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035A01" w:rsidP="00ED4181">
      <w:pPr>
        <w:jc w:val="center"/>
      </w:pPr>
      <w:r>
        <w:rPr>
          <w:rFonts w:hint="eastAsia"/>
        </w:rPr>
        <w:t>苫小牧市地域女性活躍推進事業（つながりサポート型）委託</w:t>
      </w:r>
      <w:r w:rsidR="00ED4181">
        <w:rPr>
          <w:rFonts w:hint="eastAsia"/>
        </w:rPr>
        <w:t>事業</w:t>
      </w:r>
    </w:p>
    <w:p w:rsidR="00ED4181" w:rsidRDefault="00ED4181" w:rsidP="00ED4181">
      <w:pPr>
        <w:jc w:val="center"/>
      </w:pPr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035A01" w:rsidP="00ED4181">
      <w:pPr>
        <w:wordWrap w:val="0"/>
        <w:jc w:val="right"/>
      </w:pPr>
      <w:r>
        <w:rPr>
          <w:rFonts w:hint="eastAsia"/>
        </w:rPr>
        <w:t>令和</w:t>
      </w:r>
      <w:r w:rsidR="00D90E39">
        <w:rPr>
          <w:rFonts w:hint="eastAsia"/>
        </w:rPr>
        <w:t>５</w:t>
      </w:r>
      <w:r w:rsidR="00ED4181">
        <w:rPr>
          <w:rFonts w:hint="eastAsia"/>
        </w:rPr>
        <w:t>年　　月　　日</w:t>
      </w:r>
    </w:p>
    <w:p w:rsidR="00ED4181" w:rsidRDefault="00ED4181" w:rsidP="00ED4181">
      <w:pPr>
        <w:jc w:val="left"/>
      </w:pPr>
      <w:r>
        <w:rPr>
          <w:rFonts w:hint="eastAsia"/>
        </w:rPr>
        <w:t>苫小牧市総合政策部協働・男女平等参画室</w:t>
      </w:r>
    </w:p>
    <w:p w:rsidR="00ED4181" w:rsidRDefault="00ED4181" w:rsidP="00ED4181">
      <w:pPr>
        <w:jc w:val="left"/>
        <w:rPr>
          <w:lang w:eastAsia="zh-CN"/>
        </w:rPr>
      </w:pPr>
      <w:r>
        <w:rPr>
          <w:rFonts w:hint="eastAsia"/>
        </w:rPr>
        <w:t xml:space="preserve">　</w:t>
      </w:r>
      <w:r w:rsidR="00035A01">
        <w:rPr>
          <w:rFonts w:hint="eastAsia"/>
          <w:lang w:eastAsia="zh-CN"/>
        </w:rPr>
        <w:t>男女平等</w:t>
      </w:r>
      <w:r>
        <w:rPr>
          <w:rFonts w:hint="eastAsia"/>
          <w:lang w:eastAsia="zh-CN"/>
        </w:rPr>
        <w:t>担当　宛</w:t>
      </w:r>
    </w:p>
    <w:p w:rsidR="00ED4181" w:rsidRDefault="00ED4181" w:rsidP="00ED4181">
      <w:pPr>
        <w:jc w:val="left"/>
        <w:rPr>
          <w:lang w:eastAsia="zh-CN"/>
        </w:rPr>
      </w:pP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="00035A01">
        <w:rPr>
          <w:rFonts w:hint="eastAsia"/>
          <w:lang w:eastAsia="zh-CN"/>
        </w:rPr>
        <w:t>0144-8</w:t>
      </w:r>
      <w:r w:rsidR="00035A01">
        <w:rPr>
          <w:rFonts w:hint="eastAsia"/>
        </w:rPr>
        <w:t>4-4052</w:t>
      </w:r>
    </w:p>
    <w:p w:rsidR="00ED4181" w:rsidRPr="00ED4181" w:rsidRDefault="00ED4181" w:rsidP="00ED4181">
      <w:pPr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Pr="00726A16">
          <w:rPr>
            <w:rStyle w:val="a3"/>
            <w:rFonts w:hint="eastAsia"/>
          </w:rPr>
          <w:t>kyodosankaku@city.tomakomai.hokkaido.jp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ED4181" w:rsidRDefault="00ED4181" w:rsidP="00ED4181">
      <w:pPr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>【注】　１　期限までに提出のない場合は、質問事項がないものとして取り扱います。</w:t>
      </w:r>
    </w:p>
    <w:p w:rsidR="00ED4181" w:rsidRPr="00ED4181" w:rsidRDefault="00D90E39" w:rsidP="00ED4181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２　回答は、令和５</w:t>
      </w:r>
      <w:r w:rsidR="00035A01">
        <w:rPr>
          <w:rFonts w:asciiTheme="minorEastAsia" w:hAnsiTheme="minorEastAsia" w:hint="eastAsia"/>
          <w:sz w:val="18"/>
        </w:rPr>
        <w:t>年</w:t>
      </w:r>
      <w:r w:rsidR="00CB4AC8">
        <w:rPr>
          <w:rFonts w:asciiTheme="minorEastAsia" w:hAnsiTheme="minorEastAsia" w:hint="eastAsia"/>
          <w:sz w:val="18"/>
        </w:rPr>
        <w:t>１２月</w:t>
      </w:r>
      <w:r w:rsidR="002E071C">
        <w:rPr>
          <w:rFonts w:asciiTheme="minorEastAsia" w:hAnsiTheme="minorEastAsia" w:hint="eastAsia"/>
          <w:sz w:val="18"/>
        </w:rPr>
        <w:t>２１</w:t>
      </w:r>
      <w:r w:rsidR="00ED4181" w:rsidRPr="00ED4181">
        <w:rPr>
          <w:rFonts w:asciiTheme="minorEastAsia" w:hAnsiTheme="minorEastAsia" w:hint="eastAsia"/>
          <w:sz w:val="18"/>
        </w:rPr>
        <w:t>日（</w:t>
      </w:r>
      <w:r w:rsidR="002E071C">
        <w:rPr>
          <w:rFonts w:asciiTheme="minorEastAsia" w:hAnsiTheme="minorEastAsia" w:hint="eastAsia"/>
          <w:sz w:val="18"/>
        </w:rPr>
        <w:t>木</w:t>
      </w:r>
      <w:bookmarkStart w:id="0" w:name="_GoBack"/>
      <w:bookmarkEnd w:id="0"/>
      <w:r w:rsidR="00ED4181" w:rsidRPr="00ED4181">
        <w:rPr>
          <w:rFonts w:asciiTheme="minorEastAsia" w:hAnsiTheme="minorEastAsia" w:hint="eastAsia"/>
          <w:sz w:val="18"/>
        </w:rPr>
        <w:t>）までに苫小牧市公式ホームページで公表します。</w:t>
      </w:r>
    </w:p>
    <w:p w:rsidR="00ED4181" w:rsidRPr="00ED4181" w:rsidRDefault="00ED4181" w:rsidP="009800B9">
      <w:pPr>
        <w:ind w:firstLineChars="400" w:firstLine="720"/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>３　質問票は電子メールで提出してください。</w:t>
      </w:r>
    </w:p>
    <w:p w:rsidR="00ED4181" w:rsidRPr="00ED4181" w:rsidRDefault="00ED4181" w:rsidP="009800B9">
      <w:pPr>
        <w:ind w:firstLineChars="400" w:firstLine="720"/>
        <w:jc w:val="left"/>
        <w:rPr>
          <w:rFonts w:eastAsia="SimSun"/>
          <w:sz w:val="18"/>
        </w:rPr>
      </w:pPr>
      <w:r w:rsidRPr="00ED4181">
        <w:rPr>
          <w:rFonts w:asciiTheme="minorEastAsia" w:hAnsiTheme="minorEastAsia" w:hint="eastAsia"/>
          <w:sz w:val="18"/>
        </w:rPr>
        <w:t>４　質問事項は、明瞭・簡潔に記入してください。</w:t>
      </w:r>
    </w:p>
    <w:sectPr w:rsidR="00ED4181" w:rsidRPr="00ED4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39" w:rsidRDefault="00D90E39" w:rsidP="00D90E39">
      <w:r>
        <w:separator/>
      </w:r>
    </w:p>
  </w:endnote>
  <w:endnote w:type="continuationSeparator" w:id="0">
    <w:p w:rsidR="00D90E39" w:rsidRDefault="00D90E39" w:rsidP="00D9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39" w:rsidRDefault="00D90E39" w:rsidP="00D90E39">
      <w:r>
        <w:separator/>
      </w:r>
    </w:p>
  </w:footnote>
  <w:footnote w:type="continuationSeparator" w:id="0">
    <w:p w:rsidR="00D90E39" w:rsidRDefault="00D90E39" w:rsidP="00D90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035A01"/>
    <w:rsid w:val="002E071C"/>
    <w:rsid w:val="006E220C"/>
    <w:rsid w:val="009800B9"/>
    <w:rsid w:val="00B451CD"/>
    <w:rsid w:val="00CB4AC8"/>
    <w:rsid w:val="00D90E39"/>
    <w:rsid w:val="00E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E39"/>
  </w:style>
  <w:style w:type="paragraph" w:styleId="a7">
    <w:name w:val="footer"/>
    <w:basedOn w:val="a"/>
    <w:link w:val="a8"/>
    <w:uiPriority w:val="99"/>
    <w:unhideWhenUsed/>
    <w:rsid w:val="00D90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sankaku@city.tomakomai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F18CE8E5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上野　芙優香</cp:lastModifiedBy>
  <cp:revision>6</cp:revision>
  <dcterms:created xsi:type="dcterms:W3CDTF">2020-01-14T02:01:00Z</dcterms:created>
  <dcterms:modified xsi:type="dcterms:W3CDTF">2023-11-24T07:20:00Z</dcterms:modified>
</cp:coreProperties>
</file>