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09D56" w14:textId="5B392689" w:rsidR="00B2505A" w:rsidRPr="00FC14EE" w:rsidRDefault="00586320" w:rsidP="00B2505A">
      <w:pPr>
        <w:jc w:val="right"/>
        <w:rPr>
          <w:rFonts w:asciiTheme="minorEastAsia" w:eastAsiaTheme="minorEastAsia" w:hAnsiTheme="minorEastAsia"/>
          <w:kern w:val="0"/>
        </w:rPr>
      </w:pPr>
      <w:bookmarkStart w:id="0" w:name="OLE_LINK2"/>
      <w:r>
        <w:rPr>
          <w:rFonts w:asciiTheme="minorEastAsia" w:eastAsiaTheme="minorEastAsia" w:hAnsiTheme="minorEastAsia" w:cs="ＭＳ Ｐゴシック"/>
          <w:noProof/>
          <w:kern w:val="0"/>
        </w:rPr>
        <w:pict w14:anchorId="20590D9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.9pt;margin-top:-.1pt;width:78.75pt;height:24pt;z-index:251660288" stroked="f">
            <v:textbox style="mso-next-textbox:#_x0000_s2053" inset="5.85pt,.7pt,5.85pt,.7pt">
              <w:txbxContent>
                <w:p w14:paraId="64FD936E" w14:textId="33ACA3B5" w:rsidR="002E2F45" w:rsidRDefault="004B6144">
                  <w:r>
                    <w:rPr>
                      <w:rFonts w:hint="eastAsia"/>
                    </w:rPr>
                    <w:t>様式第８号</w:t>
                  </w:r>
                </w:p>
              </w:txbxContent>
            </v:textbox>
          </v:shape>
        </w:pict>
      </w:r>
      <w:r w:rsidR="00B2505A" w:rsidRPr="00FC14EE">
        <w:rPr>
          <w:rFonts w:asciiTheme="minorEastAsia" w:eastAsiaTheme="minorEastAsia" w:hAnsiTheme="minorEastAsia" w:hint="eastAsia"/>
          <w:kern w:val="0"/>
        </w:rPr>
        <w:t>年　　月　　日</w:t>
      </w:r>
    </w:p>
    <w:p w14:paraId="399232AA" w14:textId="1903FDE7" w:rsidR="00B2505A" w:rsidRPr="00FC14EE" w:rsidRDefault="00B2505A" w:rsidP="00B2505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C14EE">
        <w:rPr>
          <w:rFonts w:asciiTheme="minorEastAsia" w:eastAsiaTheme="minorEastAsia" w:hAnsiTheme="minorEastAsia" w:hint="eastAsia"/>
          <w:sz w:val="32"/>
          <w:szCs w:val="32"/>
        </w:rPr>
        <w:t>火災損害届</w:t>
      </w:r>
    </w:p>
    <w:p w14:paraId="20D1532E" w14:textId="0A15D8E3" w:rsidR="00B07F29" w:rsidRPr="00FC14EE" w:rsidRDefault="00077006" w:rsidP="008B0D79">
      <w:pPr>
        <w:jc w:val="left"/>
        <w:rPr>
          <w:rFonts w:asciiTheme="minorEastAsia" w:eastAsiaTheme="minorEastAsia" w:hAnsiTheme="minorEastAsia"/>
        </w:rPr>
      </w:pPr>
      <w:r w:rsidRPr="00FC14EE">
        <w:rPr>
          <w:rFonts w:asciiTheme="minorEastAsia" w:eastAsiaTheme="minorEastAsia" w:hAnsiTheme="minorEastAsia" w:hint="eastAsia"/>
          <w:kern w:val="0"/>
        </w:rPr>
        <w:t>苫小牧</w:t>
      </w:r>
      <w:r w:rsidR="00257460" w:rsidRPr="00FC14EE">
        <w:rPr>
          <w:rFonts w:asciiTheme="minorEastAsia" w:eastAsiaTheme="minorEastAsia" w:hAnsiTheme="minorEastAsia" w:hint="eastAsia"/>
          <w:kern w:val="0"/>
        </w:rPr>
        <w:t>市</w:t>
      </w:r>
      <w:r w:rsidRPr="00FC14EE">
        <w:rPr>
          <w:rFonts w:asciiTheme="minorEastAsia" w:eastAsiaTheme="minorEastAsia" w:hAnsiTheme="minorEastAsia" w:hint="eastAsia"/>
        </w:rPr>
        <w:t>消防署長</w:t>
      </w:r>
      <w:r w:rsidR="00257460" w:rsidRPr="00FC14EE">
        <w:rPr>
          <w:rFonts w:asciiTheme="minorEastAsia" w:eastAsiaTheme="minorEastAsia" w:hAnsiTheme="minorEastAsia" w:hint="eastAsia"/>
        </w:rPr>
        <w:t xml:space="preserve">　様</w:t>
      </w:r>
    </w:p>
    <w:tbl>
      <w:tblPr>
        <w:tblStyle w:val="a3"/>
        <w:tblpPr w:leftFromText="142" w:rightFromText="142" w:vertAnchor="text" w:tblpX="108" w:tblpY="9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258"/>
        <w:gridCol w:w="10"/>
        <w:gridCol w:w="666"/>
        <w:gridCol w:w="326"/>
        <w:gridCol w:w="709"/>
        <w:gridCol w:w="552"/>
        <w:gridCol w:w="1432"/>
      </w:tblGrid>
      <w:tr w:rsidR="00953156" w:rsidRPr="00FC14EE" w14:paraId="59B0F929" w14:textId="77777777" w:rsidTr="00981EA0">
        <w:trPr>
          <w:trHeight w:hRule="exact" w:val="539"/>
        </w:trPr>
        <w:tc>
          <w:tcPr>
            <w:tcW w:w="2235" w:type="dxa"/>
            <w:vAlign w:val="center"/>
          </w:tcPr>
          <w:p w14:paraId="1970BFCA" w14:textId="77777777" w:rsidR="00953156" w:rsidRPr="00FC14EE" w:rsidRDefault="00953156" w:rsidP="00981EA0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火災発生日</w:t>
            </w:r>
          </w:p>
        </w:tc>
        <w:tc>
          <w:tcPr>
            <w:tcW w:w="3817" w:type="dxa"/>
            <w:gridSpan w:val="2"/>
            <w:tcBorders>
              <w:right w:val="single" w:sz="12" w:space="0" w:color="auto"/>
            </w:tcBorders>
            <w:vAlign w:val="center"/>
          </w:tcPr>
          <w:p w14:paraId="157A6514" w14:textId="77777777" w:rsidR="00953156" w:rsidRPr="00FC14EE" w:rsidRDefault="00953156" w:rsidP="00981EA0">
            <w:pPr>
              <w:ind w:firstLineChars="500" w:firstLine="1200"/>
              <w:jc w:val="left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年　　　月　　　日</w:t>
            </w:r>
            <w:bookmarkStart w:id="1" w:name="_GoBack"/>
            <w:bookmarkEnd w:id="1"/>
          </w:p>
        </w:tc>
        <w:tc>
          <w:tcPr>
            <w:tcW w:w="36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8468B1" w14:textId="77777777" w:rsidR="00953156" w:rsidRPr="00FC14EE" w:rsidRDefault="00953156" w:rsidP="00981EA0">
            <w:pPr>
              <w:ind w:firstLineChars="500" w:firstLine="120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10B4E" w:rsidRPr="00FC14EE" w14:paraId="5BB2D378" w14:textId="77777777" w:rsidTr="00981EA0">
        <w:trPr>
          <w:trHeight w:hRule="exact" w:val="510"/>
        </w:trPr>
        <w:tc>
          <w:tcPr>
            <w:tcW w:w="2235" w:type="dxa"/>
            <w:vMerge w:val="restart"/>
            <w:vAlign w:val="center"/>
          </w:tcPr>
          <w:p w14:paraId="42B02086" w14:textId="77777777" w:rsidR="00010B4E" w:rsidRPr="00FC14EE" w:rsidRDefault="00010B4E" w:rsidP="00981EA0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り災場所</w:t>
            </w:r>
          </w:p>
          <w:p w14:paraId="75536FD6" w14:textId="5C68FF66" w:rsidR="00162C61" w:rsidRPr="00FC14EE" w:rsidRDefault="00162C61" w:rsidP="00981EA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69F2">
              <w:rPr>
                <w:rFonts w:asciiTheme="minorEastAsia" w:eastAsiaTheme="minorEastAsia" w:hAnsiTheme="minorEastAsia" w:hint="eastAsia"/>
                <w:spacing w:val="11"/>
                <w:w w:val="91"/>
                <w:kern w:val="0"/>
                <w:sz w:val="22"/>
                <w:szCs w:val="22"/>
                <w:fitText w:val="2200" w:id="-1232955904"/>
              </w:rPr>
              <w:t>（損害を受けた場所</w:t>
            </w:r>
            <w:r w:rsidRPr="00C269F2">
              <w:rPr>
                <w:rFonts w:asciiTheme="minorEastAsia" w:eastAsiaTheme="minorEastAsia" w:hAnsiTheme="minorEastAsia" w:hint="eastAsia"/>
                <w:spacing w:val="4"/>
                <w:w w:val="91"/>
                <w:kern w:val="0"/>
                <w:sz w:val="22"/>
                <w:szCs w:val="22"/>
                <w:fitText w:val="2200" w:id="-1232955904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14:paraId="1CF64BB2" w14:textId="77777777" w:rsidR="00010B4E" w:rsidRPr="00FC14EE" w:rsidRDefault="00010B4E" w:rsidP="00981EA0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5953" w:type="dxa"/>
            <w:gridSpan w:val="7"/>
            <w:tcBorders>
              <w:bottom w:val="dashSmallGap" w:sz="4" w:space="0" w:color="auto"/>
            </w:tcBorders>
            <w:vAlign w:val="center"/>
          </w:tcPr>
          <w:p w14:paraId="2FC2B552" w14:textId="1C49E4F9" w:rsidR="00010B4E" w:rsidRPr="00FC14EE" w:rsidRDefault="00077006" w:rsidP="00981EA0">
            <w:pPr>
              <w:jc w:val="left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苫小牧市</w:t>
            </w:r>
          </w:p>
        </w:tc>
      </w:tr>
      <w:tr w:rsidR="00010B4E" w:rsidRPr="00FC14EE" w14:paraId="061D15B8" w14:textId="77777777" w:rsidTr="00981EA0">
        <w:trPr>
          <w:trHeight w:hRule="exact" w:val="510"/>
        </w:trPr>
        <w:tc>
          <w:tcPr>
            <w:tcW w:w="2235" w:type="dxa"/>
            <w:vMerge/>
            <w:vAlign w:val="center"/>
          </w:tcPr>
          <w:p w14:paraId="766783C6" w14:textId="77777777" w:rsidR="00010B4E" w:rsidRPr="00FC14EE" w:rsidRDefault="00010B4E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7C373352" w14:textId="77777777" w:rsidR="00010B4E" w:rsidRPr="00FC14EE" w:rsidRDefault="00010B4E" w:rsidP="00981EA0">
            <w:pPr>
              <w:ind w:firstLineChars="500" w:firstLine="120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B8BC4F" w14:textId="77777777" w:rsidR="00010B4E" w:rsidRPr="00FC14EE" w:rsidRDefault="00010B4E" w:rsidP="00981EA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10B4E" w:rsidRPr="00FC14EE" w14:paraId="4440FD8C" w14:textId="77777777" w:rsidTr="00981EA0">
        <w:trPr>
          <w:trHeight w:hRule="exact" w:val="510"/>
        </w:trPr>
        <w:tc>
          <w:tcPr>
            <w:tcW w:w="2235" w:type="dxa"/>
            <w:vMerge/>
            <w:vAlign w:val="center"/>
          </w:tcPr>
          <w:p w14:paraId="24D6E06E" w14:textId="77777777" w:rsidR="00010B4E" w:rsidRPr="00FC14EE" w:rsidRDefault="00010B4E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26C925B" w14:textId="77777777" w:rsidR="00010B4E" w:rsidRPr="00FC14EE" w:rsidRDefault="00010B4E" w:rsidP="00981EA0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  <w:vAlign w:val="center"/>
          </w:tcPr>
          <w:p w14:paraId="7A37A850" w14:textId="77777777" w:rsidR="00010B4E" w:rsidRPr="00FC14EE" w:rsidRDefault="00010B4E" w:rsidP="00981EA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31E9" w:rsidRPr="00FC14EE" w14:paraId="02515036" w14:textId="77777777" w:rsidTr="00981EA0">
        <w:trPr>
          <w:trHeight w:hRule="exact" w:val="510"/>
        </w:trPr>
        <w:tc>
          <w:tcPr>
            <w:tcW w:w="2235" w:type="dxa"/>
            <w:vMerge w:val="restart"/>
            <w:vAlign w:val="center"/>
          </w:tcPr>
          <w:p w14:paraId="6958A7F0" w14:textId="77777777" w:rsidR="001F31E9" w:rsidRPr="00FC14EE" w:rsidRDefault="001F31E9" w:rsidP="00981EA0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り災者</w:t>
            </w:r>
          </w:p>
          <w:p w14:paraId="1FCF866A" w14:textId="77777777" w:rsidR="002E2F45" w:rsidRPr="00FC14EE" w:rsidRDefault="00257460" w:rsidP="00981EA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14EE">
              <w:rPr>
                <w:rFonts w:asciiTheme="minorEastAsia" w:eastAsiaTheme="minorEastAsia" w:hAnsiTheme="minorEastAsia" w:hint="eastAsia"/>
                <w:sz w:val="22"/>
                <w:szCs w:val="22"/>
              </w:rPr>
              <w:t>（火災の被害に</w:t>
            </w:r>
          </w:p>
          <w:p w14:paraId="23D17055" w14:textId="60C9BB97" w:rsidR="00257460" w:rsidRPr="00FC14EE" w:rsidRDefault="002E2F45" w:rsidP="00981EA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14E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57460" w:rsidRPr="00FC14EE">
              <w:rPr>
                <w:rFonts w:asciiTheme="minorEastAsia" w:eastAsiaTheme="minorEastAsia" w:hAnsiTheme="minorEastAsia" w:hint="eastAsia"/>
                <w:sz w:val="22"/>
                <w:szCs w:val="22"/>
              </w:rPr>
              <w:t>遭われた方）</w:t>
            </w:r>
          </w:p>
          <w:p w14:paraId="2513C675" w14:textId="77777777" w:rsidR="00A2589A" w:rsidRPr="00FC14EE" w:rsidRDefault="00162C61" w:rsidP="00981EA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14EE">
              <w:rPr>
                <w:rFonts w:asciiTheme="minorEastAsia" w:eastAsiaTheme="minorEastAsia" w:hAnsiTheme="minorEastAsia" w:hint="eastAsia"/>
                <w:sz w:val="22"/>
                <w:szCs w:val="22"/>
              </w:rPr>
              <w:t>※車両の場合は</w:t>
            </w:r>
          </w:p>
          <w:p w14:paraId="0C4BC0B3" w14:textId="02B13BAB" w:rsidR="00162C61" w:rsidRPr="00FC14EE" w:rsidRDefault="00162C61" w:rsidP="00981EA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14EE">
              <w:rPr>
                <w:rFonts w:asciiTheme="minorEastAsia" w:eastAsiaTheme="minorEastAsia" w:hAnsiTheme="minorEastAsia" w:hint="eastAsia"/>
                <w:sz w:val="22"/>
                <w:szCs w:val="22"/>
              </w:rPr>
              <w:t>納税義務者</w:t>
            </w:r>
          </w:p>
        </w:tc>
        <w:tc>
          <w:tcPr>
            <w:tcW w:w="1559" w:type="dxa"/>
            <w:vMerge w:val="restart"/>
            <w:vAlign w:val="center"/>
          </w:tcPr>
          <w:p w14:paraId="512C4887" w14:textId="77777777" w:rsidR="001F31E9" w:rsidRPr="00FC14EE" w:rsidRDefault="001F31E9" w:rsidP="00981EA0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住</w:t>
            </w:r>
            <w:r w:rsidR="000B2EF0" w:rsidRPr="00FC14E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C14EE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5953" w:type="dxa"/>
            <w:gridSpan w:val="7"/>
            <w:tcBorders>
              <w:bottom w:val="dashSmallGap" w:sz="4" w:space="0" w:color="auto"/>
            </w:tcBorders>
            <w:vAlign w:val="center"/>
          </w:tcPr>
          <w:p w14:paraId="2AE7310C" w14:textId="48566B53" w:rsidR="001F31E9" w:rsidRPr="00FC14EE" w:rsidRDefault="001F31E9" w:rsidP="00981EA0">
            <w:pPr>
              <w:rPr>
                <w:rFonts w:asciiTheme="minorEastAsia" w:eastAsiaTheme="minorEastAsia" w:hAnsiTheme="minorEastAsia"/>
              </w:rPr>
            </w:pPr>
          </w:p>
        </w:tc>
      </w:tr>
      <w:tr w:rsidR="001F31E9" w:rsidRPr="00FC14EE" w14:paraId="7E161B55" w14:textId="77777777" w:rsidTr="00981EA0">
        <w:trPr>
          <w:trHeight w:hRule="exact" w:val="510"/>
        </w:trPr>
        <w:tc>
          <w:tcPr>
            <w:tcW w:w="2235" w:type="dxa"/>
            <w:vMerge/>
            <w:vAlign w:val="center"/>
          </w:tcPr>
          <w:p w14:paraId="047ED999" w14:textId="77777777" w:rsidR="001F31E9" w:rsidRPr="00FC14EE" w:rsidRDefault="001F31E9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116E7BFC" w14:textId="77777777" w:rsidR="001F31E9" w:rsidRPr="00FC14EE" w:rsidRDefault="001F31E9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971BE6" w14:textId="77777777" w:rsidR="001F31E9" w:rsidRPr="00FC14EE" w:rsidRDefault="001F31E9" w:rsidP="00981EA0">
            <w:pPr>
              <w:rPr>
                <w:rFonts w:asciiTheme="minorEastAsia" w:eastAsiaTheme="minorEastAsia" w:hAnsiTheme="minorEastAsia"/>
              </w:rPr>
            </w:pPr>
          </w:p>
        </w:tc>
      </w:tr>
      <w:tr w:rsidR="00257460" w:rsidRPr="00FC14EE" w14:paraId="2D7E72A6" w14:textId="77777777" w:rsidTr="00981EA0">
        <w:trPr>
          <w:trHeight w:val="283"/>
        </w:trPr>
        <w:tc>
          <w:tcPr>
            <w:tcW w:w="2235" w:type="dxa"/>
            <w:vMerge/>
            <w:vAlign w:val="center"/>
          </w:tcPr>
          <w:p w14:paraId="31238D0E" w14:textId="77777777" w:rsidR="00257460" w:rsidRPr="00FC14EE" w:rsidRDefault="00257460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AB320FE" w14:textId="04B33992" w:rsidR="002E2F45" w:rsidRPr="00FC14EE" w:rsidRDefault="002E2F45" w:rsidP="00981EA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14EE">
              <w:rPr>
                <w:rFonts w:asciiTheme="minorEastAsia" w:eastAsiaTheme="minorEastAsia" w:hAnsiTheme="minorEastAsia" w:hint="eastAsia"/>
                <w:sz w:val="22"/>
                <w:szCs w:val="22"/>
              </w:rPr>
              <w:t>（フリガナ）</w:t>
            </w:r>
          </w:p>
          <w:p w14:paraId="3BE7319F" w14:textId="77777777" w:rsidR="00257460" w:rsidRPr="00FC14EE" w:rsidRDefault="00257460" w:rsidP="00981EA0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F676AF1" w14:textId="5D0D84F9" w:rsidR="00257460" w:rsidRPr="00FC14EE" w:rsidRDefault="00257460" w:rsidP="00981E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7460" w:rsidRPr="00FC14EE" w14:paraId="1B50C039" w14:textId="77777777" w:rsidTr="00981EA0">
        <w:trPr>
          <w:trHeight w:hRule="exact" w:val="686"/>
        </w:trPr>
        <w:tc>
          <w:tcPr>
            <w:tcW w:w="2235" w:type="dxa"/>
            <w:vMerge/>
            <w:vAlign w:val="center"/>
          </w:tcPr>
          <w:p w14:paraId="2015BA98" w14:textId="77777777" w:rsidR="00257460" w:rsidRPr="00FC14EE" w:rsidRDefault="00257460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7CA41130" w14:textId="77777777" w:rsidR="00257460" w:rsidRPr="00FC14EE" w:rsidRDefault="00257460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D345294" w14:textId="77777777" w:rsidR="00257460" w:rsidRPr="00FC14EE" w:rsidRDefault="00257460" w:rsidP="00981EA0">
            <w:pPr>
              <w:rPr>
                <w:rFonts w:asciiTheme="minorEastAsia" w:eastAsiaTheme="minorEastAsia" w:hAnsiTheme="minorEastAsia"/>
              </w:rPr>
            </w:pPr>
          </w:p>
        </w:tc>
      </w:tr>
      <w:tr w:rsidR="001F31E9" w:rsidRPr="00FC14EE" w14:paraId="5B76951C" w14:textId="77777777" w:rsidTr="00981EA0">
        <w:trPr>
          <w:trHeight w:hRule="exact" w:val="510"/>
        </w:trPr>
        <w:tc>
          <w:tcPr>
            <w:tcW w:w="2235" w:type="dxa"/>
            <w:vMerge/>
            <w:vAlign w:val="center"/>
          </w:tcPr>
          <w:p w14:paraId="67010EA3" w14:textId="77777777" w:rsidR="001F31E9" w:rsidRPr="00FC14EE" w:rsidRDefault="001F31E9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2E9B763B" w14:textId="77777777" w:rsidR="001F31E9" w:rsidRPr="00FC14EE" w:rsidRDefault="001F31E9" w:rsidP="00981EA0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職</w:t>
            </w:r>
            <w:r w:rsidR="000B2EF0" w:rsidRPr="00FC14E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C14EE">
              <w:rPr>
                <w:rFonts w:asciiTheme="minorEastAsia" w:eastAsiaTheme="minorEastAsia" w:hAnsiTheme="minorEastAsia" w:hint="eastAsia"/>
              </w:rPr>
              <w:t>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D13884F" w14:textId="77777777" w:rsidR="001F31E9" w:rsidRPr="00FC14EE" w:rsidRDefault="001F31E9" w:rsidP="00981E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1160EE22" w14:textId="77777777" w:rsidR="001F31E9" w:rsidRPr="00FC14EE" w:rsidRDefault="001F31E9" w:rsidP="00981EA0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4E9C4101" w14:textId="77777777" w:rsidR="001F31E9" w:rsidRPr="00FC14EE" w:rsidRDefault="001F31E9" w:rsidP="00981EA0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2E2F45" w:rsidRPr="00FC14EE" w14:paraId="2ED9C904" w14:textId="77777777" w:rsidTr="00981EA0">
        <w:trPr>
          <w:trHeight w:hRule="exact" w:val="602"/>
        </w:trPr>
        <w:tc>
          <w:tcPr>
            <w:tcW w:w="2235" w:type="dxa"/>
            <w:vMerge/>
            <w:vAlign w:val="center"/>
          </w:tcPr>
          <w:p w14:paraId="6F433387" w14:textId="77777777" w:rsidR="001F31E9" w:rsidRPr="00FC14EE" w:rsidRDefault="001F31E9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001CB284" w14:textId="77777777" w:rsidR="001F31E9" w:rsidRPr="00FC14EE" w:rsidRDefault="0002306C" w:rsidP="00981EA0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2934" w:type="dxa"/>
            <w:gridSpan w:val="3"/>
            <w:vAlign w:val="center"/>
          </w:tcPr>
          <w:p w14:paraId="67F917CA" w14:textId="2F74DD04" w:rsidR="001F31E9" w:rsidRPr="00FC14EE" w:rsidRDefault="001F31E9" w:rsidP="00981E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7" w:type="dxa"/>
            <w:gridSpan w:val="3"/>
            <w:vAlign w:val="center"/>
          </w:tcPr>
          <w:p w14:paraId="5A12962C" w14:textId="77777777" w:rsidR="001F31E9" w:rsidRPr="00FC14EE" w:rsidRDefault="001F31E9" w:rsidP="00981EA0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世帯人数</w:t>
            </w:r>
          </w:p>
        </w:tc>
        <w:tc>
          <w:tcPr>
            <w:tcW w:w="1432" w:type="dxa"/>
            <w:vAlign w:val="center"/>
          </w:tcPr>
          <w:p w14:paraId="1617EC88" w14:textId="3E41802C" w:rsidR="001F31E9" w:rsidRPr="00FC14EE" w:rsidRDefault="001F31E9" w:rsidP="00981EA0">
            <w:pPr>
              <w:jc w:val="right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2E2F45" w:rsidRPr="00FC14EE" w14:paraId="087A6F8A" w14:textId="77777777" w:rsidTr="00981EA0">
        <w:trPr>
          <w:trHeight w:hRule="exact" w:val="510"/>
        </w:trPr>
        <w:tc>
          <w:tcPr>
            <w:tcW w:w="2235" w:type="dxa"/>
            <w:vMerge w:val="restart"/>
            <w:vAlign w:val="center"/>
          </w:tcPr>
          <w:p w14:paraId="1A039B18" w14:textId="77777777" w:rsidR="002E2F45" w:rsidRPr="00FC14EE" w:rsidRDefault="002E2F45" w:rsidP="00981EA0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提出者</w:t>
            </w:r>
          </w:p>
          <w:p w14:paraId="362E80C6" w14:textId="77777777" w:rsidR="002E2F45" w:rsidRPr="00FC14EE" w:rsidRDefault="002E2F45" w:rsidP="00981EA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14EE">
              <w:rPr>
                <w:rFonts w:asciiTheme="minorEastAsia" w:eastAsiaTheme="minorEastAsia" w:hAnsiTheme="minorEastAsia" w:hint="eastAsia"/>
                <w:sz w:val="22"/>
                <w:szCs w:val="22"/>
              </w:rPr>
              <w:t>（り災者と異なる</w:t>
            </w:r>
          </w:p>
          <w:p w14:paraId="74016D5A" w14:textId="310EFB81" w:rsidR="002E2F45" w:rsidRPr="00FC14EE" w:rsidRDefault="002E2F45" w:rsidP="00981EA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14EE">
              <w:rPr>
                <w:rFonts w:asciiTheme="minorEastAsia" w:eastAsiaTheme="minorEastAsia" w:hAnsiTheme="minorEastAsia" w:hint="eastAsia"/>
                <w:sz w:val="22"/>
                <w:szCs w:val="22"/>
              </w:rPr>
              <w:t>場合に記入）</w:t>
            </w:r>
          </w:p>
        </w:tc>
        <w:tc>
          <w:tcPr>
            <w:tcW w:w="1559" w:type="dxa"/>
            <w:vMerge w:val="restart"/>
            <w:vAlign w:val="center"/>
          </w:tcPr>
          <w:p w14:paraId="75CCF9CC" w14:textId="77777777" w:rsidR="002E2F45" w:rsidRPr="00FC14EE" w:rsidRDefault="002E2F45" w:rsidP="00981EA0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5953" w:type="dxa"/>
            <w:gridSpan w:val="7"/>
            <w:tcBorders>
              <w:bottom w:val="dashSmallGap" w:sz="4" w:space="0" w:color="auto"/>
            </w:tcBorders>
            <w:vAlign w:val="center"/>
          </w:tcPr>
          <w:p w14:paraId="5397FAB9" w14:textId="77777777" w:rsidR="002E2F45" w:rsidRPr="00FC14EE" w:rsidRDefault="002E2F45" w:rsidP="00981EA0">
            <w:pPr>
              <w:rPr>
                <w:rFonts w:asciiTheme="minorEastAsia" w:eastAsiaTheme="minorEastAsia" w:hAnsiTheme="minorEastAsia"/>
              </w:rPr>
            </w:pPr>
          </w:p>
        </w:tc>
      </w:tr>
      <w:tr w:rsidR="002E2F45" w:rsidRPr="00FC14EE" w14:paraId="325E6928" w14:textId="77777777" w:rsidTr="00981EA0">
        <w:trPr>
          <w:trHeight w:hRule="exact" w:val="510"/>
        </w:trPr>
        <w:tc>
          <w:tcPr>
            <w:tcW w:w="2235" w:type="dxa"/>
            <w:vMerge/>
            <w:vAlign w:val="center"/>
          </w:tcPr>
          <w:p w14:paraId="5C15BCED" w14:textId="77777777" w:rsidR="002E2F45" w:rsidRPr="00FC14EE" w:rsidRDefault="002E2F45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48FDA7FD" w14:textId="77777777" w:rsidR="002E2F45" w:rsidRPr="00FC14EE" w:rsidRDefault="002E2F45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3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6227139" w14:textId="77777777" w:rsidR="002E2F45" w:rsidRPr="00FC14EE" w:rsidRDefault="002E2F45" w:rsidP="00981EA0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A48" w:rsidRPr="00FC14EE" w14:paraId="0B421DE6" w14:textId="77777777" w:rsidTr="00981EA0">
        <w:trPr>
          <w:trHeight w:val="20"/>
        </w:trPr>
        <w:tc>
          <w:tcPr>
            <w:tcW w:w="2235" w:type="dxa"/>
            <w:vMerge/>
            <w:vAlign w:val="center"/>
          </w:tcPr>
          <w:p w14:paraId="6AF4E803" w14:textId="77777777" w:rsidR="00093A48" w:rsidRPr="00FC14EE" w:rsidRDefault="00093A48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B785986" w14:textId="1237043E" w:rsidR="00093A48" w:rsidRPr="00FC14EE" w:rsidRDefault="00093A48" w:rsidP="00981EA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14EE">
              <w:rPr>
                <w:rFonts w:asciiTheme="minorEastAsia" w:eastAsiaTheme="minorEastAsia" w:hAnsiTheme="minorEastAsia" w:hint="eastAsia"/>
                <w:sz w:val="22"/>
                <w:szCs w:val="22"/>
              </w:rPr>
              <w:t>（フリガナ）</w:t>
            </w:r>
          </w:p>
          <w:p w14:paraId="5075BC0A" w14:textId="77777777" w:rsidR="00093A48" w:rsidRPr="00FC14EE" w:rsidRDefault="00093A48" w:rsidP="00981EA0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FBBBCB3" w14:textId="6CB7AA4F" w:rsidR="00093A48" w:rsidRPr="00FC14EE" w:rsidRDefault="00093A48" w:rsidP="00981E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042FC89" w14:textId="446E447C" w:rsidR="00093A48" w:rsidRPr="00FC14EE" w:rsidRDefault="00093A48" w:rsidP="00981EA0">
            <w:pPr>
              <w:rPr>
                <w:rFonts w:asciiTheme="minorEastAsia" w:eastAsiaTheme="minorEastAsia" w:hAnsiTheme="minorEastAsia"/>
                <w:kern w:val="0"/>
              </w:rPr>
            </w:pPr>
            <w:r w:rsidRPr="00FC14EE">
              <w:rPr>
                <w:rFonts w:asciiTheme="minorEastAsia" w:eastAsiaTheme="minorEastAsia" w:hAnsiTheme="minorEastAsia" w:hint="eastAsia"/>
                <w:kern w:val="0"/>
              </w:rPr>
              <w:t>電話番号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DF07FB" w14:textId="77777777" w:rsidR="00093A48" w:rsidRPr="00FC14EE" w:rsidRDefault="00093A48" w:rsidP="00981EA0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A48" w:rsidRPr="00FC14EE" w14:paraId="163B94C6" w14:textId="77777777" w:rsidTr="00981EA0">
        <w:trPr>
          <w:trHeight w:hRule="exact" w:val="680"/>
        </w:trPr>
        <w:tc>
          <w:tcPr>
            <w:tcW w:w="2235" w:type="dxa"/>
            <w:vMerge/>
            <w:tcBorders>
              <w:bottom w:val="single" w:sz="12" w:space="0" w:color="auto"/>
            </w:tcBorders>
            <w:vAlign w:val="center"/>
          </w:tcPr>
          <w:p w14:paraId="595B5EF2" w14:textId="77777777" w:rsidR="00093A48" w:rsidRPr="00FC14EE" w:rsidRDefault="00093A48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21565CA2" w14:textId="77777777" w:rsidR="00093A48" w:rsidRPr="00FC14EE" w:rsidRDefault="00093A48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92C69DA" w14:textId="77777777" w:rsidR="00093A48" w:rsidRPr="00FC14EE" w:rsidRDefault="00093A48" w:rsidP="00981E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07E5901D" w14:textId="77777777" w:rsidR="00093A48" w:rsidRPr="00FC14EE" w:rsidRDefault="00093A48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CD659B1" w14:textId="77777777" w:rsidR="00093A48" w:rsidRPr="00FC14EE" w:rsidRDefault="00093A48" w:rsidP="00981EA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DE28126" w14:textId="2DBD43B8" w:rsidR="0068400C" w:rsidRPr="00FC14EE" w:rsidRDefault="009C5C86" w:rsidP="002F578B">
      <w:pPr>
        <w:spacing w:line="276" w:lineRule="auto"/>
        <w:jc w:val="left"/>
        <w:rPr>
          <w:rFonts w:asciiTheme="minorEastAsia" w:eastAsiaTheme="minorEastAsia" w:hAnsiTheme="minorEastAsia"/>
          <w:b/>
        </w:rPr>
      </w:pPr>
      <w:r w:rsidRPr="00FC14EE">
        <w:rPr>
          <w:rFonts w:asciiTheme="minorEastAsia" w:eastAsiaTheme="minorEastAsia" w:hAnsiTheme="minorEastAsia" w:hint="eastAsia"/>
          <w:b/>
        </w:rPr>
        <w:t>（１）</w:t>
      </w:r>
      <w:r w:rsidR="00B46BE3" w:rsidRPr="00FC14EE">
        <w:rPr>
          <w:rFonts w:asciiTheme="minorEastAsia" w:eastAsiaTheme="minorEastAsia" w:hAnsiTheme="minorEastAsia" w:hint="eastAsia"/>
          <w:b/>
        </w:rPr>
        <w:t>建物</w:t>
      </w:r>
    </w:p>
    <w:tbl>
      <w:tblPr>
        <w:tblW w:w="4906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984"/>
        <w:gridCol w:w="569"/>
        <w:gridCol w:w="990"/>
        <w:gridCol w:w="569"/>
        <w:gridCol w:w="849"/>
        <w:gridCol w:w="1416"/>
        <w:gridCol w:w="143"/>
        <w:gridCol w:w="1559"/>
      </w:tblGrid>
      <w:tr w:rsidR="006F351A" w:rsidRPr="00FC14EE" w14:paraId="38AF71B3" w14:textId="77777777" w:rsidTr="006802D2">
        <w:trPr>
          <w:trHeight w:hRule="exact" w:val="20"/>
        </w:trPr>
        <w:tc>
          <w:tcPr>
            <w:tcW w:w="870" w:type="pct"/>
            <w:vAlign w:val="center"/>
          </w:tcPr>
          <w:p w14:paraId="248CAB3D" w14:textId="77777777" w:rsidR="006F351A" w:rsidRPr="00FC14EE" w:rsidRDefault="006F351A" w:rsidP="006F351A">
            <w:pPr>
              <w:spacing w:line="120" w:lineRule="auto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4" w:type="pct"/>
            <w:vAlign w:val="center"/>
          </w:tcPr>
          <w:p w14:paraId="439206D2" w14:textId="77777777" w:rsidR="006F351A" w:rsidRPr="00FC14EE" w:rsidRDefault="006F351A" w:rsidP="006F351A">
            <w:pPr>
              <w:spacing w:line="120" w:lineRule="auto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vAlign w:val="center"/>
          </w:tcPr>
          <w:p w14:paraId="541C80F4" w14:textId="77777777" w:rsidR="006F351A" w:rsidRPr="00FC14EE" w:rsidRDefault="006F351A" w:rsidP="006F351A">
            <w:pPr>
              <w:spacing w:line="120" w:lineRule="auto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5" w:type="pct"/>
            <w:gridSpan w:val="2"/>
            <w:tcBorders>
              <w:right w:val="single" w:sz="4" w:space="0" w:color="auto"/>
            </w:tcBorders>
            <w:vAlign w:val="center"/>
          </w:tcPr>
          <w:p w14:paraId="648BE23C" w14:textId="77777777" w:rsidR="006F351A" w:rsidRPr="00FC14EE" w:rsidRDefault="006F351A" w:rsidP="006F351A">
            <w:pPr>
              <w:spacing w:line="1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tcBorders>
              <w:left w:val="single" w:sz="4" w:space="0" w:color="auto"/>
            </w:tcBorders>
            <w:vAlign w:val="center"/>
          </w:tcPr>
          <w:p w14:paraId="65731094" w14:textId="77777777" w:rsidR="006F351A" w:rsidRPr="00FC14EE" w:rsidRDefault="006F351A" w:rsidP="006F351A">
            <w:pPr>
              <w:spacing w:line="12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7" w:type="pct"/>
            <w:vAlign w:val="center"/>
          </w:tcPr>
          <w:p w14:paraId="0A4FF67B" w14:textId="77777777" w:rsidR="006F351A" w:rsidRPr="00FC14EE" w:rsidRDefault="006F351A" w:rsidP="006F351A">
            <w:pPr>
              <w:spacing w:line="120" w:lineRule="auto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351A" w:rsidRPr="00FC14EE" w14:paraId="3CEEC54B" w14:textId="77777777" w:rsidTr="006802D2">
        <w:trPr>
          <w:trHeight w:val="360"/>
        </w:trPr>
        <w:tc>
          <w:tcPr>
            <w:tcW w:w="870" w:type="pct"/>
            <w:vAlign w:val="center"/>
          </w:tcPr>
          <w:p w14:paraId="00185D0B" w14:textId="0F9E7326" w:rsidR="006F351A" w:rsidRPr="00FC14EE" w:rsidRDefault="006F351A" w:rsidP="006F351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購入建物</w:t>
            </w:r>
          </w:p>
        </w:tc>
        <w:tc>
          <w:tcPr>
            <w:tcW w:w="1014" w:type="pct"/>
            <w:vAlign w:val="center"/>
          </w:tcPr>
          <w:p w14:paraId="41B62BB0" w14:textId="6A53B036" w:rsidR="006F351A" w:rsidRPr="00FC14EE" w:rsidRDefault="006F351A" w:rsidP="006F351A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階数</w:t>
            </w:r>
          </w:p>
        </w:tc>
        <w:tc>
          <w:tcPr>
            <w:tcW w:w="797" w:type="pct"/>
            <w:gridSpan w:val="2"/>
            <w:vAlign w:val="center"/>
          </w:tcPr>
          <w:p w14:paraId="04B6DDBA" w14:textId="1F905707" w:rsidR="006F351A" w:rsidRPr="00FC14EE" w:rsidRDefault="006F351A" w:rsidP="006F351A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建築構造</w:t>
            </w:r>
          </w:p>
        </w:tc>
        <w:tc>
          <w:tcPr>
            <w:tcW w:w="725" w:type="pct"/>
            <w:gridSpan w:val="2"/>
            <w:tcBorders>
              <w:right w:val="single" w:sz="4" w:space="0" w:color="auto"/>
            </w:tcBorders>
            <w:vAlign w:val="center"/>
          </w:tcPr>
          <w:p w14:paraId="7664E110" w14:textId="2F32F4E6" w:rsidR="006F351A" w:rsidRPr="00FC14EE" w:rsidRDefault="006F351A" w:rsidP="006F351A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797" w:type="pct"/>
            <w:gridSpan w:val="2"/>
            <w:tcBorders>
              <w:right w:val="single" w:sz="4" w:space="0" w:color="auto"/>
            </w:tcBorders>
            <w:vAlign w:val="center"/>
          </w:tcPr>
          <w:p w14:paraId="171B215F" w14:textId="3336DF4A" w:rsidR="006F351A" w:rsidRPr="00FC14EE" w:rsidRDefault="006F351A" w:rsidP="006F351A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</w:p>
        </w:tc>
        <w:tc>
          <w:tcPr>
            <w:tcW w:w="797" w:type="pct"/>
            <w:tcBorders>
              <w:left w:val="single" w:sz="4" w:space="0" w:color="auto"/>
            </w:tcBorders>
            <w:vAlign w:val="center"/>
          </w:tcPr>
          <w:p w14:paraId="06DBE50D" w14:textId="3ECE20F8" w:rsidR="006F351A" w:rsidRPr="00FC14EE" w:rsidRDefault="006F351A" w:rsidP="006F351A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専有面積</w:t>
            </w:r>
          </w:p>
        </w:tc>
      </w:tr>
      <w:tr w:rsidR="00375902" w:rsidRPr="00FC14EE" w14:paraId="36177CEC" w14:textId="77777777" w:rsidTr="00981EA0">
        <w:trPr>
          <w:trHeight w:hRule="exact" w:val="357"/>
        </w:trPr>
        <w:tc>
          <w:tcPr>
            <w:tcW w:w="870" w:type="pct"/>
            <w:vMerge w:val="restart"/>
            <w:vAlign w:val="center"/>
          </w:tcPr>
          <w:p w14:paraId="3A3C0F91" w14:textId="6181A414" w:rsidR="00445871" w:rsidRPr="00FC14EE" w:rsidRDefault="00375902" w:rsidP="004458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□新築</w:t>
            </w:r>
          </w:p>
          <w:p w14:paraId="1F32D8DA" w14:textId="0FA5AA44" w:rsidR="00375902" w:rsidRPr="00FC14EE" w:rsidRDefault="00375902" w:rsidP="004458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□中古</w:t>
            </w:r>
            <w:r w:rsidR="00445871"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物件</w:t>
            </w:r>
          </w:p>
        </w:tc>
        <w:tc>
          <w:tcPr>
            <w:tcW w:w="1014" w:type="pct"/>
            <w:vMerge w:val="restart"/>
            <w:vAlign w:val="center"/>
          </w:tcPr>
          <w:p w14:paraId="7F66D2D9" w14:textId="14FA7E6B" w:rsidR="00375902" w:rsidRPr="00FC14EE" w:rsidRDefault="00375902" w:rsidP="00375902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地上　　階</w:t>
            </w:r>
          </w:p>
          <w:p w14:paraId="46F6CF64" w14:textId="68D07CBA" w:rsidR="00375902" w:rsidRPr="00FC14EE" w:rsidRDefault="00375902" w:rsidP="0037590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地下　　階</w:t>
            </w:r>
          </w:p>
        </w:tc>
        <w:tc>
          <w:tcPr>
            <w:tcW w:w="797" w:type="pct"/>
            <w:gridSpan w:val="2"/>
            <w:vMerge w:val="restart"/>
            <w:vAlign w:val="center"/>
          </w:tcPr>
          <w:p w14:paraId="057F0DE4" w14:textId="25611F89" w:rsidR="00375902" w:rsidRPr="00FC14EE" w:rsidRDefault="00375902" w:rsidP="001F31E9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30ABE38" w14:textId="4D1AAF59" w:rsidR="00375902" w:rsidRPr="00FC14EE" w:rsidRDefault="00375902" w:rsidP="00981EA0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5D74EF1" w14:textId="77777777" w:rsidR="00375902" w:rsidRPr="00FC14EE" w:rsidRDefault="00375902" w:rsidP="00981EA0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7" w:type="pct"/>
            <w:vMerge w:val="restart"/>
            <w:tcBorders>
              <w:left w:val="single" w:sz="4" w:space="0" w:color="auto"/>
            </w:tcBorders>
            <w:vAlign w:val="center"/>
          </w:tcPr>
          <w:p w14:paraId="1E30180D" w14:textId="019FADB3" w:rsidR="00375902" w:rsidRPr="00FC14EE" w:rsidRDefault="00375902" w:rsidP="00981EA0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75902" w:rsidRPr="00FC14EE" w14:paraId="400BF208" w14:textId="77777777" w:rsidTr="006802D2">
        <w:trPr>
          <w:trHeight w:val="390"/>
        </w:trPr>
        <w:tc>
          <w:tcPr>
            <w:tcW w:w="870" w:type="pct"/>
            <w:vMerge/>
          </w:tcPr>
          <w:p w14:paraId="7337BC44" w14:textId="77777777" w:rsidR="00375902" w:rsidRPr="00FC14EE" w:rsidRDefault="00375902" w:rsidP="00AD390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4" w:type="pct"/>
            <w:vMerge/>
            <w:vAlign w:val="center"/>
          </w:tcPr>
          <w:p w14:paraId="3C3E7DCE" w14:textId="77777777" w:rsidR="00375902" w:rsidRPr="00FC14EE" w:rsidRDefault="00375902" w:rsidP="00AD390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vMerge/>
            <w:vAlign w:val="center"/>
          </w:tcPr>
          <w:p w14:paraId="446D207A" w14:textId="77777777" w:rsidR="00375902" w:rsidRPr="00FC14EE" w:rsidRDefault="00375902" w:rsidP="001F31E9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E0D1875" w14:textId="77777777" w:rsidR="00375902" w:rsidRPr="00FC14EE" w:rsidRDefault="00375902" w:rsidP="001F31E9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8A670A" w14:textId="77777777" w:rsidR="00375902" w:rsidRPr="00FC14EE" w:rsidRDefault="00375902" w:rsidP="001F31E9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</w:tcBorders>
            <w:vAlign w:val="center"/>
          </w:tcPr>
          <w:p w14:paraId="177008BD" w14:textId="3EEDA2C6" w:rsidR="00375902" w:rsidRPr="00FC14EE" w:rsidRDefault="00375902" w:rsidP="001F31E9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02D2" w:rsidRPr="00FC14EE" w14:paraId="29E5C180" w14:textId="30016CB4" w:rsidTr="00A4366F">
        <w:trPr>
          <w:trHeight w:val="369"/>
        </w:trPr>
        <w:tc>
          <w:tcPr>
            <w:tcW w:w="870" w:type="pct"/>
            <w:vAlign w:val="center"/>
          </w:tcPr>
          <w:p w14:paraId="1C0DB861" w14:textId="30E23255" w:rsidR="006802D2" w:rsidRPr="00FC14EE" w:rsidRDefault="006802D2" w:rsidP="0037590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建築年月</w:t>
            </w:r>
          </w:p>
        </w:tc>
        <w:tc>
          <w:tcPr>
            <w:tcW w:w="1305" w:type="pct"/>
            <w:gridSpan w:val="2"/>
            <w:tcBorders>
              <w:right w:val="single" w:sz="4" w:space="0" w:color="auto"/>
            </w:tcBorders>
            <w:vAlign w:val="center"/>
          </w:tcPr>
          <w:p w14:paraId="73582B30" w14:textId="5DD95240" w:rsidR="006802D2" w:rsidRPr="00FC14EE" w:rsidRDefault="006802D2" w:rsidP="006802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用途</w:t>
            </w:r>
          </w:p>
        </w:tc>
        <w:tc>
          <w:tcPr>
            <w:tcW w:w="7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84FF4" w14:textId="70A4310A" w:rsidR="006802D2" w:rsidRPr="00FC14EE" w:rsidRDefault="006802D2" w:rsidP="006802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建築費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vAlign w:val="center"/>
          </w:tcPr>
          <w:p w14:paraId="385669FF" w14:textId="09249803" w:rsidR="006802D2" w:rsidRPr="00FC14EE" w:rsidRDefault="006802D2" w:rsidP="0037590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火災保険会社名</w:t>
            </w:r>
          </w:p>
        </w:tc>
        <w:tc>
          <w:tcPr>
            <w:tcW w:w="870" w:type="pct"/>
            <w:gridSpan w:val="2"/>
            <w:vAlign w:val="center"/>
          </w:tcPr>
          <w:p w14:paraId="41B3F647" w14:textId="572B6F37" w:rsidR="006802D2" w:rsidRPr="00FC14EE" w:rsidRDefault="006802D2" w:rsidP="00375902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火災保険加入額</w:t>
            </w:r>
          </w:p>
        </w:tc>
      </w:tr>
      <w:tr w:rsidR="006802D2" w:rsidRPr="00FC14EE" w14:paraId="1A33B810" w14:textId="14553AA8" w:rsidTr="00981EA0">
        <w:trPr>
          <w:trHeight w:hRule="exact" w:val="850"/>
        </w:trPr>
        <w:tc>
          <w:tcPr>
            <w:tcW w:w="870" w:type="pct"/>
            <w:vAlign w:val="center"/>
          </w:tcPr>
          <w:p w14:paraId="61184FE2" w14:textId="5789AB39" w:rsidR="006802D2" w:rsidRPr="00FC14EE" w:rsidRDefault="006802D2" w:rsidP="00A4366F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5" w:type="pct"/>
            <w:gridSpan w:val="2"/>
            <w:tcBorders>
              <w:right w:val="single" w:sz="4" w:space="0" w:color="auto"/>
            </w:tcBorders>
            <w:vAlign w:val="center"/>
          </w:tcPr>
          <w:p w14:paraId="66147FEF" w14:textId="77777777" w:rsidR="006802D2" w:rsidRPr="00FC14EE" w:rsidRDefault="006802D2" w:rsidP="0037590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□住宅　□共同住宅</w:t>
            </w:r>
          </w:p>
          <w:p w14:paraId="0B65DE16" w14:textId="71B186A8" w:rsidR="006802D2" w:rsidRPr="00FC14EE" w:rsidRDefault="006802D2" w:rsidP="006802D2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　　　　　　）</w:t>
            </w:r>
          </w:p>
        </w:tc>
        <w:tc>
          <w:tcPr>
            <w:tcW w:w="7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7E4FC" w14:textId="77777777" w:rsidR="006802D2" w:rsidRPr="00FC14EE" w:rsidRDefault="006802D2" w:rsidP="002C52AC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vAlign w:val="center"/>
          </w:tcPr>
          <w:p w14:paraId="550D9206" w14:textId="3AD89C10" w:rsidR="006802D2" w:rsidRPr="00FC14EE" w:rsidRDefault="006802D2" w:rsidP="002C52AC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24B7EB77" w14:textId="560D3DED" w:rsidR="006802D2" w:rsidRPr="00FC14EE" w:rsidRDefault="006802D2" w:rsidP="00981EA0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02EFA3A" w14:textId="5238BD83" w:rsidR="007D5F38" w:rsidRPr="00FC14EE" w:rsidRDefault="009C5C86" w:rsidP="002F578B">
      <w:pPr>
        <w:spacing w:line="276" w:lineRule="auto"/>
        <w:rPr>
          <w:rFonts w:asciiTheme="minorEastAsia" w:eastAsiaTheme="minorEastAsia" w:hAnsiTheme="minorEastAsia"/>
          <w:b/>
        </w:rPr>
      </w:pPr>
      <w:r w:rsidRPr="00FC14EE">
        <w:rPr>
          <w:rFonts w:asciiTheme="minorEastAsia" w:eastAsiaTheme="minorEastAsia" w:hAnsiTheme="minorEastAsia" w:hint="eastAsia"/>
          <w:b/>
        </w:rPr>
        <w:t>（２）</w:t>
      </w:r>
      <w:r w:rsidR="0068400C" w:rsidRPr="00FC14EE">
        <w:rPr>
          <w:rFonts w:asciiTheme="minorEastAsia" w:eastAsiaTheme="minorEastAsia" w:hAnsiTheme="minorEastAsia" w:hint="eastAsia"/>
          <w:b/>
        </w:rPr>
        <w:t>車両</w:t>
      </w:r>
      <w:r w:rsidR="006802D2" w:rsidRPr="00FC14EE">
        <w:rPr>
          <w:rFonts w:asciiTheme="minorEastAsia" w:eastAsiaTheme="minorEastAsia" w:hAnsiTheme="minorEastAsia" w:hint="eastAsia"/>
          <w:b/>
        </w:rPr>
        <w:t>等</w:t>
      </w:r>
    </w:p>
    <w:tbl>
      <w:tblPr>
        <w:tblW w:w="49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991"/>
        <w:gridCol w:w="993"/>
        <w:gridCol w:w="1842"/>
        <w:gridCol w:w="425"/>
        <w:gridCol w:w="1016"/>
        <w:gridCol w:w="119"/>
        <w:gridCol w:w="2132"/>
      </w:tblGrid>
      <w:tr w:rsidR="00AD3905" w:rsidRPr="00FC14EE" w14:paraId="30221ADC" w14:textId="77777777" w:rsidTr="006802D2">
        <w:trPr>
          <w:trHeight w:val="535"/>
        </w:trPr>
        <w:tc>
          <w:tcPr>
            <w:tcW w:w="116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DC1F84" w14:textId="155668BA" w:rsidR="00AD3905" w:rsidRPr="00FC14EE" w:rsidRDefault="00AD3905" w:rsidP="00B652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購入車両</w:t>
            </w:r>
          </w:p>
        </w:tc>
        <w:tc>
          <w:tcPr>
            <w:tcW w:w="3840" w:type="pct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A523E05" w14:textId="539B9FF7" w:rsidR="00AD3905" w:rsidRPr="00FC14EE" w:rsidRDefault="00AD3905" w:rsidP="00AD390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用途</w:t>
            </w:r>
            <w:r w:rsidR="00E03B42"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</w:tr>
      <w:tr w:rsidR="006802D2" w:rsidRPr="00FC14EE" w14:paraId="698AEDC7" w14:textId="6FC41D87" w:rsidTr="00981EA0">
        <w:trPr>
          <w:trHeight w:hRule="exact" w:val="533"/>
        </w:trPr>
        <w:tc>
          <w:tcPr>
            <w:tcW w:w="1160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900607" w14:textId="0AD77891" w:rsidR="006802D2" w:rsidRPr="00FC14EE" w:rsidRDefault="006802D2" w:rsidP="00B652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□新車　□中古車</w:t>
            </w:r>
          </w:p>
        </w:tc>
        <w:tc>
          <w:tcPr>
            <w:tcW w:w="2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30ED" w14:textId="2AD28A51" w:rsidR="006802D2" w:rsidRPr="00FC14EE" w:rsidRDefault="006802D2" w:rsidP="00BF3E8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□乗用　□貨物　□二輪車　その他（　　　　　　　）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1ADA646" w14:textId="56DCDC84" w:rsidR="006802D2" w:rsidRPr="00FC14EE" w:rsidRDefault="006802D2" w:rsidP="006802D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□自家用 □営業用</w:t>
            </w:r>
          </w:p>
        </w:tc>
      </w:tr>
      <w:tr w:rsidR="002C52AC" w:rsidRPr="00FC14EE" w14:paraId="044F0A8E" w14:textId="77777777" w:rsidTr="006802D2">
        <w:tc>
          <w:tcPr>
            <w:tcW w:w="1160" w:type="pc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23F1F926" w14:textId="2C02589C" w:rsidR="002C52AC" w:rsidRPr="00FC14EE" w:rsidRDefault="00B652D5" w:rsidP="0068400C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</w:t>
            </w:r>
            <w:r w:rsidR="00A03712"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年数</w:t>
            </w:r>
            <w:r w:rsidR="00EB706B"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（経過年数）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</w:tcBorders>
            <w:vAlign w:val="center"/>
          </w:tcPr>
          <w:p w14:paraId="14EFEA8B" w14:textId="77777777" w:rsidR="002C52AC" w:rsidRPr="00FC14EE" w:rsidRDefault="002C52AC" w:rsidP="0068400C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年式及び車種名</w:t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530591C3" w14:textId="77777777" w:rsidR="002C52AC" w:rsidRPr="00FC14EE" w:rsidRDefault="002C52AC" w:rsidP="0068400C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排気量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B5D9AF" w14:textId="77777777" w:rsidR="002C52AC" w:rsidRPr="00FC14EE" w:rsidRDefault="002C52AC" w:rsidP="0068400C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66CBB02" w14:textId="77777777" w:rsidR="002C52AC" w:rsidRPr="00FC14EE" w:rsidRDefault="002C52AC" w:rsidP="0068400C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走行距離</w:t>
            </w:r>
          </w:p>
        </w:tc>
      </w:tr>
      <w:tr w:rsidR="00B652D5" w:rsidRPr="00FC14EE" w14:paraId="6F0AB868" w14:textId="77777777" w:rsidTr="00981EA0">
        <w:trPr>
          <w:trHeight w:hRule="exact" w:val="794"/>
        </w:trPr>
        <w:tc>
          <w:tcPr>
            <w:tcW w:w="1160" w:type="pct"/>
            <w:tcBorders>
              <w:left w:val="single" w:sz="12" w:space="0" w:color="000000"/>
            </w:tcBorders>
            <w:vAlign w:val="center"/>
          </w:tcPr>
          <w:p w14:paraId="3498BACC" w14:textId="6AAB21F1" w:rsidR="00B652D5" w:rsidRPr="00FC14EE" w:rsidRDefault="00B652D5" w:rsidP="00A4366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3" w:type="pct"/>
            <w:gridSpan w:val="2"/>
            <w:vAlign w:val="center"/>
          </w:tcPr>
          <w:p w14:paraId="6242E1A0" w14:textId="71B0121D" w:rsidR="00B652D5" w:rsidRPr="00FC14EE" w:rsidRDefault="00B652D5" w:rsidP="00A4366F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1" w:type="pct"/>
            <w:vAlign w:val="center"/>
          </w:tcPr>
          <w:p w14:paraId="3AD695D6" w14:textId="77777777" w:rsidR="00B652D5" w:rsidRPr="00FC14EE" w:rsidRDefault="00B652D5" w:rsidP="00A4366F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553EFCFF" w14:textId="77777777" w:rsidR="00B652D5" w:rsidRPr="00FC14EE" w:rsidRDefault="00B652D5" w:rsidP="00A4366F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8" w:type="pct"/>
            <w:tcBorders>
              <w:right w:val="single" w:sz="12" w:space="0" w:color="000000"/>
            </w:tcBorders>
            <w:vAlign w:val="center"/>
          </w:tcPr>
          <w:p w14:paraId="0394659C" w14:textId="77777777" w:rsidR="00B652D5" w:rsidRPr="00FC14EE" w:rsidRDefault="00B652D5" w:rsidP="00A4366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52AC" w:rsidRPr="00FC14EE" w14:paraId="7E6287FD" w14:textId="77777777" w:rsidTr="00A4366F">
        <w:trPr>
          <w:trHeight w:val="369"/>
        </w:trPr>
        <w:tc>
          <w:tcPr>
            <w:tcW w:w="1666" w:type="pct"/>
            <w:gridSpan w:val="2"/>
            <w:tcBorders>
              <w:left w:val="single" w:sz="12" w:space="0" w:color="000000"/>
            </w:tcBorders>
            <w:vAlign w:val="center"/>
          </w:tcPr>
          <w:p w14:paraId="09516A77" w14:textId="570393D9" w:rsidR="002C52AC" w:rsidRPr="00FC14EE" w:rsidRDefault="00F905F3" w:rsidP="00A4366F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購入</w:t>
            </w:r>
            <w:r w:rsidR="002C52AC"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価格</w:t>
            </w:r>
          </w:p>
        </w:tc>
        <w:tc>
          <w:tcPr>
            <w:tcW w:w="1665" w:type="pct"/>
            <w:gridSpan w:val="3"/>
            <w:vAlign w:val="center"/>
          </w:tcPr>
          <w:p w14:paraId="136E144D" w14:textId="77777777" w:rsidR="002C52AC" w:rsidRPr="00FC14EE" w:rsidRDefault="002C52AC" w:rsidP="00A4366F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火災保険会社</w:t>
            </w:r>
            <w:r w:rsidR="00183C1A"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669" w:type="pct"/>
            <w:gridSpan w:val="3"/>
            <w:tcBorders>
              <w:right w:val="single" w:sz="12" w:space="0" w:color="000000"/>
            </w:tcBorders>
            <w:vAlign w:val="center"/>
          </w:tcPr>
          <w:p w14:paraId="010D82E0" w14:textId="77777777" w:rsidR="002C52AC" w:rsidRPr="00FC14EE" w:rsidRDefault="002C52AC" w:rsidP="00A4366F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火災保険加入額</w:t>
            </w:r>
          </w:p>
        </w:tc>
      </w:tr>
      <w:tr w:rsidR="002C52AC" w:rsidRPr="00FC14EE" w14:paraId="2709EADB" w14:textId="77777777" w:rsidTr="00981EA0">
        <w:trPr>
          <w:trHeight w:hRule="exact" w:val="680"/>
        </w:trPr>
        <w:tc>
          <w:tcPr>
            <w:tcW w:w="1666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507F318" w14:textId="77777777" w:rsidR="002C52AC" w:rsidRPr="00FC14EE" w:rsidRDefault="002C52AC" w:rsidP="00A4366F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5" w:type="pct"/>
            <w:gridSpan w:val="3"/>
            <w:tcBorders>
              <w:bottom w:val="single" w:sz="12" w:space="0" w:color="000000"/>
            </w:tcBorders>
            <w:vAlign w:val="center"/>
          </w:tcPr>
          <w:p w14:paraId="3D059A3D" w14:textId="77777777" w:rsidR="002C52AC" w:rsidRPr="00FC14EE" w:rsidRDefault="002C52AC" w:rsidP="00A4366F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9" w:type="pct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AFAEAAF" w14:textId="77777777" w:rsidR="002C52AC" w:rsidRPr="00FC14EE" w:rsidRDefault="002C52AC" w:rsidP="00A4366F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40A6B8CA" w14:textId="1A61DD13" w:rsidR="00BF2449" w:rsidRPr="00FC14EE" w:rsidRDefault="00BF2449">
      <w:pPr>
        <w:rPr>
          <w:rFonts w:asciiTheme="minorEastAsia" w:eastAsiaTheme="minorEastAsia" w:hAnsiTheme="minorEastAsia"/>
          <w:b/>
        </w:rPr>
      </w:pPr>
      <w:r w:rsidRPr="00FC14EE">
        <w:rPr>
          <w:rFonts w:asciiTheme="minorEastAsia" w:eastAsiaTheme="minorEastAsia" w:hAnsiTheme="minorEastAsia" w:hint="eastAsia"/>
          <w:b/>
        </w:rPr>
        <w:lastRenderedPageBreak/>
        <w:t>（３）林野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2004"/>
        <w:gridCol w:w="2004"/>
        <w:gridCol w:w="2005"/>
        <w:gridCol w:w="1784"/>
      </w:tblGrid>
      <w:tr w:rsidR="00B034AE" w:rsidRPr="00FC14EE" w14:paraId="5285DA80" w14:textId="77777777" w:rsidTr="001D7F44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DB2E" w14:textId="42EE0EDC" w:rsidR="00B034AE" w:rsidRPr="00FC14EE" w:rsidRDefault="00E27BE2" w:rsidP="00E27BE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用途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BEBD49F" w14:textId="1C98029F" w:rsidR="00B034AE" w:rsidRPr="00FC14EE" w:rsidRDefault="00B034AE" w:rsidP="00B034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焼損面積（アール）</w:t>
            </w:r>
          </w:p>
        </w:tc>
        <w:tc>
          <w:tcPr>
            <w:tcW w:w="2004" w:type="dxa"/>
            <w:tcBorders>
              <w:top w:val="single" w:sz="12" w:space="0" w:color="auto"/>
            </w:tcBorders>
          </w:tcPr>
          <w:p w14:paraId="71489C8B" w14:textId="728FE4D0" w:rsidR="00B034AE" w:rsidRPr="00FC14EE" w:rsidRDefault="00B034AE" w:rsidP="00B034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損害額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09AA76F6" w14:textId="11CE9487" w:rsidR="00B034AE" w:rsidRPr="00FC14EE" w:rsidRDefault="00B034AE" w:rsidP="00B034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火災保険会社名</w:t>
            </w:r>
          </w:p>
        </w:tc>
        <w:tc>
          <w:tcPr>
            <w:tcW w:w="1784" w:type="dxa"/>
            <w:tcBorders>
              <w:top w:val="single" w:sz="12" w:space="0" w:color="auto"/>
              <w:right w:val="single" w:sz="12" w:space="0" w:color="auto"/>
            </w:tcBorders>
          </w:tcPr>
          <w:p w14:paraId="6BA27596" w14:textId="60675592" w:rsidR="00B034AE" w:rsidRPr="00FC14EE" w:rsidRDefault="00B034AE" w:rsidP="00B034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火災保険加入額</w:t>
            </w:r>
          </w:p>
        </w:tc>
      </w:tr>
      <w:tr w:rsidR="00B034AE" w:rsidRPr="00FC14EE" w14:paraId="00D29CE6" w14:textId="77777777" w:rsidTr="00307965">
        <w:trPr>
          <w:trHeight w:hRule="exact" w:val="107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E8D9F" w14:textId="77777777" w:rsidR="00B034AE" w:rsidRPr="00FC14EE" w:rsidRDefault="00B034AE" w:rsidP="00E27BE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森林</w:t>
            </w:r>
          </w:p>
          <w:p w14:paraId="02FBDF43" w14:textId="77777777" w:rsidR="00B034AE" w:rsidRPr="00FC14EE" w:rsidRDefault="00B034AE" w:rsidP="00E27BE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原野</w:t>
            </w:r>
          </w:p>
          <w:p w14:paraId="30184E7C" w14:textId="7897BAE5" w:rsidR="00872BB9" w:rsidRPr="00FC14EE" w:rsidRDefault="00B034AE" w:rsidP="00872BB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牧野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1C46A0" w14:textId="5E04CF98" w:rsidR="00307965" w:rsidRPr="00FC14EE" w:rsidRDefault="00307965" w:rsidP="00307965">
            <w:pPr>
              <w:ind w:right="960"/>
              <w:jc w:val="right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004" w:type="dxa"/>
            <w:tcBorders>
              <w:bottom w:val="single" w:sz="12" w:space="0" w:color="auto"/>
            </w:tcBorders>
            <w:vAlign w:val="center"/>
          </w:tcPr>
          <w:p w14:paraId="7BCE5811" w14:textId="04BEBF7B" w:rsidR="00B034AE" w:rsidRPr="00FC14EE" w:rsidRDefault="00B034AE" w:rsidP="00981EA0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  <w:vAlign w:val="center"/>
          </w:tcPr>
          <w:p w14:paraId="36156C67" w14:textId="7ED7B0B3" w:rsidR="00B034AE" w:rsidRPr="00FC14EE" w:rsidRDefault="00B034AE" w:rsidP="00981EA0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7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EC785E" w14:textId="77777777" w:rsidR="00B034AE" w:rsidRPr="00FC14EE" w:rsidRDefault="00B034AE" w:rsidP="00981EA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0EB86C2" w14:textId="77777777" w:rsidR="002F578B" w:rsidRPr="00FC14EE" w:rsidRDefault="002F578B">
      <w:pPr>
        <w:rPr>
          <w:rFonts w:asciiTheme="minorEastAsia" w:eastAsiaTheme="minorEastAsia" w:hAnsiTheme="minorEastAsia"/>
          <w:b/>
        </w:rPr>
      </w:pPr>
    </w:p>
    <w:p w14:paraId="4B818B22" w14:textId="376AEFE7" w:rsidR="008D7D3C" w:rsidRPr="00FC14EE" w:rsidRDefault="00BF2449">
      <w:pPr>
        <w:rPr>
          <w:rFonts w:asciiTheme="minorEastAsia" w:eastAsiaTheme="minorEastAsia" w:hAnsiTheme="minorEastAsia"/>
          <w:b/>
        </w:rPr>
      </w:pPr>
      <w:r w:rsidRPr="00FC14EE">
        <w:rPr>
          <w:rFonts w:asciiTheme="minorEastAsia" w:eastAsiaTheme="minorEastAsia" w:hAnsiTheme="minorEastAsia" w:hint="eastAsia"/>
          <w:b/>
        </w:rPr>
        <w:t>（４</w:t>
      </w:r>
      <w:r w:rsidR="009C5C86" w:rsidRPr="00FC14EE">
        <w:rPr>
          <w:rFonts w:asciiTheme="minorEastAsia" w:eastAsiaTheme="minorEastAsia" w:hAnsiTheme="minorEastAsia" w:hint="eastAsia"/>
          <w:b/>
        </w:rPr>
        <w:t>）</w:t>
      </w:r>
      <w:r w:rsidRPr="00FC14EE">
        <w:rPr>
          <w:rFonts w:asciiTheme="minorEastAsia" w:eastAsiaTheme="minorEastAsia" w:hAnsiTheme="minorEastAsia" w:hint="eastAsia"/>
          <w:b/>
        </w:rPr>
        <w:t>り災した</w:t>
      </w:r>
      <w:r w:rsidR="00F905F3" w:rsidRPr="00FC14EE">
        <w:rPr>
          <w:rFonts w:asciiTheme="minorEastAsia" w:eastAsiaTheme="minorEastAsia" w:hAnsiTheme="minorEastAsia" w:hint="eastAsia"/>
          <w:b/>
        </w:rPr>
        <w:t>家財</w:t>
      </w:r>
      <w:r w:rsidR="00CC0C7F" w:rsidRPr="00FC14EE">
        <w:rPr>
          <w:rFonts w:asciiTheme="minorEastAsia" w:eastAsiaTheme="minorEastAsia" w:hAnsiTheme="minorEastAsia" w:hint="eastAsia"/>
          <w:b/>
        </w:rPr>
        <w:t>・積載品</w:t>
      </w:r>
      <w:r w:rsidR="00C73FB4" w:rsidRPr="00FC14EE">
        <w:rPr>
          <w:rFonts w:asciiTheme="minorEastAsia" w:eastAsiaTheme="minorEastAsia" w:hAnsiTheme="minorEastAsia" w:hint="eastAsia"/>
          <w:b/>
        </w:rPr>
        <w:t>等</w:t>
      </w:r>
      <w:r w:rsidRPr="00FC14EE">
        <w:rPr>
          <w:rFonts w:asciiTheme="minorEastAsia" w:eastAsiaTheme="minorEastAsia" w:hAnsiTheme="minorEastAsia" w:hint="eastAsia"/>
          <w:b/>
        </w:rPr>
        <w:t>の所有物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276"/>
        <w:gridCol w:w="1559"/>
        <w:gridCol w:w="1559"/>
        <w:gridCol w:w="2126"/>
      </w:tblGrid>
      <w:tr w:rsidR="005F02E7" w:rsidRPr="00FC14EE" w14:paraId="3E932D48" w14:textId="77777777" w:rsidTr="006802D2">
        <w:trPr>
          <w:gridAfter w:val="1"/>
          <w:wAfter w:w="2126" w:type="dxa"/>
          <w:trHeight w:val="338"/>
        </w:trPr>
        <w:tc>
          <w:tcPr>
            <w:tcW w:w="4395" w:type="dxa"/>
            <w:gridSpan w:val="2"/>
            <w:vAlign w:val="center"/>
          </w:tcPr>
          <w:p w14:paraId="47268380" w14:textId="77777777" w:rsidR="005F02E7" w:rsidRPr="00FC14EE" w:rsidRDefault="005F02E7" w:rsidP="00B46B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火災保険会社名</w:t>
            </w:r>
          </w:p>
        </w:tc>
        <w:tc>
          <w:tcPr>
            <w:tcW w:w="3118" w:type="dxa"/>
            <w:gridSpan w:val="2"/>
            <w:vAlign w:val="center"/>
          </w:tcPr>
          <w:p w14:paraId="2B8F96A6" w14:textId="77777777" w:rsidR="005F02E7" w:rsidRPr="00FC14EE" w:rsidRDefault="005F02E7" w:rsidP="00B46B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火災保険加入額</w:t>
            </w:r>
          </w:p>
        </w:tc>
      </w:tr>
      <w:tr w:rsidR="005F02E7" w:rsidRPr="00FC14EE" w14:paraId="372FCEEC" w14:textId="77777777" w:rsidTr="00307965">
        <w:trPr>
          <w:gridAfter w:val="1"/>
          <w:wAfter w:w="2126" w:type="dxa"/>
          <w:trHeight w:hRule="exact" w:val="624"/>
        </w:trPr>
        <w:tc>
          <w:tcPr>
            <w:tcW w:w="4395" w:type="dxa"/>
            <w:gridSpan w:val="2"/>
            <w:vAlign w:val="center"/>
          </w:tcPr>
          <w:p w14:paraId="2F3CE7DE" w14:textId="77777777" w:rsidR="005F02E7" w:rsidRPr="00FC14EE" w:rsidRDefault="005F02E7" w:rsidP="00377E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E97F8C7" w14:textId="77777777" w:rsidR="005F02E7" w:rsidRPr="00FC14EE" w:rsidRDefault="005F02E7" w:rsidP="00377E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2E7" w:rsidRPr="00FC14EE" w14:paraId="5A33071F" w14:textId="77777777" w:rsidTr="006802D2">
        <w:trPr>
          <w:trHeight w:val="1481"/>
        </w:trPr>
        <w:tc>
          <w:tcPr>
            <w:tcW w:w="3119" w:type="dxa"/>
            <w:vAlign w:val="center"/>
          </w:tcPr>
          <w:p w14:paraId="37168FD6" w14:textId="242E56A4" w:rsidR="005F02E7" w:rsidRPr="00FC14EE" w:rsidRDefault="005F02E7" w:rsidP="001940A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BFC4A31" w14:textId="7347C0B4" w:rsidR="005F02E7" w:rsidRPr="00FC14EE" w:rsidRDefault="00BF3E88" w:rsidP="001940A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品　　</w:t>
            </w:r>
            <w:r w:rsidR="005F02E7"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  <w:p w14:paraId="40220B67" w14:textId="7798CCF8" w:rsidR="005F02E7" w:rsidRPr="00FC14EE" w:rsidRDefault="005F02E7" w:rsidP="00666B6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1C35D2" w14:textId="6ABAC00D" w:rsidR="005F02E7" w:rsidRPr="00FC14EE" w:rsidRDefault="005F02E7" w:rsidP="00AC1C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14:paraId="5649BD76" w14:textId="77777777" w:rsidR="005F02E7" w:rsidRPr="00FC14EE" w:rsidRDefault="005F02E7" w:rsidP="00377E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購入時価格</w:t>
            </w:r>
          </w:p>
        </w:tc>
        <w:tc>
          <w:tcPr>
            <w:tcW w:w="1559" w:type="dxa"/>
            <w:vAlign w:val="center"/>
          </w:tcPr>
          <w:p w14:paraId="3D49BE61" w14:textId="77777777" w:rsidR="00EF7084" w:rsidRPr="00FC14EE" w:rsidRDefault="005F02E7" w:rsidP="00EF70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使用年数</w:t>
            </w:r>
          </w:p>
          <w:p w14:paraId="65F64197" w14:textId="143B2558" w:rsidR="00AE4942" w:rsidRPr="00FC14EE" w:rsidRDefault="00AE4942" w:rsidP="00EF70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（経過年数）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82EE5CF" w14:textId="716F1F52" w:rsidR="005F02E7" w:rsidRPr="00FC14EE" w:rsidRDefault="005F02E7" w:rsidP="00377E7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14EE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　考</w:t>
            </w:r>
          </w:p>
        </w:tc>
      </w:tr>
      <w:tr w:rsidR="005F02E7" w:rsidRPr="00FC14EE" w14:paraId="4A0BE11D" w14:textId="77777777" w:rsidTr="00307965">
        <w:trPr>
          <w:trHeight w:hRule="exact" w:val="550"/>
        </w:trPr>
        <w:tc>
          <w:tcPr>
            <w:tcW w:w="3119" w:type="dxa"/>
            <w:vAlign w:val="center"/>
          </w:tcPr>
          <w:p w14:paraId="72A510B1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17E4DBD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57913D1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0FA0FB2" w14:textId="67DB4B20" w:rsidR="005F02E7" w:rsidRPr="00FC14EE" w:rsidRDefault="005F02E7" w:rsidP="00B46BE3">
            <w:pPr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4FD0740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F02E7" w:rsidRPr="00FC14EE" w14:paraId="4C2BC7FA" w14:textId="77777777" w:rsidTr="00307965">
        <w:trPr>
          <w:trHeight w:hRule="exact" w:val="550"/>
        </w:trPr>
        <w:tc>
          <w:tcPr>
            <w:tcW w:w="3119" w:type="dxa"/>
            <w:vAlign w:val="center"/>
          </w:tcPr>
          <w:p w14:paraId="44C7FE96" w14:textId="605DB99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  <w:bookmarkStart w:id="2" w:name="OLE_LINK1"/>
          </w:p>
        </w:tc>
        <w:tc>
          <w:tcPr>
            <w:tcW w:w="1276" w:type="dxa"/>
            <w:vAlign w:val="center"/>
          </w:tcPr>
          <w:p w14:paraId="477E8D4B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CFF570D" w14:textId="54F30B3E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ABB81A3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961EE3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F02E7" w:rsidRPr="00FC14EE" w14:paraId="1E1B730A" w14:textId="77777777" w:rsidTr="006802D2">
        <w:trPr>
          <w:trHeight w:val="550"/>
        </w:trPr>
        <w:tc>
          <w:tcPr>
            <w:tcW w:w="3119" w:type="dxa"/>
            <w:vAlign w:val="center"/>
          </w:tcPr>
          <w:p w14:paraId="46A38FAC" w14:textId="77777777" w:rsidR="005F02E7" w:rsidRPr="00FC14EE" w:rsidRDefault="005F02E7" w:rsidP="00183C1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BCB88C3" w14:textId="172AE358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A4A5B10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1942D76" w14:textId="4602AD12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F175B6E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F02E7" w:rsidRPr="00FC14EE" w14:paraId="25B37681" w14:textId="77777777" w:rsidTr="00586320">
        <w:trPr>
          <w:trHeight w:hRule="exact" w:val="550"/>
        </w:trPr>
        <w:tc>
          <w:tcPr>
            <w:tcW w:w="3119" w:type="dxa"/>
            <w:vAlign w:val="center"/>
          </w:tcPr>
          <w:p w14:paraId="1E190593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0F7A20F" w14:textId="12C3723B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710E220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DBFED2B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250ED7B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F02E7" w:rsidRPr="00FC14EE" w14:paraId="273B18C3" w14:textId="77777777" w:rsidTr="00586320">
        <w:trPr>
          <w:trHeight w:hRule="exact" w:val="550"/>
        </w:trPr>
        <w:tc>
          <w:tcPr>
            <w:tcW w:w="3119" w:type="dxa"/>
            <w:vAlign w:val="center"/>
          </w:tcPr>
          <w:p w14:paraId="70D5FF36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CACBE57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A0EF608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B01765C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9E37CE3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F02E7" w:rsidRPr="00FC14EE" w14:paraId="2A1F0449" w14:textId="77777777" w:rsidTr="00586320">
        <w:trPr>
          <w:trHeight w:hRule="exact" w:val="550"/>
        </w:trPr>
        <w:tc>
          <w:tcPr>
            <w:tcW w:w="3119" w:type="dxa"/>
            <w:vAlign w:val="center"/>
          </w:tcPr>
          <w:p w14:paraId="2131B3E7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ACF6E34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2C366BB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D48E35C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020EC89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F02E7" w:rsidRPr="00FC14EE" w14:paraId="0FBEEDA6" w14:textId="77777777" w:rsidTr="00586320">
        <w:trPr>
          <w:trHeight w:hRule="exact" w:val="550"/>
        </w:trPr>
        <w:tc>
          <w:tcPr>
            <w:tcW w:w="3119" w:type="dxa"/>
            <w:vAlign w:val="center"/>
          </w:tcPr>
          <w:p w14:paraId="02F4270F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B8B2950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BCCB1D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9C8FB6A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E495E98" w14:textId="77777777" w:rsidR="005F02E7" w:rsidRPr="00FC14EE" w:rsidRDefault="005F02E7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946B8" w:rsidRPr="00FC14EE" w14:paraId="3344C978" w14:textId="77777777" w:rsidTr="00586320">
        <w:trPr>
          <w:trHeight w:hRule="exact" w:val="550"/>
        </w:trPr>
        <w:tc>
          <w:tcPr>
            <w:tcW w:w="3119" w:type="dxa"/>
            <w:vAlign w:val="center"/>
          </w:tcPr>
          <w:p w14:paraId="2469AD2B" w14:textId="77777777" w:rsidR="004946B8" w:rsidRPr="00FC14EE" w:rsidRDefault="004946B8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52511E2" w14:textId="77777777" w:rsidR="004946B8" w:rsidRPr="00FC14EE" w:rsidRDefault="004946B8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A2BB49C" w14:textId="77777777" w:rsidR="004946B8" w:rsidRPr="00FC14EE" w:rsidRDefault="004946B8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9BCB6A2" w14:textId="77777777" w:rsidR="004946B8" w:rsidRPr="00FC14EE" w:rsidRDefault="004946B8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7B76FB1" w14:textId="77777777" w:rsidR="004946B8" w:rsidRPr="00FC14EE" w:rsidRDefault="004946B8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946B8" w:rsidRPr="00FC14EE" w14:paraId="0A3DC4FF" w14:textId="77777777" w:rsidTr="00586320">
        <w:trPr>
          <w:trHeight w:hRule="exact" w:val="550"/>
        </w:trPr>
        <w:tc>
          <w:tcPr>
            <w:tcW w:w="3119" w:type="dxa"/>
            <w:vAlign w:val="center"/>
          </w:tcPr>
          <w:p w14:paraId="70F1D735" w14:textId="77777777" w:rsidR="004946B8" w:rsidRPr="00FC14EE" w:rsidRDefault="004946B8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8DA0B90" w14:textId="77777777" w:rsidR="004946B8" w:rsidRPr="00FC14EE" w:rsidRDefault="004946B8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FFA37CE" w14:textId="77777777" w:rsidR="004946B8" w:rsidRPr="00FC14EE" w:rsidRDefault="004946B8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D3B9EEC" w14:textId="77777777" w:rsidR="004946B8" w:rsidRPr="00FC14EE" w:rsidRDefault="004946B8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34C8957" w14:textId="77777777" w:rsidR="004946B8" w:rsidRPr="00FC14EE" w:rsidRDefault="004946B8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D7D3C" w:rsidRPr="00FC14EE" w14:paraId="26B2C65C" w14:textId="77777777" w:rsidTr="00586320">
        <w:trPr>
          <w:trHeight w:hRule="exact" w:val="550"/>
        </w:trPr>
        <w:tc>
          <w:tcPr>
            <w:tcW w:w="3119" w:type="dxa"/>
            <w:vAlign w:val="center"/>
          </w:tcPr>
          <w:p w14:paraId="33A523DD" w14:textId="77777777" w:rsidR="008D7D3C" w:rsidRPr="00FC14EE" w:rsidRDefault="008D7D3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15DB03F" w14:textId="77777777" w:rsidR="008D7D3C" w:rsidRPr="00FC14EE" w:rsidRDefault="008D7D3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23F4E5B" w14:textId="77777777" w:rsidR="008D7D3C" w:rsidRPr="00FC14EE" w:rsidRDefault="008D7D3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1ADE15C" w14:textId="77777777" w:rsidR="008D7D3C" w:rsidRPr="00FC14EE" w:rsidRDefault="008D7D3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6AB5A43" w14:textId="77777777" w:rsidR="008D7D3C" w:rsidRPr="00FC14EE" w:rsidRDefault="008D7D3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D7D3C" w:rsidRPr="00FC14EE" w14:paraId="4FA4474E" w14:textId="77777777" w:rsidTr="00586320">
        <w:trPr>
          <w:trHeight w:hRule="exact" w:val="550"/>
        </w:trPr>
        <w:tc>
          <w:tcPr>
            <w:tcW w:w="3119" w:type="dxa"/>
            <w:vAlign w:val="center"/>
          </w:tcPr>
          <w:p w14:paraId="5F60A5C1" w14:textId="77777777" w:rsidR="008D7D3C" w:rsidRPr="00FC14EE" w:rsidRDefault="008D7D3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9C3D753" w14:textId="77777777" w:rsidR="008D7D3C" w:rsidRPr="00FC14EE" w:rsidRDefault="008D7D3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9284873" w14:textId="77777777" w:rsidR="008D7D3C" w:rsidRPr="00FC14EE" w:rsidRDefault="008D7D3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9700737" w14:textId="77777777" w:rsidR="008D7D3C" w:rsidRPr="00FC14EE" w:rsidRDefault="008D7D3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9D1C5F7" w14:textId="77777777" w:rsidR="008D7D3C" w:rsidRPr="00FC14EE" w:rsidRDefault="008D7D3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F3D2C" w:rsidRPr="00FC14EE" w14:paraId="10C9936E" w14:textId="77777777" w:rsidTr="00586320">
        <w:trPr>
          <w:trHeight w:hRule="exact" w:val="550"/>
        </w:trPr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2C5BC423" w14:textId="77777777" w:rsidR="007F3D2C" w:rsidRPr="00FC14EE" w:rsidRDefault="007F3D2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7804A4E" w14:textId="77777777" w:rsidR="007F3D2C" w:rsidRPr="00FC14EE" w:rsidRDefault="007F3D2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FAF7923" w14:textId="77777777" w:rsidR="007F3D2C" w:rsidRPr="00FC14EE" w:rsidRDefault="007F3D2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9C715A6" w14:textId="77777777" w:rsidR="007F3D2C" w:rsidRPr="00FC14EE" w:rsidRDefault="007F3D2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596445E" w14:textId="77777777" w:rsidR="007F3D2C" w:rsidRPr="00FC14EE" w:rsidRDefault="007F3D2C" w:rsidP="00B46B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bookmarkEnd w:id="0"/>
    <w:bookmarkEnd w:id="2"/>
    <w:p w14:paraId="23D4318E" w14:textId="62D0B3CE" w:rsidR="00966738" w:rsidRPr="00FC14EE" w:rsidRDefault="006802D2" w:rsidP="00AD3905">
      <w:pPr>
        <w:rPr>
          <w:rFonts w:asciiTheme="minorEastAsia" w:eastAsiaTheme="minorEastAsia" w:hAnsiTheme="minorEastAsia"/>
        </w:rPr>
      </w:pPr>
      <w:r w:rsidRPr="00FC14EE">
        <w:rPr>
          <w:rFonts w:asciiTheme="minorEastAsia" w:eastAsiaTheme="minorEastAsia" w:hAnsiTheme="minorEastAsia" w:hint="eastAsia"/>
        </w:rPr>
        <w:t xml:space="preserve">注１　</w:t>
      </w:r>
      <w:r w:rsidR="001A7872" w:rsidRPr="00FC14EE">
        <w:rPr>
          <w:rFonts w:asciiTheme="minorEastAsia" w:eastAsiaTheme="minorEastAsia" w:hAnsiTheme="minorEastAsia" w:hint="eastAsia"/>
        </w:rPr>
        <w:t>焼損・煙損・水損等により損害を受けたものを記入してください。</w:t>
      </w:r>
    </w:p>
    <w:p w14:paraId="19A201F1" w14:textId="68C07255" w:rsidR="00364DD7" w:rsidRPr="00FC14EE" w:rsidRDefault="006802D2" w:rsidP="00AD3905">
      <w:pPr>
        <w:rPr>
          <w:rFonts w:asciiTheme="minorEastAsia" w:eastAsiaTheme="minorEastAsia" w:hAnsiTheme="minorEastAsia"/>
        </w:rPr>
      </w:pPr>
      <w:r w:rsidRPr="00FC14EE">
        <w:rPr>
          <w:rFonts w:asciiTheme="minorEastAsia" w:eastAsiaTheme="minorEastAsia" w:hAnsiTheme="minorEastAsia" w:hint="eastAsia"/>
        </w:rPr>
        <w:t xml:space="preserve">注２　</w:t>
      </w:r>
      <w:r w:rsidR="001A7872" w:rsidRPr="00FC14EE">
        <w:rPr>
          <w:rFonts w:asciiTheme="minorEastAsia" w:eastAsiaTheme="minorEastAsia" w:hAnsiTheme="minorEastAsia" w:hint="eastAsia"/>
        </w:rPr>
        <w:t>修繕</w:t>
      </w:r>
      <w:r w:rsidR="00151BFB" w:rsidRPr="00FC14EE">
        <w:rPr>
          <w:rFonts w:asciiTheme="minorEastAsia" w:eastAsiaTheme="minorEastAsia" w:hAnsiTheme="minorEastAsia" w:hint="eastAsia"/>
        </w:rPr>
        <w:t>や取替え</w:t>
      </w:r>
      <w:r w:rsidR="00A80F65" w:rsidRPr="00FC14EE">
        <w:rPr>
          <w:rFonts w:asciiTheme="minorEastAsia" w:eastAsiaTheme="minorEastAsia" w:hAnsiTheme="minorEastAsia" w:hint="eastAsia"/>
        </w:rPr>
        <w:t>等</w:t>
      </w:r>
      <w:r w:rsidR="00151BFB" w:rsidRPr="00FC14EE">
        <w:rPr>
          <w:rFonts w:asciiTheme="minorEastAsia" w:eastAsiaTheme="minorEastAsia" w:hAnsiTheme="minorEastAsia" w:hint="eastAsia"/>
        </w:rPr>
        <w:t>を実施した場合は</w:t>
      </w:r>
      <w:r w:rsidR="001A7872" w:rsidRPr="00FC14EE">
        <w:rPr>
          <w:rFonts w:asciiTheme="minorEastAsia" w:eastAsiaTheme="minorEastAsia" w:hAnsiTheme="minorEastAsia" w:hint="eastAsia"/>
        </w:rPr>
        <w:t>見積書を添付してください。</w:t>
      </w:r>
    </w:p>
    <w:p w14:paraId="1C8C7191" w14:textId="5B304D4B" w:rsidR="00F63F4B" w:rsidRPr="00FC14EE" w:rsidRDefault="006802D2" w:rsidP="00A80204">
      <w:pPr>
        <w:rPr>
          <w:rFonts w:asciiTheme="minorEastAsia" w:eastAsiaTheme="minorEastAsia" w:hAnsiTheme="minorEastAsia"/>
        </w:rPr>
      </w:pPr>
      <w:r w:rsidRPr="00FC14EE">
        <w:rPr>
          <w:rFonts w:asciiTheme="minorEastAsia" w:eastAsiaTheme="minorEastAsia" w:hAnsiTheme="minorEastAsia" w:hint="eastAsia"/>
        </w:rPr>
        <w:t>注３</w:t>
      </w:r>
      <w:r w:rsidR="006600B2" w:rsidRPr="00FC14EE">
        <w:rPr>
          <w:rFonts w:asciiTheme="minorEastAsia" w:eastAsiaTheme="minorEastAsia" w:hAnsiTheme="minorEastAsia" w:hint="eastAsia"/>
        </w:rPr>
        <w:t xml:space="preserve">　</w:t>
      </w:r>
      <w:r w:rsidR="00A4366F" w:rsidRPr="00FC14EE">
        <w:rPr>
          <w:rFonts w:asciiTheme="minorEastAsia" w:eastAsiaTheme="minorEastAsia" w:hAnsiTheme="minorEastAsia" w:hint="eastAsia"/>
          <w:u w:val="single"/>
        </w:rPr>
        <w:t>火災</w:t>
      </w:r>
      <w:r w:rsidR="006600B2" w:rsidRPr="00FC14EE">
        <w:rPr>
          <w:rFonts w:asciiTheme="minorEastAsia" w:eastAsiaTheme="minorEastAsia" w:hAnsiTheme="minorEastAsia" w:hint="eastAsia"/>
          <w:u w:val="single"/>
        </w:rPr>
        <w:t>保険金額の査定に使用する</w:t>
      </w:r>
      <w:r w:rsidR="00A80204" w:rsidRPr="00FC14EE">
        <w:rPr>
          <w:rFonts w:asciiTheme="minorEastAsia" w:eastAsiaTheme="minorEastAsia" w:hAnsiTheme="minorEastAsia" w:hint="eastAsia"/>
          <w:u w:val="single"/>
        </w:rPr>
        <w:t>ものではありません</w:t>
      </w:r>
      <w:r w:rsidR="00A80204" w:rsidRPr="00FC14EE">
        <w:rPr>
          <w:rFonts w:asciiTheme="minorEastAsia" w:eastAsiaTheme="minorEastAsia" w:hAnsiTheme="minorEastAsia" w:hint="eastAsia"/>
        </w:rPr>
        <w:t>。</w:t>
      </w:r>
    </w:p>
    <w:tbl>
      <w:tblPr>
        <w:tblStyle w:val="a3"/>
        <w:tblpPr w:leftFromText="142" w:rightFromText="142" w:vertAnchor="text" w:tblpXSpec="right" w:tblpY="148"/>
        <w:tblW w:w="0" w:type="auto"/>
        <w:tblLook w:val="04A0" w:firstRow="1" w:lastRow="0" w:firstColumn="1" w:lastColumn="0" w:noHBand="0" w:noVBand="1"/>
      </w:tblPr>
      <w:tblGrid>
        <w:gridCol w:w="3545"/>
        <w:gridCol w:w="1701"/>
        <w:gridCol w:w="2254"/>
      </w:tblGrid>
      <w:tr w:rsidR="00A80204" w:rsidRPr="00FC14EE" w14:paraId="0EEBC7F4" w14:textId="77777777" w:rsidTr="00AD54A4">
        <w:tc>
          <w:tcPr>
            <w:tcW w:w="3545" w:type="dxa"/>
          </w:tcPr>
          <w:p w14:paraId="503570BE" w14:textId="77777777" w:rsidR="00A80204" w:rsidRPr="00FC14EE" w:rsidRDefault="00A80204" w:rsidP="00A80204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1701" w:type="dxa"/>
          </w:tcPr>
          <w:p w14:paraId="2D3315AC" w14:textId="77777777" w:rsidR="00A80204" w:rsidRPr="00FC14EE" w:rsidRDefault="00A80204" w:rsidP="00A80204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火災番号</w:t>
            </w:r>
          </w:p>
        </w:tc>
        <w:tc>
          <w:tcPr>
            <w:tcW w:w="2254" w:type="dxa"/>
          </w:tcPr>
          <w:p w14:paraId="1BD32980" w14:textId="77777777" w:rsidR="00A80204" w:rsidRPr="00FC14EE" w:rsidRDefault="00A80204" w:rsidP="00A80204">
            <w:pPr>
              <w:jc w:val="center"/>
              <w:rPr>
                <w:rFonts w:asciiTheme="minorEastAsia" w:eastAsiaTheme="minorEastAsia" w:hAnsiTheme="minorEastAsia"/>
              </w:rPr>
            </w:pPr>
            <w:r w:rsidRPr="00FC14EE">
              <w:rPr>
                <w:rFonts w:asciiTheme="minorEastAsia" w:eastAsiaTheme="minorEastAsia" w:hAnsiTheme="minorEastAsia" w:hint="eastAsia"/>
              </w:rPr>
              <w:t>受付</w:t>
            </w:r>
          </w:p>
        </w:tc>
      </w:tr>
      <w:tr w:rsidR="00A80204" w:rsidRPr="00FC14EE" w14:paraId="4E4B4699" w14:textId="77777777" w:rsidTr="00AD54A4">
        <w:trPr>
          <w:trHeight w:val="1877"/>
        </w:trPr>
        <w:tc>
          <w:tcPr>
            <w:tcW w:w="3545" w:type="dxa"/>
          </w:tcPr>
          <w:p w14:paraId="066294D1" w14:textId="77777777" w:rsidR="00A80204" w:rsidRPr="00FC14EE" w:rsidRDefault="00A80204" w:rsidP="00A8020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0EF3B9BF" w14:textId="77777777" w:rsidR="00A80204" w:rsidRPr="00FC14EE" w:rsidRDefault="00A80204" w:rsidP="00A8020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4" w:type="dxa"/>
          </w:tcPr>
          <w:p w14:paraId="3729811F" w14:textId="77777777" w:rsidR="00A80204" w:rsidRPr="00FC14EE" w:rsidRDefault="00A80204" w:rsidP="00A8020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2229176" w14:textId="77777777" w:rsidR="00A80204" w:rsidRPr="00FC14EE" w:rsidRDefault="00A80204" w:rsidP="00A80204">
      <w:pPr>
        <w:rPr>
          <w:rFonts w:asciiTheme="minorEastAsia" w:eastAsiaTheme="minorEastAsia" w:hAnsiTheme="minorEastAsia"/>
        </w:rPr>
      </w:pPr>
    </w:p>
    <w:p w14:paraId="1245D86C" w14:textId="77777777" w:rsidR="00F63F4B" w:rsidRPr="00FC14EE" w:rsidRDefault="00F63F4B" w:rsidP="007F3D2C">
      <w:pPr>
        <w:rPr>
          <w:rFonts w:asciiTheme="minorEastAsia" w:eastAsiaTheme="minorEastAsia" w:hAnsiTheme="minorEastAsia"/>
        </w:rPr>
      </w:pPr>
    </w:p>
    <w:sectPr w:rsidR="00F63F4B" w:rsidRPr="00FC14EE" w:rsidSect="005A652B">
      <w:pgSz w:w="11906" w:h="16838"/>
      <w:pgMar w:top="73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86EE5" w14:textId="77777777" w:rsidR="002E2F45" w:rsidRDefault="002E2F45" w:rsidP="0096757A">
      <w:r>
        <w:separator/>
      </w:r>
    </w:p>
  </w:endnote>
  <w:endnote w:type="continuationSeparator" w:id="0">
    <w:p w14:paraId="243ECDCB" w14:textId="77777777" w:rsidR="002E2F45" w:rsidRDefault="002E2F45" w:rsidP="0096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B2C2B" w14:textId="77777777" w:rsidR="002E2F45" w:rsidRDefault="002E2F45" w:rsidP="0096757A">
      <w:r>
        <w:separator/>
      </w:r>
    </w:p>
  </w:footnote>
  <w:footnote w:type="continuationSeparator" w:id="0">
    <w:p w14:paraId="614AA29D" w14:textId="77777777" w:rsidR="002E2F45" w:rsidRDefault="002E2F45" w:rsidP="0096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64C"/>
    <w:multiLevelType w:val="hybridMultilevel"/>
    <w:tmpl w:val="88C0D06C"/>
    <w:lvl w:ilvl="0" w:tplc="930A92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D79"/>
    <w:rsid w:val="00000244"/>
    <w:rsid w:val="00000C7D"/>
    <w:rsid w:val="00010B4E"/>
    <w:rsid w:val="0002306C"/>
    <w:rsid w:val="0002518C"/>
    <w:rsid w:val="000641CD"/>
    <w:rsid w:val="00077006"/>
    <w:rsid w:val="00093A48"/>
    <w:rsid w:val="000948EA"/>
    <w:rsid w:val="000B2EF0"/>
    <w:rsid w:val="000C1F6B"/>
    <w:rsid w:val="000D0FE8"/>
    <w:rsid w:val="00137D30"/>
    <w:rsid w:val="00151BFB"/>
    <w:rsid w:val="00162C61"/>
    <w:rsid w:val="00174A02"/>
    <w:rsid w:val="00174D3C"/>
    <w:rsid w:val="00183C1A"/>
    <w:rsid w:val="00187D70"/>
    <w:rsid w:val="001940A9"/>
    <w:rsid w:val="001A3611"/>
    <w:rsid w:val="001A7872"/>
    <w:rsid w:val="001D7D0E"/>
    <w:rsid w:val="001D7F44"/>
    <w:rsid w:val="001F31E9"/>
    <w:rsid w:val="00245356"/>
    <w:rsid w:val="00257460"/>
    <w:rsid w:val="0027208E"/>
    <w:rsid w:val="002838B7"/>
    <w:rsid w:val="002B787F"/>
    <w:rsid w:val="002B7C54"/>
    <w:rsid w:val="002C52AC"/>
    <w:rsid w:val="002D38E9"/>
    <w:rsid w:val="002E13D4"/>
    <w:rsid w:val="002E2F45"/>
    <w:rsid w:val="002F578B"/>
    <w:rsid w:val="002F5F08"/>
    <w:rsid w:val="00307965"/>
    <w:rsid w:val="00314577"/>
    <w:rsid w:val="00352461"/>
    <w:rsid w:val="00364DD7"/>
    <w:rsid w:val="00375902"/>
    <w:rsid w:val="00377E75"/>
    <w:rsid w:val="00377F02"/>
    <w:rsid w:val="003A0AA6"/>
    <w:rsid w:val="003A7B2F"/>
    <w:rsid w:val="003C03A0"/>
    <w:rsid w:val="003C38C9"/>
    <w:rsid w:val="00426F49"/>
    <w:rsid w:val="00432E7A"/>
    <w:rsid w:val="00445871"/>
    <w:rsid w:val="00447430"/>
    <w:rsid w:val="00472151"/>
    <w:rsid w:val="004946B8"/>
    <w:rsid w:val="004A791A"/>
    <w:rsid w:val="004B6144"/>
    <w:rsid w:val="00527BD4"/>
    <w:rsid w:val="00544E29"/>
    <w:rsid w:val="0056758F"/>
    <w:rsid w:val="0057618C"/>
    <w:rsid w:val="00586320"/>
    <w:rsid w:val="00592D43"/>
    <w:rsid w:val="005A652B"/>
    <w:rsid w:val="005D2175"/>
    <w:rsid w:val="005F02E7"/>
    <w:rsid w:val="005F2028"/>
    <w:rsid w:val="005F791D"/>
    <w:rsid w:val="00610545"/>
    <w:rsid w:val="00632095"/>
    <w:rsid w:val="00633D74"/>
    <w:rsid w:val="006600B2"/>
    <w:rsid w:val="00666B6D"/>
    <w:rsid w:val="006802D2"/>
    <w:rsid w:val="0068400C"/>
    <w:rsid w:val="00696F60"/>
    <w:rsid w:val="006A5096"/>
    <w:rsid w:val="006C75CB"/>
    <w:rsid w:val="006F351A"/>
    <w:rsid w:val="006F4FFE"/>
    <w:rsid w:val="006F5344"/>
    <w:rsid w:val="00701A62"/>
    <w:rsid w:val="007178C0"/>
    <w:rsid w:val="00736B03"/>
    <w:rsid w:val="00743BB2"/>
    <w:rsid w:val="00774650"/>
    <w:rsid w:val="00792591"/>
    <w:rsid w:val="007D5F38"/>
    <w:rsid w:val="007F3D2C"/>
    <w:rsid w:val="0080246C"/>
    <w:rsid w:val="008058A7"/>
    <w:rsid w:val="008506D9"/>
    <w:rsid w:val="00872BB9"/>
    <w:rsid w:val="008B0D79"/>
    <w:rsid w:val="008B4F4F"/>
    <w:rsid w:val="008B68DB"/>
    <w:rsid w:val="008D7D3C"/>
    <w:rsid w:val="008E0AB9"/>
    <w:rsid w:val="008F3801"/>
    <w:rsid w:val="00912267"/>
    <w:rsid w:val="009208EC"/>
    <w:rsid w:val="00953156"/>
    <w:rsid w:val="00956FB3"/>
    <w:rsid w:val="00966738"/>
    <w:rsid w:val="0096757A"/>
    <w:rsid w:val="009761C2"/>
    <w:rsid w:val="00981EA0"/>
    <w:rsid w:val="009859D4"/>
    <w:rsid w:val="00986B75"/>
    <w:rsid w:val="009C5C86"/>
    <w:rsid w:val="009C7284"/>
    <w:rsid w:val="009E643F"/>
    <w:rsid w:val="00A03712"/>
    <w:rsid w:val="00A2589A"/>
    <w:rsid w:val="00A4366F"/>
    <w:rsid w:val="00A52863"/>
    <w:rsid w:val="00A63A21"/>
    <w:rsid w:val="00A80204"/>
    <w:rsid w:val="00A80F65"/>
    <w:rsid w:val="00A85914"/>
    <w:rsid w:val="00A922B8"/>
    <w:rsid w:val="00AB1C56"/>
    <w:rsid w:val="00AC1CCD"/>
    <w:rsid w:val="00AD3905"/>
    <w:rsid w:val="00AD54A4"/>
    <w:rsid w:val="00AE4942"/>
    <w:rsid w:val="00AF0F04"/>
    <w:rsid w:val="00AF1D97"/>
    <w:rsid w:val="00B034AE"/>
    <w:rsid w:val="00B07F29"/>
    <w:rsid w:val="00B2505A"/>
    <w:rsid w:val="00B337CE"/>
    <w:rsid w:val="00B44E36"/>
    <w:rsid w:val="00B45DCF"/>
    <w:rsid w:val="00B46BE3"/>
    <w:rsid w:val="00B652D5"/>
    <w:rsid w:val="00BA69F2"/>
    <w:rsid w:val="00BB07EF"/>
    <w:rsid w:val="00BB29F5"/>
    <w:rsid w:val="00BF2449"/>
    <w:rsid w:val="00BF3E88"/>
    <w:rsid w:val="00C269F2"/>
    <w:rsid w:val="00C30422"/>
    <w:rsid w:val="00C34C1D"/>
    <w:rsid w:val="00C51A8A"/>
    <w:rsid w:val="00C5447A"/>
    <w:rsid w:val="00C57923"/>
    <w:rsid w:val="00C73FB4"/>
    <w:rsid w:val="00C75E54"/>
    <w:rsid w:val="00C84A99"/>
    <w:rsid w:val="00CB0EF3"/>
    <w:rsid w:val="00CB5AA5"/>
    <w:rsid w:val="00CC0C7F"/>
    <w:rsid w:val="00CC1701"/>
    <w:rsid w:val="00D06B8E"/>
    <w:rsid w:val="00D22E6F"/>
    <w:rsid w:val="00D63569"/>
    <w:rsid w:val="00D81856"/>
    <w:rsid w:val="00DA431D"/>
    <w:rsid w:val="00DE0B51"/>
    <w:rsid w:val="00E03B42"/>
    <w:rsid w:val="00E1475E"/>
    <w:rsid w:val="00E25B70"/>
    <w:rsid w:val="00E27BE2"/>
    <w:rsid w:val="00E53EA3"/>
    <w:rsid w:val="00E55CAC"/>
    <w:rsid w:val="00E74D79"/>
    <w:rsid w:val="00E8163F"/>
    <w:rsid w:val="00E96533"/>
    <w:rsid w:val="00EA484E"/>
    <w:rsid w:val="00EB706B"/>
    <w:rsid w:val="00ED706D"/>
    <w:rsid w:val="00EF7084"/>
    <w:rsid w:val="00F31DE1"/>
    <w:rsid w:val="00F63BD5"/>
    <w:rsid w:val="00F63F4B"/>
    <w:rsid w:val="00F905F3"/>
    <w:rsid w:val="00F94353"/>
    <w:rsid w:val="00FB1625"/>
    <w:rsid w:val="00FC14EE"/>
    <w:rsid w:val="00FD0A2A"/>
    <w:rsid w:val="00FD58AC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22173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E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5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96757A"/>
  </w:style>
  <w:style w:type="paragraph" w:styleId="a6">
    <w:name w:val="footer"/>
    <w:basedOn w:val="a"/>
    <w:link w:val="a7"/>
    <w:uiPriority w:val="99"/>
    <w:unhideWhenUsed/>
    <w:rsid w:val="009675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96757A"/>
  </w:style>
  <w:style w:type="paragraph" w:styleId="a8">
    <w:name w:val="Balloon Text"/>
    <w:basedOn w:val="a"/>
    <w:link w:val="a9"/>
    <w:uiPriority w:val="99"/>
    <w:semiHidden/>
    <w:unhideWhenUsed/>
    <w:rsid w:val="002D3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8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77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5F76-194E-4E1C-967B-35F1E0B1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244CFF59.dotm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2023-03-24T03:23:00Z</dcterms:created>
  <dcterms:modified xsi:type="dcterms:W3CDTF">2023-07-19T03:59:00Z</dcterms:modified>
</cp:coreProperties>
</file>