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26F8" w:rsidRPr="001A26F8" w:rsidRDefault="001A26F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Pr="001A26F8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要提出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7091"/>
      </w:tblGrid>
      <w:tr w:rsidR="000A4A82">
        <w:trPr>
          <w:trHeight w:val="2530"/>
        </w:trPr>
        <w:tc>
          <w:tcPr>
            <w:tcW w:w="101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86CF1" w:rsidRDefault="000A4A8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第</w:t>
            </w:r>
            <w:r w:rsidR="00924862"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786CF1">
              <w:rPr>
                <w:rFonts w:ascii="HG丸ｺﾞｼｯｸM-PRO" w:eastAsia="HG丸ｺﾞｼｯｸM-PRO" w:hAnsi="HG丸ｺﾞｼｯｸM-PRO" w:hint="eastAsia"/>
                <w:sz w:val="36"/>
              </w:rPr>
              <w:t>８回とまこまい港まつり</w:t>
            </w:r>
          </w:p>
          <w:p w:rsidR="000A4A82" w:rsidRDefault="00312985" w:rsidP="00B7574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マーチングフェスティバル</w:t>
            </w:r>
            <w:bookmarkStart w:id="0" w:name="_GoBack"/>
            <w:bookmarkEnd w:id="0"/>
            <w:r w:rsidR="007823FF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</w:t>
            </w:r>
            <w:r w:rsidR="00786CF1">
              <w:rPr>
                <w:rFonts w:ascii="HG丸ｺﾞｼｯｸM-PRO" w:eastAsia="HG丸ｺﾞｼｯｸM-PRO" w:hAnsi="HG丸ｺﾞｼｯｸM-PRO" w:hint="eastAsia"/>
                <w:sz w:val="36"/>
              </w:rPr>
              <w:t>バス送迎希望確認書</w:t>
            </w:r>
          </w:p>
          <w:p w:rsidR="000A4A82" w:rsidRDefault="00786CF1" w:rsidP="00786CF1">
            <w:pPr>
              <w:spacing w:line="360" w:lineRule="exact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</w:t>
            </w:r>
          </w:p>
          <w:p w:rsidR="00786CF1" w:rsidRPr="00786CF1" w:rsidRDefault="00786CF1" w:rsidP="00786CF1">
            <w:pPr>
              <w:spacing w:line="360" w:lineRule="exact"/>
              <w:rPr>
                <w:rFonts w:ascii="HG丸ｺﾞｼｯｸM-PRO" w:eastAsia="HG丸ｺﾞｼｯｸM-PRO" w:hAnsi="HG丸ｺﾞｼｯｸM-PRO"/>
                <w:sz w:val="36"/>
              </w:rPr>
            </w:pPr>
            <w:r w:rsidRPr="00786CF1">
              <w:rPr>
                <w:rFonts w:ascii="HG丸ｺﾞｼｯｸM-PRO" w:eastAsia="HG丸ｺﾞｼｯｸM-PRO" w:hAnsi="HG丸ｺﾞｼｯｸM-PRO" w:hint="eastAsia"/>
                <w:sz w:val="28"/>
              </w:rPr>
              <w:t>※なお、送迎バスについては希望の確認であり、送迎を確約するものではありません。希望状況を整理した後、再度確認を行います。ご理解のほどお願いいたします。</w:t>
            </w:r>
          </w:p>
        </w:tc>
      </w:tr>
      <w:tr w:rsidR="000A4A82">
        <w:trPr>
          <w:trHeight w:val="1240"/>
        </w:trPr>
        <w:tc>
          <w:tcPr>
            <w:tcW w:w="2093" w:type="dxa"/>
            <w:vAlign w:val="center"/>
          </w:tcPr>
          <w:p w:rsidR="000A4A82" w:rsidRDefault="000A4A8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ふ　り　が　な</w:t>
            </w:r>
          </w:p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　体　名</w:t>
            </w:r>
          </w:p>
        </w:tc>
        <w:tc>
          <w:tcPr>
            <w:tcW w:w="8083" w:type="dxa"/>
            <w:gridSpan w:val="2"/>
            <w:vAlign w:val="center"/>
          </w:tcPr>
          <w:p w:rsidR="000A4A82" w:rsidRDefault="000A4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4A82">
        <w:trPr>
          <w:trHeight w:val="795"/>
        </w:trPr>
        <w:tc>
          <w:tcPr>
            <w:tcW w:w="2093" w:type="dxa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バス送迎希望</w:t>
            </w:r>
          </w:p>
        </w:tc>
        <w:tc>
          <w:tcPr>
            <w:tcW w:w="8083" w:type="dxa"/>
            <w:gridSpan w:val="2"/>
            <w:vAlign w:val="center"/>
          </w:tcPr>
          <w:p w:rsidR="00C6089A" w:rsidRDefault="00C6089A" w:rsidP="00C6089A">
            <w:pPr>
              <w:jc w:val="center"/>
              <w:rPr>
                <w:rFonts w:ascii="Segoe UI Symbol" w:eastAsia="HG丸ｺﾞｼｯｸM-PRO" w:hAnsi="Segoe UI Symbol" w:cs="Segoe UI Symbol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□　希望するが、送迎がなくても参加可能</w:t>
            </w:r>
          </w:p>
          <w:p w:rsidR="00C6089A" w:rsidRDefault="00C6089A" w:rsidP="00C6089A">
            <w:pPr>
              <w:ind w:firstLineChars="700" w:firstLine="1680"/>
              <w:rPr>
                <w:rFonts w:ascii="Segoe UI Symbol" w:eastAsia="HG丸ｺﾞｼｯｸM-PRO" w:hAnsi="Segoe UI Symbol" w:cs="Segoe UI Symbol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□　送迎がなければ参加不可</w:t>
            </w:r>
          </w:p>
          <w:p w:rsidR="008763C8" w:rsidRPr="00C6089A" w:rsidRDefault="008763C8" w:rsidP="00C6089A">
            <w:pPr>
              <w:ind w:firstLineChars="700" w:firstLine="16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□　希望しない</w:t>
            </w:r>
          </w:p>
        </w:tc>
      </w:tr>
      <w:tr w:rsidR="000A4A82">
        <w:trPr>
          <w:trHeight w:val="882"/>
        </w:trPr>
        <w:tc>
          <w:tcPr>
            <w:tcW w:w="2093" w:type="dxa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バス乗車人数</w:t>
            </w:r>
          </w:p>
        </w:tc>
        <w:tc>
          <w:tcPr>
            <w:tcW w:w="8083" w:type="dxa"/>
            <w:gridSpan w:val="2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人　　　　　　</w:t>
            </w:r>
          </w:p>
        </w:tc>
      </w:tr>
      <w:tr w:rsidR="000A4A82">
        <w:trPr>
          <w:trHeight w:val="882"/>
        </w:trPr>
        <w:tc>
          <w:tcPr>
            <w:tcW w:w="2093" w:type="dxa"/>
            <w:vMerge w:val="restart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送迎場所</w:t>
            </w:r>
          </w:p>
        </w:tc>
        <w:tc>
          <w:tcPr>
            <w:tcW w:w="992" w:type="dxa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091" w:type="dxa"/>
            <w:vAlign w:val="center"/>
          </w:tcPr>
          <w:p w:rsidR="000A4A82" w:rsidRDefault="000A4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4A82" w:rsidTr="00C6089A">
        <w:trPr>
          <w:trHeight w:val="7924"/>
        </w:trPr>
        <w:tc>
          <w:tcPr>
            <w:tcW w:w="2093" w:type="dxa"/>
            <w:vMerge/>
            <w:vAlign w:val="center"/>
          </w:tcPr>
          <w:p w:rsidR="000A4A82" w:rsidRDefault="000A4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83" w:type="dxa"/>
            <w:gridSpan w:val="2"/>
          </w:tcPr>
          <w:p w:rsidR="000A4A82" w:rsidRDefault="000A4A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送迎場所の略図をご記入ください</w:t>
            </w:r>
          </w:p>
        </w:tc>
      </w:tr>
    </w:tbl>
    <w:p w:rsidR="000A4A82" w:rsidRDefault="000A4A82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4"/>
          <w:u w:val="double"/>
        </w:rPr>
      </w:pPr>
    </w:p>
    <w:sectPr w:rsidR="000A4A82">
      <w:pgSz w:w="11906" w:h="16838"/>
      <w:pgMar w:top="680" w:right="964" w:bottom="397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9A" w:rsidRDefault="00C6089A" w:rsidP="00C6089A">
      <w:r>
        <w:separator/>
      </w:r>
    </w:p>
  </w:endnote>
  <w:endnote w:type="continuationSeparator" w:id="0">
    <w:p w:rsidR="00C6089A" w:rsidRDefault="00C6089A" w:rsidP="00C6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9A" w:rsidRDefault="00C6089A" w:rsidP="00C6089A">
      <w:r>
        <w:separator/>
      </w:r>
    </w:p>
  </w:footnote>
  <w:footnote w:type="continuationSeparator" w:id="0">
    <w:p w:rsidR="00C6089A" w:rsidRDefault="00C6089A" w:rsidP="00C6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2F7"/>
    <w:rsid w:val="000A4A82"/>
    <w:rsid w:val="00113907"/>
    <w:rsid w:val="00172A27"/>
    <w:rsid w:val="001A26F8"/>
    <w:rsid w:val="00312985"/>
    <w:rsid w:val="003A4268"/>
    <w:rsid w:val="00542069"/>
    <w:rsid w:val="00674419"/>
    <w:rsid w:val="007823FF"/>
    <w:rsid w:val="00786CF1"/>
    <w:rsid w:val="008763C8"/>
    <w:rsid w:val="00924862"/>
    <w:rsid w:val="00B7574D"/>
    <w:rsid w:val="00C6089A"/>
    <w:rsid w:val="00F3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3D81F00-9758-4227-9736-54E5058D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89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60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89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0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8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784A4BE1</Template>
  <TotalTime>15</TotalTime>
  <Pages>1</Pages>
  <Words>41</Words>
  <Characters>237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第５５回とまこまい港まつり　市民おどり参加申込書</vt:lpstr>
    </vt:vector>
  </TitlesOfParts>
  <Company>苫小牧市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第５５回とまこまい港まつり　市民おどり参加申込書</dc:title>
  <dc:creator>shogyokanko</dc:creator>
  <cp:lastModifiedBy>杉山　瑠惟</cp:lastModifiedBy>
  <cp:revision>13</cp:revision>
  <cp:lastPrinted>2023-05-23T07:53:00Z</cp:lastPrinted>
  <dcterms:created xsi:type="dcterms:W3CDTF">2016-04-05T05:50:00Z</dcterms:created>
  <dcterms:modified xsi:type="dcterms:W3CDTF">2023-05-23T07:53:00Z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