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823" w:rsidRDefault="00FE08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9525</wp:posOffset>
                </wp:positionV>
                <wp:extent cx="4533900" cy="5905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5905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E79" w:rsidRPr="00E63CF8" w:rsidRDefault="001B1E79" w:rsidP="00FE0823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</w:pPr>
                            <w:r w:rsidRPr="00E63CF8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>苫小牧</w:t>
                            </w:r>
                            <w:r w:rsidRPr="00E63CF8"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  <w:t>糖尿病コーディネーターについて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" o:spid="_x0000_s1026" style="position:absolute;left:0;text-align:left;margin-left:101.25pt;margin-top:.75pt;width:357pt;height:4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" fillcolor="white [3201]" strokecolor="black [3213]" strokeweight="1pt">
                <v:stroke joinstyle="miter"/>
                <v:textbox>
                  <w:txbxContent>
                    <w:p w:rsidR="001B1E79" w:rsidRPr="00E63CF8" w:rsidRDefault="001B1E79" w:rsidP="00FE0823">
                      <w:pPr>
                        <w:jc w:val="center"/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</w:pPr>
                      <w:r w:rsidRPr="00E63CF8"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>苫小牧</w:t>
                      </w:r>
                      <w:r w:rsidRPr="00E63CF8"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  <w:t>糖尿病コーディネーターについて</w:t>
                      </w:r>
                    </w:p>
                  </w:txbxContent>
                </v:textbox>
              </v:roundrect>
            </w:pict>
          </mc:Fallback>
        </mc:AlternateContent>
      </w:r>
    </w:p>
    <w:p w:rsidR="00FE0823" w:rsidRDefault="00FE0823"/>
    <w:p w:rsidR="00A375CE" w:rsidRDefault="00A375CE"/>
    <w:p w:rsidR="00E63CF8" w:rsidRPr="00E63CF8" w:rsidRDefault="00643FB2">
      <w:pPr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 xml:space="preserve">　この度は、苫小牧糖尿病コーディネーター認定</w:t>
      </w:r>
      <w:r w:rsidR="00FE0823" w:rsidRPr="00E63CF8">
        <w:rPr>
          <w:rFonts w:ascii="Meiryo UI" w:eastAsia="Meiryo UI" w:hAnsi="Meiryo UI" w:hint="eastAsia"/>
          <w:sz w:val="28"/>
          <w:szCs w:val="28"/>
        </w:rPr>
        <w:t>講座</w:t>
      </w:r>
      <w:r w:rsidR="00E63CF8" w:rsidRPr="00E63CF8">
        <w:rPr>
          <w:rFonts w:ascii="Meiryo UI" w:eastAsia="Meiryo UI" w:hAnsi="Meiryo UI" w:hint="eastAsia"/>
          <w:sz w:val="28"/>
          <w:szCs w:val="28"/>
        </w:rPr>
        <w:t>（基礎編）</w:t>
      </w:r>
      <w:r w:rsidR="00FE0823" w:rsidRPr="00E63CF8">
        <w:rPr>
          <w:rFonts w:ascii="Meiryo UI" w:eastAsia="Meiryo UI" w:hAnsi="Meiryo UI" w:hint="eastAsia"/>
          <w:sz w:val="28"/>
          <w:szCs w:val="28"/>
        </w:rPr>
        <w:t>を受講していただき、誠にありがとうございます。</w:t>
      </w:r>
      <w:r w:rsidR="00E63CF8" w:rsidRPr="00E63CF8">
        <w:rPr>
          <w:rFonts w:ascii="Meiryo UI" w:eastAsia="Meiryo UI" w:hAnsi="Meiryo UI" w:hint="eastAsia"/>
          <w:sz w:val="28"/>
          <w:szCs w:val="28"/>
        </w:rPr>
        <w:t>糖尿病コーディネーターの認定には様式１「登録申請書」の提出が必要ですので、必要事項を記入の上</w:t>
      </w:r>
      <w:r w:rsidR="001B1E79">
        <w:rPr>
          <w:rFonts w:ascii="Meiryo UI" w:eastAsia="Meiryo UI" w:hAnsi="Meiryo UI" w:hint="eastAsia"/>
          <w:sz w:val="28"/>
          <w:szCs w:val="28"/>
        </w:rPr>
        <w:t>、講座終了後</w:t>
      </w:r>
      <w:r w:rsidR="00E63CF8" w:rsidRPr="00E63CF8">
        <w:rPr>
          <w:rFonts w:ascii="Meiryo UI" w:eastAsia="Meiryo UI" w:hAnsi="Meiryo UI" w:hint="eastAsia"/>
          <w:sz w:val="28"/>
          <w:szCs w:val="28"/>
        </w:rPr>
        <w:t>提出してください。</w:t>
      </w:r>
    </w:p>
    <w:p w:rsidR="00DF2ADF" w:rsidRPr="00E63CF8" w:rsidRDefault="00DF2ADF">
      <w:pPr>
        <w:rPr>
          <w:rFonts w:ascii="Meiryo UI" w:eastAsia="Meiryo UI" w:hAnsi="Meiryo UI"/>
          <w:sz w:val="28"/>
          <w:szCs w:val="28"/>
        </w:rPr>
      </w:pPr>
      <w:r w:rsidRPr="00E63CF8">
        <w:rPr>
          <w:rFonts w:ascii="Meiryo UI" w:eastAsia="Meiryo UI" w:hAnsi="Meiryo UI" w:hint="eastAsia"/>
          <w:sz w:val="28"/>
          <w:szCs w:val="28"/>
        </w:rPr>
        <w:t xml:space="preserve">　</w:t>
      </w:r>
      <w:r w:rsidR="00FE0823" w:rsidRPr="00E63CF8">
        <w:rPr>
          <w:rFonts w:ascii="Meiryo UI" w:eastAsia="Meiryo UI" w:hAnsi="Meiryo UI" w:hint="eastAsia"/>
          <w:sz w:val="28"/>
          <w:szCs w:val="28"/>
        </w:rPr>
        <w:t>今後は、市内にて苫小牧</w:t>
      </w:r>
      <w:r w:rsidR="001E64E1">
        <w:rPr>
          <w:rFonts w:ascii="Meiryo UI" w:eastAsia="Meiryo UI" w:hAnsi="Meiryo UI" w:hint="eastAsia"/>
          <w:sz w:val="28"/>
          <w:szCs w:val="28"/>
        </w:rPr>
        <w:t>糖尿病</w:t>
      </w:r>
      <w:r w:rsidR="00FE0823" w:rsidRPr="00E63CF8">
        <w:rPr>
          <w:rFonts w:ascii="Meiryo UI" w:eastAsia="Meiryo UI" w:hAnsi="Meiryo UI" w:hint="eastAsia"/>
          <w:sz w:val="28"/>
          <w:szCs w:val="28"/>
        </w:rPr>
        <w:t>コーディネーターとして活動していただくことになりますが、次の事項にご留意いただきますようお願い申し上げます。</w:t>
      </w:r>
    </w:p>
    <w:p w:rsidR="00FE0823" w:rsidRPr="009029B2" w:rsidRDefault="00FE0823" w:rsidP="00DF2ADF">
      <w:pPr>
        <w:pStyle w:val="a6"/>
        <w:numPr>
          <w:ilvl w:val="0"/>
          <w:numId w:val="1"/>
        </w:numPr>
        <w:ind w:leftChars="0"/>
        <w:rPr>
          <w:rFonts w:ascii="Meiryo UI" w:eastAsia="Meiryo UI" w:hAnsi="Meiryo UI"/>
          <w:sz w:val="28"/>
          <w:szCs w:val="28"/>
          <w:u w:val="single"/>
        </w:rPr>
      </w:pPr>
      <w:r w:rsidRPr="009029B2">
        <w:rPr>
          <w:rFonts w:ascii="Meiryo UI" w:eastAsia="Meiryo UI" w:hAnsi="Meiryo UI" w:hint="eastAsia"/>
          <w:sz w:val="28"/>
          <w:szCs w:val="28"/>
          <w:u w:val="single"/>
        </w:rPr>
        <w:t>苫小牧糖尿病コーディネーターの活動について</w:t>
      </w:r>
    </w:p>
    <w:p w:rsidR="00773905" w:rsidRPr="00E63CF8" w:rsidRDefault="003E377D" w:rsidP="00DF2ADF">
      <w:pPr>
        <w:ind w:leftChars="200" w:left="420"/>
        <w:rPr>
          <w:rFonts w:ascii="Meiryo UI" w:eastAsia="Meiryo UI" w:hAnsi="Meiryo UI"/>
          <w:sz w:val="28"/>
          <w:szCs w:val="28"/>
        </w:rPr>
      </w:pPr>
      <w:r w:rsidRPr="00E63CF8">
        <w:rPr>
          <w:rFonts w:ascii="Meiryo UI" w:eastAsia="Meiryo UI" w:hAnsi="Meiryo UI" w:hint="eastAsia"/>
          <w:sz w:val="28"/>
          <w:szCs w:val="28"/>
        </w:rPr>
        <w:t>各医療機関等の</w:t>
      </w:r>
      <w:r w:rsidR="00773905" w:rsidRPr="00E63CF8">
        <w:rPr>
          <w:rFonts w:ascii="Meiryo UI" w:eastAsia="Meiryo UI" w:hAnsi="Meiryo UI" w:hint="eastAsia"/>
          <w:sz w:val="28"/>
          <w:szCs w:val="28"/>
        </w:rPr>
        <w:t>糖尿病治療において、</w:t>
      </w:r>
      <w:r w:rsidRPr="00E63CF8">
        <w:rPr>
          <w:rFonts w:ascii="Meiryo UI" w:eastAsia="Meiryo UI" w:hAnsi="Meiryo UI" w:hint="eastAsia"/>
          <w:sz w:val="28"/>
          <w:szCs w:val="28"/>
        </w:rPr>
        <w:t>市民が適切な治療・生活習慣を実行できるよう</w:t>
      </w:r>
      <w:r w:rsidR="006D6F4C" w:rsidRPr="00E63CF8">
        <w:rPr>
          <w:rFonts w:ascii="Meiryo UI" w:eastAsia="Meiryo UI" w:hAnsi="Meiryo UI" w:hint="eastAsia"/>
          <w:sz w:val="28"/>
          <w:szCs w:val="28"/>
        </w:rPr>
        <w:t>支援をお願いします。</w:t>
      </w:r>
      <w:r w:rsidR="009029B2">
        <w:rPr>
          <w:rFonts w:ascii="Meiryo UI" w:eastAsia="Meiryo UI" w:hAnsi="Meiryo UI" w:hint="eastAsia"/>
          <w:sz w:val="28"/>
          <w:szCs w:val="28"/>
        </w:rPr>
        <w:t>連携を促進するため、</w:t>
      </w:r>
      <w:r w:rsidR="001E64E1">
        <w:rPr>
          <w:rFonts w:ascii="Meiryo UI" w:eastAsia="Meiryo UI" w:hAnsi="Meiryo UI" w:hint="eastAsia"/>
          <w:sz w:val="28"/>
          <w:szCs w:val="28"/>
        </w:rPr>
        <w:t>名簿を糖尿病コーディネーター間に配布しておりますので</w:t>
      </w:r>
      <w:r w:rsidR="009029B2">
        <w:rPr>
          <w:rFonts w:ascii="Meiryo UI" w:eastAsia="Meiryo UI" w:hAnsi="Meiryo UI" w:hint="eastAsia"/>
          <w:sz w:val="28"/>
          <w:szCs w:val="28"/>
        </w:rPr>
        <w:t>、氏名掲載</w:t>
      </w:r>
      <w:r w:rsidR="001B1E79">
        <w:rPr>
          <w:rFonts w:ascii="Meiryo UI" w:eastAsia="Meiryo UI" w:hAnsi="Meiryo UI" w:hint="eastAsia"/>
          <w:sz w:val="28"/>
          <w:szCs w:val="28"/>
        </w:rPr>
        <w:t>等</w:t>
      </w:r>
      <w:r w:rsidR="009029B2">
        <w:rPr>
          <w:rFonts w:ascii="Meiryo UI" w:eastAsia="Meiryo UI" w:hAnsi="Meiryo UI" w:hint="eastAsia"/>
          <w:sz w:val="28"/>
          <w:szCs w:val="28"/>
        </w:rPr>
        <w:t>の同意をお願いいたします（様式１　下段）</w:t>
      </w:r>
    </w:p>
    <w:p w:rsidR="00773905" w:rsidRPr="0097470E" w:rsidRDefault="00773905" w:rsidP="00DF2ADF">
      <w:pPr>
        <w:pStyle w:val="a6"/>
        <w:numPr>
          <w:ilvl w:val="0"/>
          <w:numId w:val="1"/>
        </w:numPr>
        <w:ind w:leftChars="0"/>
        <w:rPr>
          <w:rFonts w:ascii="Meiryo UI" w:eastAsia="Meiryo UI" w:hAnsi="Meiryo UI"/>
          <w:sz w:val="28"/>
          <w:szCs w:val="28"/>
          <w:u w:val="single"/>
        </w:rPr>
      </w:pPr>
      <w:r w:rsidRPr="0097470E">
        <w:rPr>
          <w:rFonts w:ascii="Meiryo UI" w:eastAsia="Meiryo UI" w:hAnsi="Meiryo UI" w:hint="eastAsia"/>
          <w:sz w:val="28"/>
          <w:szCs w:val="28"/>
          <w:u w:val="single"/>
        </w:rPr>
        <w:t>守秘義務について</w:t>
      </w:r>
    </w:p>
    <w:p w:rsidR="00773905" w:rsidRPr="00E63CF8" w:rsidRDefault="00773905" w:rsidP="00DF2ADF">
      <w:pPr>
        <w:ind w:leftChars="200" w:left="420"/>
        <w:rPr>
          <w:rFonts w:ascii="Meiryo UI" w:eastAsia="Meiryo UI" w:hAnsi="Meiryo UI"/>
          <w:sz w:val="28"/>
          <w:szCs w:val="28"/>
        </w:rPr>
      </w:pPr>
      <w:r w:rsidRPr="00E63CF8">
        <w:rPr>
          <w:rFonts w:ascii="Meiryo UI" w:eastAsia="Meiryo UI" w:hAnsi="Meiryo UI" w:hint="eastAsia"/>
          <w:sz w:val="28"/>
          <w:szCs w:val="28"/>
        </w:rPr>
        <w:t>本活動を通じて知り得た情報を</w:t>
      </w:r>
      <w:r w:rsidR="00DF2ADF" w:rsidRPr="00E63CF8">
        <w:rPr>
          <w:rFonts w:ascii="Meiryo UI" w:eastAsia="Meiryo UI" w:hAnsi="Meiryo UI" w:hint="eastAsia"/>
          <w:sz w:val="28"/>
          <w:szCs w:val="28"/>
        </w:rPr>
        <w:t>漏えいしてはいけません</w:t>
      </w:r>
      <w:r w:rsidRPr="00E63CF8">
        <w:rPr>
          <w:rFonts w:ascii="Meiryo UI" w:eastAsia="Meiryo UI" w:hAnsi="Meiryo UI" w:hint="eastAsia"/>
          <w:sz w:val="28"/>
          <w:szCs w:val="28"/>
        </w:rPr>
        <w:t>。また、認定</w:t>
      </w:r>
      <w:r w:rsidR="00DF2ADF" w:rsidRPr="00E63CF8">
        <w:rPr>
          <w:rFonts w:ascii="Meiryo UI" w:eastAsia="Meiryo UI" w:hAnsi="Meiryo UI" w:hint="eastAsia"/>
          <w:sz w:val="28"/>
          <w:szCs w:val="28"/>
        </w:rPr>
        <w:t>の取下げや</w:t>
      </w:r>
      <w:r w:rsidRPr="00E63CF8">
        <w:rPr>
          <w:rFonts w:ascii="Meiryo UI" w:eastAsia="Meiryo UI" w:hAnsi="Meiryo UI" w:hint="eastAsia"/>
          <w:sz w:val="28"/>
          <w:szCs w:val="28"/>
        </w:rPr>
        <w:t>取消</w:t>
      </w:r>
      <w:r w:rsidR="00DF2ADF" w:rsidRPr="00E63CF8">
        <w:rPr>
          <w:rFonts w:ascii="Meiryo UI" w:eastAsia="Meiryo UI" w:hAnsi="Meiryo UI" w:hint="eastAsia"/>
          <w:sz w:val="28"/>
          <w:szCs w:val="28"/>
        </w:rPr>
        <w:t>後</w:t>
      </w:r>
      <w:r w:rsidRPr="00E63CF8">
        <w:rPr>
          <w:rFonts w:ascii="Meiryo UI" w:eastAsia="Meiryo UI" w:hAnsi="Meiryo UI" w:hint="eastAsia"/>
          <w:sz w:val="28"/>
          <w:szCs w:val="28"/>
        </w:rPr>
        <w:t>も同様</w:t>
      </w:r>
      <w:r w:rsidR="00DF2ADF" w:rsidRPr="00E63CF8">
        <w:rPr>
          <w:rFonts w:ascii="Meiryo UI" w:eastAsia="Meiryo UI" w:hAnsi="Meiryo UI" w:hint="eastAsia"/>
          <w:sz w:val="28"/>
          <w:szCs w:val="28"/>
        </w:rPr>
        <w:t>に</w:t>
      </w:r>
      <w:r w:rsidRPr="00E63CF8">
        <w:rPr>
          <w:rFonts w:ascii="Meiryo UI" w:eastAsia="Meiryo UI" w:hAnsi="Meiryo UI" w:hint="eastAsia"/>
          <w:sz w:val="28"/>
          <w:szCs w:val="28"/>
        </w:rPr>
        <w:t>活動を通じて知り得た情報</w:t>
      </w:r>
      <w:r w:rsidR="00DF2ADF" w:rsidRPr="00E63CF8">
        <w:rPr>
          <w:rFonts w:ascii="Meiryo UI" w:eastAsia="Meiryo UI" w:hAnsi="Meiryo UI" w:hint="eastAsia"/>
          <w:sz w:val="28"/>
          <w:szCs w:val="28"/>
        </w:rPr>
        <w:t>は漏えいしないでください</w:t>
      </w:r>
      <w:r w:rsidRPr="00E63CF8">
        <w:rPr>
          <w:rFonts w:ascii="Meiryo UI" w:eastAsia="Meiryo UI" w:hAnsi="Meiryo UI" w:hint="eastAsia"/>
          <w:sz w:val="28"/>
          <w:szCs w:val="28"/>
        </w:rPr>
        <w:t>。</w:t>
      </w:r>
    </w:p>
    <w:p w:rsidR="00235C45" w:rsidRPr="0097470E" w:rsidRDefault="00235C45" w:rsidP="00235C45">
      <w:pPr>
        <w:pStyle w:val="a6"/>
        <w:numPr>
          <w:ilvl w:val="0"/>
          <w:numId w:val="1"/>
        </w:numPr>
        <w:ind w:leftChars="0"/>
        <w:rPr>
          <w:rFonts w:ascii="Meiryo UI" w:eastAsia="Meiryo UI" w:hAnsi="Meiryo UI"/>
          <w:sz w:val="28"/>
          <w:szCs w:val="28"/>
          <w:u w:val="single"/>
        </w:rPr>
      </w:pPr>
      <w:r w:rsidRPr="0097470E">
        <w:rPr>
          <w:rFonts w:ascii="Meiryo UI" w:eastAsia="Meiryo UI" w:hAnsi="Meiryo UI" w:hint="eastAsia"/>
          <w:sz w:val="28"/>
          <w:szCs w:val="28"/>
          <w:u w:val="single"/>
        </w:rPr>
        <w:t>継続研修について</w:t>
      </w:r>
    </w:p>
    <w:p w:rsidR="00773905" w:rsidRPr="00E63CF8" w:rsidRDefault="00773905" w:rsidP="00DF2ADF">
      <w:pPr>
        <w:ind w:leftChars="200" w:left="420"/>
        <w:rPr>
          <w:rFonts w:ascii="Meiryo UI" w:eastAsia="Meiryo UI" w:hAnsi="Meiryo UI"/>
          <w:sz w:val="28"/>
          <w:szCs w:val="28"/>
        </w:rPr>
      </w:pPr>
      <w:r w:rsidRPr="00E63CF8">
        <w:rPr>
          <w:rFonts w:ascii="Meiryo UI" w:eastAsia="Meiryo UI" w:hAnsi="Meiryo UI" w:hint="eastAsia"/>
          <w:sz w:val="28"/>
          <w:szCs w:val="28"/>
        </w:rPr>
        <w:t>年に1回、</w:t>
      </w:r>
      <w:r w:rsidR="001E64E1">
        <w:rPr>
          <w:rFonts w:ascii="Meiryo UI" w:eastAsia="Meiryo UI" w:hAnsi="Meiryo UI" w:hint="eastAsia"/>
          <w:sz w:val="28"/>
          <w:szCs w:val="28"/>
        </w:rPr>
        <w:t>苫小牧市医師会で開催する継続</w:t>
      </w:r>
      <w:r w:rsidRPr="00E63CF8">
        <w:rPr>
          <w:rFonts w:ascii="Meiryo UI" w:eastAsia="Meiryo UI" w:hAnsi="Meiryo UI" w:hint="eastAsia"/>
          <w:sz w:val="28"/>
          <w:szCs w:val="28"/>
        </w:rPr>
        <w:t>研修に参加</w:t>
      </w:r>
      <w:r w:rsidR="00DF2ADF" w:rsidRPr="00E63CF8">
        <w:rPr>
          <w:rFonts w:ascii="Meiryo UI" w:eastAsia="Meiryo UI" w:hAnsi="Meiryo UI" w:hint="eastAsia"/>
          <w:sz w:val="28"/>
          <w:szCs w:val="28"/>
        </w:rPr>
        <w:t>してください</w:t>
      </w:r>
      <w:r w:rsidRPr="00E63CF8">
        <w:rPr>
          <w:rFonts w:ascii="Meiryo UI" w:eastAsia="Meiryo UI" w:hAnsi="Meiryo UI" w:hint="eastAsia"/>
          <w:sz w:val="28"/>
          <w:szCs w:val="28"/>
        </w:rPr>
        <w:t>。</w:t>
      </w:r>
      <w:r w:rsidR="00DF2ADF" w:rsidRPr="00E63CF8">
        <w:rPr>
          <w:rFonts w:ascii="Meiryo UI" w:eastAsia="Meiryo UI" w:hAnsi="Meiryo UI" w:hint="eastAsia"/>
          <w:sz w:val="28"/>
          <w:szCs w:val="28"/>
        </w:rPr>
        <w:t>なお、</w:t>
      </w:r>
      <w:r w:rsidRPr="00E63CF8">
        <w:rPr>
          <w:rFonts w:ascii="Meiryo UI" w:eastAsia="Meiryo UI" w:hAnsi="Meiryo UI" w:hint="eastAsia"/>
          <w:sz w:val="28"/>
          <w:szCs w:val="28"/>
        </w:rPr>
        <w:t>3年間</w:t>
      </w:r>
      <w:r w:rsidR="00DF2ADF" w:rsidRPr="00E63CF8">
        <w:rPr>
          <w:rFonts w:ascii="Meiryo UI" w:eastAsia="Meiryo UI" w:hAnsi="Meiryo UI" w:hint="eastAsia"/>
          <w:sz w:val="28"/>
          <w:szCs w:val="28"/>
        </w:rPr>
        <w:t>に渡り</w:t>
      </w:r>
      <w:r w:rsidR="001B1E79">
        <w:rPr>
          <w:rFonts w:ascii="Meiryo UI" w:eastAsia="Meiryo UI" w:hAnsi="Meiryo UI" w:hint="eastAsia"/>
          <w:sz w:val="28"/>
          <w:szCs w:val="28"/>
        </w:rPr>
        <w:t>継続</w:t>
      </w:r>
      <w:r w:rsidRPr="00E63CF8">
        <w:rPr>
          <w:rFonts w:ascii="Meiryo UI" w:eastAsia="Meiryo UI" w:hAnsi="Meiryo UI" w:hint="eastAsia"/>
          <w:sz w:val="28"/>
          <w:szCs w:val="28"/>
        </w:rPr>
        <w:t>研修に1度も参加されなかった場合、自動的に認定が取り消されます。</w:t>
      </w:r>
    </w:p>
    <w:p w:rsidR="00773905" w:rsidRPr="0097470E" w:rsidRDefault="00773905" w:rsidP="00DF2ADF">
      <w:pPr>
        <w:pStyle w:val="a6"/>
        <w:numPr>
          <w:ilvl w:val="0"/>
          <w:numId w:val="1"/>
        </w:numPr>
        <w:ind w:leftChars="0"/>
        <w:rPr>
          <w:rFonts w:ascii="Meiryo UI" w:eastAsia="Meiryo UI" w:hAnsi="Meiryo UI"/>
          <w:sz w:val="28"/>
          <w:szCs w:val="28"/>
          <w:u w:val="single"/>
        </w:rPr>
      </w:pPr>
      <w:r w:rsidRPr="0097470E">
        <w:rPr>
          <w:rFonts w:ascii="Meiryo UI" w:eastAsia="Meiryo UI" w:hAnsi="Meiryo UI" w:hint="eastAsia"/>
          <w:sz w:val="28"/>
          <w:szCs w:val="28"/>
          <w:u w:val="single"/>
        </w:rPr>
        <w:t>糖尿病コーディネーター配置機関の公表について</w:t>
      </w:r>
    </w:p>
    <w:p w:rsidR="00DF2ADF" w:rsidRPr="00E63CF8" w:rsidRDefault="00FB0C4D" w:rsidP="00DF2ADF">
      <w:pPr>
        <w:ind w:leftChars="200" w:left="420"/>
        <w:rPr>
          <w:rFonts w:ascii="Meiryo UI" w:eastAsia="Meiryo UI" w:hAnsi="Meiryo UI"/>
          <w:sz w:val="28"/>
          <w:szCs w:val="28"/>
        </w:rPr>
      </w:pPr>
      <w:r w:rsidRPr="00E63CF8">
        <w:rPr>
          <w:rFonts w:ascii="Meiryo UI" w:eastAsia="Meiryo UI" w:hAnsi="Meiryo UI" w:hint="eastAsia"/>
          <w:sz w:val="28"/>
          <w:szCs w:val="28"/>
        </w:rPr>
        <w:t>糖尿病コーディネーターが配置さ</w:t>
      </w:r>
      <w:r w:rsidR="001A46B9">
        <w:rPr>
          <w:rFonts w:ascii="Meiryo UI" w:eastAsia="Meiryo UI" w:hAnsi="Meiryo UI" w:hint="eastAsia"/>
          <w:sz w:val="28"/>
          <w:szCs w:val="28"/>
        </w:rPr>
        <w:t>れている市内医療機関について、市</w:t>
      </w:r>
      <w:r w:rsidR="00DF2ADF" w:rsidRPr="00E63CF8">
        <w:rPr>
          <w:rFonts w:ascii="Meiryo UI" w:eastAsia="Meiryo UI" w:hAnsi="Meiryo UI" w:hint="eastAsia"/>
          <w:sz w:val="28"/>
          <w:szCs w:val="28"/>
        </w:rPr>
        <w:t>のホームページ</w:t>
      </w:r>
      <w:r w:rsidR="001A46B9">
        <w:rPr>
          <w:rFonts w:ascii="Meiryo UI" w:eastAsia="Meiryo UI" w:hAnsi="Meiryo UI" w:hint="eastAsia"/>
          <w:sz w:val="28"/>
          <w:szCs w:val="28"/>
        </w:rPr>
        <w:t>（苫小牧ホームページ　糖尿病で検索→「糖尿病について知ってください」のページ下段）</w:t>
      </w:r>
      <w:r w:rsidR="00DF2ADF" w:rsidRPr="00E63CF8">
        <w:rPr>
          <w:rFonts w:ascii="Meiryo UI" w:eastAsia="Meiryo UI" w:hAnsi="Meiryo UI" w:hint="eastAsia"/>
          <w:sz w:val="28"/>
          <w:szCs w:val="28"/>
        </w:rPr>
        <w:t>に掲載いたしますので、所属先や氏名等に変更があった場合には、</w:t>
      </w:r>
      <w:r w:rsidR="001E64E1">
        <w:rPr>
          <w:rFonts w:ascii="Meiryo UI" w:eastAsia="Meiryo UI" w:hAnsi="Meiryo UI" w:hint="eastAsia"/>
          <w:sz w:val="28"/>
          <w:szCs w:val="28"/>
        </w:rPr>
        <w:t>様式３</w:t>
      </w:r>
      <w:r w:rsidR="00DF2ADF" w:rsidRPr="00E63CF8">
        <w:rPr>
          <w:rFonts w:ascii="Meiryo UI" w:eastAsia="Meiryo UI" w:hAnsi="Meiryo UI" w:hint="eastAsia"/>
          <w:sz w:val="28"/>
          <w:szCs w:val="28"/>
        </w:rPr>
        <w:t>登録事項変更届出書の提出をお願いします。</w:t>
      </w:r>
    </w:p>
    <w:p w:rsidR="00FB0C4D" w:rsidRDefault="00DF2ADF" w:rsidP="00DF2ADF">
      <w:pPr>
        <w:ind w:leftChars="200" w:left="420"/>
        <w:rPr>
          <w:rFonts w:ascii="Meiryo UI" w:eastAsia="Meiryo UI" w:hAnsi="Meiryo UI"/>
          <w:sz w:val="28"/>
          <w:szCs w:val="28"/>
        </w:rPr>
      </w:pPr>
      <w:r w:rsidRPr="00E63CF8">
        <w:rPr>
          <w:rFonts w:ascii="Meiryo UI" w:eastAsia="Meiryo UI" w:hAnsi="Meiryo UI" w:hint="eastAsia"/>
          <w:sz w:val="28"/>
          <w:szCs w:val="28"/>
        </w:rPr>
        <w:t>なお、</w:t>
      </w:r>
      <w:r w:rsidR="001E64E1">
        <w:rPr>
          <w:rFonts w:ascii="Meiryo UI" w:eastAsia="Meiryo UI" w:hAnsi="Meiryo UI" w:hint="eastAsia"/>
          <w:sz w:val="28"/>
          <w:szCs w:val="28"/>
        </w:rPr>
        <w:t>医療機関名の</w:t>
      </w:r>
      <w:r w:rsidR="00FB0C4D" w:rsidRPr="00E63CF8">
        <w:rPr>
          <w:rFonts w:ascii="Meiryo UI" w:eastAsia="Meiryo UI" w:hAnsi="Meiryo UI" w:hint="eastAsia"/>
          <w:sz w:val="28"/>
          <w:szCs w:val="28"/>
        </w:rPr>
        <w:t>公表</w:t>
      </w:r>
      <w:r w:rsidR="0033502F" w:rsidRPr="00E63CF8">
        <w:rPr>
          <w:rFonts w:ascii="Meiryo UI" w:eastAsia="Meiryo UI" w:hAnsi="Meiryo UI" w:hint="eastAsia"/>
          <w:sz w:val="28"/>
          <w:szCs w:val="28"/>
        </w:rPr>
        <w:t>に承諾いただける場合は</w:t>
      </w:r>
      <w:r w:rsidR="00E63CF8" w:rsidRPr="00E63CF8">
        <w:rPr>
          <w:rFonts w:ascii="Meiryo UI" w:eastAsia="Meiryo UI" w:hAnsi="Meiryo UI" w:hint="eastAsia"/>
          <w:sz w:val="28"/>
          <w:szCs w:val="28"/>
        </w:rPr>
        <w:t>、様式２</w:t>
      </w:r>
      <w:r w:rsidR="001E64E1">
        <w:rPr>
          <w:rFonts w:ascii="Meiryo UI" w:eastAsia="Meiryo UI" w:hAnsi="Meiryo UI" w:hint="eastAsia"/>
          <w:sz w:val="28"/>
          <w:szCs w:val="28"/>
        </w:rPr>
        <w:t>「公表届出書」の</w:t>
      </w:r>
      <w:r w:rsidR="00FB0C4D" w:rsidRPr="00E63CF8">
        <w:rPr>
          <w:rFonts w:ascii="Meiryo UI" w:eastAsia="Meiryo UI" w:hAnsi="Meiryo UI" w:hint="eastAsia"/>
          <w:sz w:val="28"/>
          <w:szCs w:val="28"/>
        </w:rPr>
        <w:t>提出をお願い</w:t>
      </w:r>
      <w:r w:rsidR="00FB0C4D" w:rsidRPr="00E63CF8">
        <w:rPr>
          <w:rFonts w:ascii="Meiryo UI" w:eastAsia="Meiryo UI" w:hAnsi="Meiryo UI" w:hint="eastAsia"/>
          <w:sz w:val="28"/>
          <w:szCs w:val="28"/>
        </w:rPr>
        <w:lastRenderedPageBreak/>
        <w:t>いたします。</w:t>
      </w:r>
      <w:r w:rsidR="00E63CF8" w:rsidRPr="00E63CF8">
        <w:rPr>
          <w:rFonts w:ascii="Meiryo UI" w:eastAsia="Meiryo UI" w:hAnsi="Meiryo UI" w:hint="eastAsia"/>
          <w:sz w:val="28"/>
          <w:szCs w:val="28"/>
        </w:rPr>
        <w:t>（すでに提出していただいている医療機関は不要です）</w:t>
      </w:r>
    </w:p>
    <w:p w:rsidR="00E63CF8" w:rsidRDefault="00E63CF8" w:rsidP="00DF2ADF">
      <w:pPr>
        <w:ind w:leftChars="200" w:left="420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【提出物】</w:t>
      </w:r>
    </w:p>
    <w:p w:rsidR="009029B2" w:rsidRDefault="00E63CF8" w:rsidP="009029B2">
      <w:pPr>
        <w:pStyle w:val="a6"/>
        <w:numPr>
          <w:ilvl w:val="0"/>
          <w:numId w:val="3"/>
        </w:numPr>
        <w:ind w:leftChars="0"/>
        <w:rPr>
          <w:rFonts w:ascii="Meiryo UI" w:eastAsia="Meiryo UI" w:hAnsi="Meiryo UI"/>
          <w:sz w:val="28"/>
          <w:szCs w:val="28"/>
        </w:rPr>
      </w:pPr>
      <w:r w:rsidRPr="009029B2">
        <w:rPr>
          <w:rFonts w:ascii="Meiryo UI" w:eastAsia="Meiryo UI" w:hAnsi="Meiryo UI" w:hint="eastAsia"/>
          <w:sz w:val="28"/>
          <w:szCs w:val="28"/>
        </w:rPr>
        <w:t>様式１（全員）</w:t>
      </w:r>
    </w:p>
    <w:p w:rsidR="00E63CF8" w:rsidRPr="009029B2" w:rsidRDefault="001B1E79" w:rsidP="009029B2">
      <w:pPr>
        <w:pStyle w:val="a6"/>
        <w:numPr>
          <w:ilvl w:val="0"/>
          <w:numId w:val="3"/>
        </w:numPr>
        <w:ind w:leftChars="0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様式３（これまでに糖尿病コーディネーターの登録がなかった医</w:t>
      </w:r>
      <w:r w:rsidR="00E63CF8" w:rsidRPr="009029B2">
        <w:rPr>
          <w:rFonts w:ascii="Meiryo UI" w:eastAsia="Meiryo UI" w:hAnsi="Meiryo UI" w:hint="eastAsia"/>
          <w:sz w:val="28"/>
          <w:szCs w:val="28"/>
        </w:rPr>
        <w:t>療機関）</w:t>
      </w:r>
    </w:p>
    <w:p w:rsidR="00E63CF8" w:rsidRDefault="00E63CF8" w:rsidP="00DF2ADF">
      <w:pPr>
        <w:ind w:leftChars="200" w:left="420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【提出</w:t>
      </w:r>
      <w:r w:rsidR="009029B2">
        <w:rPr>
          <w:rFonts w:ascii="Meiryo UI" w:eastAsia="Meiryo UI" w:hAnsi="Meiryo UI" w:hint="eastAsia"/>
          <w:sz w:val="28"/>
          <w:szCs w:val="28"/>
        </w:rPr>
        <w:t>・問合せ</w:t>
      </w:r>
      <w:r>
        <w:rPr>
          <w:rFonts w:ascii="Meiryo UI" w:eastAsia="Meiryo UI" w:hAnsi="Meiryo UI" w:hint="eastAsia"/>
          <w:sz w:val="28"/>
          <w:szCs w:val="28"/>
        </w:rPr>
        <w:t>先】</w:t>
      </w:r>
    </w:p>
    <w:p w:rsidR="00E63CF8" w:rsidRPr="009029B2" w:rsidRDefault="00E63CF8" w:rsidP="00DF2ADF">
      <w:pPr>
        <w:ind w:leftChars="200" w:left="420"/>
        <w:rPr>
          <w:rFonts w:ascii="Meiryo UI" w:eastAsia="Meiryo UI" w:hAnsi="Meiryo UI"/>
          <w:sz w:val="28"/>
          <w:szCs w:val="28"/>
        </w:rPr>
      </w:pPr>
      <w:r w:rsidRPr="009029B2">
        <w:rPr>
          <w:rFonts w:ascii="Meiryo UI" w:eastAsia="Meiryo UI" w:hAnsi="Meiryo UI" w:hint="eastAsia"/>
          <w:sz w:val="28"/>
          <w:szCs w:val="28"/>
        </w:rPr>
        <w:t xml:space="preserve">　苫小牧市役所　健康こども部健康支援課　</w:t>
      </w:r>
      <w:r w:rsidR="00464865">
        <w:rPr>
          <w:rFonts w:ascii="Meiryo UI" w:eastAsia="Meiryo UI" w:hAnsi="Meiryo UI" w:hint="eastAsia"/>
          <w:sz w:val="28"/>
          <w:szCs w:val="28"/>
        </w:rPr>
        <w:t>（担当：保健師）</w:t>
      </w:r>
    </w:p>
    <w:p w:rsidR="00E63CF8" w:rsidRPr="009029B2" w:rsidRDefault="00E63CF8" w:rsidP="009029B2">
      <w:pPr>
        <w:ind w:leftChars="200" w:left="420"/>
        <w:rPr>
          <w:rFonts w:ascii="Meiryo UI" w:eastAsia="Meiryo UI" w:hAnsi="Meiryo UI"/>
          <w:sz w:val="28"/>
          <w:szCs w:val="28"/>
        </w:rPr>
      </w:pPr>
      <w:r w:rsidRPr="009029B2">
        <w:rPr>
          <w:rFonts w:ascii="Meiryo UI" w:eastAsia="Meiryo UI" w:hAnsi="Meiryo UI" w:hint="eastAsia"/>
          <w:sz w:val="28"/>
          <w:szCs w:val="28"/>
        </w:rPr>
        <w:t>（郵送の場合）〒053-8722</w:t>
      </w:r>
      <w:r w:rsidR="009029B2">
        <w:rPr>
          <w:rFonts w:ascii="Meiryo UI" w:eastAsia="Meiryo UI" w:hAnsi="Meiryo UI" w:hint="eastAsia"/>
          <w:sz w:val="28"/>
          <w:szCs w:val="28"/>
        </w:rPr>
        <w:t xml:space="preserve">　　</w:t>
      </w:r>
      <w:r w:rsidRPr="009029B2">
        <w:rPr>
          <w:rFonts w:ascii="Meiryo UI" w:eastAsia="Meiryo UI" w:hAnsi="Meiryo UI" w:hint="eastAsia"/>
          <w:sz w:val="28"/>
          <w:szCs w:val="28"/>
        </w:rPr>
        <w:t>苫小牧市旭町3丁目5番6号</w:t>
      </w:r>
    </w:p>
    <w:p w:rsidR="00E63CF8" w:rsidRPr="009029B2" w:rsidRDefault="00E63CF8" w:rsidP="00E63CF8">
      <w:pPr>
        <w:ind w:leftChars="200" w:left="420"/>
        <w:rPr>
          <w:rFonts w:ascii="Meiryo UI" w:eastAsia="Meiryo UI" w:hAnsi="Meiryo UI"/>
          <w:sz w:val="28"/>
          <w:szCs w:val="28"/>
        </w:rPr>
      </w:pPr>
      <w:r w:rsidRPr="009029B2">
        <w:rPr>
          <w:rFonts w:ascii="Meiryo UI" w:eastAsia="Meiryo UI" w:hAnsi="Meiryo UI" w:hint="eastAsia"/>
          <w:sz w:val="28"/>
          <w:szCs w:val="28"/>
        </w:rPr>
        <w:t>（E-mailの場合</w:t>
      </w:r>
      <w:r w:rsidRPr="009029B2">
        <w:rPr>
          <w:rFonts w:ascii="Meiryo UI" w:eastAsia="Meiryo UI" w:hAnsi="Meiryo UI"/>
          <w:sz w:val="28"/>
          <w:szCs w:val="28"/>
        </w:rPr>
        <w:t>）</w:t>
      </w:r>
      <w:hyperlink r:id="rId8" w:history="1">
        <w:r w:rsidRPr="009029B2">
          <w:rPr>
            <w:rStyle w:val="ab"/>
            <w:rFonts w:ascii="Meiryo UI" w:eastAsia="Meiryo UI" w:hAnsi="Meiryo UI" w:hint="eastAsia"/>
            <w:sz w:val="28"/>
            <w:szCs w:val="28"/>
          </w:rPr>
          <w:t>kenkosien@city.tomakomai.hokkaido.jp</w:t>
        </w:r>
      </w:hyperlink>
    </w:p>
    <w:p w:rsidR="009029B2" w:rsidRDefault="009029B2" w:rsidP="00E63CF8">
      <w:pPr>
        <w:ind w:leftChars="200" w:left="420"/>
        <w:rPr>
          <w:rFonts w:ascii="Meiryo UI" w:eastAsia="Meiryo UI" w:hAnsi="Meiryo UI"/>
          <w:sz w:val="28"/>
          <w:szCs w:val="28"/>
        </w:rPr>
      </w:pPr>
      <w:r w:rsidRPr="009029B2">
        <w:rPr>
          <w:rFonts w:ascii="Meiryo UI" w:eastAsia="Meiryo UI" w:hAnsi="Meiryo UI" w:hint="eastAsia"/>
          <w:sz w:val="28"/>
          <w:szCs w:val="28"/>
        </w:rPr>
        <w:t>（FAXの場合）</w:t>
      </w:r>
      <w:r>
        <w:rPr>
          <w:rFonts w:ascii="Meiryo UI" w:eastAsia="Meiryo UI" w:hAnsi="Meiryo UI" w:hint="eastAsia"/>
          <w:sz w:val="28"/>
          <w:szCs w:val="28"/>
        </w:rPr>
        <w:t>0144-32-4322</w:t>
      </w:r>
      <w:bookmarkStart w:id="0" w:name="_GoBack"/>
      <w:bookmarkEnd w:id="0"/>
    </w:p>
    <w:p w:rsidR="00BE4F1D" w:rsidRPr="009029B2" w:rsidRDefault="00BE4F1D" w:rsidP="00E63CF8">
      <w:pPr>
        <w:ind w:leftChars="200" w:left="420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 xml:space="preserve">　（市役所持参）4階　健康支援課</w:t>
      </w:r>
    </w:p>
    <w:p w:rsidR="009029B2" w:rsidRPr="00E63CF8" w:rsidRDefault="009029B2" w:rsidP="00E63CF8">
      <w:pPr>
        <w:ind w:leftChars="200" w:left="420"/>
        <w:rPr>
          <w:rFonts w:ascii="游明朝" w:eastAsia="游明朝" w:hAnsi="游明朝"/>
          <w:sz w:val="28"/>
          <w:szCs w:val="28"/>
        </w:rPr>
      </w:pPr>
    </w:p>
    <w:p w:rsidR="00DF2ADF" w:rsidRPr="00DF2ADF" w:rsidRDefault="00DF2ADF" w:rsidP="00DF2ADF">
      <w:pPr>
        <w:pStyle w:val="a6"/>
        <w:ind w:leftChars="0" w:left="420"/>
        <w:rPr>
          <w:rFonts w:ascii="游明朝" w:eastAsia="游明朝" w:hAnsi="游明朝"/>
          <w:sz w:val="24"/>
          <w:szCs w:val="24"/>
        </w:rPr>
      </w:pPr>
      <w:r w:rsidRPr="00DF2ADF">
        <w:rPr>
          <w:rFonts w:ascii="游明朝" w:eastAsia="游明朝" w:hAnsi="游明朝"/>
          <w:sz w:val="24"/>
          <w:szCs w:val="24"/>
        </w:rPr>
        <w:br w:type="page"/>
      </w:r>
    </w:p>
    <w:p w:rsidR="00B269D2" w:rsidRPr="00B269D2" w:rsidRDefault="00B269D2" w:rsidP="00B269D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【様式　１】</w:t>
      </w:r>
    </w:p>
    <w:p w:rsidR="005D7DAF" w:rsidRDefault="005D7DAF" w:rsidP="005D7DAF">
      <w:pPr>
        <w:jc w:val="center"/>
        <w:rPr>
          <w:sz w:val="36"/>
          <w:szCs w:val="36"/>
        </w:rPr>
      </w:pPr>
      <w:r w:rsidRPr="005D7DAF">
        <w:rPr>
          <w:rFonts w:hint="eastAsia"/>
          <w:sz w:val="36"/>
          <w:szCs w:val="36"/>
        </w:rPr>
        <w:t>苫小牧</w:t>
      </w:r>
      <w:r w:rsidR="000A7CD8">
        <w:rPr>
          <w:rFonts w:hint="eastAsia"/>
          <w:sz w:val="36"/>
          <w:szCs w:val="36"/>
        </w:rPr>
        <w:t>市</w:t>
      </w:r>
      <w:r w:rsidRPr="005D7DAF">
        <w:rPr>
          <w:rFonts w:hint="eastAsia"/>
          <w:sz w:val="36"/>
          <w:szCs w:val="36"/>
        </w:rPr>
        <w:t>糖尿病コーディネーター登録</w:t>
      </w:r>
      <w:r w:rsidR="000A7CD8">
        <w:rPr>
          <w:rFonts w:hint="eastAsia"/>
          <w:sz w:val="36"/>
          <w:szCs w:val="36"/>
        </w:rPr>
        <w:t>申請書</w:t>
      </w:r>
    </w:p>
    <w:p w:rsidR="005D7DAF" w:rsidRDefault="005D7DAF" w:rsidP="005D7DAF">
      <w:pPr>
        <w:rPr>
          <w:sz w:val="24"/>
          <w:szCs w:val="24"/>
        </w:rPr>
      </w:pPr>
    </w:p>
    <w:p w:rsidR="005D7DAF" w:rsidRDefault="005D7DAF" w:rsidP="005D7DAF">
      <w:pPr>
        <w:rPr>
          <w:sz w:val="24"/>
          <w:szCs w:val="24"/>
        </w:rPr>
      </w:pPr>
    </w:p>
    <w:p w:rsidR="005D7DAF" w:rsidRDefault="001B4328" w:rsidP="00DF2AD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5D7DAF">
        <w:rPr>
          <w:rFonts w:hint="eastAsia"/>
          <w:sz w:val="24"/>
          <w:szCs w:val="24"/>
        </w:rPr>
        <w:t>年　　　月　　　　日</w:t>
      </w:r>
    </w:p>
    <w:p w:rsidR="005D7DAF" w:rsidRDefault="005D7DAF" w:rsidP="005D7DAF">
      <w:pPr>
        <w:rPr>
          <w:sz w:val="24"/>
          <w:szCs w:val="24"/>
        </w:rPr>
      </w:pPr>
    </w:p>
    <w:p w:rsidR="005D7DAF" w:rsidRDefault="005D7DAF" w:rsidP="005D7DAF">
      <w:pPr>
        <w:rPr>
          <w:sz w:val="24"/>
          <w:szCs w:val="24"/>
        </w:rPr>
      </w:pPr>
    </w:p>
    <w:p w:rsidR="005D7DAF" w:rsidRPr="002F3922" w:rsidRDefault="005D7DAF" w:rsidP="005D7DAF">
      <w:pPr>
        <w:rPr>
          <w:rFonts w:ascii="游明朝" w:eastAsia="游明朝" w:hAnsi="游明朝"/>
          <w:sz w:val="28"/>
          <w:szCs w:val="28"/>
        </w:rPr>
      </w:pPr>
      <w:r w:rsidRPr="002F3922">
        <w:rPr>
          <w:rFonts w:ascii="游明朝" w:eastAsia="游明朝" w:hAnsi="游明朝" w:hint="eastAsia"/>
          <w:sz w:val="28"/>
          <w:szCs w:val="28"/>
        </w:rPr>
        <w:t>苫小牧</w:t>
      </w:r>
      <w:r w:rsidR="000A7CD8">
        <w:rPr>
          <w:rFonts w:ascii="游明朝" w:eastAsia="游明朝" w:hAnsi="游明朝" w:hint="eastAsia"/>
          <w:sz w:val="28"/>
          <w:szCs w:val="28"/>
        </w:rPr>
        <w:t>市</w:t>
      </w:r>
      <w:r w:rsidRPr="002F3922">
        <w:rPr>
          <w:rFonts w:ascii="游明朝" w:eastAsia="游明朝" w:hAnsi="游明朝" w:hint="eastAsia"/>
          <w:sz w:val="28"/>
          <w:szCs w:val="28"/>
        </w:rPr>
        <w:t>糖尿病コーディネーターの登録を申請します。</w:t>
      </w:r>
    </w:p>
    <w:p w:rsidR="005D7DAF" w:rsidRDefault="005D7DAF" w:rsidP="005D7DAF">
      <w:pPr>
        <w:rPr>
          <w:sz w:val="24"/>
          <w:szCs w:val="24"/>
        </w:rPr>
      </w:pPr>
    </w:p>
    <w:p w:rsidR="005D7DAF" w:rsidRDefault="005D7DAF" w:rsidP="005D7DAF">
      <w:pPr>
        <w:rPr>
          <w:sz w:val="24"/>
          <w:szCs w:val="24"/>
        </w:rPr>
      </w:pPr>
    </w:p>
    <w:p w:rsidR="005D7DAF" w:rsidRDefault="005D7DAF" w:rsidP="005D7DAF">
      <w:pPr>
        <w:rPr>
          <w:sz w:val="24"/>
          <w:szCs w:val="24"/>
        </w:rPr>
      </w:pPr>
    </w:p>
    <w:p w:rsidR="005D7DAF" w:rsidRDefault="005D7DAF" w:rsidP="005D7DAF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8334"/>
      </w:tblGrid>
      <w:tr w:rsidR="005D7DAF" w:rsidTr="005D7DAF">
        <w:trPr>
          <w:trHeight w:val="701"/>
        </w:trPr>
        <w:tc>
          <w:tcPr>
            <w:tcW w:w="562" w:type="dxa"/>
            <w:vMerge w:val="restart"/>
            <w:vAlign w:val="center"/>
          </w:tcPr>
          <w:p w:rsidR="005D7DAF" w:rsidRDefault="005D7DAF" w:rsidP="005D7D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所属先</w:t>
            </w:r>
          </w:p>
        </w:tc>
        <w:tc>
          <w:tcPr>
            <w:tcW w:w="1560" w:type="dxa"/>
            <w:vAlign w:val="center"/>
          </w:tcPr>
          <w:p w:rsidR="005D7DAF" w:rsidRDefault="005D7DAF" w:rsidP="005D7DAF">
            <w:pPr>
              <w:jc w:val="center"/>
              <w:rPr>
                <w:sz w:val="24"/>
                <w:szCs w:val="24"/>
              </w:rPr>
            </w:pPr>
            <w:r w:rsidRPr="002F3922">
              <w:rPr>
                <w:rFonts w:hint="eastAsia"/>
                <w:spacing w:val="240"/>
                <w:kern w:val="0"/>
                <w:sz w:val="24"/>
                <w:szCs w:val="24"/>
                <w:fitText w:val="960" w:id="2005179136"/>
              </w:rPr>
              <w:t>名</w:t>
            </w:r>
            <w:r w:rsidRPr="002F3922">
              <w:rPr>
                <w:rFonts w:hint="eastAsia"/>
                <w:kern w:val="0"/>
                <w:sz w:val="24"/>
                <w:szCs w:val="24"/>
                <w:fitText w:val="960" w:id="2005179136"/>
              </w:rPr>
              <w:t>称</w:t>
            </w:r>
          </w:p>
        </w:tc>
        <w:tc>
          <w:tcPr>
            <w:tcW w:w="8334" w:type="dxa"/>
          </w:tcPr>
          <w:p w:rsidR="005D7DAF" w:rsidRDefault="005D7DAF" w:rsidP="005D7DAF">
            <w:pPr>
              <w:rPr>
                <w:sz w:val="24"/>
                <w:szCs w:val="24"/>
              </w:rPr>
            </w:pPr>
          </w:p>
        </w:tc>
      </w:tr>
      <w:tr w:rsidR="005D7DAF" w:rsidTr="005D7DAF">
        <w:trPr>
          <w:trHeight w:val="701"/>
        </w:trPr>
        <w:tc>
          <w:tcPr>
            <w:tcW w:w="562" w:type="dxa"/>
            <w:vMerge/>
            <w:vAlign w:val="center"/>
          </w:tcPr>
          <w:p w:rsidR="005D7DAF" w:rsidRDefault="005D7DAF" w:rsidP="005D7D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D7DAF" w:rsidRDefault="00165F61" w:rsidP="005D7D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科・課</w:t>
            </w:r>
          </w:p>
        </w:tc>
        <w:tc>
          <w:tcPr>
            <w:tcW w:w="8334" w:type="dxa"/>
          </w:tcPr>
          <w:p w:rsidR="005D7DAF" w:rsidRDefault="005D7DAF" w:rsidP="005D7DAF">
            <w:pPr>
              <w:rPr>
                <w:sz w:val="24"/>
                <w:szCs w:val="24"/>
              </w:rPr>
            </w:pPr>
          </w:p>
        </w:tc>
      </w:tr>
      <w:tr w:rsidR="005D7DAF" w:rsidTr="005D7DAF">
        <w:trPr>
          <w:trHeight w:val="1123"/>
        </w:trPr>
        <w:tc>
          <w:tcPr>
            <w:tcW w:w="562" w:type="dxa"/>
            <w:vMerge/>
            <w:vAlign w:val="center"/>
          </w:tcPr>
          <w:p w:rsidR="005D7DAF" w:rsidRDefault="005D7DAF" w:rsidP="005D7D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D7DAF" w:rsidRDefault="005D7DAF" w:rsidP="005D7DAF">
            <w:pPr>
              <w:jc w:val="center"/>
              <w:rPr>
                <w:sz w:val="24"/>
                <w:szCs w:val="24"/>
              </w:rPr>
            </w:pPr>
            <w:r w:rsidRPr="00235C45">
              <w:rPr>
                <w:rFonts w:hint="eastAsia"/>
                <w:spacing w:val="240"/>
                <w:kern w:val="0"/>
                <w:sz w:val="24"/>
                <w:szCs w:val="24"/>
                <w:fitText w:val="960" w:id="2005179137"/>
              </w:rPr>
              <w:t>住</w:t>
            </w:r>
            <w:r w:rsidRPr="00235C45">
              <w:rPr>
                <w:rFonts w:hint="eastAsia"/>
                <w:kern w:val="0"/>
                <w:sz w:val="24"/>
                <w:szCs w:val="24"/>
                <w:fitText w:val="960" w:id="2005179137"/>
              </w:rPr>
              <w:t>所</w:t>
            </w:r>
          </w:p>
          <w:p w:rsidR="005D7DAF" w:rsidRDefault="005D7DAF" w:rsidP="005D7D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8334" w:type="dxa"/>
          </w:tcPr>
          <w:p w:rsidR="005D7DAF" w:rsidRDefault="005D7DAF" w:rsidP="005D7DA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5D7DAF" w:rsidRDefault="005D7DAF" w:rsidP="005D7DAF">
            <w:pPr>
              <w:rPr>
                <w:sz w:val="24"/>
                <w:szCs w:val="24"/>
              </w:rPr>
            </w:pPr>
          </w:p>
          <w:p w:rsidR="005D7DAF" w:rsidRDefault="005D7DAF" w:rsidP="005D7DAF">
            <w:pPr>
              <w:rPr>
                <w:sz w:val="24"/>
                <w:szCs w:val="24"/>
              </w:rPr>
            </w:pPr>
          </w:p>
        </w:tc>
      </w:tr>
      <w:tr w:rsidR="005D7DAF" w:rsidTr="00165F61">
        <w:trPr>
          <w:trHeight w:val="1121"/>
        </w:trPr>
        <w:tc>
          <w:tcPr>
            <w:tcW w:w="2122" w:type="dxa"/>
            <w:gridSpan w:val="2"/>
            <w:vAlign w:val="center"/>
          </w:tcPr>
          <w:p w:rsidR="005D7DAF" w:rsidRDefault="005D7DAF" w:rsidP="005D7DAF">
            <w:pPr>
              <w:jc w:val="center"/>
              <w:rPr>
                <w:sz w:val="24"/>
                <w:szCs w:val="24"/>
              </w:rPr>
            </w:pPr>
            <w:r w:rsidRPr="002F3922">
              <w:rPr>
                <w:rFonts w:hint="eastAsia"/>
                <w:spacing w:val="240"/>
                <w:kern w:val="0"/>
                <w:sz w:val="24"/>
                <w:szCs w:val="24"/>
                <w:fitText w:val="960" w:id="2005179138"/>
              </w:rPr>
              <w:t>氏</w:t>
            </w:r>
            <w:r w:rsidRPr="002F3922">
              <w:rPr>
                <w:rFonts w:hint="eastAsia"/>
                <w:kern w:val="0"/>
                <w:sz w:val="24"/>
                <w:szCs w:val="24"/>
                <w:fitText w:val="960" w:id="2005179138"/>
              </w:rPr>
              <w:t>名</w:t>
            </w:r>
          </w:p>
        </w:tc>
        <w:tc>
          <w:tcPr>
            <w:tcW w:w="8334" w:type="dxa"/>
          </w:tcPr>
          <w:p w:rsidR="005D7DAF" w:rsidRDefault="005D7DAF" w:rsidP="005D7DAF">
            <w:pPr>
              <w:rPr>
                <w:sz w:val="24"/>
                <w:szCs w:val="24"/>
              </w:rPr>
            </w:pPr>
          </w:p>
        </w:tc>
      </w:tr>
      <w:tr w:rsidR="005D7DAF" w:rsidTr="00165F61">
        <w:trPr>
          <w:trHeight w:val="981"/>
        </w:trPr>
        <w:tc>
          <w:tcPr>
            <w:tcW w:w="2122" w:type="dxa"/>
            <w:gridSpan w:val="2"/>
            <w:vAlign w:val="center"/>
          </w:tcPr>
          <w:p w:rsidR="00235C45" w:rsidRPr="00235C45" w:rsidRDefault="00E0246F" w:rsidP="00E0246F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所持資格</w:t>
            </w:r>
            <w:r w:rsidR="002B684C">
              <w:rPr>
                <w:kern w:val="0"/>
                <w:sz w:val="24"/>
                <w:szCs w:val="24"/>
              </w:rPr>
              <w:br/>
            </w:r>
            <w:r w:rsidR="002B684C" w:rsidRPr="00235C45">
              <w:rPr>
                <w:rFonts w:hint="eastAsia"/>
                <w:kern w:val="0"/>
                <w:sz w:val="20"/>
                <w:szCs w:val="20"/>
              </w:rPr>
              <w:t>（</w:t>
            </w:r>
            <w:r w:rsidR="002B684C" w:rsidRPr="00235C45">
              <w:rPr>
                <w:kern w:val="0"/>
                <w:sz w:val="20"/>
                <w:szCs w:val="20"/>
              </w:rPr>
              <w:t>日本・</w:t>
            </w:r>
            <w:r w:rsidR="00235C45">
              <w:rPr>
                <w:kern w:val="0"/>
                <w:sz w:val="20"/>
                <w:szCs w:val="20"/>
              </w:rPr>
              <w:t>地域糖尿病療養指導士の方はその旨もご記載ください）</w:t>
            </w:r>
          </w:p>
        </w:tc>
        <w:tc>
          <w:tcPr>
            <w:tcW w:w="8334" w:type="dxa"/>
          </w:tcPr>
          <w:p w:rsidR="005D7DAF" w:rsidRDefault="005D7DAF" w:rsidP="005D7DAF">
            <w:pPr>
              <w:rPr>
                <w:sz w:val="24"/>
                <w:szCs w:val="24"/>
              </w:rPr>
            </w:pPr>
          </w:p>
          <w:p w:rsidR="005D7DAF" w:rsidRDefault="005D7DAF" w:rsidP="005D7DAF">
            <w:pPr>
              <w:rPr>
                <w:sz w:val="24"/>
                <w:szCs w:val="24"/>
              </w:rPr>
            </w:pPr>
          </w:p>
        </w:tc>
      </w:tr>
      <w:tr w:rsidR="00A80B05" w:rsidTr="00165F61">
        <w:trPr>
          <w:trHeight w:val="981"/>
        </w:trPr>
        <w:tc>
          <w:tcPr>
            <w:tcW w:w="2122" w:type="dxa"/>
            <w:gridSpan w:val="2"/>
            <w:vAlign w:val="center"/>
          </w:tcPr>
          <w:p w:rsidR="00A80B05" w:rsidRDefault="00A80B05" w:rsidP="00E0246F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メールアドレス</w:t>
            </w:r>
          </w:p>
          <w:p w:rsidR="00A80B05" w:rsidRDefault="00A80B05" w:rsidP="00E0246F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（研修等の連絡を送付いたします）</w:t>
            </w:r>
          </w:p>
        </w:tc>
        <w:tc>
          <w:tcPr>
            <w:tcW w:w="8334" w:type="dxa"/>
          </w:tcPr>
          <w:p w:rsidR="00A80B05" w:rsidRDefault="00A80B05" w:rsidP="005D7DAF">
            <w:pPr>
              <w:rPr>
                <w:sz w:val="24"/>
                <w:szCs w:val="24"/>
              </w:rPr>
            </w:pPr>
          </w:p>
        </w:tc>
      </w:tr>
    </w:tbl>
    <w:p w:rsidR="001E64E1" w:rsidRDefault="001E64E1" w:rsidP="001E64E1">
      <w:pPr>
        <w:rPr>
          <w:sz w:val="36"/>
          <w:szCs w:val="36"/>
        </w:rPr>
      </w:pPr>
    </w:p>
    <w:p w:rsidR="00A80B05" w:rsidRDefault="001E64E1" w:rsidP="001E64E1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（※いずれかに必ず〇をお願いいたします）</w:t>
      </w:r>
    </w:p>
    <w:p w:rsidR="00A80B05" w:rsidRDefault="00A80B05" w:rsidP="00A80B05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なお、上記の情報のうち所属先・所属課（課）・氏名・所持資格を糖尿病コーディネーター名簿に掲載することに</w:t>
      </w:r>
    </w:p>
    <w:p w:rsidR="00DF2ADF" w:rsidRDefault="00A80B05" w:rsidP="00A80B05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同意します　　　　・　　　　同意しません</w:t>
      </w:r>
      <w:r w:rsidR="00DF2ADF">
        <w:rPr>
          <w:sz w:val="36"/>
          <w:szCs w:val="36"/>
        </w:rPr>
        <w:br w:type="page"/>
      </w:r>
    </w:p>
    <w:p w:rsidR="00B269D2" w:rsidRPr="00B269D2" w:rsidRDefault="00B269D2" w:rsidP="00B269D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【様式　２】</w:t>
      </w:r>
    </w:p>
    <w:p w:rsidR="00165F61" w:rsidRDefault="00165F61" w:rsidP="00165F61">
      <w:pPr>
        <w:jc w:val="center"/>
        <w:rPr>
          <w:sz w:val="36"/>
          <w:szCs w:val="36"/>
        </w:rPr>
      </w:pPr>
      <w:r>
        <w:rPr>
          <w:sz w:val="36"/>
          <w:szCs w:val="36"/>
        </w:rPr>
        <w:t>公表届出書</w:t>
      </w:r>
    </w:p>
    <w:p w:rsidR="00165F61" w:rsidRDefault="00165F61" w:rsidP="005D7DAF">
      <w:pPr>
        <w:rPr>
          <w:sz w:val="24"/>
          <w:szCs w:val="24"/>
        </w:rPr>
      </w:pPr>
    </w:p>
    <w:p w:rsidR="00165F61" w:rsidRDefault="00165F61" w:rsidP="005D7DAF">
      <w:pPr>
        <w:rPr>
          <w:sz w:val="24"/>
          <w:szCs w:val="24"/>
        </w:rPr>
      </w:pPr>
    </w:p>
    <w:p w:rsidR="00165F61" w:rsidRDefault="001E64E1" w:rsidP="00165F61">
      <w:pPr>
        <w:jc w:val="right"/>
        <w:rPr>
          <w:sz w:val="24"/>
          <w:szCs w:val="24"/>
        </w:rPr>
      </w:pPr>
      <w:r>
        <w:rPr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</w:t>
      </w:r>
      <w:r w:rsidR="00165F61">
        <w:rPr>
          <w:sz w:val="24"/>
          <w:szCs w:val="24"/>
        </w:rPr>
        <w:t>年　　月　　日</w:t>
      </w:r>
    </w:p>
    <w:p w:rsidR="00165F61" w:rsidRDefault="00165F61" w:rsidP="005D7DAF">
      <w:pPr>
        <w:rPr>
          <w:sz w:val="24"/>
          <w:szCs w:val="24"/>
        </w:rPr>
      </w:pPr>
    </w:p>
    <w:p w:rsidR="00165F61" w:rsidRDefault="00165F61" w:rsidP="005D7DAF">
      <w:pPr>
        <w:rPr>
          <w:sz w:val="24"/>
          <w:szCs w:val="24"/>
        </w:rPr>
      </w:pPr>
    </w:p>
    <w:p w:rsidR="00165F61" w:rsidRDefault="00165F61" w:rsidP="005D7DAF">
      <w:pPr>
        <w:rPr>
          <w:sz w:val="24"/>
          <w:szCs w:val="24"/>
        </w:rPr>
      </w:pPr>
      <w:r>
        <w:rPr>
          <w:sz w:val="24"/>
          <w:szCs w:val="24"/>
        </w:rPr>
        <w:t>苫小牧糖尿病コーディネーター配置機関として公表することを</w:t>
      </w:r>
      <w:r w:rsidR="00210667">
        <w:rPr>
          <w:rFonts w:hint="eastAsia"/>
          <w:sz w:val="24"/>
          <w:szCs w:val="24"/>
        </w:rPr>
        <w:t>承諾いた</w:t>
      </w:r>
      <w:r>
        <w:rPr>
          <w:sz w:val="24"/>
          <w:szCs w:val="24"/>
        </w:rPr>
        <w:t>します。</w:t>
      </w:r>
    </w:p>
    <w:p w:rsidR="00165F61" w:rsidRDefault="00165F61" w:rsidP="005D7DAF">
      <w:pPr>
        <w:rPr>
          <w:sz w:val="24"/>
          <w:szCs w:val="24"/>
        </w:rPr>
      </w:pPr>
    </w:p>
    <w:p w:rsidR="00165F61" w:rsidRDefault="00165F61" w:rsidP="005D7DAF">
      <w:pPr>
        <w:rPr>
          <w:sz w:val="24"/>
          <w:szCs w:val="24"/>
        </w:rPr>
      </w:pPr>
    </w:p>
    <w:p w:rsidR="00165F61" w:rsidRDefault="00165F61" w:rsidP="005D7DAF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165F61" w:rsidTr="00165F61">
        <w:trPr>
          <w:trHeight w:val="1414"/>
        </w:trPr>
        <w:tc>
          <w:tcPr>
            <w:tcW w:w="2405" w:type="dxa"/>
            <w:vAlign w:val="center"/>
          </w:tcPr>
          <w:p w:rsidR="00165F61" w:rsidRDefault="00165F61" w:rsidP="00165F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所属機関名</w:t>
            </w:r>
          </w:p>
        </w:tc>
        <w:tc>
          <w:tcPr>
            <w:tcW w:w="8051" w:type="dxa"/>
          </w:tcPr>
          <w:p w:rsidR="00165F61" w:rsidRDefault="00165F61" w:rsidP="005D7DAF">
            <w:pPr>
              <w:rPr>
                <w:sz w:val="24"/>
                <w:szCs w:val="24"/>
              </w:rPr>
            </w:pPr>
          </w:p>
        </w:tc>
      </w:tr>
      <w:tr w:rsidR="00165F61" w:rsidTr="00165F61">
        <w:trPr>
          <w:trHeight w:val="1548"/>
        </w:trPr>
        <w:tc>
          <w:tcPr>
            <w:tcW w:w="2405" w:type="dxa"/>
            <w:vAlign w:val="center"/>
          </w:tcPr>
          <w:p w:rsidR="00165F61" w:rsidRDefault="00DF2ADF" w:rsidP="00165F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機関</w:t>
            </w:r>
            <w:r w:rsidR="00165F61">
              <w:rPr>
                <w:rFonts w:hint="eastAsia"/>
                <w:sz w:val="24"/>
                <w:szCs w:val="24"/>
              </w:rPr>
              <w:t>長の氏名</w:t>
            </w:r>
          </w:p>
        </w:tc>
        <w:tc>
          <w:tcPr>
            <w:tcW w:w="8051" w:type="dxa"/>
          </w:tcPr>
          <w:p w:rsidR="00165F61" w:rsidRDefault="00165F61" w:rsidP="005D7DAF">
            <w:pPr>
              <w:rPr>
                <w:sz w:val="24"/>
                <w:szCs w:val="24"/>
              </w:rPr>
            </w:pPr>
          </w:p>
        </w:tc>
      </w:tr>
    </w:tbl>
    <w:p w:rsidR="00DF2ADF" w:rsidRDefault="00DF2ADF" w:rsidP="000D334E">
      <w:pPr>
        <w:jc w:val="center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260A93" w:rsidRPr="00B269D2" w:rsidRDefault="00260A93" w:rsidP="00260A9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【様式　３】</w:t>
      </w:r>
    </w:p>
    <w:p w:rsidR="00260A93" w:rsidRPr="000D334E" w:rsidRDefault="00260A93" w:rsidP="00260A93">
      <w:pPr>
        <w:jc w:val="center"/>
        <w:rPr>
          <w:sz w:val="36"/>
          <w:szCs w:val="36"/>
        </w:rPr>
      </w:pPr>
      <w:r w:rsidRPr="000D334E">
        <w:rPr>
          <w:rFonts w:hint="eastAsia"/>
          <w:sz w:val="36"/>
          <w:szCs w:val="36"/>
        </w:rPr>
        <w:t>登録事項変更届出書</w:t>
      </w:r>
    </w:p>
    <w:p w:rsidR="00260A93" w:rsidRDefault="00260A93" w:rsidP="00260A93">
      <w:pPr>
        <w:rPr>
          <w:sz w:val="24"/>
          <w:szCs w:val="24"/>
        </w:rPr>
      </w:pPr>
    </w:p>
    <w:p w:rsidR="00260A93" w:rsidRDefault="00260A93" w:rsidP="00260A9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479F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　　月　　日</w:t>
      </w:r>
    </w:p>
    <w:p w:rsidR="00260A93" w:rsidRDefault="00260A93" w:rsidP="00260A93">
      <w:pPr>
        <w:rPr>
          <w:sz w:val="24"/>
          <w:szCs w:val="24"/>
        </w:rPr>
      </w:pPr>
    </w:p>
    <w:p w:rsidR="00260A93" w:rsidRDefault="00260A93" w:rsidP="00260A93">
      <w:pPr>
        <w:rPr>
          <w:rFonts w:ascii="游明朝" w:eastAsia="游明朝" w:hAnsi="游明朝"/>
          <w:sz w:val="28"/>
          <w:szCs w:val="28"/>
        </w:rPr>
      </w:pPr>
      <w:r w:rsidRPr="002F3922">
        <w:rPr>
          <w:rFonts w:ascii="游明朝" w:eastAsia="游明朝" w:hAnsi="游明朝" w:hint="eastAsia"/>
          <w:sz w:val="28"/>
          <w:szCs w:val="28"/>
        </w:rPr>
        <w:t>苫小牧糖尿病コーディネーター登録事項変更を届け出ます。</w:t>
      </w:r>
    </w:p>
    <w:p w:rsidR="00E479F6" w:rsidRDefault="00E479F6" w:rsidP="00260A93">
      <w:pPr>
        <w:rPr>
          <w:rFonts w:ascii="游明朝" w:eastAsia="游明朝" w:hAnsi="游明朝"/>
          <w:sz w:val="28"/>
          <w:szCs w:val="28"/>
        </w:rPr>
      </w:pPr>
    </w:p>
    <w:p w:rsidR="00260A93" w:rsidRPr="00260A93" w:rsidRDefault="00260A93" w:rsidP="00260A93">
      <w:pPr>
        <w:rPr>
          <w:rFonts w:ascii="游明朝" w:eastAsia="游明朝" w:hAnsi="游明朝"/>
          <w:sz w:val="28"/>
          <w:szCs w:val="28"/>
          <w:u w:val="single"/>
        </w:rPr>
      </w:pPr>
      <w:r w:rsidRPr="00260A93">
        <w:rPr>
          <w:rFonts w:ascii="游明朝" w:eastAsia="游明朝" w:hAnsi="游明朝" w:hint="eastAsia"/>
          <w:sz w:val="28"/>
          <w:szCs w:val="28"/>
          <w:u w:val="single"/>
        </w:rPr>
        <w:t xml:space="preserve">コーディネーター氏名　　　　　　　　　　　　　　　　</w:t>
      </w:r>
    </w:p>
    <w:p w:rsidR="00260A93" w:rsidRDefault="00260A93" w:rsidP="00260A93">
      <w:pPr>
        <w:rPr>
          <w:sz w:val="24"/>
          <w:szCs w:val="24"/>
        </w:rPr>
      </w:pPr>
    </w:p>
    <w:p w:rsidR="00260A93" w:rsidRPr="002F3922" w:rsidRDefault="00260A93" w:rsidP="00260A93">
      <w:pPr>
        <w:rPr>
          <w:rFonts w:ascii="游明朝" w:eastAsia="游明朝" w:hAnsi="游明朝"/>
          <w:sz w:val="28"/>
          <w:szCs w:val="24"/>
          <w:u w:val="wave"/>
        </w:rPr>
      </w:pPr>
      <w:r w:rsidRPr="002F3922">
        <w:rPr>
          <w:rFonts w:ascii="游明朝" w:eastAsia="游明朝" w:hAnsi="游明朝" w:hint="eastAsia"/>
          <w:sz w:val="28"/>
          <w:szCs w:val="24"/>
          <w:u w:val="wave"/>
        </w:rPr>
        <w:t>【変更のある内容のみ記入】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3969"/>
        <w:gridCol w:w="4110"/>
      </w:tblGrid>
      <w:tr w:rsidR="00260A93" w:rsidTr="00260A93">
        <w:trPr>
          <w:trHeight w:val="701"/>
        </w:trPr>
        <w:tc>
          <w:tcPr>
            <w:tcW w:w="2122" w:type="dxa"/>
            <w:gridSpan w:val="2"/>
            <w:vAlign w:val="center"/>
          </w:tcPr>
          <w:p w:rsidR="00260A93" w:rsidRDefault="00260A93" w:rsidP="00260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60A93" w:rsidRDefault="00260A93" w:rsidP="00260A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4110" w:type="dxa"/>
            <w:vAlign w:val="center"/>
          </w:tcPr>
          <w:p w:rsidR="00260A93" w:rsidRDefault="00260A93" w:rsidP="00260A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</w:t>
            </w:r>
          </w:p>
        </w:tc>
      </w:tr>
      <w:tr w:rsidR="00260A93" w:rsidTr="00260A93">
        <w:trPr>
          <w:trHeight w:val="701"/>
        </w:trPr>
        <w:tc>
          <w:tcPr>
            <w:tcW w:w="562" w:type="dxa"/>
            <w:vMerge w:val="restart"/>
            <w:vAlign w:val="center"/>
          </w:tcPr>
          <w:p w:rsidR="00260A93" w:rsidRDefault="00260A93" w:rsidP="00260A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所属先</w:t>
            </w:r>
          </w:p>
        </w:tc>
        <w:tc>
          <w:tcPr>
            <w:tcW w:w="1560" w:type="dxa"/>
            <w:vAlign w:val="center"/>
          </w:tcPr>
          <w:p w:rsidR="00260A93" w:rsidRDefault="00260A93" w:rsidP="00260A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変更理由</w:t>
            </w:r>
          </w:p>
        </w:tc>
        <w:tc>
          <w:tcPr>
            <w:tcW w:w="8079" w:type="dxa"/>
            <w:gridSpan w:val="2"/>
          </w:tcPr>
          <w:p w:rsidR="00260A93" w:rsidRDefault="00260A93" w:rsidP="00260A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異動・退職・その他</w:t>
            </w:r>
          </w:p>
        </w:tc>
      </w:tr>
      <w:tr w:rsidR="00260A93" w:rsidTr="00260A93">
        <w:trPr>
          <w:trHeight w:val="701"/>
        </w:trPr>
        <w:tc>
          <w:tcPr>
            <w:tcW w:w="562" w:type="dxa"/>
            <w:vMerge/>
            <w:vAlign w:val="center"/>
          </w:tcPr>
          <w:p w:rsidR="00260A93" w:rsidRDefault="00260A93" w:rsidP="00260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60A93" w:rsidRDefault="00260A93" w:rsidP="00260A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名　称</w:t>
            </w:r>
          </w:p>
        </w:tc>
        <w:tc>
          <w:tcPr>
            <w:tcW w:w="3969" w:type="dxa"/>
          </w:tcPr>
          <w:p w:rsidR="00260A93" w:rsidRDefault="00260A93" w:rsidP="00260A93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60A93" w:rsidRDefault="00260A93" w:rsidP="00260A93">
            <w:pPr>
              <w:rPr>
                <w:sz w:val="24"/>
                <w:szCs w:val="24"/>
              </w:rPr>
            </w:pPr>
          </w:p>
        </w:tc>
      </w:tr>
      <w:tr w:rsidR="00260A93" w:rsidTr="00260A93">
        <w:trPr>
          <w:trHeight w:val="1123"/>
        </w:trPr>
        <w:tc>
          <w:tcPr>
            <w:tcW w:w="562" w:type="dxa"/>
            <w:vMerge/>
            <w:vAlign w:val="center"/>
          </w:tcPr>
          <w:p w:rsidR="00260A93" w:rsidRDefault="00260A93" w:rsidP="00260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60A93" w:rsidRDefault="00260A93" w:rsidP="00260A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科・課</w:t>
            </w:r>
          </w:p>
        </w:tc>
        <w:tc>
          <w:tcPr>
            <w:tcW w:w="3969" w:type="dxa"/>
          </w:tcPr>
          <w:p w:rsidR="00260A93" w:rsidRDefault="00260A93" w:rsidP="00260A93">
            <w:pPr>
              <w:rPr>
                <w:sz w:val="24"/>
                <w:szCs w:val="24"/>
              </w:rPr>
            </w:pPr>
          </w:p>
          <w:p w:rsidR="00260A93" w:rsidRDefault="00260A93" w:rsidP="00260A93">
            <w:pPr>
              <w:rPr>
                <w:sz w:val="24"/>
                <w:szCs w:val="24"/>
              </w:rPr>
            </w:pPr>
          </w:p>
          <w:p w:rsidR="00260A93" w:rsidRDefault="00260A93" w:rsidP="00260A93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60A93" w:rsidRDefault="00260A93" w:rsidP="00260A93">
            <w:pPr>
              <w:rPr>
                <w:sz w:val="24"/>
                <w:szCs w:val="24"/>
              </w:rPr>
            </w:pPr>
          </w:p>
        </w:tc>
      </w:tr>
      <w:tr w:rsidR="00260A93" w:rsidTr="00260A93">
        <w:trPr>
          <w:trHeight w:val="1121"/>
        </w:trPr>
        <w:tc>
          <w:tcPr>
            <w:tcW w:w="2122" w:type="dxa"/>
            <w:gridSpan w:val="2"/>
            <w:vAlign w:val="center"/>
          </w:tcPr>
          <w:p w:rsidR="00260A93" w:rsidRDefault="002B684C" w:rsidP="00260A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フリガナ</w:t>
            </w:r>
            <w:r w:rsidR="00260A93" w:rsidRPr="00260A93">
              <w:rPr>
                <w:rFonts w:hint="eastAsia"/>
                <w:spacing w:val="240"/>
                <w:kern w:val="0"/>
                <w:sz w:val="24"/>
                <w:szCs w:val="24"/>
                <w:fitText w:val="960" w:id="-1826327549"/>
              </w:rPr>
              <w:t>氏</w:t>
            </w:r>
            <w:r w:rsidR="00260A93" w:rsidRPr="00260A93">
              <w:rPr>
                <w:rFonts w:hint="eastAsia"/>
                <w:kern w:val="0"/>
                <w:sz w:val="24"/>
                <w:szCs w:val="24"/>
                <w:fitText w:val="960" w:id="-1826327549"/>
              </w:rPr>
              <w:t>名</w:t>
            </w:r>
          </w:p>
        </w:tc>
        <w:tc>
          <w:tcPr>
            <w:tcW w:w="3969" w:type="dxa"/>
          </w:tcPr>
          <w:p w:rsidR="00260A93" w:rsidRDefault="00260A93" w:rsidP="00260A93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60A93" w:rsidRDefault="00260A93" w:rsidP="00260A93">
            <w:pPr>
              <w:rPr>
                <w:sz w:val="24"/>
                <w:szCs w:val="24"/>
              </w:rPr>
            </w:pPr>
          </w:p>
        </w:tc>
      </w:tr>
      <w:tr w:rsidR="002B684C" w:rsidTr="00260A93">
        <w:trPr>
          <w:trHeight w:val="1121"/>
        </w:trPr>
        <w:tc>
          <w:tcPr>
            <w:tcW w:w="2122" w:type="dxa"/>
            <w:gridSpan w:val="2"/>
            <w:vAlign w:val="center"/>
          </w:tcPr>
          <w:p w:rsidR="002B684C" w:rsidRPr="00260A93" w:rsidRDefault="002B684C" w:rsidP="00260A93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3969" w:type="dxa"/>
          </w:tcPr>
          <w:p w:rsidR="002B684C" w:rsidRDefault="002B684C" w:rsidP="00260A93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B684C" w:rsidRDefault="002B684C" w:rsidP="00260A93">
            <w:pPr>
              <w:rPr>
                <w:sz w:val="24"/>
                <w:szCs w:val="24"/>
              </w:rPr>
            </w:pPr>
          </w:p>
        </w:tc>
      </w:tr>
      <w:tr w:rsidR="00260A93" w:rsidTr="00260A93">
        <w:trPr>
          <w:trHeight w:val="981"/>
        </w:trPr>
        <w:tc>
          <w:tcPr>
            <w:tcW w:w="2122" w:type="dxa"/>
            <w:gridSpan w:val="2"/>
            <w:vAlign w:val="center"/>
          </w:tcPr>
          <w:p w:rsidR="00260A93" w:rsidRDefault="00260A93" w:rsidP="00260A93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所持資格</w:t>
            </w:r>
          </w:p>
        </w:tc>
        <w:tc>
          <w:tcPr>
            <w:tcW w:w="3969" w:type="dxa"/>
          </w:tcPr>
          <w:p w:rsidR="00260A93" w:rsidRDefault="00260A93" w:rsidP="00260A93">
            <w:pPr>
              <w:rPr>
                <w:sz w:val="24"/>
                <w:szCs w:val="24"/>
              </w:rPr>
            </w:pPr>
          </w:p>
          <w:p w:rsidR="00260A93" w:rsidRDefault="00260A93" w:rsidP="00260A93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60A93" w:rsidRDefault="00260A93" w:rsidP="00260A93">
            <w:pPr>
              <w:rPr>
                <w:sz w:val="24"/>
                <w:szCs w:val="24"/>
              </w:rPr>
            </w:pPr>
          </w:p>
        </w:tc>
      </w:tr>
    </w:tbl>
    <w:p w:rsidR="00260A93" w:rsidRDefault="00260A93" w:rsidP="00260A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（令和</w:t>
      </w:r>
      <w:r w:rsidR="00A80B05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年</w:t>
      </w:r>
      <w:r w:rsidR="00A80B05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月様式改正版）</w:t>
      </w:r>
    </w:p>
    <w:p w:rsidR="00260A93" w:rsidRDefault="00260A93" w:rsidP="00260A93">
      <w:pPr>
        <w:rPr>
          <w:sz w:val="24"/>
          <w:szCs w:val="24"/>
        </w:rPr>
      </w:pPr>
    </w:p>
    <w:p w:rsidR="00E479F6" w:rsidRDefault="00E479F6" w:rsidP="00260A93">
      <w:pPr>
        <w:rPr>
          <w:sz w:val="24"/>
          <w:szCs w:val="24"/>
        </w:rPr>
      </w:pPr>
    </w:p>
    <w:p w:rsidR="00260A93" w:rsidRDefault="00E479F6" w:rsidP="00260A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※提出先：苫小牧市役所　健康こども部　健康支援課</w:t>
      </w:r>
    </w:p>
    <w:p w:rsidR="00E479F6" w:rsidRDefault="00E479F6" w:rsidP="00260A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〒</w:t>
      </w:r>
      <w:r>
        <w:rPr>
          <w:rFonts w:hint="eastAsia"/>
          <w:sz w:val="24"/>
          <w:szCs w:val="24"/>
        </w:rPr>
        <w:t>053-8722</w:t>
      </w:r>
    </w:p>
    <w:p w:rsidR="00E479F6" w:rsidRDefault="00E479F6" w:rsidP="00260A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苫小牧市旭町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丁目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番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号</w:t>
      </w:r>
    </w:p>
    <w:p w:rsidR="00E479F6" w:rsidRDefault="00E479F6" w:rsidP="00260A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0144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32-6410</w:t>
      </w:r>
    </w:p>
    <w:p w:rsidR="00E479F6" w:rsidRDefault="00E479F6" w:rsidP="00260A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0144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32-4322</w:t>
      </w:r>
    </w:p>
    <w:p w:rsidR="00260A93" w:rsidRDefault="00260A93" w:rsidP="00260A93">
      <w:pPr>
        <w:rPr>
          <w:sz w:val="24"/>
          <w:szCs w:val="24"/>
        </w:rPr>
      </w:pPr>
    </w:p>
    <w:p w:rsidR="00260A93" w:rsidRDefault="00260A93" w:rsidP="00260A93">
      <w:pPr>
        <w:rPr>
          <w:sz w:val="24"/>
          <w:szCs w:val="24"/>
        </w:rPr>
      </w:pPr>
    </w:p>
    <w:p w:rsidR="00260A93" w:rsidRPr="00165F61" w:rsidRDefault="00260A93" w:rsidP="005D7DAF">
      <w:pPr>
        <w:rPr>
          <w:sz w:val="24"/>
          <w:szCs w:val="24"/>
        </w:rPr>
      </w:pPr>
    </w:p>
    <w:sectPr w:rsidR="00260A93" w:rsidRPr="00165F61" w:rsidSect="00DF2ADF">
      <w:pgSz w:w="11906" w:h="16838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E79" w:rsidRDefault="001B1E79" w:rsidP="00B269D2">
      <w:r>
        <w:separator/>
      </w:r>
    </w:p>
  </w:endnote>
  <w:endnote w:type="continuationSeparator" w:id="0">
    <w:p w:rsidR="001B1E79" w:rsidRDefault="001B1E79" w:rsidP="00B2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E79" w:rsidRDefault="001B1E79" w:rsidP="00B269D2">
      <w:r>
        <w:separator/>
      </w:r>
    </w:p>
  </w:footnote>
  <w:footnote w:type="continuationSeparator" w:id="0">
    <w:p w:rsidR="001B1E79" w:rsidRDefault="001B1E79" w:rsidP="00B26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039E"/>
    <w:multiLevelType w:val="hybridMultilevel"/>
    <w:tmpl w:val="E182D7A6"/>
    <w:lvl w:ilvl="0" w:tplc="C5108904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1" w15:restartNumberingAfterBreak="0">
    <w:nsid w:val="27D6759D"/>
    <w:multiLevelType w:val="hybridMultilevel"/>
    <w:tmpl w:val="1E027C08"/>
    <w:lvl w:ilvl="0" w:tplc="27B2406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9F2016"/>
    <w:multiLevelType w:val="hybridMultilevel"/>
    <w:tmpl w:val="C9FC7AE8"/>
    <w:lvl w:ilvl="0" w:tplc="BECE798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23"/>
    <w:rsid w:val="00003E8E"/>
    <w:rsid w:val="000A7CD8"/>
    <w:rsid w:val="000D334E"/>
    <w:rsid w:val="00165F61"/>
    <w:rsid w:val="001A46B9"/>
    <w:rsid w:val="001B1E79"/>
    <w:rsid w:val="001B4328"/>
    <w:rsid w:val="001E64E1"/>
    <w:rsid w:val="00210667"/>
    <w:rsid w:val="00235C45"/>
    <w:rsid w:val="00260A93"/>
    <w:rsid w:val="002B684C"/>
    <w:rsid w:val="002F3922"/>
    <w:rsid w:val="0033502F"/>
    <w:rsid w:val="003E377D"/>
    <w:rsid w:val="00464865"/>
    <w:rsid w:val="005D7DAF"/>
    <w:rsid w:val="00643FB2"/>
    <w:rsid w:val="006D6F4C"/>
    <w:rsid w:val="007703AC"/>
    <w:rsid w:val="00773905"/>
    <w:rsid w:val="00844327"/>
    <w:rsid w:val="009029B2"/>
    <w:rsid w:val="0097470E"/>
    <w:rsid w:val="00A375CE"/>
    <w:rsid w:val="00A80B05"/>
    <w:rsid w:val="00B269D2"/>
    <w:rsid w:val="00BE4F1D"/>
    <w:rsid w:val="00DF2ADF"/>
    <w:rsid w:val="00E0246F"/>
    <w:rsid w:val="00E479F6"/>
    <w:rsid w:val="00E63CF8"/>
    <w:rsid w:val="00FB0C4D"/>
    <w:rsid w:val="00FE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F795DE-77D1-4EBD-8D7E-78BBB5E8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6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6F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F2AD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269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69D2"/>
  </w:style>
  <w:style w:type="paragraph" w:styleId="a9">
    <w:name w:val="footer"/>
    <w:basedOn w:val="a"/>
    <w:link w:val="aa"/>
    <w:uiPriority w:val="99"/>
    <w:unhideWhenUsed/>
    <w:rsid w:val="00B269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69D2"/>
  </w:style>
  <w:style w:type="character" w:styleId="ab">
    <w:name w:val="Hyperlink"/>
    <w:basedOn w:val="a0"/>
    <w:uiPriority w:val="99"/>
    <w:unhideWhenUsed/>
    <w:rsid w:val="00E63C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kosien@city.tomakomai.hokkaid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E0E23-314A-4642-A587-FA192A6B5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1BCCD5D9</Template>
  <TotalTime>294</TotalTime>
  <Pages>5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有佳子</dc:creator>
  <cp:keywords/>
  <dc:description/>
  <cp:lastModifiedBy>加藤　有佳子</cp:lastModifiedBy>
  <cp:revision>22</cp:revision>
  <cp:lastPrinted>2023-01-26T04:03:00Z</cp:lastPrinted>
  <dcterms:created xsi:type="dcterms:W3CDTF">2019-06-17T04:34:00Z</dcterms:created>
  <dcterms:modified xsi:type="dcterms:W3CDTF">2023-11-06T07:43:00Z</dcterms:modified>
</cp:coreProperties>
</file>