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95" w:rsidRDefault="00E85833" w:rsidP="00E85833">
      <w:pPr>
        <w:jc w:val="center"/>
        <w:rPr>
          <w:sz w:val="40"/>
        </w:rPr>
      </w:pPr>
      <w:r w:rsidRPr="00E85833">
        <w:rPr>
          <w:rFonts w:hint="eastAsia"/>
          <w:sz w:val="40"/>
        </w:rPr>
        <w:t>機密保持確認書</w:t>
      </w:r>
    </w:p>
    <w:p w:rsidR="00E85833" w:rsidRDefault="00E85833" w:rsidP="00E85833">
      <w:pPr>
        <w:rPr>
          <w:sz w:val="22"/>
          <w:szCs w:val="22"/>
        </w:rPr>
      </w:pPr>
    </w:p>
    <w:p w:rsidR="00E85833" w:rsidRDefault="008C21A3" w:rsidP="00E858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私</w:t>
      </w:r>
      <w:r w:rsidR="009717AB">
        <w:rPr>
          <w:rFonts w:hint="eastAsia"/>
          <w:sz w:val="22"/>
          <w:szCs w:val="22"/>
        </w:rPr>
        <w:t>は、「苫小牧市文書管理</w:t>
      </w:r>
      <w:r w:rsidR="008A056A">
        <w:rPr>
          <w:rFonts w:hint="eastAsia"/>
          <w:sz w:val="22"/>
          <w:szCs w:val="22"/>
        </w:rPr>
        <w:t>システム構築</w:t>
      </w:r>
      <w:r w:rsidR="008D3370">
        <w:rPr>
          <w:rFonts w:hint="eastAsia"/>
          <w:sz w:val="22"/>
          <w:szCs w:val="22"/>
        </w:rPr>
        <w:t>業務</w:t>
      </w:r>
      <w:r w:rsidR="009717AB">
        <w:rPr>
          <w:rFonts w:hint="eastAsia"/>
          <w:sz w:val="22"/>
          <w:szCs w:val="22"/>
        </w:rPr>
        <w:t>に関する公募型</w:t>
      </w:r>
      <w:r w:rsidR="00E85833">
        <w:rPr>
          <w:rFonts w:hint="eastAsia"/>
          <w:sz w:val="22"/>
          <w:szCs w:val="22"/>
        </w:rPr>
        <w:t>プロポーザル実施要領」に定める参加資格要件を</w:t>
      </w:r>
      <w:r w:rsidR="009562D1">
        <w:rPr>
          <w:rFonts w:hint="eastAsia"/>
          <w:sz w:val="22"/>
          <w:szCs w:val="22"/>
        </w:rPr>
        <w:t>全て</w:t>
      </w:r>
      <w:r w:rsidR="00E85833">
        <w:rPr>
          <w:rFonts w:hint="eastAsia"/>
          <w:sz w:val="22"/>
          <w:szCs w:val="22"/>
        </w:rPr>
        <w:t>満た</w:t>
      </w:r>
      <w:r w:rsidR="00D52877">
        <w:rPr>
          <w:rFonts w:hint="eastAsia"/>
          <w:sz w:val="22"/>
          <w:szCs w:val="22"/>
        </w:rPr>
        <w:t>している</w:t>
      </w:r>
      <w:r w:rsidR="00E85833">
        <w:rPr>
          <w:rFonts w:hint="eastAsia"/>
          <w:sz w:val="22"/>
          <w:szCs w:val="22"/>
        </w:rPr>
        <w:t>ことを</w:t>
      </w:r>
      <w:r w:rsidR="00D52877">
        <w:rPr>
          <w:rFonts w:hint="eastAsia"/>
          <w:sz w:val="22"/>
          <w:szCs w:val="22"/>
        </w:rPr>
        <w:t>確認したうえで</w:t>
      </w:r>
      <w:r w:rsidR="00E85833">
        <w:rPr>
          <w:rFonts w:hint="eastAsia"/>
          <w:sz w:val="22"/>
          <w:szCs w:val="22"/>
        </w:rPr>
        <w:t>、本プロポーザルへの応募に際し、貴市から開示される機密情報について、以下のとおり取り扱うことを厳守します。</w:t>
      </w:r>
    </w:p>
    <w:p w:rsidR="00193EFB" w:rsidRPr="007F618E" w:rsidRDefault="00193EFB" w:rsidP="00E85833">
      <w:pPr>
        <w:rPr>
          <w:sz w:val="22"/>
          <w:szCs w:val="22"/>
        </w:rPr>
      </w:pPr>
    </w:p>
    <w:p w:rsidR="00E85833" w:rsidRDefault="00E85833" w:rsidP="00193EFB">
      <w:pPr>
        <w:pStyle w:val="af1"/>
        <w:numPr>
          <w:ilvl w:val="0"/>
          <w:numId w:val="1"/>
        </w:numPr>
        <w:spacing w:line="240" w:lineRule="auto"/>
        <w:ind w:leftChars="0"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機密情</w:t>
      </w:r>
      <w:r w:rsidR="00970C26">
        <w:rPr>
          <w:rFonts w:hint="eastAsia"/>
          <w:sz w:val="22"/>
          <w:szCs w:val="22"/>
        </w:rPr>
        <w:t>報は、本プロポーザルへの応募にのみ利用するものとし、関連する者</w:t>
      </w:r>
      <w:r>
        <w:rPr>
          <w:rFonts w:hint="eastAsia"/>
          <w:sz w:val="22"/>
          <w:szCs w:val="22"/>
        </w:rPr>
        <w:t>のみが閲覧する。</w:t>
      </w:r>
    </w:p>
    <w:p w:rsidR="00E85833" w:rsidRDefault="00E85833" w:rsidP="00193EFB">
      <w:pPr>
        <w:pStyle w:val="af1"/>
        <w:numPr>
          <w:ilvl w:val="0"/>
          <w:numId w:val="1"/>
        </w:numPr>
        <w:spacing w:line="240" w:lineRule="auto"/>
        <w:ind w:leftChars="0"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本プロポーザルに応募しない、または参加資格を有さないと貴市に判断された場合は、全ての機密情報を返却する。</w:t>
      </w:r>
    </w:p>
    <w:p w:rsidR="00E85833" w:rsidRDefault="00E85833" w:rsidP="00193EFB">
      <w:pPr>
        <w:pStyle w:val="af1"/>
        <w:numPr>
          <w:ilvl w:val="0"/>
          <w:numId w:val="1"/>
        </w:numPr>
        <w:spacing w:line="240" w:lineRule="auto"/>
        <w:ind w:leftChars="0"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機密情報の取扱いについて、管理記録簿を作成し厳重に管理する。</w:t>
      </w:r>
    </w:p>
    <w:p w:rsidR="00E85833" w:rsidRDefault="00E85833" w:rsidP="00193EFB">
      <w:pPr>
        <w:pStyle w:val="af1"/>
        <w:numPr>
          <w:ilvl w:val="0"/>
          <w:numId w:val="1"/>
        </w:numPr>
        <w:spacing w:line="240" w:lineRule="auto"/>
        <w:ind w:leftChars="0"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機密情報を含む図書の複製は必要最低限とし、複製した図書も管理記録の対象とする。</w:t>
      </w:r>
    </w:p>
    <w:p w:rsidR="00E85833" w:rsidRDefault="00E85833" w:rsidP="00193EFB">
      <w:pPr>
        <w:pStyle w:val="af1"/>
        <w:numPr>
          <w:ilvl w:val="0"/>
          <w:numId w:val="1"/>
        </w:numPr>
        <w:spacing w:line="240" w:lineRule="auto"/>
        <w:ind w:leftChars="0"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提案終了時には、複製を含むすべての機密情報を漏えいのないよう廃棄する。</w:t>
      </w:r>
    </w:p>
    <w:p w:rsidR="00E85833" w:rsidRDefault="00E85833" w:rsidP="00193EFB">
      <w:pPr>
        <w:pStyle w:val="af1"/>
        <w:numPr>
          <w:ilvl w:val="0"/>
          <w:numId w:val="1"/>
        </w:numPr>
        <w:spacing w:line="240" w:lineRule="auto"/>
        <w:ind w:leftChars="0"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個人情報</w:t>
      </w:r>
      <w:r w:rsidR="006D145B">
        <w:rPr>
          <w:rFonts w:hint="eastAsia"/>
          <w:sz w:val="22"/>
          <w:szCs w:val="22"/>
        </w:rPr>
        <w:t>保護法その他法令（条例及び</w:t>
      </w:r>
      <w:r>
        <w:rPr>
          <w:rFonts w:hint="eastAsia"/>
          <w:sz w:val="22"/>
          <w:szCs w:val="22"/>
        </w:rPr>
        <w:t>規則</w:t>
      </w:r>
      <w:r w:rsidR="006D145B">
        <w:rPr>
          <w:rFonts w:hint="eastAsia"/>
          <w:sz w:val="22"/>
          <w:szCs w:val="22"/>
        </w:rPr>
        <w:t>等を含む。）</w:t>
      </w:r>
      <w:r>
        <w:rPr>
          <w:rFonts w:hint="eastAsia"/>
          <w:sz w:val="22"/>
          <w:szCs w:val="22"/>
        </w:rPr>
        <w:t>を厳守する。</w:t>
      </w:r>
    </w:p>
    <w:p w:rsidR="00E85833" w:rsidRDefault="00E85833" w:rsidP="00193EFB">
      <w:pPr>
        <w:pStyle w:val="af1"/>
        <w:numPr>
          <w:ilvl w:val="0"/>
          <w:numId w:val="1"/>
        </w:numPr>
        <w:spacing w:line="240" w:lineRule="auto"/>
        <w:ind w:leftChars="0"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機密保持確認書の提出により、貴市に対し、機密情報を開示する義務を課すものではない。</w:t>
      </w:r>
    </w:p>
    <w:p w:rsidR="00193EFB" w:rsidRDefault="007F618E" w:rsidP="00193EFB">
      <w:pPr>
        <w:pStyle w:val="af1"/>
        <w:numPr>
          <w:ilvl w:val="0"/>
          <w:numId w:val="1"/>
        </w:numPr>
        <w:spacing w:line="240" w:lineRule="auto"/>
        <w:ind w:leftChars="0"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機密情報の漏えい等により貴市</w:t>
      </w:r>
      <w:r w:rsidR="00193EFB">
        <w:rPr>
          <w:rFonts w:hint="eastAsia"/>
          <w:sz w:val="22"/>
          <w:szCs w:val="22"/>
        </w:rPr>
        <w:t>に損害を与えた場合、当該損害を賠償する責務を負うものとする。</w:t>
      </w:r>
    </w:p>
    <w:p w:rsidR="00193EFB" w:rsidRDefault="00193EFB" w:rsidP="00193EFB">
      <w:pPr>
        <w:pStyle w:val="af1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bookmarkStart w:id="0" w:name="_GoBack"/>
      <w:bookmarkEnd w:id="0"/>
    </w:p>
    <w:p w:rsidR="00193EFB" w:rsidRDefault="009717AB" w:rsidP="00193EFB">
      <w:pPr>
        <w:pStyle w:val="af1"/>
        <w:ind w:leftChars="0" w:left="360" w:firstLineChars="1100" w:firstLine="2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令和</w:t>
      </w:r>
      <w:r w:rsidR="00193EFB" w:rsidRPr="00193EFB">
        <w:rPr>
          <w:rFonts w:hint="eastAsia"/>
          <w:sz w:val="22"/>
          <w:szCs w:val="22"/>
        </w:rPr>
        <w:t xml:space="preserve">　　年　　月　　日</w:t>
      </w:r>
    </w:p>
    <w:p w:rsidR="00193EFB" w:rsidRDefault="00193EFB" w:rsidP="00193E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苫小牧市長　岩倉　博文　様</w:t>
      </w:r>
    </w:p>
    <w:p w:rsidR="00193EFB" w:rsidRDefault="00193EFB" w:rsidP="00193E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提出者</w:t>
      </w:r>
    </w:p>
    <w:p w:rsidR="00193EFB" w:rsidRDefault="00193EFB" w:rsidP="00193E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所　在　地</w:t>
      </w:r>
    </w:p>
    <w:p w:rsidR="00193EFB" w:rsidRDefault="00193EFB" w:rsidP="00193E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商号又は名称</w:t>
      </w:r>
    </w:p>
    <w:p w:rsidR="00193EFB" w:rsidRDefault="00D52877" w:rsidP="00193E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代表者</w:t>
      </w:r>
      <w:r w:rsidR="00193EFB">
        <w:rPr>
          <w:rFonts w:hint="eastAsia"/>
          <w:sz w:val="22"/>
          <w:szCs w:val="22"/>
        </w:rPr>
        <w:t>名　　　　　　　　　　　　　　　　　　　　　　　　　　　㊞</w:t>
      </w:r>
    </w:p>
    <w:sectPr w:rsidR="00193EFB" w:rsidSect="00193EFB">
      <w:pgSz w:w="11906" w:h="16838"/>
      <w:pgMar w:top="1134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A3" w:rsidRDefault="008C21A3" w:rsidP="008C21A3">
      <w:pPr>
        <w:spacing w:after="0" w:line="240" w:lineRule="auto"/>
      </w:pPr>
      <w:r>
        <w:separator/>
      </w:r>
    </w:p>
  </w:endnote>
  <w:endnote w:type="continuationSeparator" w:id="0">
    <w:p w:rsidR="008C21A3" w:rsidRDefault="008C21A3" w:rsidP="008C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A3" w:rsidRDefault="008C21A3" w:rsidP="008C21A3">
      <w:pPr>
        <w:spacing w:after="0" w:line="240" w:lineRule="auto"/>
      </w:pPr>
      <w:r>
        <w:separator/>
      </w:r>
    </w:p>
  </w:footnote>
  <w:footnote w:type="continuationSeparator" w:id="0">
    <w:p w:rsidR="008C21A3" w:rsidRDefault="008C21A3" w:rsidP="008C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2684"/>
    <w:multiLevelType w:val="hybridMultilevel"/>
    <w:tmpl w:val="F1B8D9F6"/>
    <w:lvl w:ilvl="0" w:tplc="BE043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33"/>
    <w:rsid w:val="00193EFB"/>
    <w:rsid w:val="006D145B"/>
    <w:rsid w:val="00726495"/>
    <w:rsid w:val="007F618E"/>
    <w:rsid w:val="008A056A"/>
    <w:rsid w:val="008C21A3"/>
    <w:rsid w:val="008D3370"/>
    <w:rsid w:val="009562D1"/>
    <w:rsid w:val="00970C26"/>
    <w:rsid w:val="009717AB"/>
    <w:rsid w:val="00C53529"/>
    <w:rsid w:val="00D52877"/>
    <w:rsid w:val="00E85833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DE2B9-CA80-44F8-A2FD-BA2D9F4A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57"/>
  </w:style>
  <w:style w:type="paragraph" w:styleId="1">
    <w:name w:val="heading 1"/>
    <w:basedOn w:val="a"/>
    <w:next w:val="a"/>
    <w:link w:val="10"/>
    <w:uiPriority w:val="9"/>
    <w:qFormat/>
    <w:rsid w:val="00F8465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65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6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6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65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65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65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65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65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8465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8465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8465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8465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F846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F8465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F8465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F8465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F8465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F8465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846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F8465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F846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F8465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F84657"/>
    <w:rPr>
      <w:b/>
      <w:bCs/>
    </w:rPr>
  </w:style>
  <w:style w:type="character" w:styleId="a9">
    <w:name w:val="Emphasis"/>
    <w:basedOn w:val="a0"/>
    <w:uiPriority w:val="20"/>
    <w:qFormat/>
    <w:rsid w:val="00F84657"/>
    <w:rPr>
      <w:i/>
      <w:iCs/>
    </w:rPr>
  </w:style>
  <w:style w:type="paragraph" w:styleId="aa">
    <w:name w:val="No Spacing"/>
    <w:uiPriority w:val="1"/>
    <w:qFormat/>
    <w:rsid w:val="00F8465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8465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F8465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F8465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F8465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F84657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8465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F84657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F84657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F84657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F84657"/>
    <w:pPr>
      <w:outlineLvl w:val="9"/>
    </w:pPr>
  </w:style>
  <w:style w:type="paragraph" w:styleId="af1">
    <w:name w:val="List Paragraph"/>
    <w:basedOn w:val="a"/>
    <w:uiPriority w:val="34"/>
    <w:qFormat/>
    <w:rsid w:val="00E85833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8C21A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C21A3"/>
  </w:style>
  <w:style w:type="paragraph" w:styleId="af4">
    <w:name w:val="footer"/>
    <w:basedOn w:val="a"/>
    <w:link w:val="af5"/>
    <w:uiPriority w:val="99"/>
    <w:unhideWhenUsed/>
    <w:rsid w:val="008C21A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C21A3"/>
  </w:style>
  <w:style w:type="paragraph" w:styleId="af6">
    <w:name w:val="Balloon Text"/>
    <w:basedOn w:val="a"/>
    <w:link w:val="af7"/>
    <w:uiPriority w:val="99"/>
    <w:semiHidden/>
    <w:unhideWhenUsed/>
    <w:rsid w:val="008C21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C2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24FE-9E72-40FC-98E5-710E9ADC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95C1E138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梁瀨　曜平</dc:creator>
  <cp:keywords/>
  <dc:description/>
  <cp:lastModifiedBy>大山　憲一</cp:lastModifiedBy>
  <cp:revision>4</cp:revision>
  <cp:lastPrinted>2023-03-16T05:44:00Z</cp:lastPrinted>
  <dcterms:created xsi:type="dcterms:W3CDTF">2023-03-14T22:44:00Z</dcterms:created>
  <dcterms:modified xsi:type="dcterms:W3CDTF">2023-03-16T05:47:00Z</dcterms:modified>
</cp:coreProperties>
</file>