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88" w:rsidRPr="00522A88" w:rsidRDefault="00522A88" w:rsidP="00522A88">
      <w:pPr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（別紙）</w:t>
      </w:r>
    </w:p>
    <w:p w:rsidR="00522A88" w:rsidRPr="00522A88" w:rsidRDefault="00522A88" w:rsidP="00522A88">
      <w:pPr>
        <w:jc w:val="righ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令和　年　月　日</w:t>
      </w:r>
    </w:p>
    <w:p w:rsidR="00600F02" w:rsidRDefault="001C1E24" w:rsidP="00522A88">
      <w:pPr>
        <w:jc w:val="center"/>
        <w:rPr>
          <w:sz w:val="36"/>
          <w:szCs w:val="24"/>
        </w:rPr>
      </w:pPr>
      <w:r w:rsidRPr="00522A88">
        <w:rPr>
          <w:rFonts w:hint="eastAsia"/>
          <w:sz w:val="36"/>
          <w:szCs w:val="24"/>
        </w:rPr>
        <w:t>質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問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書</w:t>
      </w:r>
    </w:p>
    <w:p w:rsidR="00522A88" w:rsidRPr="00522A88" w:rsidRDefault="00522A88" w:rsidP="00522A88">
      <w:pPr>
        <w:jc w:val="center"/>
        <w:rPr>
          <w:sz w:val="36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苫小牧市総合政策部政策推進課　御中</w:t>
      </w: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Pr="00522A88" w:rsidRDefault="009E2C8D" w:rsidP="00522A88">
      <w:pPr>
        <w:ind w:firstLineChars="100" w:firstLine="220"/>
        <w:jc w:val="left"/>
        <w:rPr>
          <w:sz w:val="22"/>
          <w:szCs w:val="24"/>
        </w:rPr>
      </w:pPr>
      <w:r w:rsidRPr="009E2C8D">
        <w:rPr>
          <w:rFonts w:hint="eastAsia"/>
          <w:sz w:val="22"/>
          <w:szCs w:val="24"/>
        </w:rPr>
        <w:t>苫小牧市ワーケーション拠点構築事業委託業務</w:t>
      </w:r>
      <w:bookmarkStart w:id="0" w:name="_GoBack"/>
      <w:bookmarkEnd w:id="0"/>
      <w:r w:rsidR="00522A88" w:rsidRPr="00522A88">
        <w:rPr>
          <w:rFonts w:hint="eastAsia"/>
          <w:sz w:val="22"/>
          <w:szCs w:val="24"/>
        </w:rPr>
        <w:t>の公募型プロポーザル実施要領について、以下のとおり</w:t>
      </w:r>
      <w:r w:rsidR="00BE46A0">
        <w:rPr>
          <w:rFonts w:hint="eastAsia"/>
          <w:sz w:val="22"/>
          <w:szCs w:val="24"/>
        </w:rPr>
        <w:t>質問</w:t>
      </w:r>
      <w:r w:rsidR="00522A88" w:rsidRPr="00522A88">
        <w:rPr>
          <w:rFonts w:hint="eastAsia"/>
          <w:sz w:val="22"/>
          <w:szCs w:val="24"/>
        </w:rPr>
        <w:t>を提出いたします。</w:t>
      </w:r>
    </w:p>
    <w:p w:rsidR="00522A88" w:rsidRPr="00757B5E" w:rsidRDefault="00522A88" w:rsidP="001C1E24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Email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質問内容</w:t>
            </w:r>
          </w:p>
        </w:tc>
        <w:tc>
          <w:tcPr>
            <w:tcW w:w="6372" w:type="dxa"/>
          </w:tcPr>
          <w:p w:rsidR="00522A88" w:rsidRDefault="00522A88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Pr="00786F2A" w:rsidRDefault="00786F2A">
            <w:pPr>
              <w:rPr>
                <w:sz w:val="22"/>
                <w:szCs w:val="24"/>
              </w:rPr>
            </w:pPr>
          </w:p>
        </w:tc>
      </w:tr>
    </w:tbl>
    <w:p w:rsidR="008F1D7D" w:rsidRPr="00786F2A" w:rsidRDefault="008F1D7D" w:rsidP="00092FB0">
      <w:pPr>
        <w:rPr>
          <w:sz w:val="22"/>
          <w:szCs w:val="24"/>
        </w:rPr>
      </w:pPr>
      <w:r w:rsidRPr="00786F2A">
        <w:rPr>
          <w:rFonts w:hint="eastAsia"/>
          <w:sz w:val="22"/>
          <w:szCs w:val="24"/>
        </w:rPr>
        <w:t>※本様式による質問が困難な場合は、別紙（様式自由）による質問も可とする</w:t>
      </w:r>
    </w:p>
    <w:sectPr w:rsidR="008F1D7D" w:rsidRPr="007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4E" w:rsidRDefault="0076744E" w:rsidP="00522A88">
      <w:r>
        <w:separator/>
      </w:r>
    </w:p>
  </w:endnote>
  <w:endnote w:type="continuationSeparator" w:id="0">
    <w:p w:rsidR="0076744E" w:rsidRDefault="0076744E" w:rsidP="005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4E" w:rsidRDefault="0076744E" w:rsidP="00522A88">
      <w:r>
        <w:separator/>
      </w:r>
    </w:p>
  </w:footnote>
  <w:footnote w:type="continuationSeparator" w:id="0">
    <w:p w:rsidR="0076744E" w:rsidRDefault="0076744E" w:rsidP="0052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4"/>
    <w:rsid w:val="00002FD4"/>
    <w:rsid w:val="00017BE5"/>
    <w:rsid w:val="00032F77"/>
    <w:rsid w:val="0003313B"/>
    <w:rsid w:val="000631D9"/>
    <w:rsid w:val="00065845"/>
    <w:rsid w:val="00092FB0"/>
    <w:rsid w:val="000B76DB"/>
    <w:rsid w:val="000D10E3"/>
    <w:rsid w:val="000F34CF"/>
    <w:rsid w:val="000F3BC5"/>
    <w:rsid w:val="000F440B"/>
    <w:rsid w:val="00100DA3"/>
    <w:rsid w:val="001727AC"/>
    <w:rsid w:val="00187A12"/>
    <w:rsid w:val="001B2B7D"/>
    <w:rsid w:val="001C1E24"/>
    <w:rsid w:val="001C5503"/>
    <w:rsid w:val="001E330B"/>
    <w:rsid w:val="00213032"/>
    <w:rsid w:val="002172F2"/>
    <w:rsid w:val="0023182B"/>
    <w:rsid w:val="00270CC5"/>
    <w:rsid w:val="00271BF4"/>
    <w:rsid w:val="002C49D2"/>
    <w:rsid w:val="002E4328"/>
    <w:rsid w:val="002F7ADA"/>
    <w:rsid w:val="00321BCC"/>
    <w:rsid w:val="003260F2"/>
    <w:rsid w:val="003354D3"/>
    <w:rsid w:val="003445D5"/>
    <w:rsid w:val="00351586"/>
    <w:rsid w:val="003C4E8A"/>
    <w:rsid w:val="003C5E15"/>
    <w:rsid w:val="003E6BC9"/>
    <w:rsid w:val="003F1EDA"/>
    <w:rsid w:val="00413076"/>
    <w:rsid w:val="00436085"/>
    <w:rsid w:val="00443897"/>
    <w:rsid w:val="0044705A"/>
    <w:rsid w:val="00472486"/>
    <w:rsid w:val="00476E18"/>
    <w:rsid w:val="004A5246"/>
    <w:rsid w:val="004A5652"/>
    <w:rsid w:val="004C0514"/>
    <w:rsid w:val="004E104E"/>
    <w:rsid w:val="005003D1"/>
    <w:rsid w:val="00512F06"/>
    <w:rsid w:val="00522A88"/>
    <w:rsid w:val="005466A7"/>
    <w:rsid w:val="00546B54"/>
    <w:rsid w:val="00555FB2"/>
    <w:rsid w:val="00582D63"/>
    <w:rsid w:val="00595EC3"/>
    <w:rsid w:val="005A113A"/>
    <w:rsid w:val="005C0C11"/>
    <w:rsid w:val="005C2CA5"/>
    <w:rsid w:val="005C6824"/>
    <w:rsid w:val="005E0DD3"/>
    <w:rsid w:val="00600F02"/>
    <w:rsid w:val="00607D21"/>
    <w:rsid w:val="006102C8"/>
    <w:rsid w:val="00613142"/>
    <w:rsid w:val="00616291"/>
    <w:rsid w:val="00631B72"/>
    <w:rsid w:val="00674557"/>
    <w:rsid w:val="0068302C"/>
    <w:rsid w:val="0069682A"/>
    <w:rsid w:val="006B2843"/>
    <w:rsid w:val="006B7A6D"/>
    <w:rsid w:val="006D69DA"/>
    <w:rsid w:val="006E7C1A"/>
    <w:rsid w:val="007164C3"/>
    <w:rsid w:val="00731875"/>
    <w:rsid w:val="0075207C"/>
    <w:rsid w:val="00753E0F"/>
    <w:rsid w:val="00757B5E"/>
    <w:rsid w:val="0076744E"/>
    <w:rsid w:val="00781717"/>
    <w:rsid w:val="00786F2A"/>
    <w:rsid w:val="007921FE"/>
    <w:rsid w:val="00792A9C"/>
    <w:rsid w:val="00792B60"/>
    <w:rsid w:val="007B0C2B"/>
    <w:rsid w:val="007B14E7"/>
    <w:rsid w:val="007C15FC"/>
    <w:rsid w:val="007D1BC2"/>
    <w:rsid w:val="007D2A59"/>
    <w:rsid w:val="00804928"/>
    <w:rsid w:val="008109F6"/>
    <w:rsid w:val="008378EA"/>
    <w:rsid w:val="00857799"/>
    <w:rsid w:val="00861A46"/>
    <w:rsid w:val="00872A52"/>
    <w:rsid w:val="00882CB9"/>
    <w:rsid w:val="00890426"/>
    <w:rsid w:val="008A0265"/>
    <w:rsid w:val="008A288B"/>
    <w:rsid w:val="008E6FFC"/>
    <w:rsid w:val="008F1D7D"/>
    <w:rsid w:val="008F63B7"/>
    <w:rsid w:val="008F6FF0"/>
    <w:rsid w:val="00906703"/>
    <w:rsid w:val="009110DB"/>
    <w:rsid w:val="00923203"/>
    <w:rsid w:val="00944329"/>
    <w:rsid w:val="00952EE9"/>
    <w:rsid w:val="0098335A"/>
    <w:rsid w:val="009B0CBB"/>
    <w:rsid w:val="009D1D4E"/>
    <w:rsid w:val="009D420E"/>
    <w:rsid w:val="009E0AE6"/>
    <w:rsid w:val="009E2C8D"/>
    <w:rsid w:val="00A067C7"/>
    <w:rsid w:val="00A07297"/>
    <w:rsid w:val="00A518B2"/>
    <w:rsid w:val="00A5346E"/>
    <w:rsid w:val="00A609FD"/>
    <w:rsid w:val="00A62659"/>
    <w:rsid w:val="00A70310"/>
    <w:rsid w:val="00A71A90"/>
    <w:rsid w:val="00A75CE6"/>
    <w:rsid w:val="00A8228F"/>
    <w:rsid w:val="00AC4F9C"/>
    <w:rsid w:val="00AD2F7A"/>
    <w:rsid w:val="00B21098"/>
    <w:rsid w:val="00B23DF9"/>
    <w:rsid w:val="00B4652A"/>
    <w:rsid w:val="00B47192"/>
    <w:rsid w:val="00B556FE"/>
    <w:rsid w:val="00B850A9"/>
    <w:rsid w:val="00BC7943"/>
    <w:rsid w:val="00BE46A0"/>
    <w:rsid w:val="00BE7BF9"/>
    <w:rsid w:val="00C04EBB"/>
    <w:rsid w:val="00C170EF"/>
    <w:rsid w:val="00C20D4C"/>
    <w:rsid w:val="00C25796"/>
    <w:rsid w:val="00C25B0D"/>
    <w:rsid w:val="00C37D3D"/>
    <w:rsid w:val="00C46E5B"/>
    <w:rsid w:val="00C57E3C"/>
    <w:rsid w:val="00C7432B"/>
    <w:rsid w:val="00C75F3D"/>
    <w:rsid w:val="00C76737"/>
    <w:rsid w:val="00C83C8C"/>
    <w:rsid w:val="00C85BC1"/>
    <w:rsid w:val="00CA03D7"/>
    <w:rsid w:val="00CB49C3"/>
    <w:rsid w:val="00CC12EA"/>
    <w:rsid w:val="00CC21BC"/>
    <w:rsid w:val="00CC672D"/>
    <w:rsid w:val="00CD0B51"/>
    <w:rsid w:val="00CE02BC"/>
    <w:rsid w:val="00CF1536"/>
    <w:rsid w:val="00D11BA5"/>
    <w:rsid w:val="00D11DEC"/>
    <w:rsid w:val="00D205FC"/>
    <w:rsid w:val="00D21C2A"/>
    <w:rsid w:val="00D27CD3"/>
    <w:rsid w:val="00D353F1"/>
    <w:rsid w:val="00D7075E"/>
    <w:rsid w:val="00D72A5D"/>
    <w:rsid w:val="00D774A1"/>
    <w:rsid w:val="00D854FC"/>
    <w:rsid w:val="00DA4BF2"/>
    <w:rsid w:val="00E34FF8"/>
    <w:rsid w:val="00E52E76"/>
    <w:rsid w:val="00E80F8E"/>
    <w:rsid w:val="00EA4107"/>
    <w:rsid w:val="00EA69CD"/>
    <w:rsid w:val="00EC6F22"/>
    <w:rsid w:val="00ED0169"/>
    <w:rsid w:val="00EF7475"/>
    <w:rsid w:val="00F52485"/>
    <w:rsid w:val="00F641D6"/>
    <w:rsid w:val="00F74E60"/>
    <w:rsid w:val="00F75064"/>
    <w:rsid w:val="00F84189"/>
    <w:rsid w:val="00F85FF0"/>
    <w:rsid w:val="00F93B55"/>
    <w:rsid w:val="00FD2E8A"/>
    <w:rsid w:val="00FF378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2A2411-BC8A-4E28-B92A-226F3D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3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378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0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A88"/>
  </w:style>
  <w:style w:type="paragraph" w:styleId="a9">
    <w:name w:val="footer"/>
    <w:basedOn w:val="a"/>
    <w:link w:val="aa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A88"/>
  </w:style>
  <w:style w:type="table" w:styleId="ab">
    <w:name w:val="Table Grid"/>
    <w:basedOn w:val="a1"/>
    <w:uiPriority w:val="59"/>
    <w:rsid w:val="005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9D295B65</Template>
  <TotalTime>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裕一</cp:lastModifiedBy>
  <cp:revision>12</cp:revision>
  <cp:lastPrinted>2023-01-11T10:28:00Z</cp:lastPrinted>
  <dcterms:created xsi:type="dcterms:W3CDTF">2020-12-18T07:12:00Z</dcterms:created>
  <dcterms:modified xsi:type="dcterms:W3CDTF">2023-03-14T07:13:00Z</dcterms:modified>
</cp:coreProperties>
</file>