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:rsidR="00522A88" w:rsidRPr="00522A88" w:rsidRDefault="00522A88" w:rsidP="00522A88">
      <w:pPr>
        <w:jc w:val="center"/>
        <w:rPr>
          <w:sz w:val="36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</w:t>
      </w:r>
      <w:r w:rsidR="00C50F84">
        <w:rPr>
          <w:rFonts w:hint="eastAsia"/>
          <w:sz w:val="24"/>
          <w:szCs w:val="24"/>
        </w:rPr>
        <w:t>市市民生活部危機管理室</w:t>
      </w:r>
      <w:r>
        <w:rPr>
          <w:rFonts w:hint="eastAsia"/>
          <w:sz w:val="24"/>
          <w:szCs w:val="24"/>
        </w:rPr>
        <w:t xml:space="preserve">　御中</w:t>
      </w: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Pr="00522A88" w:rsidRDefault="00522A88" w:rsidP="00522A88">
      <w:pPr>
        <w:ind w:firstLineChars="100" w:firstLine="220"/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「</w:t>
      </w:r>
      <w:r w:rsidR="00C25796" w:rsidRPr="00C25796">
        <w:rPr>
          <w:rFonts w:hint="eastAsia"/>
          <w:sz w:val="22"/>
          <w:szCs w:val="24"/>
        </w:rPr>
        <w:t>苫小牧市</w:t>
      </w:r>
      <w:r w:rsidR="00C50F84">
        <w:rPr>
          <w:rFonts w:hint="eastAsia"/>
          <w:sz w:val="22"/>
          <w:szCs w:val="24"/>
        </w:rPr>
        <w:t>防災まちづくり基本構想策定支援</w:t>
      </w:r>
      <w:r w:rsidR="00E22B4A">
        <w:rPr>
          <w:rFonts w:hint="eastAsia"/>
          <w:sz w:val="22"/>
          <w:szCs w:val="24"/>
        </w:rPr>
        <w:t>業務</w:t>
      </w:r>
      <w:r w:rsidR="005C049D">
        <w:rPr>
          <w:rFonts w:hint="eastAsia"/>
          <w:sz w:val="22"/>
          <w:szCs w:val="24"/>
        </w:rPr>
        <w:t>」の公募型プロポーザル実施要領について、以下のとおり</w:t>
      </w:r>
      <w:r w:rsidRPr="00522A88">
        <w:rPr>
          <w:rFonts w:hint="eastAsia"/>
          <w:sz w:val="22"/>
          <w:szCs w:val="24"/>
        </w:rPr>
        <w:t>提出いたします。</w:t>
      </w:r>
    </w:p>
    <w:p w:rsidR="00522A88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  <w:r w:rsidR="005C049D">
              <w:rPr>
                <w:rFonts w:hint="eastAsia"/>
                <w:sz w:val="22"/>
                <w:szCs w:val="24"/>
              </w:rPr>
              <w:t>番号</w:t>
            </w:r>
            <w:bookmarkStart w:id="0" w:name="_GoBack"/>
            <w:bookmarkEnd w:id="0"/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:rsidR="00522A88" w:rsidRDefault="00522A88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88" w:rsidRDefault="00522A88" w:rsidP="00522A88">
      <w:r>
        <w:separator/>
      </w:r>
    </w:p>
  </w:endnote>
  <w:endnote w:type="continuationSeparator" w:id="0">
    <w:p w:rsidR="00522A88" w:rsidRDefault="00522A88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88" w:rsidRDefault="00522A88" w:rsidP="00522A88">
      <w:r>
        <w:separator/>
      </w:r>
    </w:p>
  </w:footnote>
  <w:footnote w:type="continuationSeparator" w:id="0">
    <w:p w:rsidR="00522A88" w:rsidRDefault="00522A88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22A88"/>
    <w:rsid w:val="005466A7"/>
    <w:rsid w:val="00546B54"/>
    <w:rsid w:val="00555FB2"/>
    <w:rsid w:val="00582D63"/>
    <w:rsid w:val="00595EC3"/>
    <w:rsid w:val="005A113A"/>
    <w:rsid w:val="005C049D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7BF9"/>
    <w:rsid w:val="00C04EBB"/>
    <w:rsid w:val="00C170EF"/>
    <w:rsid w:val="00C20D4C"/>
    <w:rsid w:val="00C25796"/>
    <w:rsid w:val="00C25B0D"/>
    <w:rsid w:val="00C37D3D"/>
    <w:rsid w:val="00C46E5B"/>
    <w:rsid w:val="00C50F84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22B4A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875EC339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丸谷　航平</cp:lastModifiedBy>
  <cp:revision>10</cp:revision>
  <cp:lastPrinted>2020-12-18T07:20:00Z</cp:lastPrinted>
  <dcterms:created xsi:type="dcterms:W3CDTF">2020-12-18T07:12:00Z</dcterms:created>
  <dcterms:modified xsi:type="dcterms:W3CDTF">2023-02-20T04:27:00Z</dcterms:modified>
</cp:coreProperties>
</file>