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8" w:rsidRPr="000B781B" w:rsidRDefault="0048705C" w:rsidP="000B781B">
      <w:pPr>
        <w:widowControl/>
        <w:spacing w:line="360" w:lineRule="auto"/>
        <w:jc w:val="left"/>
        <w:rPr>
          <w:rFonts w:asciiTheme="minorEastAsia" w:hAnsiTheme="minorEastAsia" w:cs="Arial Unicode MS"/>
          <w:kern w:val="0"/>
          <w:sz w:val="22"/>
        </w:rPr>
      </w:pPr>
      <w:bookmarkStart w:id="0" w:name="_GoBack"/>
      <w:bookmarkEnd w:id="0"/>
      <w:r w:rsidRPr="000B781B">
        <w:rPr>
          <w:rFonts w:asciiTheme="minorEastAsia" w:hAnsiTheme="minorEastAsia" w:cs="Arial Unicode MS" w:hint="eastAsia"/>
          <w:kern w:val="0"/>
          <w:sz w:val="22"/>
          <w:lang w:val="ja-JP"/>
        </w:rPr>
        <w:t>別紙</w:t>
      </w:r>
      <w:r w:rsidR="00953D4F" w:rsidRPr="00C11156">
        <w:rPr>
          <w:rFonts w:asciiTheme="minorEastAsia" w:hAnsiTheme="minorEastAsia" w:cs="Arial Unicode MS" w:hint="eastAsia"/>
          <w:kern w:val="0"/>
          <w:sz w:val="22"/>
        </w:rPr>
        <w:t>１</w:t>
      </w:r>
    </w:p>
    <w:p w:rsidR="0048705C" w:rsidRPr="000B781B" w:rsidRDefault="0048705C" w:rsidP="000B781B">
      <w:pPr>
        <w:widowControl/>
        <w:spacing w:line="360" w:lineRule="auto"/>
        <w:jc w:val="left"/>
        <w:rPr>
          <w:rFonts w:asciiTheme="minorEastAsia" w:hAnsiTheme="minorEastAsia" w:cs="Arial Unicode MS"/>
          <w:kern w:val="0"/>
          <w:sz w:val="22"/>
        </w:rPr>
      </w:pPr>
    </w:p>
    <w:p w:rsidR="0048705C" w:rsidRPr="0032735F" w:rsidRDefault="0048705C" w:rsidP="000B781B">
      <w:pPr>
        <w:widowControl/>
        <w:spacing w:line="360" w:lineRule="auto"/>
        <w:jc w:val="center"/>
        <w:rPr>
          <w:rFonts w:asciiTheme="minorEastAsia" w:hAnsiTheme="minorEastAsia" w:cs="Arial Unicode MS"/>
          <w:kern w:val="0"/>
          <w:sz w:val="28"/>
        </w:rPr>
      </w:pPr>
      <w:r w:rsidRPr="000B781B">
        <w:rPr>
          <w:rFonts w:asciiTheme="minorEastAsia" w:hAnsiTheme="minorEastAsia" w:cs="Arial Unicode MS" w:hint="eastAsia"/>
          <w:kern w:val="0"/>
          <w:sz w:val="28"/>
          <w:lang w:val="ja-JP"/>
        </w:rPr>
        <w:t>参考見積書</w:t>
      </w:r>
    </w:p>
    <w:p w:rsidR="00C15F04" w:rsidRPr="0032735F" w:rsidRDefault="00C15F04" w:rsidP="000B781B">
      <w:pPr>
        <w:widowControl/>
        <w:spacing w:line="360" w:lineRule="auto"/>
        <w:jc w:val="center"/>
        <w:rPr>
          <w:rFonts w:asciiTheme="minorEastAsia" w:hAnsiTheme="minorEastAsia" w:cs="Arial Unicode MS"/>
          <w:kern w:val="0"/>
          <w:sz w:val="22"/>
        </w:rPr>
      </w:pPr>
    </w:p>
    <w:p w:rsidR="00C15F04" w:rsidRPr="0032735F" w:rsidRDefault="00C15F04" w:rsidP="000B781B">
      <w:pPr>
        <w:widowControl/>
        <w:spacing w:line="360" w:lineRule="auto"/>
        <w:jc w:val="right"/>
        <w:rPr>
          <w:rFonts w:asciiTheme="minorEastAsia" w:hAnsiTheme="minorEastAsia" w:cs="Arial Unicode MS"/>
          <w:kern w:val="0"/>
          <w:sz w:val="22"/>
        </w:rPr>
      </w:pPr>
      <w:r w:rsidRPr="000B781B">
        <w:rPr>
          <w:rFonts w:asciiTheme="minorEastAsia" w:hAnsiTheme="minorEastAsia" w:cs="Arial Unicode MS" w:hint="eastAsia"/>
          <w:kern w:val="0"/>
          <w:sz w:val="22"/>
          <w:lang w:val="ja-JP"/>
        </w:rPr>
        <w:t>令和</w:t>
      </w:r>
      <w:r w:rsidR="00F052C4">
        <w:rPr>
          <w:rFonts w:asciiTheme="minorEastAsia" w:hAnsiTheme="minorEastAsia" w:cs="Arial Unicode MS" w:hint="eastAsia"/>
          <w:kern w:val="0"/>
          <w:sz w:val="22"/>
        </w:rPr>
        <w:t>４</w:t>
      </w:r>
      <w:r w:rsidRPr="000B781B">
        <w:rPr>
          <w:rFonts w:asciiTheme="minorEastAsia" w:hAnsiTheme="minorEastAsia" w:cs="Arial Unicode MS" w:hint="eastAsia"/>
          <w:kern w:val="0"/>
          <w:sz w:val="22"/>
          <w:lang w:val="ja-JP"/>
        </w:rPr>
        <w:t>年　月　日</w:t>
      </w:r>
    </w:p>
    <w:p w:rsidR="00C15F04" w:rsidRPr="0032735F" w:rsidRDefault="00C15F04" w:rsidP="000B781B">
      <w:pPr>
        <w:widowControl/>
        <w:spacing w:line="360" w:lineRule="auto"/>
        <w:jc w:val="left"/>
        <w:rPr>
          <w:rFonts w:asciiTheme="minorEastAsia" w:hAnsiTheme="minorEastAsia" w:cs="Arial Unicode MS"/>
          <w:kern w:val="0"/>
          <w:sz w:val="22"/>
        </w:rPr>
      </w:pPr>
      <w:r w:rsidRPr="000B781B">
        <w:rPr>
          <w:rFonts w:asciiTheme="minorEastAsia" w:hAnsiTheme="minorEastAsia" w:cs="Arial Unicode MS" w:hint="eastAsia"/>
          <w:kern w:val="0"/>
          <w:sz w:val="22"/>
          <w:lang w:val="ja-JP"/>
        </w:rPr>
        <w:t>苫小牧市長　様</w:t>
      </w:r>
    </w:p>
    <w:p w:rsidR="00C15F04" w:rsidRPr="0032735F" w:rsidRDefault="00C15F04" w:rsidP="000B781B">
      <w:pPr>
        <w:widowControl/>
        <w:spacing w:line="360" w:lineRule="auto"/>
        <w:jc w:val="left"/>
        <w:rPr>
          <w:rFonts w:asciiTheme="minorEastAsia" w:hAnsiTheme="minorEastAsia" w:cs="Arial Unicode MS"/>
          <w:kern w:val="0"/>
          <w:sz w:val="22"/>
        </w:rPr>
      </w:pP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ind w:left="4200" w:firstLine="840"/>
        <w:jc w:val="left"/>
        <w:rPr>
          <w:rFonts w:asciiTheme="minorEastAsia" w:hAnsiTheme="minorEastAsia" w:cs="Arial Unicode MS"/>
          <w:noProof/>
          <w:kern w:val="0"/>
          <w:sz w:val="22"/>
        </w:rPr>
      </w:pPr>
      <w:r w:rsidRPr="000B781B">
        <w:rPr>
          <w:rFonts w:asciiTheme="minorEastAsia" w:hAnsiTheme="minorEastAsia" w:cs="Arial Unicode MS" w:hint="eastAsia"/>
          <w:noProof/>
          <w:kern w:val="0"/>
          <w:sz w:val="22"/>
        </w:rPr>
        <w:t>住　　　所</w:t>
      </w: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ind w:left="5040" w:firstLine="840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ind w:left="4200" w:firstLine="840"/>
        <w:jc w:val="left"/>
        <w:rPr>
          <w:rFonts w:asciiTheme="minorEastAsia" w:hAnsiTheme="minorEastAsia" w:cs="Arial Unicode MS"/>
          <w:noProof/>
          <w:kern w:val="0"/>
          <w:sz w:val="22"/>
        </w:rPr>
      </w:pPr>
      <w:r w:rsidRPr="000B781B">
        <w:rPr>
          <w:rFonts w:asciiTheme="minorEastAsia" w:hAnsiTheme="minorEastAsia" w:cs="Arial Unicode MS" w:hint="eastAsia"/>
          <w:noProof/>
          <w:w w:val="83"/>
          <w:kern w:val="0"/>
          <w:sz w:val="22"/>
          <w:fitText w:val="1100" w:id="-1819103488"/>
        </w:rPr>
        <w:t>商号又は名称</w:t>
      </w: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ind w:left="5040" w:firstLine="840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ind w:left="4200" w:firstLine="840"/>
        <w:jc w:val="left"/>
        <w:rPr>
          <w:rFonts w:asciiTheme="minorEastAsia" w:hAnsiTheme="minorEastAsia" w:cs="Arial Unicode MS"/>
          <w:noProof/>
          <w:kern w:val="0"/>
          <w:sz w:val="22"/>
        </w:rPr>
      </w:pPr>
      <w:r w:rsidRPr="000B781B">
        <w:rPr>
          <w:rFonts w:asciiTheme="minorEastAsia" w:hAnsiTheme="minorEastAsia" w:cs="Arial Unicode MS" w:hint="eastAsia"/>
          <w:noProof/>
          <w:kern w:val="0"/>
          <w:sz w:val="22"/>
        </w:rPr>
        <w:t>代表者氏名</w:t>
      </w: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Arial Unicode MS"/>
          <w:noProof/>
          <w:kern w:val="0"/>
          <w:sz w:val="22"/>
        </w:rPr>
      </w:pPr>
      <w:r w:rsidRPr="000B781B">
        <w:rPr>
          <w:rFonts w:asciiTheme="minorEastAsia" w:hAnsiTheme="minorEastAsia" w:cs="Arial Unicode MS" w:hint="eastAsia"/>
          <w:noProof/>
          <w:kern w:val="0"/>
          <w:sz w:val="22"/>
        </w:rPr>
        <w:t>印</w:t>
      </w:r>
    </w:p>
    <w:p w:rsidR="00C15F04" w:rsidRPr="000B781B" w:rsidRDefault="00C15F04" w:rsidP="00C15F04">
      <w:pPr>
        <w:widowControl/>
        <w:jc w:val="left"/>
        <w:rPr>
          <w:rFonts w:asciiTheme="minorEastAsia" w:hAnsiTheme="minorEastAsia" w:cs="Arial Unicode MS"/>
          <w:kern w:val="0"/>
          <w:sz w:val="22"/>
        </w:rPr>
      </w:pPr>
    </w:p>
    <w:p w:rsidR="00C15F04" w:rsidRPr="000B781B" w:rsidRDefault="00C15F04" w:rsidP="00C15F04">
      <w:pPr>
        <w:autoSpaceDE w:val="0"/>
        <w:autoSpaceDN w:val="0"/>
        <w:adjustRightInd w:val="0"/>
        <w:snapToGrid w:val="0"/>
        <w:spacing w:line="480" w:lineRule="auto"/>
        <w:ind w:firstLineChars="100" w:firstLine="220"/>
        <w:jc w:val="left"/>
        <w:rPr>
          <w:rFonts w:asciiTheme="minorEastAsia" w:hAnsiTheme="minorEastAsia" w:cs="Arial Unicode MS"/>
          <w:noProof/>
          <w:kern w:val="0"/>
          <w:sz w:val="22"/>
        </w:rPr>
      </w:pPr>
      <w:r w:rsidRPr="000B781B">
        <w:rPr>
          <w:rFonts w:asciiTheme="minorEastAsia" w:hAnsiTheme="minorEastAsia" w:cs="Arial Unicode MS" w:hint="eastAsia"/>
          <w:noProof/>
          <w:kern w:val="0"/>
          <w:sz w:val="22"/>
        </w:rPr>
        <w:t>次の業務について、苫小</w:t>
      </w:r>
      <w:r w:rsidR="000B781B">
        <w:rPr>
          <w:rFonts w:asciiTheme="minorEastAsia" w:hAnsiTheme="minorEastAsia" w:cs="Arial Unicode MS" w:hint="eastAsia"/>
          <w:noProof/>
          <w:kern w:val="0"/>
          <w:sz w:val="22"/>
        </w:rPr>
        <w:t>牧市が提供した仕様書等関係書類をすべて確認し、承諾した上で、参考見積</w:t>
      </w:r>
      <w:r w:rsidRPr="000B781B">
        <w:rPr>
          <w:rFonts w:asciiTheme="minorEastAsia" w:hAnsiTheme="minorEastAsia" w:cs="Arial Unicode MS" w:hint="eastAsia"/>
          <w:noProof/>
          <w:kern w:val="0"/>
          <w:sz w:val="22"/>
        </w:rPr>
        <w:t>書を提出します。</w:t>
      </w: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D926AC" w:rsidP="000B78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Arial Unicode MS"/>
          <w:noProof/>
          <w:kern w:val="0"/>
          <w:sz w:val="22"/>
        </w:rPr>
      </w:pPr>
      <w:r>
        <w:rPr>
          <w:rFonts w:asciiTheme="minorEastAsia" w:hAnsiTheme="minorEastAsia" w:cs="Arial Unicode MS" w:hint="eastAsia"/>
          <w:noProof/>
          <w:kern w:val="0"/>
          <w:sz w:val="22"/>
        </w:rPr>
        <w:t>１</w:t>
      </w:r>
      <w:r w:rsidR="00C15F04" w:rsidRPr="000B781B">
        <w:rPr>
          <w:rFonts w:asciiTheme="minorEastAsia" w:hAnsiTheme="minorEastAsia" w:cs="Arial Unicode MS" w:hint="eastAsia"/>
          <w:noProof/>
          <w:kern w:val="0"/>
          <w:sz w:val="22"/>
        </w:rPr>
        <w:t xml:space="preserve">　</w:t>
      </w:r>
      <w:r w:rsidR="00C15F04" w:rsidRPr="00F21403">
        <w:rPr>
          <w:rFonts w:asciiTheme="minorEastAsia" w:hAnsiTheme="minorEastAsia" w:cs="Arial Unicode MS" w:hint="eastAsia"/>
          <w:noProof/>
          <w:w w:val="90"/>
          <w:kern w:val="0"/>
          <w:sz w:val="22"/>
          <w:fitText w:val="990" w:id="-1819101696"/>
        </w:rPr>
        <w:t>業務の件名</w:t>
      </w:r>
      <w:r w:rsidR="00C15F04" w:rsidRPr="000B781B">
        <w:rPr>
          <w:rFonts w:asciiTheme="minorEastAsia" w:hAnsiTheme="minorEastAsia" w:cs="Arial Unicode MS" w:hint="eastAsia"/>
          <w:noProof/>
          <w:kern w:val="0"/>
          <w:sz w:val="22"/>
        </w:rPr>
        <w:tab/>
      </w:r>
      <w:r w:rsidR="00C15F04" w:rsidRPr="000B781B">
        <w:rPr>
          <w:rFonts w:asciiTheme="minorEastAsia" w:hAnsiTheme="minorEastAsia" w:cs="Arial Unicode MS"/>
          <w:noProof/>
          <w:kern w:val="0"/>
          <w:sz w:val="22"/>
        </w:rPr>
        <w:tab/>
      </w:r>
      <w:r w:rsidR="00C15F04" w:rsidRPr="000B781B">
        <w:rPr>
          <w:rFonts w:asciiTheme="minorEastAsia" w:hAnsiTheme="minorEastAsia" w:cs="Arial Unicode MS" w:hint="eastAsia"/>
          <w:noProof/>
          <w:kern w:val="0"/>
          <w:sz w:val="22"/>
        </w:rPr>
        <w:t>苫小牧市</w:t>
      </w:r>
      <w:r w:rsidR="00F052C4">
        <w:rPr>
          <w:rFonts w:asciiTheme="minorEastAsia" w:hAnsiTheme="minorEastAsia" w:cs="Arial Unicode MS" w:hint="eastAsia"/>
          <w:noProof/>
          <w:kern w:val="0"/>
          <w:sz w:val="22"/>
        </w:rPr>
        <w:t>放課後児童クラブ</w:t>
      </w:r>
      <w:r w:rsidR="00A46465">
        <w:rPr>
          <w:rFonts w:asciiTheme="minorEastAsia" w:hAnsiTheme="minorEastAsia" w:cs="Arial Unicode MS" w:hint="eastAsia"/>
          <w:noProof/>
          <w:kern w:val="0"/>
          <w:sz w:val="22"/>
        </w:rPr>
        <w:t>運営</w:t>
      </w:r>
      <w:r w:rsidR="00517CFE">
        <w:rPr>
          <w:rFonts w:asciiTheme="minorEastAsia" w:hAnsiTheme="minorEastAsia" w:cs="Arial Unicode MS" w:hint="eastAsia"/>
          <w:noProof/>
          <w:kern w:val="0"/>
          <w:sz w:val="22"/>
        </w:rPr>
        <w:t>業務</w:t>
      </w:r>
    </w:p>
    <w:p w:rsidR="00C15F04" w:rsidRPr="000B781B" w:rsidRDefault="00C15F04" w:rsidP="000B78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Arial Unicode MS"/>
          <w:noProof/>
          <w:kern w:val="0"/>
          <w:sz w:val="22"/>
        </w:rPr>
      </w:pPr>
    </w:p>
    <w:p w:rsidR="00C15F04" w:rsidRPr="000B781B" w:rsidRDefault="00D926AC" w:rsidP="000B781B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Arial Unicode MS"/>
          <w:noProof/>
          <w:kern w:val="0"/>
        </w:rPr>
      </w:pPr>
      <w:r>
        <w:rPr>
          <w:rFonts w:asciiTheme="minorEastAsia" w:hAnsiTheme="minorEastAsia" w:cs="Arial Unicode MS" w:hint="eastAsia"/>
          <w:noProof/>
          <w:kern w:val="0"/>
          <w:sz w:val="22"/>
        </w:rPr>
        <w:t>２</w:t>
      </w:r>
      <w:r w:rsidR="00C15F04" w:rsidRPr="000B781B">
        <w:rPr>
          <w:rFonts w:asciiTheme="minorEastAsia" w:hAnsiTheme="minorEastAsia" w:cs="Arial Unicode MS" w:hint="eastAsia"/>
          <w:noProof/>
          <w:kern w:val="0"/>
          <w:sz w:val="22"/>
        </w:rPr>
        <w:t xml:space="preserve">　</w:t>
      </w:r>
      <w:r w:rsidR="00C15F04" w:rsidRPr="000B781B">
        <w:rPr>
          <w:rFonts w:asciiTheme="minorEastAsia" w:hAnsiTheme="minorEastAsia" w:cs="Arial Unicode MS" w:hint="eastAsia"/>
          <w:noProof/>
          <w:spacing w:val="298"/>
          <w:w w:val="90"/>
          <w:kern w:val="0"/>
          <w:sz w:val="22"/>
          <w:fitText w:val="990" w:id="-1819101696"/>
        </w:rPr>
        <w:t>金</w:t>
      </w:r>
      <w:r w:rsidR="00C15F04" w:rsidRPr="000B781B">
        <w:rPr>
          <w:rFonts w:asciiTheme="minorEastAsia" w:hAnsiTheme="minorEastAsia" w:cs="Arial Unicode MS" w:hint="eastAsia"/>
          <w:noProof/>
          <w:w w:val="90"/>
          <w:kern w:val="0"/>
          <w:sz w:val="22"/>
          <w:fitText w:val="990" w:id="-1819101696"/>
        </w:rPr>
        <w:t>額</w:t>
      </w:r>
      <w:r w:rsidR="00C15F04" w:rsidRPr="000B781B">
        <w:rPr>
          <w:rFonts w:asciiTheme="minorEastAsia" w:hAnsiTheme="minorEastAsia" w:cs="Arial Unicode MS"/>
          <w:noProof/>
          <w:kern w:val="0"/>
          <w:sz w:val="22"/>
        </w:rPr>
        <w:tab/>
      </w:r>
      <w:r w:rsidR="00C15F04" w:rsidRPr="000B781B">
        <w:rPr>
          <w:rFonts w:asciiTheme="minorEastAsia" w:hAnsiTheme="minorEastAsia" w:cs="Arial Unicode MS"/>
          <w:noProof/>
          <w:kern w:val="0"/>
          <w:sz w:val="22"/>
        </w:rPr>
        <w:tab/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5"/>
        <w:gridCol w:w="864"/>
        <w:gridCol w:w="864"/>
        <w:gridCol w:w="864"/>
        <w:gridCol w:w="864"/>
        <w:gridCol w:w="865"/>
      </w:tblGrid>
      <w:tr w:rsidR="00C15F04" w:rsidRPr="000B781B" w:rsidTr="00C15F04">
        <w:trPr>
          <w:trHeight w:val="599"/>
        </w:trPr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拾億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億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千万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百万</w:t>
            </w:r>
          </w:p>
        </w:tc>
        <w:tc>
          <w:tcPr>
            <w:tcW w:w="865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拾万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万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千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百</w:t>
            </w: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拾</w:t>
            </w:r>
          </w:p>
        </w:tc>
        <w:tc>
          <w:tcPr>
            <w:tcW w:w="865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</w:rPr>
            </w:pPr>
            <w:r w:rsidRPr="000B781B">
              <w:rPr>
                <w:rFonts w:asciiTheme="minorEastAsia" w:hAnsiTheme="minorEastAsia" w:cs="Arial Unicode MS" w:hint="eastAsia"/>
                <w:kern w:val="0"/>
              </w:rPr>
              <w:t>円</w:t>
            </w:r>
          </w:p>
        </w:tc>
      </w:tr>
      <w:tr w:rsidR="00C15F04" w:rsidRPr="000B781B" w:rsidTr="00C15F04">
        <w:trPr>
          <w:trHeight w:val="835"/>
        </w:trPr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5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  <w:tc>
          <w:tcPr>
            <w:tcW w:w="865" w:type="dxa"/>
            <w:vAlign w:val="center"/>
          </w:tcPr>
          <w:p w:rsidR="00C15F04" w:rsidRPr="000B781B" w:rsidRDefault="00C15F04" w:rsidP="000B781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</w:p>
        </w:tc>
      </w:tr>
    </w:tbl>
    <w:p w:rsidR="00C15F04" w:rsidRDefault="00914D8A" w:rsidP="00914D8A">
      <w:pPr>
        <w:autoSpaceDE w:val="0"/>
        <w:autoSpaceDN w:val="0"/>
        <w:adjustRightInd w:val="0"/>
        <w:snapToGrid w:val="0"/>
        <w:spacing w:line="360" w:lineRule="auto"/>
        <w:ind w:firstLineChars="300" w:firstLine="660"/>
        <w:rPr>
          <w:rFonts w:asciiTheme="minorEastAsia" w:hAnsiTheme="minorEastAsia" w:cs="Arial Unicode MS"/>
          <w:kern w:val="0"/>
          <w:sz w:val="22"/>
        </w:rPr>
      </w:pPr>
      <w:r>
        <w:rPr>
          <w:rFonts w:asciiTheme="minorEastAsia" w:hAnsiTheme="minorEastAsia" w:cs="Arial Unicode MS" w:hint="eastAsia"/>
          <w:kern w:val="0"/>
          <w:sz w:val="22"/>
        </w:rPr>
        <w:t>※消費税及び地方消費税は第二種社会福祉事業のため非課税</w:t>
      </w:r>
    </w:p>
    <w:p w:rsidR="00914D8A" w:rsidRPr="00914D8A" w:rsidRDefault="00914D8A" w:rsidP="000B781B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Arial Unicode MS"/>
          <w:kern w:val="0"/>
          <w:sz w:val="22"/>
        </w:rPr>
      </w:pPr>
    </w:p>
    <w:p w:rsidR="00D926AC" w:rsidRDefault="00D926AC" w:rsidP="000B781B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Arial Unicode MS"/>
          <w:kern w:val="0"/>
          <w:sz w:val="22"/>
        </w:rPr>
      </w:pPr>
      <w:r>
        <w:rPr>
          <w:rFonts w:asciiTheme="minorEastAsia" w:hAnsiTheme="minorEastAsia" w:cs="Arial Unicode MS" w:hint="eastAsia"/>
          <w:kern w:val="0"/>
          <w:sz w:val="22"/>
        </w:rPr>
        <w:t xml:space="preserve">３　内　　　訳　　　　</w:t>
      </w:r>
      <w:r w:rsidR="00F21403">
        <w:rPr>
          <w:rFonts w:asciiTheme="minorEastAsia" w:hAnsiTheme="minorEastAsia" w:cs="Arial Unicode MS" w:hint="eastAsia"/>
          <w:kern w:val="0"/>
          <w:sz w:val="22"/>
        </w:rPr>
        <w:t xml:space="preserve"> </w:t>
      </w:r>
      <w:r w:rsidR="007A0E0E">
        <w:rPr>
          <w:rFonts w:asciiTheme="minorEastAsia" w:hAnsiTheme="minorEastAsia" w:cs="Arial Unicode MS" w:hint="eastAsia"/>
          <w:kern w:val="0"/>
          <w:sz w:val="22"/>
        </w:rPr>
        <w:t>別紙２</w:t>
      </w:r>
      <w:r>
        <w:rPr>
          <w:rFonts w:asciiTheme="minorEastAsia" w:hAnsiTheme="minorEastAsia" w:cs="Arial Unicode MS" w:hint="eastAsia"/>
          <w:kern w:val="0"/>
          <w:sz w:val="22"/>
        </w:rPr>
        <w:t>のとおり</w:t>
      </w:r>
    </w:p>
    <w:p w:rsidR="00C15F04" w:rsidRDefault="00C15F04" w:rsidP="00697B91">
      <w:pPr>
        <w:widowControl/>
        <w:spacing w:line="360" w:lineRule="auto"/>
        <w:jc w:val="left"/>
        <w:rPr>
          <w:rFonts w:asciiTheme="minorEastAsia" w:hAnsiTheme="minorEastAsia" w:cs="Arial Unicode MS"/>
          <w:kern w:val="0"/>
          <w:sz w:val="22"/>
        </w:rPr>
      </w:pPr>
    </w:p>
    <w:p w:rsidR="00E54ED5" w:rsidRDefault="002F6469" w:rsidP="007326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bookmarkStart w:id="1" w:name="_Toc231370357"/>
      <w:bookmarkStart w:id="2" w:name="_Toc231370356"/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lastRenderedPageBreak/>
        <w:t>別</w:t>
      </w:r>
      <w:bookmarkEnd w:id="1"/>
      <w:r w:rsidR="00953D4F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紙２</w:t>
      </w:r>
    </w:p>
    <w:p w:rsidR="0073263A" w:rsidRPr="00E54ED5" w:rsidRDefault="0073263A" w:rsidP="007326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0"/>
        </w:rPr>
      </w:pPr>
    </w:p>
    <w:p w:rsidR="00F627A3" w:rsidRPr="00E54ED5" w:rsidRDefault="00E54ED5" w:rsidP="00E54ED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Theme="minorEastAsia" w:hAnsiTheme="minorEastAsia" w:cs="Arial Unicode MS" w:hint="eastAsia"/>
          <w:noProof/>
          <w:kern w:val="0"/>
          <w:sz w:val="22"/>
        </w:rPr>
        <w:t>苫小牧市放課後児童クラブ運営業務</w:t>
      </w:r>
      <w:r w:rsidRPr="00E54ED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事業経費参考内訳書</w:t>
      </w:r>
    </w:p>
    <w:p w:rsidR="00E54ED5" w:rsidRPr="00E54ED5" w:rsidRDefault="00E54ED5" w:rsidP="00E54ED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18"/>
          <w:szCs w:val="20"/>
        </w:rPr>
      </w:pPr>
      <w:r w:rsidRPr="00E54ED5">
        <w:rPr>
          <w:rFonts w:ascii="ＭＳ 明朝" w:eastAsia="ＭＳ 明朝" w:hAnsi="ＭＳ 明朝" w:cs="Times New Roman" w:hint="eastAsia"/>
          <w:color w:val="000000"/>
          <w:spacing w:val="6"/>
          <w:kern w:val="0"/>
          <w:sz w:val="20"/>
          <w:szCs w:val="20"/>
        </w:rPr>
        <w:t>（単位：円）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86"/>
        <w:gridCol w:w="1701"/>
        <w:gridCol w:w="3146"/>
      </w:tblGrid>
      <w:tr w:rsidR="00E54ED5" w:rsidRPr="00E54ED5" w:rsidTr="00DD6448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D5" w:rsidRPr="00E54ED5" w:rsidRDefault="00E54ED5" w:rsidP="00E54E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ED5" w:rsidRPr="00E54ED5" w:rsidRDefault="00E54ED5" w:rsidP="00E54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54ED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ED5" w:rsidRPr="00E54ED5" w:rsidRDefault="00E54ED5" w:rsidP="00E54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54ED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金額</w:t>
            </w: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5" w:rsidRPr="00E54ED5" w:rsidRDefault="00E54ED5" w:rsidP="00E54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54ED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内訳（積算根拠）</w:t>
            </w: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887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業務責任者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エリアマネージャ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支援員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補助員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79A" w:rsidRPr="00E54ED5" w:rsidRDefault="00274AE7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事務員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6479A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79A" w:rsidRPr="00815164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815164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人件費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A" w:rsidRPr="00E54ED5" w:rsidRDefault="00A6479A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887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需用費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953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消耗品費</w:t>
            </w:r>
            <w:r w:rsidR="00EA5E2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（児童に係る</w:t>
            </w:r>
            <w:r w:rsidR="00953D4F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図書・</w:t>
            </w:r>
            <w:r w:rsidR="00EA5E2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玩具等）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A5E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消耗品費</w:t>
            </w:r>
            <w:r w:rsidR="00953D4F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（上記以外）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燃料費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修繕費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医薬材料費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146" w:rsidRPr="00815164" w:rsidRDefault="00E20146" w:rsidP="008531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815164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需要費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8875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役務費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スポーツ安全保険振込手数料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クリーニング代</w:t>
            </w:r>
            <w:r w:rsidR="00953D4F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（ｶｰﾃﾝ・ｶｰﾍﾟｯﾄ）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産廃処理手数料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146" w:rsidRPr="00815164" w:rsidRDefault="00E20146" w:rsidP="008531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815164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役務費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46" w:rsidRPr="00E54ED5" w:rsidRDefault="00E20146" w:rsidP="00E54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DD6448">
        <w:trPr>
          <w:trHeight w:val="312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E" w:rsidRDefault="00C4217E" w:rsidP="00A647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車両費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賃借料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17E" w:rsidRDefault="00C4217E" w:rsidP="00FC03D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保険料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C4217E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17E" w:rsidRDefault="00C4217E" w:rsidP="00FC03D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燃料費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C4217E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17E" w:rsidRDefault="00C4217E" w:rsidP="00FC03D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C4217E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C4217E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車両費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DD6448">
        <w:trPr>
          <w:trHeight w:val="31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17E" w:rsidRDefault="00C4217E" w:rsidP="00A647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研修費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研修旅費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C4217E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17E" w:rsidRDefault="00C4217E" w:rsidP="00A6479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17E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研修参加費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C4217E" w:rsidRPr="00E54ED5" w:rsidTr="00C4217E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17E" w:rsidRDefault="00C4217E" w:rsidP="00A6479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C4217E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C4217E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研修費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17E" w:rsidRPr="00E54ED5" w:rsidRDefault="00C4217E" w:rsidP="00A6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20146" w:rsidRPr="00E54ED5" w:rsidTr="00DD6448">
        <w:trPr>
          <w:trHeight w:val="31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26" w:rsidRDefault="00EA5E26" w:rsidP="00EA5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健　康</w:t>
            </w:r>
          </w:p>
          <w:p w:rsidR="00E20146" w:rsidRPr="00E54ED5" w:rsidRDefault="00EA5E26" w:rsidP="00EA5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診断費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146" w:rsidRPr="00815164" w:rsidRDefault="00EA5E26" w:rsidP="00EA5E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A6479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一般定期健康診断費用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146" w:rsidRPr="00E54ED5" w:rsidRDefault="00E20146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0146" w:rsidRPr="00E54ED5" w:rsidRDefault="00E20146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A5E26" w:rsidRPr="00E54ED5" w:rsidTr="00DD6448">
        <w:trPr>
          <w:trHeight w:val="31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26" w:rsidRDefault="00EA5E26" w:rsidP="00524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おやつ費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A5E26" w:rsidRPr="001C1105" w:rsidRDefault="001C1105" w:rsidP="00FC0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1C110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おやつ提供費用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5E26" w:rsidRPr="00E54ED5" w:rsidRDefault="00EA5E26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5E26" w:rsidRPr="00E54ED5" w:rsidRDefault="00EA5E26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B787B" w:rsidRPr="00E54ED5" w:rsidTr="003716B1">
        <w:trPr>
          <w:trHeight w:val="312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7B" w:rsidRDefault="00EB787B" w:rsidP="00524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その他</w:t>
            </w:r>
          </w:p>
          <w:p w:rsidR="00EB787B" w:rsidRDefault="00EB787B" w:rsidP="00524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経　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787B" w:rsidRPr="001C1105" w:rsidRDefault="00EB787B" w:rsidP="00FC0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B787B" w:rsidRPr="00E54ED5" w:rsidTr="003716B1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7B" w:rsidRDefault="00EB787B" w:rsidP="00524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787B" w:rsidRPr="001C1105" w:rsidRDefault="00EB787B" w:rsidP="00FC0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B787B" w:rsidRPr="00E54ED5" w:rsidTr="00DD6448">
        <w:trPr>
          <w:trHeight w:val="3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B" w:rsidRDefault="00EB787B" w:rsidP="00524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787B" w:rsidRPr="00EB787B" w:rsidRDefault="00EB787B" w:rsidP="00FC0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EB787B">
              <w:rPr>
                <w:rFonts w:ascii="ＭＳ 明朝" w:eastAsia="ＭＳ 明朝" w:hAnsi="ＭＳ 明朝" w:cs="Times New Roman" w:hint="eastAsia"/>
                <w:b/>
                <w:color w:val="000000"/>
                <w:spacing w:val="2"/>
                <w:kern w:val="0"/>
                <w:sz w:val="20"/>
                <w:szCs w:val="20"/>
              </w:rPr>
              <w:t>その他経費　合計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787B" w:rsidRPr="00E54ED5" w:rsidRDefault="00EB787B" w:rsidP="00352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35255E" w:rsidRPr="00E54ED5" w:rsidTr="005A7A3F">
        <w:trPr>
          <w:trHeight w:val="31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55E" w:rsidRPr="00E54ED5" w:rsidRDefault="0035255E" w:rsidP="003525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54ED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合計（ａ）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55E" w:rsidRPr="00E54ED5" w:rsidRDefault="0035255E" w:rsidP="003525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E" w:rsidRPr="00E54ED5" w:rsidRDefault="0035255E" w:rsidP="003525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C1105" w:rsidRDefault="00E54ED5" w:rsidP="00E54ED5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18"/>
          <w:szCs w:val="20"/>
        </w:rPr>
      </w:pPr>
      <w:r w:rsidRPr="00E54ED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※</w:t>
      </w:r>
      <w:r w:rsidR="00E12E8D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人件費以外は</w:t>
      </w:r>
      <w:r w:rsidR="00A6479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税込み</w:t>
      </w:r>
      <w:r w:rsidRPr="00E54ED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で</w:t>
      </w:r>
      <w:r w:rsidR="00A6479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記載し</w:t>
      </w:r>
      <w:r w:rsidRPr="00E54ED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てください。</w:t>
      </w:r>
      <w:r w:rsidR="0016032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記載</w:t>
      </w:r>
      <w:r w:rsidR="00C76F7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がある</w:t>
      </w:r>
      <w:r w:rsidR="0016032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科目は必須となります。</w:t>
      </w:r>
      <w:r w:rsidRPr="00E54ED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18"/>
          <w:szCs w:val="20"/>
        </w:rPr>
        <w:t>適宜、加工して使用してください。</w:t>
      </w:r>
    </w:p>
    <w:p w:rsidR="00656877" w:rsidRPr="00656877" w:rsidRDefault="00656877" w:rsidP="00E54ED5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18"/>
          <w:szCs w:val="20"/>
        </w:rPr>
      </w:pPr>
    </w:p>
    <w:p w:rsidR="00656877" w:rsidRPr="00E54ED5" w:rsidRDefault="00E54ED5" w:rsidP="00E54ED5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E54ED5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令和</w:t>
      </w:r>
      <w:r w:rsidR="00FB78C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Pr="00E54ED5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年　　月　　日</w:t>
      </w:r>
    </w:p>
    <w:bookmarkEnd w:id="2"/>
    <w:p w:rsidR="00E54ED5" w:rsidRPr="00E54ED5" w:rsidRDefault="00FB78CD" w:rsidP="00E54ED5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　</w:t>
      </w:r>
      <w:r w:rsidR="00E54ED5" w:rsidRPr="00E54E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住　　所</w:t>
      </w:r>
    </w:p>
    <w:p w:rsidR="00E54ED5" w:rsidRPr="00E54ED5" w:rsidRDefault="00FB78CD" w:rsidP="00E54ED5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　</w:t>
      </w:r>
      <w:r w:rsidR="00E54ED5" w:rsidRPr="00E54E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商号又は名称　　　　　　　　　　　　　　　　　　　　　　　　　　　　　　　　　　　　　　　　　　　　　　　　　　　</w:t>
      </w:r>
    </w:p>
    <w:p w:rsidR="00E20146" w:rsidRPr="00C322CD" w:rsidRDefault="00E54ED5" w:rsidP="00C322CD">
      <w:pPr>
        <w:overflowPunct w:val="0"/>
        <w:autoSpaceDE w:val="0"/>
        <w:autoSpaceDN w:val="0"/>
        <w:adjustRightInd w:val="0"/>
        <w:ind w:right="-170" w:firstLineChars="2100" w:firstLine="4410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E54E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代表者氏名　　　　　　　　　　　　</w:t>
      </w:r>
      <w:r w:rsidR="00FB78CD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印</w:t>
      </w:r>
    </w:p>
    <w:sectPr w:rsidR="00E20146" w:rsidRPr="00C322CD" w:rsidSect="0048705C">
      <w:footerReference w:type="default" r:id="rId8"/>
      <w:pgSz w:w="12240" w:h="15840"/>
      <w:pgMar w:top="1559" w:right="1183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48" w:rsidRDefault="00DD6448" w:rsidP="00770CF6">
      <w:r>
        <w:separator/>
      </w:r>
    </w:p>
  </w:endnote>
  <w:endnote w:type="continuationSeparator" w:id="0">
    <w:p w:rsidR="00DD6448" w:rsidRDefault="00DD6448" w:rsidP="0077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48" w:rsidRPr="003B6E8B" w:rsidRDefault="00DD6448" w:rsidP="003B6E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48" w:rsidRDefault="00DD6448" w:rsidP="00770CF6">
      <w:r>
        <w:separator/>
      </w:r>
    </w:p>
  </w:footnote>
  <w:footnote w:type="continuationSeparator" w:id="0">
    <w:p w:rsidR="00DD6448" w:rsidRDefault="00DD6448" w:rsidP="0077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B7F"/>
    <w:multiLevelType w:val="hybridMultilevel"/>
    <w:tmpl w:val="CF02291A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1E42EE"/>
    <w:multiLevelType w:val="hybridMultilevel"/>
    <w:tmpl w:val="679655FC"/>
    <w:lvl w:ilvl="0" w:tplc="F116895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0456165B"/>
    <w:multiLevelType w:val="hybridMultilevel"/>
    <w:tmpl w:val="79808DE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7C25D46"/>
    <w:multiLevelType w:val="hybridMultilevel"/>
    <w:tmpl w:val="456472A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8E8548E"/>
    <w:multiLevelType w:val="hybridMultilevel"/>
    <w:tmpl w:val="ACBE7D1E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0C362571"/>
    <w:multiLevelType w:val="hybridMultilevel"/>
    <w:tmpl w:val="556EC6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0E1451F9"/>
    <w:multiLevelType w:val="hybridMultilevel"/>
    <w:tmpl w:val="7F70599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1AE7ECF"/>
    <w:multiLevelType w:val="hybridMultilevel"/>
    <w:tmpl w:val="FD34575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12FE3C1B"/>
    <w:multiLevelType w:val="hybridMultilevel"/>
    <w:tmpl w:val="D6EA50E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D1D1F41"/>
    <w:multiLevelType w:val="hybridMultilevel"/>
    <w:tmpl w:val="1FA09E2E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2FED4980"/>
    <w:multiLevelType w:val="hybridMultilevel"/>
    <w:tmpl w:val="A9B285A2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31885A64"/>
    <w:multiLevelType w:val="hybridMultilevel"/>
    <w:tmpl w:val="85987866"/>
    <w:lvl w:ilvl="0" w:tplc="2190EC1C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362A264B"/>
    <w:multiLevelType w:val="hybridMultilevel"/>
    <w:tmpl w:val="9EAE043C"/>
    <w:lvl w:ilvl="0" w:tplc="0409000B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13" w15:restartNumberingAfterBreak="0">
    <w:nsid w:val="36730890"/>
    <w:multiLevelType w:val="hybridMultilevel"/>
    <w:tmpl w:val="E1B208FE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2050809"/>
    <w:multiLevelType w:val="hybridMultilevel"/>
    <w:tmpl w:val="5C86126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46B3118F"/>
    <w:multiLevelType w:val="hybridMultilevel"/>
    <w:tmpl w:val="DBF4A63E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46C11380"/>
    <w:multiLevelType w:val="hybridMultilevel"/>
    <w:tmpl w:val="9B4E78F2"/>
    <w:lvl w:ilvl="0" w:tplc="0409000B">
      <w:start w:val="1"/>
      <w:numFmt w:val="bullet"/>
      <w:lvlText w:val=""/>
      <w:lvlJc w:val="left"/>
      <w:pPr>
        <w:ind w:left="7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7" w15:restartNumberingAfterBreak="0">
    <w:nsid w:val="4867564A"/>
    <w:multiLevelType w:val="hybridMultilevel"/>
    <w:tmpl w:val="2EDC389C"/>
    <w:lvl w:ilvl="0" w:tplc="0409000B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8" w15:restartNumberingAfterBreak="0">
    <w:nsid w:val="4C26008C"/>
    <w:multiLevelType w:val="hybridMultilevel"/>
    <w:tmpl w:val="B47CAA4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9445496"/>
    <w:multiLevelType w:val="hybridMultilevel"/>
    <w:tmpl w:val="772AE0C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CEB76DF"/>
    <w:multiLevelType w:val="hybridMultilevel"/>
    <w:tmpl w:val="578E413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E023BF5"/>
    <w:multiLevelType w:val="hybridMultilevel"/>
    <w:tmpl w:val="A774A77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60295EEA"/>
    <w:multiLevelType w:val="hybridMultilevel"/>
    <w:tmpl w:val="133C29C2"/>
    <w:lvl w:ilvl="0" w:tplc="0409000B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3" w15:restartNumberingAfterBreak="0">
    <w:nsid w:val="6C705BA7"/>
    <w:multiLevelType w:val="hybridMultilevel"/>
    <w:tmpl w:val="A6A8E9E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70F35C72"/>
    <w:multiLevelType w:val="hybridMultilevel"/>
    <w:tmpl w:val="B24C91A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7A0C732C"/>
    <w:multiLevelType w:val="hybridMultilevel"/>
    <w:tmpl w:val="6F22FBC4"/>
    <w:lvl w:ilvl="0" w:tplc="0409000B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26" w15:restartNumberingAfterBreak="0">
    <w:nsid w:val="7AED2439"/>
    <w:multiLevelType w:val="hybridMultilevel"/>
    <w:tmpl w:val="7B9448B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F760B48C"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0"/>
  </w:num>
  <w:num w:numId="5">
    <w:abstractNumId w:val="18"/>
  </w:num>
  <w:num w:numId="6">
    <w:abstractNumId w:val="20"/>
  </w:num>
  <w:num w:numId="7">
    <w:abstractNumId w:val="7"/>
  </w:num>
  <w:num w:numId="8">
    <w:abstractNumId w:val="23"/>
  </w:num>
  <w:num w:numId="9">
    <w:abstractNumId w:val="14"/>
  </w:num>
  <w:num w:numId="10">
    <w:abstractNumId w:val="4"/>
  </w:num>
  <w:num w:numId="11">
    <w:abstractNumId w:val="21"/>
  </w:num>
  <w:num w:numId="12">
    <w:abstractNumId w:val="3"/>
  </w:num>
  <w:num w:numId="13">
    <w:abstractNumId w:val="9"/>
  </w:num>
  <w:num w:numId="14">
    <w:abstractNumId w:val="17"/>
  </w:num>
  <w:num w:numId="15">
    <w:abstractNumId w:val="12"/>
  </w:num>
  <w:num w:numId="16">
    <w:abstractNumId w:val="13"/>
  </w:num>
  <w:num w:numId="17">
    <w:abstractNumId w:val="25"/>
  </w:num>
  <w:num w:numId="18">
    <w:abstractNumId w:val="8"/>
  </w:num>
  <w:num w:numId="19">
    <w:abstractNumId w:val="22"/>
  </w:num>
  <w:num w:numId="20">
    <w:abstractNumId w:val="11"/>
  </w:num>
  <w:num w:numId="21">
    <w:abstractNumId w:val="24"/>
  </w:num>
  <w:num w:numId="22">
    <w:abstractNumId w:val="6"/>
  </w:num>
  <w:num w:numId="23">
    <w:abstractNumId w:val="5"/>
  </w:num>
  <w:num w:numId="24">
    <w:abstractNumId w:val="15"/>
  </w:num>
  <w:num w:numId="25">
    <w:abstractNumId w:val="1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F"/>
    <w:rsid w:val="0000709B"/>
    <w:rsid w:val="00010D6E"/>
    <w:rsid w:val="00017C6E"/>
    <w:rsid w:val="00022200"/>
    <w:rsid w:val="00030816"/>
    <w:rsid w:val="00032F67"/>
    <w:rsid w:val="0003389A"/>
    <w:rsid w:val="000417EA"/>
    <w:rsid w:val="00050411"/>
    <w:rsid w:val="0005683B"/>
    <w:rsid w:val="00061298"/>
    <w:rsid w:val="000624F3"/>
    <w:rsid w:val="00071789"/>
    <w:rsid w:val="00083170"/>
    <w:rsid w:val="0009360B"/>
    <w:rsid w:val="0009780B"/>
    <w:rsid w:val="000A3688"/>
    <w:rsid w:val="000A6EB3"/>
    <w:rsid w:val="000B16EE"/>
    <w:rsid w:val="000B781B"/>
    <w:rsid w:val="000C704F"/>
    <w:rsid w:val="000D3FEF"/>
    <w:rsid w:val="000F4950"/>
    <w:rsid w:val="00101660"/>
    <w:rsid w:val="00114BCF"/>
    <w:rsid w:val="00114DA5"/>
    <w:rsid w:val="00117FD6"/>
    <w:rsid w:val="00122C3F"/>
    <w:rsid w:val="00132800"/>
    <w:rsid w:val="00140212"/>
    <w:rsid w:val="001451CA"/>
    <w:rsid w:val="001471DB"/>
    <w:rsid w:val="00151A22"/>
    <w:rsid w:val="0016032E"/>
    <w:rsid w:val="001673CA"/>
    <w:rsid w:val="001713D2"/>
    <w:rsid w:val="00172FAC"/>
    <w:rsid w:val="0017302D"/>
    <w:rsid w:val="001733AF"/>
    <w:rsid w:val="00186D40"/>
    <w:rsid w:val="0018730D"/>
    <w:rsid w:val="001B7CA8"/>
    <w:rsid w:val="001C1105"/>
    <w:rsid w:val="001D1821"/>
    <w:rsid w:val="001D6047"/>
    <w:rsid w:val="001D6281"/>
    <w:rsid w:val="001F1973"/>
    <w:rsid w:val="00210FA0"/>
    <w:rsid w:val="00213AE3"/>
    <w:rsid w:val="002242CD"/>
    <w:rsid w:val="00226536"/>
    <w:rsid w:val="0023564A"/>
    <w:rsid w:val="0024145A"/>
    <w:rsid w:val="0026011E"/>
    <w:rsid w:val="00274AE7"/>
    <w:rsid w:val="00284FE6"/>
    <w:rsid w:val="00294E86"/>
    <w:rsid w:val="002A674E"/>
    <w:rsid w:val="002A7713"/>
    <w:rsid w:val="002B35EC"/>
    <w:rsid w:val="002B687F"/>
    <w:rsid w:val="002C136D"/>
    <w:rsid w:val="002C54E0"/>
    <w:rsid w:val="002D3611"/>
    <w:rsid w:val="002E4D0B"/>
    <w:rsid w:val="002E54E6"/>
    <w:rsid w:val="002F5A3D"/>
    <w:rsid w:val="002F6469"/>
    <w:rsid w:val="003138A5"/>
    <w:rsid w:val="0031485F"/>
    <w:rsid w:val="0032735F"/>
    <w:rsid w:val="00333B7D"/>
    <w:rsid w:val="003361F2"/>
    <w:rsid w:val="003378BC"/>
    <w:rsid w:val="0035255E"/>
    <w:rsid w:val="00355793"/>
    <w:rsid w:val="00355DCB"/>
    <w:rsid w:val="003631FE"/>
    <w:rsid w:val="003635BF"/>
    <w:rsid w:val="00366255"/>
    <w:rsid w:val="003716B1"/>
    <w:rsid w:val="003A7E46"/>
    <w:rsid w:val="003A7F3C"/>
    <w:rsid w:val="003B26C5"/>
    <w:rsid w:val="003B6E8B"/>
    <w:rsid w:val="003C2227"/>
    <w:rsid w:val="0040191B"/>
    <w:rsid w:val="0042169D"/>
    <w:rsid w:val="00421A18"/>
    <w:rsid w:val="00421E25"/>
    <w:rsid w:val="004225E2"/>
    <w:rsid w:val="00422ADA"/>
    <w:rsid w:val="00433E9B"/>
    <w:rsid w:val="00443973"/>
    <w:rsid w:val="004479E0"/>
    <w:rsid w:val="00452735"/>
    <w:rsid w:val="00460EB9"/>
    <w:rsid w:val="00463CCE"/>
    <w:rsid w:val="00464D1D"/>
    <w:rsid w:val="00467E81"/>
    <w:rsid w:val="00486FD1"/>
    <w:rsid w:val="0048705C"/>
    <w:rsid w:val="00487667"/>
    <w:rsid w:val="004A4452"/>
    <w:rsid w:val="004B279F"/>
    <w:rsid w:val="004D0706"/>
    <w:rsid w:val="004D5A0D"/>
    <w:rsid w:val="004E0852"/>
    <w:rsid w:val="004E10F3"/>
    <w:rsid w:val="004E4430"/>
    <w:rsid w:val="004F0DA4"/>
    <w:rsid w:val="0050290C"/>
    <w:rsid w:val="00517CFE"/>
    <w:rsid w:val="00524067"/>
    <w:rsid w:val="005303F6"/>
    <w:rsid w:val="00535D33"/>
    <w:rsid w:val="00535ECF"/>
    <w:rsid w:val="005366C8"/>
    <w:rsid w:val="005367C6"/>
    <w:rsid w:val="00545340"/>
    <w:rsid w:val="00566AC0"/>
    <w:rsid w:val="005758D5"/>
    <w:rsid w:val="005933E4"/>
    <w:rsid w:val="005936B2"/>
    <w:rsid w:val="005A7A3F"/>
    <w:rsid w:val="005B1BC8"/>
    <w:rsid w:val="005B32FB"/>
    <w:rsid w:val="005B7C1C"/>
    <w:rsid w:val="005C4A93"/>
    <w:rsid w:val="005D0362"/>
    <w:rsid w:val="005E0A68"/>
    <w:rsid w:val="005F7475"/>
    <w:rsid w:val="00600360"/>
    <w:rsid w:val="00600E4B"/>
    <w:rsid w:val="006148C1"/>
    <w:rsid w:val="0062595C"/>
    <w:rsid w:val="00634740"/>
    <w:rsid w:val="006503B2"/>
    <w:rsid w:val="00654651"/>
    <w:rsid w:val="00656877"/>
    <w:rsid w:val="00670647"/>
    <w:rsid w:val="0069093C"/>
    <w:rsid w:val="00697B91"/>
    <w:rsid w:val="006B525B"/>
    <w:rsid w:val="006D2311"/>
    <w:rsid w:val="006D2E28"/>
    <w:rsid w:val="006D77B6"/>
    <w:rsid w:val="00704FE1"/>
    <w:rsid w:val="00705268"/>
    <w:rsid w:val="0071621B"/>
    <w:rsid w:val="00731C74"/>
    <w:rsid w:val="0073263A"/>
    <w:rsid w:val="00732B54"/>
    <w:rsid w:val="00733712"/>
    <w:rsid w:val="007356D5"/>
    <w:rsid w:val="00743371"/>
    <w:rsid w:val="00745EED"/>
    <w:rsid w:val="007525C4"/>
    <w:rsid w:val="007651FE"/>
    <w:rsid w:val="00770CF6"/>
    <w:rsid w:val="0077247B"/>
    <w:rsid w:val="00775526"/>
    <w:rsid w:val="0077566A"/>
    <w:rsid w:val="00782084"/>
    <w:rsid w:val="007834CF"/>
    <w:rsid w:val="007950AF"/>
    <w:rsid w:val="00797ECE"/>
    <w:rsid w:val="007A00B0"/>
    <w:rsid w:val="007A0E0E"/>
    <w:rsid w:val="007A3D67"/>
    <w:rsid w:val="007A5BBC"/>
    <w:rsid w:val="007A669D"/>
    <w:rsid w:val="007B2BA6"/>
    <w:rsid w:val="007C0485"/>
    <w:rsid w:val="007C329C"/>
    <w:rsid w:val="007C4149"/>
    <w:rsid w:val="007D6D96"/>
    <w:rsid w:val="007E2C43"/>
    <w:rsid w:val="007E4D88"/>
    <w:rsid w:val="007F1E2C"/>
    <w:rsid w:val="007F3AC0"/>
    <w:rsid w:val="00800E5D"/>
    <w:rsid w:val="008013CD"/>
    <w:rsid w:val="00801F35"/>
    <w:rsid w:val="00801FC7"/>
    <w:rsid w:val="0081250B"/>
    <w:rsid w:val="00815164"/>
    <w:rsid w:val="00830DED"/>
    <w:rsid w:val="008371AC"/>
    <w:rsid w:val="008453DA"/>
    <w:rsid w:val="008508E6"/>
    <w:rsid w:val="008531D6"/>
    <w:rsid w:val="00857182"/>
    <w:rsid w:val="00861980"/>
    <w:rsid w:val="00864B22"/>
    <w:rsid w:val="008730D7"/>
    <w:rsid w:val="00873A98"/>
    <w:rsid w:val="008775FC"/>
    <w:rsid w:val="00886514"/>
    <w:rsid w:val="00887540"/>
    <w:rsid w:val="008935FE"/>
    <w:rsid w:val="008A2213"/>
    <w:rsid w:val="008A3973"/>
    <w:rsid w:val="008C06E3"/>
    <w:rsid w:val="008C081D"/>
    <w:rsid w:val="008C5E42"/>
    <w:rsid w:val="008E33B3"/>
    <w:rsid w:val="008F3B81"/>
    <w:rsid w:val="008F49B4"/>
    <w:rsid w:val="008F66FB"/>
    <w:rsid w:val="00907E95"/>
    <w:rsid w:val="00914D8A"/>
    <w:rsid w:val="009272F8"/>
    <w:rsid w:val="009323BD"/>
    <w:rsid w:val="00932404"/>
    <w:rsid w:val="00933D70"/>
    <w:rsid w:val="00942EA1"/>
    <w:rsid w:val="00943BA3"/>
    <w:rsid w:val="009477DA"/>
    <w:rsid w:val="00953D4F"/>
    <w:rsid w:val="00957E94"/>
    <w:rsid w:val="009637A6"/>
    <w:rsid w:val="0096574B"/>
    <w:rsid w:val="00982907"/>
    <w:rsid w:val="0099043F"/>
    <w:rsid w:val="00995F32"/>
    <w:rsid w:val="009A4438"/>
    <w:rsid w:val="009A7260"/>
    <w:rsid w:val="009A7BB4"/>
    <w:rsid w:val="009B053E"/>
    <w:rsid w:val="009C06CD"/>
    <w:rsid w:val="009C3800"/>
    <w:rsid w:val="009D55BB"/>
    <w:rsid w:val="009E3AE1"/>
    <w:rsid w:val="009F4D79"/>
    <w:rsid w:val="009F7CA6"/>
    <w:rsid w:val="00A026A5"/>
    <w:rsid w:val="00A0762F"/>
    <w:rsid w:val="00A133E8"/>
    <w:rsid w:val="00A13D85"/>
    <w:rsid w:val="00A218D7"/>
    <w:rsid w:val="00A310BF"/>
    <w:rsid w:val="00A33C4D"/>
    <w:rsid w:val="00A33DA4"/>
    <w:rsid w:val="00A37434"/>
    <w:rsid w:val="00A46465"/>
    <w:rsid w:val="00A6479A"/>
    <w:rsid w:val="00A70ECF"/>
    <w:rsid w:val="00A81049"/>
    <w:rsid w:val="00A82B9C"/>
    <w:rsid w:val="00A86CA0"/>
    <w:rsid w:val="00A87592"/>
    <w:rsid w:val="00A87FF3"/>
    <w:rsid w:val="00A94463"/>
    <w:rsid w:val="00AA1709"/>
    <w:rsid w:val="00AA7752"/>
    <w:rsid w:val="00AB3394"/>
    <w:rsid w:val="00AB541C"/>
    <w:rsid w:val="00AC5663"/>
    <w:rsid w:val="00AD002F"/>
    <w:rsid w:val="00AE2A00"/>
    <w:rsid w:val="00AE3A13"/>
    <w:rsid w:val="00AE6E87"/>
    <w:rsid w:val="00AE78F5"/>
    <w:rsid w:val="00AE7E17"/>
    <w:rsid w:val="00AF49FD"/>
    <w:rsid w:val="00AF4E09"/>
    <w:rsid w:val="00B012C6"/>
    <w:rsid w:val="00B02716"/>
    <w:rsid w:val="00B23C43"/>
    <w:rsid w:val="00B31AD6"/>
    <w:rsid w:val="00B3382B"/>
    <w:rsid w:val="00B34796"/>
    <w:rsid w:val="00B34FD6"/>
    <w:rsid w:val="00B35010"/>
    <w:rsid w:val="00B5335E"/>
    <w:rsid w:val="00B54C03"/>
    <w:rsid w:val="00B830EB"/>
    <w:rsid w:val="00B84703"/>
    <w:rsid w:val="00B84CE0"/>
    <w:rsid w:val="00B86B9D"/>
    <w:rsid w:val="00B87143"/>
    <w:rsid w:val="00BA08C4"/>
    <w:rsid w:val="00BA154F"/>
    <w:rsid w:val="00BB4ABE"/>
    <w:rsid w:val="00BC0EE1"/>
    <w:rsid w:val="00BC4933"/>
    <w:rsid w:val="00BF0B32"/>
    <w:rsid w:val="00BF5289"/>
    <w:rsid w:val="00C01793"/>
    <w:rsid w:val="00C11156"/>
    <w:rsid w:val="00C132C8"/>
    <w:rsid w:val="00C15F04"/>
    <w:rsid w:val="00C246F6"/>
    <w:rsid w:val="00C24AE5"/>
    <w:rsid w:val="00C27869"/>
    <w:rsid w:val="00C322CD"/>
    <w:rsid w:val="00C4217E"/>
    <w:rsid w:val="00C52EBA"/>
    <w:rsid w:val="00C55F10"/>
    <w:rsid w:val="00C57058"/>
    <w:rsid w:val="00C616D5"/>
    <w:rsid w:val="00C73B24"/>
    <w:rsid w:val="00C74BF1"/>
    <w:rsid w:val="00C74FC4"/>
    <w:rsid w:val="00C76F74"/>
    <w:rsid w:val="00C825C0"/>
    <w:rsid w:val="00C870BE"/>
    <w:rsid w:val="00C96930"/>
    <w:rsid w:val="00CA2EAC"/>
    <w:rsid w:val="00CC3527"/>
    <w:rsid w:val="00CD5EE1"/>
    <w:rsid w:val="00CE2ABD"/>
    <w:rsid w:val="00CF6D3E"/>
    <w:rsid w:val="00D040DE"/>
    <w:rsid w:val="00D056A3"/>
    <w:rsid w:val="00D05FDD"/>
    <w:rsid w:val="00D06049"/>
    <w:rsid w:val="00D14CEA"/>
    <w:rsid w:val="00D24392"/>
    <w:rsid w:val="00D37140"/>
    <w:rsid w:val="00D52880"/>
    <w:rsid w:val="00D5716F"/>
    <w:rsid w:val="00D5749E"/>
    <w:rsid w:val="00D57D6E"/>
    <w:rsid w:val="00D76BD1"/>
    <w:rsid w:val="00D926AC"/>
    <w:rsid w:val="00DA6A83"/>
    <w:rsid w:val="00DB0C0F"/>
    <w:rsid w:val="00DB302D"/>
    <w:rsid w:val="00DB5F1A"/>
    <w:rsid w:val="00DC21B5"/>
    <w:rsid w:val="00DC7DD1"/>
    <w:rsid w:val="00DD0540"/>
    <w:rsid w:val="00DD44C2"/>
    <w:rsid w:val="00DD6448"/>
    <w:rsid w:val="00DD72B3"/>
    <w:rsid w:val="00DD7456"/>
    <w:rsid w:val="00DE2418"/>
    <w:rsid w:val="00DE414F"/>
    <w:rsid w:val="00DE4BB3"/>
    <w:rsid w:val="00DE4E88"/>
    <w:rsid w:val="00DE6746"/>
    <w:rsid w:val="00E04772"/>
    <w:rsid w:val="00E12E8D"/>
    <w:rsid w:val="00E20146"/>
    <w:rsid w:val="00E2241A"/>
    <w:rsid w:val="00E2670C"/>
    <w:rsid w:val="00E270FE"/>
    <w:rsid w:val="00E31569"/>
    <w:rsid w:val="00E375EE"/>
    <w:rsid w:val="00E37DD6"/>
    <w:rsid w:val="00E44E15"/>
    <w:rsid w:val="00E515A6"/>
    <w:rsid w:val="00E51AAA"/>
    <w:rsid w:val="00E52ABA"/>
    <w:rsid w:val="00E54ED5"/>
    <w:rsid w:val="00E57A6E"/>
    <w:rsid w:val="00E867F1"/>
    <w:rsid w:val="00E9678F"/>
    <w:rsid w:val="00EA1FCC"/>
    <w:rsid w:val="00EA2C8E"/>
    <w:rsid w:val="00EA5E26"/>
    <w:rsid w:val="00EB787B"/>
    <w:rsid w:val="00EB7D6E"/>
    <w:rsid w:val="00EC017E"/>
    <w:rsid w:val="00EC2CEC"/>
    <w:rsid w:val="00EC5BE5"/>
    <w:rsid w:val="00EE27A7"/>
    <w:rsid w:val="00EE6D95"/>
    <w:rsid w:val="00EF0606"/>
    <w:rsid w:val="00EF3B5E"/>
    <w:rsid w:val="00EF4A72"/>
    <w:rsid w:val="00F052C4"/>
    <w:rsid w:val="00F14897"/>
    <w:rsid w:val="00F173E5"/>
    <w:rsid w:val="00F21403"/>
    <w:rsid w:val="00F2494B"/>
    <w:rsid w:val="00F3013C"/>
    <w:rsid w:val="00F4088A"/>
    <w:rsid w:val="00F41B76"/>
    <w:rsid w:val="00F41FBC"/>
    <w:rsid w:val="00F627A3"/>
    <w:rsid w:val="00F651A0"/>
    <w:rsid w:val="00F7133E"/>
    <w:rsid w:val="00F72AD1"/>
    <w:rsid w:val="00F926BC"/>
    <w:rsid w:val="00F9440A"/>
    <w:rsid w:val="00F95ADC"/>
    <w:rsid w:val="00FA5D70"/>
    <w:rsid w:val="00FA760F"/>
    <w:rsid w:val="00FB0721"/>
    <w:rsid w:val="00FB0AA4"/>
    <w:rsid w:val="00FB0B54"/>
    <w:rsid w:val="00FB267F"/>
    <w:rsid w:val="00FB6D80"/>
    <w:rsid w:val="00FB78CD"/>
    <w:rsid w:val="00FC03D8"/>
    <w:rsid w:val="00FC56FE"/>
    <w:rsid w:val="00FD10BA"/>
    <w:rsid w:val="00FE12B4"/>
    <w:rsid w:val="00FE311E"/>
    <w:rsid w:val="00FE376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093758-DB6C-4606-B7BE-F9E022E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CF6"/>
  </w:style>
  <w:style w:type="paragraph" w:styleId="a5">
    <w:name w:val="footer"/>
    <w:basedOn w:val="a"/>
    <w:link w:val="a6"/>
    <w:uiPriority w:val="99"/>
    <w:unhideWhenUsed/>
    <w:rsid w:val="00770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CF6"/>
  </w:style>
  <w:style w:type="paragraph" w:styleId="a7">
    <w:name w:val="Balloon Text"/>
    <w:basedOn w:val="a"/>
    <w:link w:val="a8"/>
    <w:uiPriority w:val="99"/>
    <w:semiHidden/>
    <w:unhideWhenUsed/>
    <w:rsid w:val="002E4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D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573-89AC-4351-9BAB-2C0D2B1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26F2945B</Template>
  <TotalTime>851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深藪　雄二</dc:creator>
  <cp:keywords/>
  <dc:description/>
  <cp:lastModifiedBy>西村　栄二</cp:lastModifiedBy>
  <cp:revision>285</cp:revision>
  <cp:lastPrinted>2022-08-04T04:46:00Z</cp:lastPrinted>
  <dcterms:created xsi:type="dcterms:W3CDTF">2021-04-06T08:52:00Z</dcterms:created>
  <dcterms:modified xsi:type="dcterms:W3CDTF">2022-08-19T07:20:00Z</dcterms:modified>
</cp:coreProperties>
</file>