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29592A" w:rsidP="00ED4181">
      <w:pPr>
        <w:jc w:val="center"/>
      </w:pPr>
      <w:r w:rsidRPr="0029592A">
        <w:rPr>
          <w:rFonts w:hint="eastAsia"/>
        </w:rPr>
        <w:t>苫小牧市再生可能エネルギーゾーニング検討業務</w:t>
      </w: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035A01" w:rsidP="00ED4181">
      <w:pPr>
        <w:wordWrap w:val="0"/>
        <w:jc w:val="right"/>
      </w:pPr>
      <w:r>
        <w:rPr>
          <w:rFonts w:hint="eastAsia"/>
        </w:rPr>
        <w:t>令和４</w:t>
      </w:r>
      <w:r w:rsidR="00ED4181">
        <w:rPr>
          <w:rFonts w:hint="eastAsia"/>
        </w:rPr>
        <w:t>年　　月　　日</w:t>
      </w:r>
    </w:p>
    <w:p w:rsidR="00ED4181" w:rsidRDefault="007079BA" w:rsidP="00ED4181">
      <w:pPr>
        <w:jc w:val="left"/>
      </w:pPr>
      <w:r w:rsidRPr="007079BA">
        <w:rPr>
          <w:rFonts w:hint="eastAsia"/>
        </w:rPr>
        <w:t>苫小牧市環境衛生部環境保全課　　宛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035A01">
        <w:rPr>
          <w:rFonts w:hint="eastAsia"/>
          <w:lang w:eastAsia="zh-CN"/>
        </w:rPr>
        <w:t>0144-</w:t>
      </w:r>
      <w:r w:rsidR="0029592A">
        <w:rPr>
          <w:rFonts w:hint="eastAsia"/>
        </w:rPr>
        <w:t>84-1620</w:t>
      </w:r>
    </w:p>
    <w:p w:rsidR="00ED4181" w:rsidRP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E-mail</w:t>
      </w:r>
      <w:r>
        <w:rPr>
          <w:rFonts w:hint="eastAsia"/>
          <w:lang w:eastAsia="zh-CN"/>
        </w:rPr>
        <w:t>：</w:t>
      </w:r>
      <w:r w:rsidR="007079BA" w:rsidRPr="007079BA">
        <w:rPr>
          <w:rStyle w:val="a3"/>
        </w:rPr>
        <w:t>kankyo-hozen@city.tomkomai.hokkaido.jp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bookmarkStart w:id="0" w:name="_GoBack"/>
        <w:bookmarkEnd w:id="0"/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【注】　１　期限までに提出のない場合は、質問事項がないものとして取り扱います。</w:t>
      </w:r>
    </w:p>
    <w:p w:rsidR="00ED4181" w:rsidRPr="00ED4181" w:rsidRDefault="00035A01" w:rsidP="00ED418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２　回答は、令和４年</w:t>
      </w:r>
      <w:r w:rsidR="0029592A">
        <w:rPr>
          <w:rFonts w:asciiTheme="minorEastAsia" w:hAnsiTheme="minorEastAsia" w:hint="eastAsia"/>
          <w:sz w:val="18"/>
        </w:rPr>
        <w:t>８月１２</w:t>
      </w:r>
      <w:r w:rsidR="00ED4181" w:rsidRPr="00ED4181">
        <w:rPr>
          <w:rFonts w:asciiTheme="minorEastAsia" w:hAnsiTheme="minorEastAsia" w:hint="eastAsia"/>
          <w:sz w:val="18"/>
        </w:rPr>
        <w:t>日（</w:t>
      </w:r>
      <w:r w:rsidR="0029592A">
        <w:rPr>
          <w:rFonts w:asciiTheme="minorEastAsia" w:hAnsiTheme="minorEastAsia" w:hint="eastAsia"/>
          <w:sz w:val="18"/>
        </w:rPr>
        <w:t>金</w:t>
      </w:r>
      <w:r w:rsidR="00ED4181" w:rsidRPr="00ED4181">
        <w:rPr>
          <w:rFonts w:asciiTheme="minorEastAsia" w:hAnsiTheme="minorEastAsia" w:hint="eastAsia"/>
          <w:sz w:val="18"/>
        </w:rPr>
        <w:t>）までに苫小牧市公式ホームページで公表します。</w:t>
      </w:r>
    </w:p>
    <w:p w:rsidR="00ED4181" w:rsidRPr="00ED4181" w:rsidRDefault="00ED4181" w:rsidP="009800B9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３　質問票は電子メールで提出してください。</w:t>
      </w:r>
    </w:p>
    <w:p w:rsidR="00ED4181" w:rsidRPr="00ED4181" w:rsidRDefault="00ED4181" w:rsidP="009800B9">
      <w:pPr>
        <w:ind w:firstLineChars="400" w:firstLine="720"/>
        <w:jc w:val="left"/>
        <w:rPr>
          <w:rFonts w:eastAsia="SimSun"/>
          <w:sz w:val="18"/>
        </w:rPr>
      </w:pPr>
      <w:r w:rsidRPr="00ED4181">
        <w:rPr>
          <w:rFonts w:asciiTheme="minorEastAsia" w:hAnsiTheme="minorEastAsia" w:hint="eastAsia"/>
          <w:sz w:val="18"/>
        </w:rPr>
        <w:t>４　質問事項は、明瞭・簡潔に記入してください。</w:t>
      </w:r>
    </w:p>
    <w:sectPr w:rsidR="00ED4181" w:rsidRPr="00ED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2A" w:rsidRDefault="0029592A" w:rsidP="0029592A">
      <w:r>
        <w:separator/>
      </w:r>
    </w:p>
  </w:endnote>
  <w:endnote w:type="continuationSeparator" w:id="0">
    <w:p w:rsidR="0029592A" w:rsidRDefault="0029592A" w:rsidP="002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2A" w:rsidRDefault="0029592A" w:rsidP="0029592A">
      <w:r>
        <w:separator/>
      </w:r>
    </w:p>
  </w:footnote>
  <w:footnote w:type="continuationSeparator" w:id="0">
    <w:p w:rsidR="0029592A" w:rsidRDefault="0029592A" w:rsidP="0029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035A01"/>
    <w:rsid w:val="0029592A"/>
    <w:rsid w:val="006E220C"/>
    <w:rsid w:val="007079BA"/>
    <w:rsid w:val="009800B9"/>
    <w:rsid w:val="00B451CD"/>
    <w:rsid w:val="00E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92A"/>
  </w:style>
  <w:style w:type="paragraph" w:styleId="a7">
    <w:name w:val="footer"/>
    <w:basedOn w:val="a"/>
    <w:link w:val="a8"/>
    <w:uiPriority w:val="99"/>
    <w:unhideWhenUsed/>
    <w:rsid w:val="0029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51AA837F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小越　剛</cp:lastModifiedBy>
  <cp:revision>3</cp:revision>
  <dcterms:created xsi:type="dcterms:W3CDTF">2022-02-02T23:41:00Z</dcterms:created>
  <dcterms:modified xsi:type="dcterms:W3CDTF">2022-07-21T11:28:00Z</dcterms:modified>
</cp:coreProperties>
</file>