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548D7" w14:textId="2C685121" w:rsidR="00B46D08" w:rsidRDefault="007A7197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 w:hint="eastAsia"/>
          <w:sz w:val="28"/>
          <w:szCs w:val="28"/>
        </w:rPr>
        <w:t xml:space="preserve">誓約書　兼　</w:t>
      </w:r>
      <w:r w:rsidR="001B664A" w:rsidRPr="00D26472">
        <w:rPr>
          <w:rFonts w:eastAsiaTheme="minorHAnsi" w:cs="Times New Roman"/>
          <w:sz w:val="28"/>
          <w:szCs w:val="28"/>
        </w:rPr>
        <w:t>同意書</w:t>
      </w:r>
      <w:r w:rsidR="00B95527">
        <w:rPr>
          <w:rFonts w:eastAsiaTheme="minorHAnsi" w:cs="Times New Roman" w:hint="eastAsia"/>
          <w:sz w:val="28"/>
          <w:szCs w:val="28"/>
        </w:rPr>
        <w:t>（選手</w:t>
      </w:r>
      <w:r w:rsidR="00D868B8">
        <w:rPr>
          <w:rFonts w:eastAsiaTheme="minorHAnsi" w:cs="Times New Roman" w:hint="eastAsia"/>
          <w:sz w:val="28"/>
          <w:szCs w:val="28"/>
        </w:rPr>
        <w:t>用</w:t>
      </w:r>
      <w:r w:rsidR="00B95527">
        <w:rPr>
          <w:rFonts w:eastAsiaTheme="minorHAnsi" w:cs="Times New Roman" w:hint="eastAsia"/>
          <w:sz w:val="28"/>
          <w:szCs w:val="28"/>
        </w:rPr>
        <w:t>）</w:t>
      </w:r>
    </w:p>
    <w:p w14:paraId="7C69CB23" w14:textId="77777777" w:rsidR="007A7197" w:rsidRPr="00D26472" w:rsidRDefault="007A7197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</w:p>
    <w:p w14:paraId="080329DD" w14:textId="01A30557" w:rsidR="007A7197" w:rsidRPr="007A7197" w:rsidRDefault="007A7197" w:rsidP="007A7197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</w:t>
      </w:r>
      <w:r>
        <w:rPr>
          <w:rFonts w:eastAsiaTheme="minorHAnsi" w:cs="Times New Roman" w:hint="eastAsia"/>
          <w:sz w:val="24"/>
          <w:szCs w:val="24"/>
        </w:rPr>
        <w:t xml:space="preserve">　４</w:t>
      </w:r>
      <w:r w:rsidRPr="00D26472">
        <w:rPr>
          <w:rFonts w:eastAsiaTheme="minorHAnsi" w:cs="Times New Roman"/>
          <w:sz w:val="24"/>
          <w:szCs w:val="24"/>
        </w:rPr>
        <w:t>年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月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日</w:t>
      </w:r>
    </w:p>
    <w:p w14:paraId="35B6EE99" w14:textId="31CA50FB" w:rsidR="00D26472" w:rsidRDefault="007A7197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Arial"/>
          <w:sz w:val="24"/>
          <w:szCs w:val="24"/>
        </w:rPr>
      </w:pPr>
      <w:r>
        <w:rPr>
          <w:rFonts w:eastAsiaTheme="minorHAnsi" w:cs="Arial" w:hint="eastAsia"/>
          <w:sz w:val="24"/>
          <w:szCs w:val="24"/>
        </w:rPr>
        <w:t>第１７回全国高等学校選抜アイスホッケー大会</w:t>
      </w:r>
    </w:p>
    <w:p w14:paraId="399170EB" w14:textId="336A3E71" w:rsidR="007A7197" w:rsidRDefault="007A7197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66"/>
        <w:rPr>
          <w:rFonts w:eastAsiaTheme="minorHAnsi" w:cs="Times New Roman"/>
          <w:sz w:val="24"/>
          <w:szCs w:val="24"/>
        </w:rPr>
      </w:pPr>
      <w:r w:rsidRPr="00AD0490">
        <w:rPr>
          <w:rFonts w:eastAsiaTheme="minorHAnsi" w:cs="Arial" w:hint="eastAsia"/>
          <w:spacing w:val="13"/>
          <w:kern w:val="0"/>
          <w:sz w:val="24"/>
          <w:szCs w:val="24"/>
          <w:fitText w:val="5040" w:id="-1579955712"/>
        </w:rPr>
        <w:t xml:space="preserve">苫小牧市実行員会　会長　岩倉　博文　</w:t>
      </w:r>
      <w:r w:rsidRPr="00AD0490">
        <w:rPr>
          <w:rFonts w:eastAsiaTheme="minorHAnsi" w:cs="Arial" w:hint="eastAsia"/>
          <w:spacing w:val="6"/>
          <w:kern w:val="0"/>
          <w:sz w:val="24"/>
          <w:szCs w:val="24"/>
          <w:fitText w:val="5040" w:id="-1579955712"/>
        </w:rPr>
        <w:t>様</w:t>
      </w:r>
    </w:p>
    <w:p w14:paraId="6C5CD361" w14:textId="0BD4791B" w:rsidR="00D26472" w:rsidRPr="00D26472" w:rsidRDefault="00D26472" w:rsidP="007A7197">
      <w:pPr>
        <w:autoSpaceDE w:val="0"/>
        <w:autoSpaceDN w:val="0"/>
        <w:adjustRightInd w:val="0"/>
        <w:snapToGrid w:val="0"/>
        <w:spacing w:line="240" w:lineRule="atLeast"/>
        <w:rPr>
          <w:rFonts w:eastAsiaTheme="minorHAnsi" w:cs="Times New Roman"/>
          <w:sz w:val="24"/>
          <w:szCs w:val="24"/>
        </w:rPr>
      </w:pPr>
    </w:p>
    <w:p w14:paraId="51CC48F6" w14:textId="039E5C6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</w:p>
    <w:p w14:paraId="0E2A7B9B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14:paraId="7E528470" w14:textId="70222438" w:rsidR="00D26472" w:rsidRDefault="005A082C" w:rsidP="007A7197">
      <w:pPr>
        <w:autoSpaceDE w:val="0"/>
        <w:autoSpaceDN w:val="0"/>
        <w:adjustRightInd w:val="0"/>
        <w:snapToGrid w:val="0"/>
        <w:spacing w:line="240" w:lineRule="atLeast"/>
        <w:ind w:leftChars="100" w:left="210"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Arial" w:hint="eastAsia"/>
          <w:sz w:val="24"/>
          <w:szCs w:val="24"/>
        </w:rPr>
        <w:t>第１７回</w:t>
      </w:r>
      <w:r w:rsidR="007A7197">
        <w:rPr>
          <w:rFonts w:eastAsiaTheme="minorHAnsi" w:cs="Arial" w:hint="eastAsia"/>
          <w:sz w:val="24"/>
          <w:szCs w:val="24"/>
        </w:rPr>
        <w:t>全国高等学校選抜アイスホッケー大会</w:t>
      </w:r>
      <w:r w:rsidR="001E7CBB">
        <w:rPr>
          <w:rFonts w:eastAsiaTheme="minorHAnsi" w:cs="Arial" w:hint="eastAsia"/>
          <w:sz w:val="24"/>
          <w:szCs w:val="24"/>
        </w:rPr>
        <w:t>新型コロナウイルス感染症拡大防止に関する</w:t>
      </w:r>
      <w:r w:rsidR="007A7197">
        <w:rPr>
          <w:rFonts w:eastAsiaTheme="minorHAnsi" w:cs="Times New Roman" w:hint="eastAsia"/>
          <w:sz w:val="24"/>
          <w:szCs w:val="24"/>
        </w:rPr>
        <w:t>基本方針について</w:t>
      </w:r>
      <w:r w:rsidR="00730118">
        <w:rPr>
          <w:rFonts w:eastAsiaTheme="minorHAnsi" w:cs="Times New Roman" w:hint="eastAsia"/>
          <w:sz w:val="24"/>
          <w:szCs w:val="24"/>
        </w:rPr>
        <w:t>厳守</w:t>
      </w:r>
      <w:r w:rsidR="007A7197">
        <w:rPr>
          <w:rFonts w:eastAsiaTheme="minorHAnsi" w:cs="Times New Roman" w:hint="eastAsia"/>
          <w:sz w:val="24"/>
          <w:szCs w:val="24"/>
        </w:rPr>
        <w:t>することを誓約し</w:t>
      </w:r>
      <w:r w:rsidR="00730118">
        <w:rPr>
          <w:rFonts w:eastAsiaTheme="minorHAnsi" w:cs="Times New Roman" w:hint="eastAsia"/>
          <w:sz w:val="24"/>
          <w:szCs w:val="24"/>
        </w:rPr>
        <w:t>、参加すること</w:t>
      </w:r>
      <w:r>
        <w:rPr>
          <w:rFonts w:eastAsiaTheme="minorHAnsi" w:cs="Times New Roman" w:hint="eastAsia"/>
          <w:sz w:val="24"/>
          <w:szCs w:val="24"/>
        </w:rPr>
        <w:t>に</w:t>
      </w:r>
      <w:r w:rsidR="00730118">
        <w:rPr>
          <w:rFonts w:eastAsiaTheme="minorHAnsi" w:cs="Times New Roman" w:hint="eastAsia"/>
          <w:sz w:val="24"/>
          <w:szCs w:val="24"/>
        </w:rPr>
        <w:t>同意します。</w:t>
      </w:r>
    </w:p>
    <w:p w14:paraId="77DEF063" w14:textId="42FB041C" w:rsidR="00B46D08" w:rsidRPr="00D26472" w:rsidRDefault="00B46D08" w:rsidP="0073011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22224BAD" w14:textId="77777777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1FA26DB3" w14:textId="19CE8083" w:rsidR="007A7197" w:rsidRPr="00D26472" w:rsidRDefault="001C3824" w:rsidP="001C3824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>◇</w:t>
      </w:r>
      <w:r w:rsidR="00D26472" w:rsidRPr="00620ADA">
        <w:rPr>
          <w:rFonts w:eastAsiaTheme="minorHAnsi" w:cs="Times New Roman" w:hint="eastAsia"/>
          <w:spacing w:val="23"/>
          <w:kern w:val="0"/>
          <w:sz w:val="24"/>
          <w:szCs w:val="24"/>
          <w:fitText w:val="1100" w:id="-2029326336"/>
        </w:rPr>
        <w:t>チーム</w:t>
      </w:r>
      <w:r w:rsidR="00D26472" w:rsidRPr="00620ADA">
        <w:rPr>
          <w:rFonts w:eastAsiaTheme="minorHAnsi" w:cs="Times New Roman" w:hint="eastAsia"/>
          <w:spacing w:val="1"/>
          <w:kern w:val="0"/>
          <w:sz w:val="24"/>
          <w:szCs w:val="24"/>
          <w:fitText w:val="1100" w:id="-2029326336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</w:rPr>
        <w:t xml:space="preserve">　　（　</w:t>
      </w:r>
      <w:r w:rsidR="007A7197">
        <w:rPr>
          <w:rFonts w:eastAsiaTheme="minorHAnsi" w:cs="Times New Roman" w:hint="eastAsia"/>
          <w:sz w:val="24"/>
          <w:szCs w:val="24"/>
        </w:rPr>
        <w:t xml:space="preserve">　　　　　　　　</w:t>
      </w:r>
      <w:r>
        <w:rPr>
          <w:rFonts w:eastAsiaTheme="minorHAnsi" w:cs="Times New Roman" w:hint="eastAsia"/>
          <w:sz w:val="24"/>
          <w:szCs w:val="24"/>
        </w:rPr>
        <w:t xml:space="preserve">　　</w:t>
      </w:r>
      <w:r w:rsidR="007A7197">
        <w:rPr>
          <w:rFonts w:eastAsiaTheme="minorHAnsi" w:cs="Times New Roman" w:hint="eastAsia"/>
          <w:sz w:val="24"/>
          <w:szCs w:val="24"/>
        </w:rPr>
        <w:t xml:space="preserve">　）</w:t>
      </w:r>
    </w:p>
    <w:p w14:paraId="5E67C076" w14:textId="2FB90F55" w:rsidR="00D26472" w:rsidRPr="001C3824" w:rsidRDefault="00B95527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  <w:u w:val="dotted"/>
        </w:rPr>
      </w:pPr>
      <w:r>
        <w:rPr>
          <w:rFonts w:eastAsiaTheme="minorHAnsi" w:cs="Times New Roman" w:hint="eastAsia"/>
          <w:sz w:val="24"/>
          <w:szCs w:val="24"/>
        </w:rPr>
        <w:t xml:space="preserve">　</w:t>
      </w:r>
    </w:p>
    <w:p w14:paraId="7AACDF7C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0D4D9FCB" w14:textId="5CF4DD26" w:rsidR="00B46D08" w:rsidRPr="00D26472" w:rsidRDefault="001B664A" w:rsidP="001C3824">
      <w:pPr>
        <w:autoSpaceDE w:val="0"/>
        <w:autoSpaceDN w:val="0"/>
        <w:adjustRightInd w:val="0"/>
        <w:snapToGrid w:val="0"/>
        <w:spacing w:line="240" w:lineRule="atLeast"/>
        <w:ind w:firstLineChars="3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1C3824">
        <w:rPr>
          <w:rFonts w:eastAsiaTheme="minorHAnsi" w:cs="Times New Roman"/>
          <w:spacing w:val="80"/>
          <w:kern w:val="0"/>
          <w:sz w:val="24"/>
          <w:szCs w:val="24"/>
          <w:u w:val="dotted"/>
          <w:fitText w:val="1440" w:id="-1520663040"/>
        </w:rPr>
        <w:t>選手氏</w:t>
      </w:r>
      <w:r w:rsidRPr="001C3824">
        <w:rPr>
          <w:rFonts w:eastAsiaTheme="minorHAnsi" w:cs="Times New Roman"/>
          <w:kern w:val="0"/>
          <w:sz w:val="24"/>
          <w:szCs w:val="24"/>
          <w:u w:val="dotted"/>
          <w:fitText w:val="1440" w:id="-1520663040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</w:t>
      </w:r>
      <w:r w:rsidR="001C3824">
        <w:rPr>
          <w:rFonts w:eastAsiaTheme="minorHAnsi" w:cs="Times New Roman" w:hint="eastAsia"/>
          <w:sz w:val="24"/>
          <w:szCs w:val="24"/>
          <w:u w:val="dotted"/>
        </w:rPr>
        <w:t xml:space="preserve">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</w:t>
      </w:r>
      <w:r w:rsidR="001C3824">
        <w:rPr>
          <w:rFonts w:eastAsiaTheme="minorHAnsi" w:cs="Times New Roman" w:hint="eastAsia"/>
          <w:sz w:val="24"/>
          <w:szCs w:val="24"/>
          <w:u w:val="dotted"/>
        </w:rPr>
        <w:t xml:space="preserve">　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</w:t>
      </w:r>
      <w:r w:rsidR="001C3824">
        <w:rPr>
          <w:rFonts w:eastAsiaTheme="minorHAnsi" w:cs="Times New Roman" w:hint="eastAsia"/>
          <w:sz w:val="24"/>
          <w:szCs w:val="24"/>
          <w:u w:val="dotted"/>
        </w:rPr>
        <w:t xml:space="preserve">　</w:t>
      </w:r>
    </w:p>
    <w:p w14:paraId="564B893B" w14:textId="77777777" w:rsidR="001C3824" w:rsidRDefault="001C3824" w:rsidP="001C382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2ADC894E" w14:textId="77777777" w:rsidR="001C3824" w:rsidRDefault="001C3824" w:rsidP="00D26472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</w:rPr>
      </w:pPr>
    </w:p>
    <w:p w14:paraId="432CC52E" w14:textId="3B6C3A21" w:rsidR="00B46D08" w:rsidRPr="00D26472" w:rsidRDefault="001B664A" w:rsidP="001C3824">
      <w:pPr>
        <w:autoSpaceDE w:val="0"/>
        <w:autoSpaceDN w:val="0"/>
        <w:adjustRightInd w:val="0"/>
        <w:snapToGrid w:val="0"/>
        <w:spacing w:line="240" w:lineRule="atLeast"/>
        <w:ind w:firstLineChars="4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1C3824">
        <w:rPr>
          <w:rFonts w:eastAsiaTheme="minorHAnsi" w:cs="Times New Roman"/>
          <w:spacing w:val="30"/>
          <w:kern w:val="0"/>
          <w:sz w:val="24"/>
          <w:szCs w:val="24"/>
          <w:u w:val="dotted"/>
          <w:fitText w:val="1440" w:id="-1520663039"/>
        </w:rPr>
        <w:t>保護者氏</w:t>
      </w:r>
      <w:r w:rsidRPr="001C3824">
        <w:rPr>
          <w:rFonts w:eastAsiaTheme="minorHAnsi" w:cs="Times New Roman"/>
          <w:kern w:val="0"/>
          <w:sz w:val="24"/>
          <w:szCs w:val="24"/>
          <w:u w:val="dotted"/>
          <w:fitText w:val="1440" w:id="-1520663039"/>
        </w:rPr>
        <w:t>名</w:t>
      </w:r>
      <w:r w:rsidRPr="00D26472">
        <w:rPr>
          <w:rFonts w:eastAsiaTheme="minorHAnsi" w:cs="Times New Roman"/>
          <w:sz w:val="24"/>
          <w:szCs w:val="24"/>
          <w:u w:val="dotted"/>
        </w:rPr>
        <w:t xml:space="preserve">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42100702" w14:textId="77777777" w:rsidR="001C3824" w:rsidRDefault="001C3824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　　　</w:t>
      </w:r>
    </w:p>
    <w:p w14:paraId="2AC324B7" w14:textId="2810E24F" w:rsidR="00D26472" w:rsidRPr="001C3824" w:rsidRDefault="001C3824" w:rsidP="001C3824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1C3824">
        <w:rPr>
          <w:rFonts w:eastAsiaTheme="minorHAnsi" w:cs="Times New Roman" w:hint="eastAsia"/>
          <w:sz w:val="24"/>
          <w:szCs w:val="24"/>
          <w:u w:val="dotted"/>
        </w:rPr>
        <w:t xml:space="preserve">保護者連絡先　　</w:t>
      </w:r>
      <w:r>
        <w:rPr>
          <w:rFonts w:eastAsiaTheme="minorHAnsi" w:cs="Times New Roman" w:hint="eastAsia"/>
          <w:sz w:val="24"/>
          <w:szCs w:val="24"/>
          <w:u w:val="dotted"/>
        </w:rPr>
        <w:t>（</w:t>
      </w:r>
      <w:r w:rsidRPr="001C3824">
        <w:rPr>
          <w:rFonts w:eastAsiaTheme="minorHAnsi" w:cs="Times New Roman" w:hint="eastAsia"/>
          <w:sz w:val="24"/>
          <w:szCs w:val="24"/>
          <w:u w:val="dotted"/>
        </w:rPr>
        <w:t xml:space="preserve">　　　　　</w:t>
      </w:r>
      <w:r>
        <w:rPr>
          <w:rFonts w:eastAsiaTheme="minorHAnsi" w:cs="Times New Roman" w:hint="eastAsia"/>
          <w:sz w:val="24"/>
          <w:szCs w:val="24"/>
          <w:u w:val="dotted"/>
        </w:rPr>
        <w:t>）　　　　　－</w:t>
      </w:r>
      <w:r w:rsidRPr="001C3824">
        <w:rPr>
          <w:rFonts w:eastAsiaTheme="minorHAnsi" w:cs="Times New Roman" w:hint="eastAsia"/>
          <w:sz w:val="24"/>
          <w:szCs w:val="24"/>
          <w:u w:val="dotted"/>
        </w:rPr>
        <w:t xml:space="preserve">　　</w:t>
      </w:r>
      <w:r>
        <w:rPr>
          <w:rFonts w:eastAsiaTheme="minorHAnsi" w:cs="Times New Roman" w:hint="eastAsia"/>
          <w:sz w:val="24"/>
          <w:szCs w:val="24"/>
          <w:u w:val="dotted"/>
        </w:rPr>
        <w:t xml:space="preserve">　</w:t>
      </w:r>
      <w:r w:rsidRPr="001C3824">
        <w:rPr>
          <w:rFonts w:eastAsiaTheme="minorHAnsi" w:cs="Times New Roman" w:hint="eastAsia"/>
          <w:sz w:val="24"/>
          <w:szCs w:val="24"/>
          <w:u w:val="dotted"/>
        </w:rPr>
        <w:t xml:space="preserve">　　　　</w:t>
      </w:r>
      <w:r>
        <w:rPr>
          <w:rFonts w:eastAsiaTheme="minorHAnsi" w:cs="Times New Roman" w:hint="eastAsia"/>
          <w:sz w:val="24"/>
          <w:szCs w:val="24"/>
          <w:u w:val="dotted"/>
        </w:rPr>
        <w:t xml:space="preserve">　　</w:t>
      </w:r>
      <w:r w:rsidR="006E4D51">
        <w:rPr>
          <w:rFonts w:eastAsiaTheme="minorHAnsi" w:cs="Times New Roman" w:hint="eastAsia"/>
          <w:sz w:val="24"/>
          <w:szCs w:val="24"/>
          <w:u w:val="dotted"/>
        </w:rPr>
        <w:t xml:space="preserve"> </w:t>
      </w:r>
    </w:p>
    <w:p w14:paraId="700FD9D1" w14:textId="77777777" w:rsid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10882BB8" w14:textId="77777777" w:rsidR="006E4D51" w:rsidRPr="00D26472" w:rsidRDefault="006E4D51" w:rsidP="006E4D51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>
        <w:rPr>
          <w:rFonts w:eastAsiaTheme="minorHAnsi" w:cs="Times New Roman" w:hint="eastAsia"/>
          <w:sz w:val="24"/>
          <w:szCs w:val="24"/>
        </w:rPr>
        <w:t>必ず自署・押印してください。</w:t>
      </w:r>
    </w:p>
    <w:p w14:paraId="5F93CB53" w14:textId="77777777" w:rsidR="001C3824" w:rsidRPr="001C3824" w:rsidRDefault="001C3824" w:rsidP="00620ADA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43EC2829" w14:textId="77777777" w:rsidR="001C3824" w:rsidRDefault="001C3824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5301DDD3" w14:textId="77777777" w:rsidR="006E4D51" w:rsidRDefault="006E4D51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6CD212D0" w14:textId="490421E8" w:rsidR="001C3824" w:rsidRDefault="00620ADA" w:rsidP="00620ADA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◇選手の基礎疾患の有無〈</w:t>
      </w:r>
      <w:r w:rsidR="001C3824">
        <w:rPr>
          <w:rFonts w:eastAsiaTheme="minorHAnsi" w:cs="Times New Roman" w:hint="eastAsia"/>
          <w:sz w:val="24"/>
          <w:szCs w:val="24"/>
        </w:rPr>
        <w:t>どちらかに○</w:t>
      </w:r>
      <w:r w:rsidR="007D3553">
        <w:rPr>
          <w:rFonts w:eastAsiaTheme="minorHAnsi" w:cs="Times New Roman" w:hint="eastAsia"/>
          <w:sz w:val="24"/>
          <w:szCs w:val="24"/>
        </w:rPr>
        <w:t>を</w:t>
      </w:r>
      <w:r w:rsidR="001C3824">
        <w:rPr>
          <w:rFonts w:eastAsiaTheme="minorHAnsi" w:cs="Times New Roman" w:hint="eastAsia"/>
          <w:sz w:val="24"/>
          <w:szCs w:val="24"/>
        </w:rPr>
        <w:t>お願いします</w:t>
      </w:r>
      <w:r>
        <w:rPr>
          <w:rFonts w:eastAsiaTheme="minorHAnsi" w:cs="Times New Roman" w:hint="eastAsia"/>
          <w:sz w:val="24"/>
          <w:szCs w:val="24"/>
        </w:rPr>
        <w:t>〉</w:t>
      </w:r>
    </w:p>
    <w:p w14:paraId="522894B8" w14:textId="77777777" w:rsidR="001C3824" w:rsidRPr="001C3824" w:rsidRDefault="001C3824" w:rsidP="001C3824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9DE4B0E" w14:textId="158D61F1" w:rsidR="001C3824" w:rsidRDefault="00620ADA" w:rsidP="001C3824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　　　基礎疾患　</w:t>
      </w:r>
      <w:r w:rsidR="001C3824">
        <w:rPr>
          <w:rFonts w:eastAsiaTheme="minorHAnsi" w:cs="Times New Roman" w:hint="eastAsia"/>
          <w:sz w:val="24"/>
          <w:szCs w:val="24"/>
        </w:rPr>
        <w:t xml:space="preserve">　無</w:t>
      </w:r>
    </w:p>
    <w:p w14:paraId="5FF24DB9" w14:textId="2ADD442E" w:rsidR="001C3824" w:rsidRDefault="00620ADA" w:rsidP="001C3824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　　　　　　　　　有　　（</w:t>
      </w:r>
      <w:r w:rsidR="001C3824">
        <w:rPr>
          <w:rFonts w:eastAsiaTheme="minorHAnsi" w:cs="Times New Roman" w:hint="eastAsia"/>
          <w:sz w:val="24"/>
          <w:szCs w:val="24"/>
        </w:rPr>
        <w:t xml:space="preserve">　　　　　　　　　　　　　　　　　　）</w:t>
      </w:r>
    </w:p>
    <w:p w14:paraId="6D9C92F0" w14:textId="3A202D42" w:rsidR="001C3824" w:rsidRPr="00D26472" w:rsidRDefault="00620ADA" w:rsidP="001C3824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　　　　　　　</w:t>
      </w:r>
      <w:r w:rsidR="006E4D51">
        <w:rPr>
          <w:rFonts w:eastAsiaTheme="minorHAnsi" w:cs="Times New Roman" w:hint="eastAsia"/>
          <w:sz w:val="24"/>
          <w:szCs w:val="24"/>
        </w:rPr>
        <w:t xml:space="preserve">　　　　</w:t>
      </w:r>
      <w:r>
        <w:rPr>
          <w:rFonts w:eastAsiaTheme="minorHAnsi" w:cs="Times New Roman" w:hint="eastAsia"/>
          <w:sz w:val="24"/>
          <w:szCs w:val="24"/>
        </w:rPr>
        <w:t xml:space="preserve">　　</w:t>
      </w:r>
      <w:r w:rsidR="001C3824">
        <w:rPr>
          <w:rFonts w:eastAsiaTheme="minorHAnsi" w:cs="Times New Roman" w:hint="eastAsia"/>
          <w:sz w:val="24"/>
          <w:szCs w:val="24"/>
        </w:rPr>
        <w:t>※具体的な病名を記入</w:t>
      </w:r>
      <w:r w:rsidR="00A360FE">
        <w:rPr>
          <w:rFonts w:eastAsiaTheme="minorHAnsi" w:cs="Times New Roman" w:hint="eastAsia"/>
          <w:sz w:val="24"/>
          <w:szCs w:val="24"/>
        </w:rPr>
        <w:t>してください</w:t>
      </w:r>
      <w:r w:rsidR="001C3824">
        <w:rPr>
          <w:rFonts w:eastAsiaTheme="minorHAnsi" w:cs="Times New Roman" w:hint="eastAsia"/>
          <w:sz w:val="24"/>
          <w:szCs w:val="24"/>
        </w:rPr>
        <w:t>。</w:t>
      </w:r>
    </w:p>
    <w:p w14:paraId="1007BC54" w14:textId="546AFC2F" w:rsidR="001C3824" w:rsidRPr="001C3824" w:rsidRDefault="001C3824" w:rsidP="001C3824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61C6CCAE" w14:textId="5E15DEEE" w:rsidR="0086130F" w:rsidRDefault="0086130F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14:paraId="35C29C17" w14:textId="59616C53" w:rsidR="00B95527" w:rsidRPr="006D51FC" w:rsidRDefault="00B95527" w:rsidP="006E4D51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MeiryoUI"/>
          <w:kern w:val="0"/>
          <w:sz w:val="24"/>
          <w:szCs w:val="24"/>
        </w:rPr>
      </w:pPr>
      <w:bookmarkStart w:id="0" w:name="_GoBack"/>
      <w:bookmarkEnd w:id="0"/>
    </w:p>
    <w:sectPr w:rsidR="00B95527" w:rsidRPr="006D51FC" w:rsidSect="001B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E2E45" w14:textId="77777777" w:rsidR="006E4D51" w:rsidRDefault="006E4D51" w:rsidP="00B95527">
      <w:r>
        <w:separator/>
      </w:r>
    </w:p>
  </w:endnote>
  <w:endnote w:type="continuationSeparator" w:id="0">
    <w:p w14:paraId="63A8FABD" w14:textId="77777777" w:rsidR="006E4D51" w:rsidRDefault="006E4D51" w:rsidP="00B9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C3BF9" w14:textId="77777777" w:rsidR="006E4D51" w:rsidRDefault="006E4D51" w:rsidP="00B95527">
      <w:r>
        <w:separator/>
      </w:r>
    </w:p>
  </w:footnote>
  <w:footnote w:type="continuationSeparator" w:id="0">
    <w:p w14:paraId="02864AC6" w14:textId="77777777" w:rsidR="006E4D51" w:rsidRDefault="006E4D51" w:rsidP="00B9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4A"/>
    <w:rsid w:val="0019777A"/>
    <w:rsid w:val="001B4F46"/>
    <w:rsid w:val="001B664A"/>
    <w:rsid w:val="001C3824"/>
    <w:rsid w:val="001E7CBB"/>
    <w:rsid w:val="00257076"/>
    <w:rsid w:val="00282100"/>
    <w:rsid w:val="00543049"/>
    <w:rsid w:val="005A082C"/>
    <w:rsid w:val="005A330C"/>
    <w:rsid w:val="005D0D06"/>
    <w:rsid w:val="00620ADA"/>
    <w:rsid w:val="006255B3"/>
    <w:rsid w:val="006D51FC"/>
    <w:rsid w:val="006E4D51"/>
    <w:rsid w:val="00730118"/>
    <w:rsid w:val="00741B03"/>
    <w:rsid w:val="007A7197"/>
    <w:rsid w:val="007D3553"/>
    <w:rsid w:val="0086130F"/>
    <w:rsid w:val="00A360FE"/>
    <w:rsid w:val="00A4187F"/>
    <w:rsid w:val="00A924FE"/>
    <w:rsid w:val="00AC1F6A"/>
    <w:rsid w:val="00AD0490"/>
    <w:rsid w:val="00B42294"/>
    <w:rsid w:val="00B46D08"/>
    <w:rsid w:val="00B73F6C"/>
    <w:rsid w:val="00B95527"/>
    <w:rsid w:val="00D012E7"/>
    <w:rsid w:val="00D217CA"/>
    <w:rsid w:val="00D26472"/>
    <w:rsid w:val="00D868B8"/>
    <w:rsid w:val="00D9744C"/>
    <w:rsid w:val="00DD6F8A"/>
    <w:rsid w:val="00E85BBC"/>
    <w:rsid w:val="00F7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389BB9"/>
  <w15:chartTrackingRefBased/>
  <w15:docId w15:val="{B675F61B-A244-4D0D-9DCC-8FC3BE9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06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B95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527"/>
  </w:style>
  <w:style w:type="paragraph" w:styleId="a5">
    <w:name w:val="footer"/>
    <w:basedOn w:val="a"/>
    <w:link w:val="a6"/>
    <w:uiPriority w:val="99"/>
    <w:unhideWhenUsed/>
    <w:rsid w:val="00B95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527"/>
  </w:style>
  <w:style w:type="paragraph" w:styleId="a7">
    <w:name w:val="Balloon Text"/>
    <w:basedOn w:val="a"/>
    <w:link w:val="a8"/>
    <w:uiPriority w:val="99"/>
    <w:semiHidden/>
    <w:unhideWhenUsed/>
    <w:rsid w:val="00B95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1F9A-274F-4389-8E4A-65BD54C3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1871F139</Template>
  <TotalTime>275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takami-o@peach.plala.or.jp</dc:creator>
  <cp:keywords/>
  <dc:description/>
  <cp:lastModifiedBy>脇坂　奨</cp:lastModifiedBy>
  <cp:revision>17</cp:revision>
  <cp:lastPrinted>2022-05-11T09:33:00Z</cp:lastPrinted>
  <dcterms:created xsi:type="dcterms:W3CDTF">2020-07-08T07:29:00Z</dcterms:created>
  <dcterms:modified xsi:type="dcterms:W3CDTF">2022-05-13T06:21:00Z</dcterms:modified>
</cp:coreProperties>
</file>