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C6C" w:rsidRPr="00F56048" w:rsidRDefault="00223C6C" w:rsidP="00223C6C">
      <w:pPr>
        <w:ind w:left="240" w:hangingChars="100" w:hanging="240"/>
        <w:jc w:val="center"/>
        <w:rPr>
          <w:rFonts w:asciiTheme="minorEastAsia" w:hAnsiTheme="minorEastAsia"/>
          <w:color w:val="000000" w:themeColor="text1"/>
          <w:sz w:val="24"/>
          <w:szCs w:val="24"/>
        </w:rPr>
      </w:pPr>
      <w:r w:rsidRPr="00F56048">
        <w:rPr>
          <w:rFonts w:asciiTheme="minorEastAsia" w:hAnsiTheme="minorEastAsia" w:hint="eastAsia"/>
          <w:color w:val="000000" w:themeColor="text1"/>
          <w:sz w:val="24"/>
          <w:szCs w:val="24"/>
        </w:rPr>
        <w:t>誓約書</w:t>
      </w:r>
    </w:p>
    <w:p w:rsidR="004C75DF" w:rsidRPr="00F56048" w:rsidRDefault="004C75DF" w:rsidP="00EA15DD">
      <w:pPr>
        <w:ind w:left="240" w:hangingChars="100" w:hanging="240"/>
        <w:rPr>
          <w:rFonts w:asciiTheme="minorEastAsia" w:hAnsiTheme="minorEastAsia"/>
          <w:color w:val="000000" w:themeColor="text1"/>
          <w:sz w:val="24"/>
          <w:szCs w:val="24"/>
        </w:rPr>
      </w:pPr>
    </w:p>
    <w:p w:rsidR="00223C6C" w:rsidRPr="00F56048" w:rsidRDefault="00223C6C" w:rsidP="00EA15DD">
      <w:pPr>
        <w:ind w:left="240" w:hangingChars="100" w:hanging="240"/>
        <w:rPr>
          <w:rFonts w:asciiTheme="minorEastAsia" w:hAnsiTheme="minorEastAsia"/>
          <w:color w:val="000000" w:themeColor="text1"/>
          <w:sz w:val="24"/>
          <w:szCs w:val="24"/>
        </w:rPr>
      </w:pPr>
    </w:p>
    <w:p w:rsidR="00223C6C" w:rsidRPr="00F56048" w:rsidRDefault="00223C6C" w:rsidP="00EA15DD">
      <w:pPr>
        <w:ind w:left="240" w:hangingChars="100" w:hanging="240"/>
        <w:rPr>
          <w:rFonts w:asciiTheme="minorEastAsia" w:hAnsiTheme="minorEastAsia"/>
          <w:color w:val="000000" w:themeColor="text1"/>
          <w:sz w:val="24"/>
          <w:szCs w:val="24"/>
        </w:rPr>
      </w:pPr>
      <w:r w:rsidRPr="00F56048">
        <w:rPr>
          <w:rFonts w:asciiTheme="minorEastAsia" w:hAnsiTheme="minorEastAsia" w:hint="eastAsia"/>
          <w:color w:val="000000" w:themeColor="text1"/>
          <w:sz w:val="24"/>
          <w:szCs w:val="24"/>
        </w:rPr>
        <w:t xml:space="preserve">　私は、苫小牧市</w:t>
      </w:r>
      <w:r w:rsidRPr="00F56048">
        <w:rPr>
          <w:rFonts w:asciiTheme="minorEastAsia" w:hAnsiTheme="minorEastAsia"/>
          <w:color w:val="000000" w:themeColor="text1"/>
          <w:sz w:val="24"/>
          <w:szCs w:val="24"/>
        </w:rPr>
        <w:t>高齢者安全運転支援装置設置</w:t>
      </w:r>
      <w:r w:rsidRPr="00F56048">
        <w:rPr>
          <w:rFonts w:asciiTheme="minorEastAsia" w:hAnsiTheme="minorEastAsia" w:hint="eastAsia"/>
          <w:color w:val="000000" w:themeColor="text1"/>
          <w:sz w:val="24"/>
          <w:szCs w:val="24"/>
        </w:rPr>
        <w:t>促進事業</w:t>
      </w:r>
      <w:r w:rsidRPr="00F56048">
        <w:rPr>
          <w:rFonts w:asciiTheme="minorEastAsia" w:hAnsiTheme="minorEastAsia"/>
          <w:color w:val="000000" w:themeColor="text1"/>
          <w:sz w:val="24"/>
          <w:szCs w:val="24"/>
        </w:rPr>
        <w:t>補助金</w:t>
      </w:r>
      <w:r w:rsidRPr="00F56048">
        <w:rPr>
          <w:rFonts w:asciiTheme="minorEastAsia" w:hAnsiTheme="minorEastAsia" w:hint="eastAsia"/>
          <w:color w:val="000000" w:themeColor="text1"/>
          <w:sz w:val="24"/>
          <w:szCs w:val="24"/>
        </w:rPr>
        <w:t>の交付申請に当</w:t>
      </w:r>
    </w:p>
    <w:p w:rsidR="00223C6C" w:rsidRPr="00F56048" w:rsidRDefault="00223C6C" w:rsidP="00EA15DD">
      <w:pPr>
        <w:ind w:left="240" w:hangingChars="100" w:hanging="240"/>
        <w:rPr>
          <w:rFonts w:asciiTheme="minorEastAsia" w:hAnsiTheme="minorEastAsia"/>
          <w:color w:val="000000" w:themeColor="text1"/>
          <w:sz w:val="24"/>
          <w:szCs w:val="24"/>
        </w:rPr>
      </w:pPr>
      <w:r w:rsidRPr="00F56048">
        <w:rPr>
          <w:rFonts w:asciiTheme="minorEastAsia" w:hAnsiTheme="minorEastAsia" w:hint="eastAsia"/>
          <w:color w:val="000000" w:themeColor="text1"/>
          <w:sz w:val="24"/>
          <w:szCs w:val="24"/>
        </w:rPr>
        <w:t>たり、次の項目について誓約します。</w:t>
      </w:r>
    </w:p>
    <w:p w:rsidR="00223C6C" w:rsidRPr="00F56048" w:rsidRDefault="00223C6C" w:rsidP="00EA15DD">
      <w:pPr>
        <w:ind w:left="240" w:hangingChars="100" w:hanging="240"/>
        <w:rPr>
          <w:rFonts w:asciiTheme="minorEastAsia" w:hAnsiTheme="minorEastAsia"/>
          <w:color w:val="000000" w:themeColor="text1"/>
          <w:sz w:val="24"/>
          <w:szCs w:val="24"/>
        </w:rPr>
      </w:pPr>
    </w:p>
    <w:p w:rsidR="00223C6C" w:rsidRPr="00F56048" w:rsidRDefault="00223C6C" w:rsidP="00EA15DD">
      <w:pPr>
        <w:ind w:left="240" w:hangingChars="100" w:hanging="240"/>
        <w:rPr>
          <w:rFonts w:asciiTheme="minorEastAsia" w:hAnsiTheme="minorEastAsia"/>
          <w:color w:val="000000" w:themeColor="text1"/>
          <w:sz w:val="24"/>
          <w:szCs w:val="24"/>
        </w:rPr>
      </w:pPr>
    </w:p>
    <w:p w:rsidR="00223C6C" w:rsidRPr="00F56048" w:rsidRDefault="00223C6C" w:rsidP="00EA15DD">
      <w:pPr>
        <w:ind w:left="240" w:hangingChars="100" w:hanging="240"/>
        <w:rPr>
          <w:rFonts w:asciiTheme="minorEastAsia" w:hAnsiTheme="minorEastAsia"/>
          <w:color w:val="000000" w:themeColor="text1"/>
          <w:sz w:val="24"/>
          <w:szCs w:val="24"/>
        </w:rPr>
      </w:pPr>
      <w:r w:rsidRPr="00F56048">
        <w:rPr>
          <w:rFonts w:asciiTheme="minorEastAsia" w:hAnsiTheme="minorEastAsia" w:hint="eastAsia"/>
          <w:color w:val="000000" w:themeColor="text1"/>
          <w:sz w:val="24"/>
          <w:szCs w:val="24"/>
        </w:rPr>
        <w:t xml:space="preserve">　各項目をチェックしてください。</w:t>
      </w:r>
    </w:p>
    <w:p w:rsidR="00223C6C" w:rsidRPr="00F56048" w:rsidRDefault="00223C6C" w:rsidP="00EA15DD">
      <w:pPr>
        <w:ind w:left="240" w:hangingChars="100" w:hanging="240"/>
        <w:rPr>
          <w:rFonts w:asciiTheme="minorEastAsia" w:hAnsiTheme="minorEastAsia"/>
          <w:color w:val="000000" w:themeColor="text1"/>
          <w:sz w:val="24"/>
          <w:szCs w:val="24"/>
        </w:rPr>
      </w:pPr>
    </w:p>
    <w:p w:rsidR="00223C6C" w:rsidRPr="00F56048" w:rsidRDefault="00223C6C" w:rsidP="00223C6C">
      <w:pPr>
        <w:pStyle w:val="a6"/>
        <w:numPr>
          <w:ilvl w:val="0"/>
          <w:numId w:val="1"/>
        </w:numPr>
        <w:ind w:leftChars="0"/>
        <w:rPr>
          <w:rFonts w:asciiTheme="minorEastAsia" w:hAnsiTheme="minorEastAsia"/>
          <w:color w:val="000000" w:themeColor="text1"/>
          <w:sz w:val="24"/>
          <w:szCs w:val="24"/>
        </w:rPr>
      </w:pPr>
      <w:r w:rsidRPr="00F56048">
        <w:rPr>
          <w:rFonts w:asciiTheme="minorEastAsia" w:hAnsiTheme="minorEastAsia" w:hint="eastAsia"/>
          <w:color w:val="000000" w:themeColor="text1"/>
          <w:sz w:val="24"/>
          <w:szCs w:val="24"/>
        </w:rPr>
        <w:t>転売を目的として安全運転装置（以下「装置」という。）を設置していないこと。</w:t>
      </w:r>
    </w:p>
    <w:p w:rsidR="00223C6C" w:rsidRPr="00F56048" w:rsidRDefault="00223C6C" w:rsidP="00223C6C">
      <w:pPr>
        <w:pStyle w:val="a6"/>
        <w:numPr>
          <w:ilvl w:val="0"/>
          <w:numId w:val="1"/>
        </w:numPr>
        <w:ind w:leftChars="0"/>
        <w:rPr>
          <w:rFonts w:asciiTheme="minorEastAsia" w:hAnsiTheme="minorEastAsia"/>
          <w:color w:val="000000" w:themeColor="text1"/>
          <w:sz w:val="24"/>
          <w:szCs w:val="24"/>
        </w:rPr>
      </w:pPr>
      <w:r w:rsidRPr="00F56048">
        <w:rPr>
          <w:rFonts w:asciiTheme="minorEastAsia" w:hAnsiTheme="minorEastAsia" w:hint="eastAsia"/>
          <w:color w:val="000000" w:themeColor="text1"/>
          <w:sz w:val="24"/>
          <w:szCs w:val="24"/>
        </w:rPr>
        <w:t>装置を設置した自動車を事業のため使用しないこと。</w:t>
      </w:r>
    </w:p>
    <w:p w:rsidR="00223C6C" w:rsidRPr="00F56048" w:rsidRDefault="00223C6C" w:rsidP="00223C6C">
      <w:pPr>
        <w:pStyle w:val="a6"/>
        <w:numPr>
          <w:ilvl w:val="0"/>
          <w:numId w:val="1"/>
        </w:numPr>
        <w:ind w:leftChars="0"/>
        <w:rPr>
          <w:rFonts w:asciiTheme="minorEastAsia" w:hAnsiTheme="minorEastAsia"/>
          <w:color w:val="000000" w:themeColor="text1"/>
          <w:sz w:val="24"/>
          <w:szCs w:val="24"/>
        </w:rPr>
      </w:pPr>
      <w:r w:rsidRPr="00F56048">
        <w:rPr>
          <w:rFonts w:asciiTheme="minorEastAsia" w:hAnsiTheme="minorEastAsia" w:hint="eastAsia"/>
          <w:color w:val="000000" w:themeColor="text1"/>
          <w:sz w:val="24"/>
          <w:szCs w:val="24"/>
        </w:rPr>
        <w:t>装置の設置後</w:t>
      </w:r>
      <w:r w:rsidR="00341196" w:rsidRPr="00F56048">
        <w:rPr>
          <w:rFonts w:asciiTheme="minorEastAsia" w:hAnsiTheme="minorEastAsia" w:hint="eastAsia"/>
          <w:color w:val="000000" w:themeColor="text1"/>
          <w:sz w:val="24"/>
          <w:szCs w:val="24"/>
        </w:rPr>
        <w:t>１年以上当該装置を使用すること。</w:t>
      </w:r>
    </w:p>
    <w:p w:rsidR="00341196" w:rsidRPr="00F56048" w:rsidRDefault="00341196" w:rsidP="00341196">
      <w:pPr>
        <w:pStyle w:val="a6"/>
        <w:numPr>
          <w:ilvl w:val="0"/>
          <w:numId w:val="1"/>
        </w:numPr>
        <w:ind w:leftChars="0"/>
        <w:rPr>
          <w:rFonts w:asciiTheme="minorEastAsia" w:hAnsiTheme="minorEastAsia"/>
          <w:color w:val="000000" w:themeColor="text1"/>
          <w:sz w:val="24"/>
          <w:szCs w:val="24"/>
        </w:rPr>
      </w:pPr>
      <w:r w:rsidRPr="00F56048">
        <w:rPr>
          <w:rFonts w:asciiTheme="minorEastAsia" w:hAnsiTheme="minorEastAsia" w:hint="eastAsia"/>
          <w:color w:val="000000" w:themeColor="text1"/>
          <w:sz w:val="24"/>
          <w:szCs w:val="24"/>
        </w:rPr>
        <w:t>苫小牧市暴力団の排除の推進に関する条例第２条第１項に規定する暴力団員等と密接な関係を有しないこと。</w:t>
      </w:r>
    </w:p>
    <w:p w:rsidR="00341196" w:rsidRPr="00F56048" w:rsidRDefault="00341196" w:rsidP="00341196">
      <w:pPr>
        <w:rPr>
          <w:rFonts w:asciiTheme="minorEastAsia" w:hAnsiTheme="minorEastAsia"/>
          <w:color w:val="000000" w:themeColor="text1"/>
          <w:sz w:val="24"/>
          <w:szCs w:val="24"/>
        </w:rPr>
      </w:pPr>
    </w:p>
    <w:p w:rsidR="00341196" w:rsidRPr="00F56048" w:rsidRDefault="00341196" w:rsidP="00341196">
      <w:pPr>
        <w:rPr>
          <w:rFonts w:asciiTheme="minorEastAsia" w:hAnsiTheme="minorEastAsia"/>
          <w:color w:val="000000" w:themeColor="text1"/>
          <w:sz w:val="24"/>
          <w:szCs w:val="24"/>
        </w:rPr>
      </w:pPr>
    </w:p>
    <w:p w:rsidR="00341196" w:rsidRPr="00F56048" w:rsidRDefault="00341196" w:rsidP="00341196">
      <w:pPr>
        <w:rPr>
          <w:rFonts w:asciiTheme="minorEastAsia" w:hAnsiTheme="minorEastAsia"/>
          <w:color w:val="000000" w:themeColor="text1"/>
          <w:sz w:val="24"/>
          <w:szCs w:val="24"/>
        </w:rPr>
      </w:pPr>
    </w:p>
    <w:tbl>
      <w:tblPr>
        <w:tblStyle w:val="a5"/>
        <w:tblW w:w="0" w:type="auto"/>
        <w:tblInd w:w="3256" w:type="dxa"/>
        <w:tblLook w:val="04A0" w:firstRow="1" w:lastRow="0" w:firstColumn="1" w:lastColumn="0" w:noHBand="0" w:noVBand="1"/>
      </w:tblPr>
      <w:tblGrid>
        <w:gridCol w:w="5238"/>
      </w:tblGrid>
      <w:tr w:rsidR="00F56048" w:rsidRPr="00F56048" w:rsidTr="00341196">
        <w:tc>
          <w:tcPr>
            <w:tcW w:w="5238" w:type="dxa"/>
          </w:tcPr>
          <w:p w:rsidR="00341196" w:rsidRPr="00F56048" w:rsidRDefault="001B1E4F" w:rsidP="00341196">
            <w:pPr>
              <w:jc w:val="center"/>
              <w:rPr>
                <w:rFonts w:asciiTheme="minorEastAsia" w:hAnsiTheme="minorEastAsia"/>
                <w:color w:val="000000" w:themeColor="text1"/>
                <w:sz w:val="24"/>
                <w:szCs w:val="24"/>
              </w:rPr>
            </w:pPr>
            <w:r w:rsidRPr="00F56048">
              <w:rPr>
                <w:rFonts w:asciiTheme="minorEastAsia" w:hAnsiTheme="minorEastAsia" w:hint="eastAsia"/>
                <w:color w:val="000000" w:themeColor="text1"/>
                <w:sz w:val="24"/>
                <w:szCs w:val="24"/>
              </w:rPr>
              <w:t xml:space="preserve">令和　　</w:t>
            </w:r>
            <w:r w:rsidR="00341196" w:rsidRPr="00F56048">
              <w:rPr>
                <w:rFonts w:asciiTheme="minorEastAsia" w:hAnsiTheme="minorEastAsia" w:hint="eastAsia"/>
                <w:color w:val="000000" w:themeColor="text1"/>
                <w:sz w:val="24"/>
                <w:szCs w:val="24"/>
              </w:rPr>
              <w:t>年　　　月　　　日</w:t>
            </w:r>
          </w:p>
          <w:p w:rsidR="00341196" w:rsidRPr="00F56048" w:rsidRDefault="00341196" w:rsidP="00341196">
            <w:pPr>
              <w:jc w:val="center"/>
              <w:rPr>
                <w:rFonts w:asciiTheme="minorEastAsia" w:hAnsiTheme="minorEastAsia"/>
                <w:color w:val="000000" w:themeColor="text1"/>
                <w:sz w:val="24"/>
                <w:szCs w:val="24"/>
              </w:rPr>
            </w:pPr>
          </w:p>
          <w:p w:rsidR="00341196" w:rsidRPr="00F56048" w:rsidRDefault="00341196" w:rsidP="00F56048">
            <w:pPr>
              <w:jc w:val="left"/>
              <w:rPr>
                <w:rFonts w:asciiTheme="minorEastAsia" w:hAnsiTheme="minorEastAsia"/>
                <w:color w:val="000000" w:themeColor="text1"/>
                <w:sz w:val="24"/>
                <w:szCs w:val="24"/>
              </w:rPr>
            </w:pPr>
            <w:r w:rsidRPr="00F56048">
              <w:rPr>
                <w:rFonts w:asciiTheme="minorEastAsia" w:hAnsiTheme="minorEastAsia" w:hint="eastAsia"/>
                <w:color w:val="000000" w:themeColor="text1"/>
                <w:sz w:val="24"/>
                <w:szCs w:val="24"/>
              </w:rPr>
              <w:t xml:space="preserve">（申請者）氏名　　　　　　　　　　　　</w:t>
            </w:r>
          </w:p>
        </w:tc>
      </w:tr>
    </w:tbl>
    <w:p w:rsidR="00341196" w:rsidRPr="00F56048" w:rsidRDefault="00341196" w:rsidP="00341196">
      <w:pPr>
        <w:rPr>
          <w:rFonts w:asciiTheme="minorEastAsia" w:hAnsiTheme="minorEastAsia"/>
          <w:color w:val="000000" w:themeColor="text1"/>
          <w:sz w:val="24"/>
          <w:szCs w:val="24"/>
        </w:rPr>
      </w:pPr>
    </w:p>
    <w:p w:rsidR="00223C6C" w:rsidRPr="00F56048" w:rsidRDefault="00223C6C" w:rsidP="00EA15DD">
      <w:pPr>
        <w:ind w:left="240" w:hangingChars="100" w:hanging="240"/>
        <w:rPr>
          <w:rFonts w:asciiTheme="minorEastAsia" w:hAnsiTheme="minorEastAsia"/>
          <w:color w:val="000000" w:themeColor="text1"/>
          <w:sz w:val="24"/>
          <w:szCs w:val="24"/>
        </w:rPr>
      </w:pPr>
    </w:p>
    <w:p w:rsidR="00341196" w:rsidRPr="00F56048" w:rsidRDefault="00341196" w:rsidP="00EA15DD">
      <w:pPr>
        <w:ind w:left="240" w:hangingChars="100" w:hanging="240"/>
        <w:rPr>
          <w:rFonts w:asciiTheme="minorEastAsia" w:hAnsiTheme="minorEastAsia"/>
          <w:color w:val="000000" w:themeColor="text1"/>
          <w:sz w:val="24"/>
          <w:szCs w:val="24"/>
        </w:rPr>
      </w:pPr>
    </w:p>
    <w:p w:rsidR="00341196" w:rsidRPr="00F56048" w:rsidRDefault="00341196" w:rsidP="00EA15DD">
      <w:pPr>
        <w:ind w:left="240" w:hangingChars="100" w:hanging="240"/>
        <w:rPr>
          <w:rFonts w:asciiTheme="minorEastAsia" w:hAnsiTheme="minorEastAsia"/>
          <w:color w:val="000000" w:themeColor="text1"/>
          <w:sz w:val="24"/>
          <w:szCs w:val="24"/>
        </w:rPr>
      </w:pPr>
    </w:p>
    <w:p w:rsidR="00341196" w:rsidRPr="00F56048" w:rsidRDefault="00341196" w:rsidP="00EA15DD">
      <w:pPr>
        <w:ind w:left="240" w:hangingChars="100" w:hanging="240"/>
        <w:rPr>
          <w:rFonts w:asciiTheme="minorEastAsia" w:hAnsiTheme="minorEastAsia"/>
          <w:color w:val="000000" w:themeColor="text1"/>
          <w:sz w:val="24"/>
          <w:szCs w:val="24"/>
        </w:rPr>
      </w:pPr>
    </w:p>
    <w:p w:rsidR="00341196" w:rsidRPr="00F56048" w:rsidRDefault="00341196" w:rsidP="00EA15DD">
      <w:pPr>
        <w:ind w:left="240" w:hangingChars="100" w:hanging="240"/>
        <w:rPr>
          <w:rFonts w:asciiTheme="minorEastAsia" w:hAnsiTheme="minorEastAsia"/>
          <w:color w:val="000000" w:themeColor="text1"/>
          <w:sz w:val="24"/>
          <w:szCs w:val="24"/>
        </w:rPr>
      </w:pPr>
    </w:p>
    <w:p w:rsidR="00341196" w:rsidRPr="00F56048" w:rsidRDefault="00341196" w:rsidP="00EA15DD">
      <w:pPr>
        <w:ind w:left="240" w:hangingChars="100" w:hanging="240"/>
        <w:rPr>
          <w:rFonts w:asciiTheme="minorEastAsia" w:hAnsiTheme="minorEastAsia"/>
          <w:color w:val="000000" w:themeColor="text1"/>
          <w:sz w:val="24"/>
          <w:szCs w:val="24"/>
        </w:rPr>
      </w:pPr>
      <w:r w:rsidRPr="00F56048">
        <w:rPr>
          <w:rFonts w:asciiTheme="minorEastAsia" w:hAnsiTheme="minorEastAsia" w:hint="eastAsia"/>
          <w:color w:val="000000" w:themeColor="text1"/>
          <w:sz w:val="24"/>
          <w:szCs w:val="24"/>
        </w:rPr>
        <w:t xml:space="preserve">　居住及び納税調査に関する同意欄</w:t>
      </w:r>
    </w:p>
    <w:p w:rsidR="00341196" w:rsidRPr="00F56048" w:rsidRDefault="00341196" w:rsidP="00EA15DD">
      <w:pPr>
        <w:ind w:left="240" w:hangingChars="100" w:hanging="240"/>
        <w:rPr>
          <w:rFonts w:asciiTheme="minorEastAsia" w:hAnsiTheme="minorEastAsia"/>
          <w:color w:val="000000" w:themeColor="text1"/>
          <w:sz w:val="24"/>
          <w:szCs w:val="24"/>
        </w:rPr>
      </w:pPr>
    </w:p>
    <w:tbl>
      <w:tblPr>
        <w:tblStyle w:val="a5"/>
        <w:tblW w:w="0" w:type="auto"/>
        <w:tblInd w:w="240" w:type="dxa"/>
        <w:tblLook w:val="04A0" w:firstRow="1" w:lastRow="0" w:firstColumn="1" w:lastColumn="0" w:noHBand="0" w:noVBand="1"/>
      </w:tblPr>
      <w:tblGrid>
        <w:gridCol w:w="8254"/>
      </w:tblGrid>
      <w:tr w:rsidR="00F56048" w:rsidRPr="00F56048" w:rsidTr="00341196">
        <w:tc>
          <w:tcPr>
            <w:tcW w:w="8494" w:type="dxa"/>
          </w:tcPr>
          <w:p w:rsidR="00341196" w:rsidRPr="00F56048" w:rsidRDefault="00341196" w:rsidP="00EA15DD">
            <w:pPr>
              <w:rPr>
                <w:rFonts w:asciiTheme="minorEastAsia" w:hAnsiTheme="minorEastAsia"/>
                <w:color w:val="000000" w:themeColor="text1"/>
                <w:sz w:val="24"/>
                <w:szCs w:val="24"/>
              </w:rPr>
            </w:pPr>
            <w:r w:rsidRPr="00F56048">
              <w:rPr>
                <w:rFonts w:asciiTheme="minorEastAsia" w:hAnsiTheme="minorEastAsia" w:hint="eastAsia"/>
                <w:color w:val="000000" w:themeColor="text1"/>
                <w:sz w:val="24"/>
                <w:szCs w:val="24"/>
              </w:rPr>
              <w:t xml:space="preserve">　私は、苫小牧市</w:t>
            </w:r>
            <w:r w:rsidRPr="00F56048">
              <w:rPr>
                <w:rFonts w:asciiTheme="minorEastAsia" w:hAnsiTheme="minorEastAsia"/>
                <w:color w:val="000000" w:themeColor="text1"/>
                <w:sz w:val="24"/>
                <w:szCs w:val="24"/>
              </w:rPr>
              <w:t>高齢者安全運転支援装置設置</w:t>
            </w:r>
            <w:r w:rsidRPr="00F56048">
              <w:rPr>
                <w:rFonts w:asciiTheme="minorEastAsia" w:hAnsiTheme="minorEastAsia" w:hint="eastAsia"/>
                <w:color w:val="000000" w:themeColor="text1"/>
                <w:sz w:val="24"/>
                <w:szCs w:val="24"/>
              </w:rPr>
              <w:t>促進事業</w:t>
            </w:r>
            <w:r w:rsidRPr="00F56048">
              <w:rPr>
                <w:rFonts w:asciiTheme="minorEastAsia" w:hAnsiTheme="minorEastAsia"/>
                <w:color w:val="000000" w:themeColor="text1"/>
                <w:sz w:val="24"/>
                <w:szCs w:val="24"/>
              </w:rPr>
              <w:t>補助金</w:t>
            </w:r>
            <w:r w:rsidRPr="00F56048">
              <w:rPr>
                <w:rFonts w:asciiTheme="minorEastAsia" w:hAnsiTheme="minorEastAsia" w:hint="eastAsia"/>
                <w:color w:val="000000" w:themeColor="text1"/>
                <w:sz w:val="24"/>
                <w:szCs w:val="24"/>
              </w:rPr>
              <w:t>の交付に関し、私の住民登録状況及び市税並びに自動車税の納付状況について関係公簿等を調査することに同意します。</w:t>
            </w:r>
          </w:p>
          <w:p w:rsidR="00341196" w:rsidRPr="00F56048" w:rsidRDefault="00341196" w:rsidP="00EA15DD">
            <w:pPr>
              <w:rPr>
                <w:rFonts w:asciiTheme="minorEastAsia" w:hAnsiTheme="minorEastAsia"/>
                <w:color w:val="000000" w:themeColor="text1"/>
                <w:sz w:val="24"/>
                <w:szCs w:val="24"/>
              </w:rPr>
            </w:pPr>
          </w:p>
          <w:p w:rsidR="00341196" w:rsidRPr="00F56048" w:rsidRDefault="00341196" w:rsidP="00F56048">
            <w:pPr>
              <w:rPr>
                <w:rFonts w:asciiTheme="minorEastAsia" w:hAnsiTheme="minorEastAsia"/>
                <w:color w:val="000000" w:themeColor="text1"/>
                <w:sz w:val="24"/>
                <w:szCs w:val="24"/>
              </w:rPr>
            </w:pPr>
            <w:r w:rsidRPr="00F56048">
              <w:rPr>
                <w:rFonts w:asciiTheme="minorEastAsia" w:hAnsiTheme="minorEastAsia" w:hint="eastAsia"/>
                <w:color w:val="000000" w:themeColor="text1"/>
                <w:sz w:val="24"/>
                <w:szCs w:val="24"/>
              </w:rPr>
              <w:t xml:space="preserve">（申請者）氏名　　　　　　　　　　</w:t>
            </w:r>
            <w:r w:rsidR="00AE72AE" w:rsidRPr="00F56048">
              <w:rPr>
                <w:rFonts w:asciiTheme="minorEastAsia" w:hAnsiTheme="minorEastAsia" w:hint="eastAsia"/>
                <w:color w:val="000000" w:themeColor="text1"/>
                <w:sz w:val="24"/>
                <w:szCs w:val="24"/>
              </w:rPr>
              <w:t xml:space="preserve">　</w:t>
            </w:r>
            <w:r w:rsidRPr="00F56048">
              <w:rPr>
                <w:rFonts w:asciiTheme="minorEastAsia" w:hAnsiTheme="minorEastAsia" w:hint="eastAsia"/>
                <w:color w:val="000000" w:themeColor="text1"/>
                <w:sz w:val="24"/>
                <w:szCs w:val="24"/>
              </w:rPr>
              <w:t xml:space="preserve">　　</w:t>
            </w:r>
          </w:p>
        </w:tc>
      </w:tr>
    </w:tbl>
    <w:p w:rsidR="000C004C" w:rsidRDefault="000C004C" w:rsidP="000C004C">
      <w:pPr>
        <w:spacing w:line="340" w:lineRule="exact"/>
        <w:ind w:left="240" w:right="480" w:hangingChars="100" w:hanging="240"/>
        <w:jc w:val="center"/>
        <w:rPr>
          <w:rFonts w:asciiTheme="minorEastAsia" w:hAnsiTheme="minorEastAsia"/>
          <w:color w:val="000000" w:themeColor="text1"/>
          <w:sz w:val="24"/>
          <w:szCs w:val="24"/>
        </w:rPr>
      </w:pPr>
    </w:p>
    <w:p w:rsidR="008203E6" w:rsidRDefault="008203E6" w:rsidP="000C004C">
      <w:pPr>
        <w:spacing w:line="340" w:lineRule="exact"/>
        <w:ind w:left="240" w:right="480" w:hangingChars="100" w:hanging="240"/>
        <w:jc w:val="center"/>
        <w:rPr>
          <w:rFonts w:asciiTheme="minorEastAsia" w:hAnsiTheme="minorEastAsia"/>
          <w:color w:val="000000" w:themeColor="text1"/>
          <w:sz w:val="24"/>
          <w:szCs w:val="24"/>
        </w:rPr>
      </w:pPr>
      <w:bookmarkStart w:id="0" w:name="_GoBack"/>
      <w:bookmarkEnd w:id="0"/>
    </w:p>
    <w:sectPr w:rsidR="008203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C15" w:rsidRDefault="00E65C15" w:rsidP="00426B81">
      <w:r>
        <w:separator/>
      </w:r>
    </w:p>
  </w:endnote>
  <w:endnote w:type="continuationSeparator" w:id="0">
    <w:p w:rsidR="00E65C15" w:rsidRDefault="00E65C15" w:rsidP="0042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Generic1-Regular">
    <w:altName w:val="ＭＳ ゴシック"/>
    <w:panose1 w:val="00000000000000000000"/>
    <w:charset w:val="00"/>
    <w:family w:val="swiss"/>
    <w:notTrueType/>
    <w:pitch w:val="default"/>
    <w:sig w:usb0="00000000"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C15" w:rsidRDefault="00E65C15" w:rsidP="00426B81">
      <w:r>
        <w:separator/>
      </w:r>
    </w:p>
  </w:footnote>
  <w:footnote w:type="continuationSeparator" w:id="0">
    <w:p w:rsidR="00E65C15" w:rsidRDefault="00E65C15" w:rsidP="00426B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E21EE"/>
    <w:multiLevelType w:val="hybridMultilevel"/>
    <w:tmpl w:val="39EED044"/>
    <w:lvl w:ilvl="0" w:tplc="D97E64E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45"/>
    <w:rsid w:val="000069AF"/>
    <w:rsid w:val="0001344B"/>
    <w:rsid w:val="000A488B"/>
    <w:rsid w:val="000C004C"/>
    <w:rsid w:val="000C141E"/>
    <w:rsid w:val="000D66CE"/>
    <w:rsid w:val="0010387D"/>
    <w:rsid w:val="0012100E"/>
    <w:rsid w:val="001365AB"/>
    <w:rsid w:val="00141267"/>
    <w:rsid w:val="0015485B"/>
    <w:rsid w:val="00162875"/>
    <w:rsid w:val="00192D39"/>
    <w:rsid w:val="001A297C"/>
    <w:rsid w:val="001A2D84"/>
    <w:rsid w:val="001B1E4F"/>
    <w:rsid w:val="001B7DC2"/>
    <w:rsid w:val="001C6F7A"/>
    <w:rsid w:val="00221AED"/>
    <w:rsid w:val="00223BA4"/>
    <w:rsid w:val="00223C6C"/>
    <w:rsid w:val="0023459B"/>
    <w:rsid w:val="00245F32"/>
    <w:rsid w:val="00250149"/>
    <w:rsid w:val="00255E01"/>
    <w:rsid w:val="00256BD9"/>
    <w:rsid w:val="00266BA1"/>
    <w:rsid w:val="00275415"/>
    <w:rsid w:val="00281649"/>
    <w:rsid w:val="002B0F93"/>
    <w:rsid w:val="00300239"/>
    <w:rsid w:val="00311C80"/>
    <w:rsid w:val="003150C8"/>
    <w:rsid w:val="003152BC"/>
    <w:rsid w:val="0031542D"/>
    <w:rsid w:val="00315E25"/>
    <w:rsid w:val="00331D7B"/>
    <w:rsid w:val="003343B0"/>
    <w:rsid w:val="0033650A"/>
    <w:rsid w:val="00341196"/>
    <w:rsid w:val="0035127C"/>
    <w:rsid w:val="00364628"/>
    <w:rsid w:val="003B034F"/>
    <w:rsid w:val="003C01E3"/>
    <w:rsid w:val="003D3803"/>
    <w:rsid w:val="003F39CB"/>
    <w:rsid w:val="004139EF"/>
    <w:rsid w:val="00426B81"/>
    <w:rsid w:val="00432BE9"/>
    <w:rsid w:val="00466124"/>
    <w:rsid w:val="004738C8"/>
    <w:rsid w:val="00495584"/>
    <w:rsid w:val="004A7249"/>
    <w:rsid w:val="004A79E6"/>
    <w:rsid w:val="004B1639"/>
    <w:rsid w:val="004B4553"/>
    <w:rsid w:val="004B677B"/>
    <w:rsid w:val="004B70D2"/>
    <w:rsid w:val="004C75DF"/>
    <w:rsid w:val="004E3905"/>
    <w:rsid w:val="004E471F"/>
    <w:rsid w:val="004F62F5"/>
    <w:rsid w:val="00526402"/>
    <w:rsid w:val="00555665"/>
    <w:rsid w:val="0056074E"/>
    <w:rsid w:val="00582F12"/>
    <w:rsid w:val="005B27FE"/>
    <w:rsid w:val="005C39E4"/>
    <w:rsid w:val="005D1C69"/>
    <w:rsid w:val="005D77AC"/>
    <w:rsid w:val="005E2CDF"/>
    <w:rsid w:val="005F4084"/>
    <w:rsid w:val="005F4BDD"/>
    <w:rsid w:val="00604BD3"/>
    <w:rsid w:val="0065135B"/>
    <w:rsid w:val="00671521"/>
    <w:rsid w:val="0068254C"/>
    <w:rsid w:val="006F0B99"/>
    <w:rsid w:val="006F37BA"/>
    <w:rsid w:val="006F6811"/>
    <w:rsid w:val="00740C62"/>
    <w:rsid w:val="00774896"/>
    <w:rsid w:val="00776EAF"/>
    <w:rsid w:val="00786F17"/>
    <w:rsid w:val="007D6A76"/>
    <w:rsid w:val="00816A08"/>
    <w:rsid w:val="008203E6"/>
    <w:rsid w:val="00822218"/>
    <w:rsid w:val="0082557F"/>
    <w:rsid w:val="00825B5C"/>
    <w:rsid w:val="00831C63"/>
    <w:rsid w:val="00862E0A"/>
    <w:rsid w:val="00864F20"/>
    <w:rsid w:val="008726F2"/>
    <w:rsid w:val="00882E4F"/>
    <w:rsid w:val="008E7E06"/>
    <w:rsid w:val="00903903"/>
    <w:rsid w:val="00903EF1"/>
    <w:rsid w:val="00912BC1"/>
    <w:rsid w:val="0091399A"/>
    <w:rsid w:val="00925BCC"/>
    <w:rsid w:val="009265AB"/>
    <w:rsid w:val="00937227"/>
    <w:rsid w:val="00947515"/>
    <w:rsid w:val="00971B2A"/>
    <w:rsid w:val="009C1069"/>
    <w:rsid w:val="009E4CD0"/>
    <w:rsid w:val="00A2145A"/>
    <w:rsid w:val="00A4279D"/>
    <w:rsid w:val="00A446B4"/>
    <w:rsid w:val="00A5570F"/>
    <w:rsid w:val="00A56FC7"/>
    <w:rsid w:val="00A85DEE"/>
    <w:rsid w:val="00A92562"/>
    <w:rsid w:val="00AA3704"/>
    <w:rsid w:val="00AB53C9"/>
    <w:rsid w:val="00AC3B92"/>
    <w:rsid w:val="00AE72AE"/>
    <w:rsid w:val="00AF3C6F"/>
    <w:rsid w:val="00AF5DD4"/>
    <w:rsid w:val="00B32ECB"/>
    <w:rsid w:val="00B4015C"/>
    <w:rsid w:val="00B67496"/>
    <w:rsid w:val="00B722FF"/>
    <w:rsid w:val="00B8433E"/>
    <w:rsid w:val="00B84CEE"/>
    <w:rsid w:val="00B8670E"/>
    <w:rsid w:val="00B96F16"/>
    <w:rsid w:val="00CA5E1D"/>
    <w:rsid w:val="00CE7F92"/>
    <w:rsid w:val="00CF0CEE"/>
    <w:rsid w:val="00D228C1"/>
    <w:rsid w:val="00D6121B"/>
    <w:rsid w:val="00D76E5A"/>
    <w:rsid w:val="00DC6FC9"/>
    <w:rsid w:val="00DD4845"/>
    <w:rsid w:val="00DE70AE"/>
    <w:rsid w:val="00DF6E07"/>
    <w:rsid w:val="00E13CC9"/>
    <w:rsid w:val="00E55375"/>
    <w:rsid w:val="00E604DE"/>
    <w:rsid w:val="00E62EF7"/>
    <w:rsid w:val="00E6336B"/>
    <w:rsid w:val="00E65C15"/>
    <w:rsid w:val="00EA15DD"/>
    <w:rsid w:val="00EB0FB1"/>
    <w:rsid w:val="00EB7440"/>
    <w:rsid w:val="00EC3F05"/>
    <w:rsid w:val="00EE584A"/>
    <w:rsid w:val="00F10091"/>
    <w:rsid w:val="00F11B15"/>
    <w:rsid w:val="00F1240D"/>
    <w:rsid w:val="00F20535"/>
    <w:rsid w:val="00F260A7"/>
    <w:rsid w:val="00F37614"/>
    <w:rsid w:val="00F419C5"/>
    <w:rsid w:val="00F56048"/>
    <w:rsid w:val="00FA07C9"/>
    <w:rsid w:val="00FC4FB2"/>
    <w:rsid w:val="00FE4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90E73E20-D92F-46AD-A1DD-1927773F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D4845"/>
    <w:pPr>
      <w:widowControl w:val="0"/>
      <w:autoSpaceDE w:val="0"/>
      <w:autoSpaceDN w:val="0"/>
      <w:adjustRightInd w:val="0"/>
    </w:pPr>
    <w:rPr>
      <w:rFonts w:ascii="Generic1-Regular" w:hAnsi="Generic1-Regular" w:cs="Generic1-Regular"/>
      <w:color w:val="000000"/>
      <w:kern w:val="0"/>
      <w:sz w:val="24"/>
      <w:szCs w:val="24"/>
    </w:rPr>
  </w:style>
  <w:style w:type="paragraph" w:styleId="a3">
    <w:name w:val="Balloon Text"/>
    <w:basedOn w:val="a"/>
    <w:link w:val="a4"/>
    <w:uiPriority w:val="99"/>
    <w:semiHidden/>
    <w:unhideWhenUsed/>
    <w:rsid w:val="004B70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70D2"/>
    <w:rPr>
      <w:rFonts w:asciiTheme="majorHAnsi" w:eastAsiaTheme="majorEastAsia" w:hAnsiTheme="majorHAnsi" w:cstheme="majorBidi"/>
      <w:sz w:val="18"/>
      <w:szCs w:val="18"/>
    </w:rPr>
  </w:style>
  <w:style w:type="table" w:styleId="a5">
    <w:name w:val="Table Grid"/>
    <w:basedOn w:val="a1"/>
    <w:uiPriority w:val="39"/>
    <w:rsid w:val="004F6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23C6C"/>
    <w:pPr>
      <w:ind w:leftChars="400" w:left="840"/>
    </w:pPr>
  </w:style>
  <w:style w:type="paragraph" w:styleId="a7">
    <w:name w:val="header"/>
    <w:basedOn w:val="a"/>
    <w:link w:val="a8"/>
    <w:uiPriority w:val="99"/>
    <w:unhideWhenUsed/>
    <w:rsid w:val="00426B81"/>
    <w:pPr>
      <w:tabs>
        <w:tab w:val="center" w:pos="4252"/>
        <w:tab w:val="right" w:pos="8504"/>
      </w:tabs>
      <w:snapToGrid w:val="0"/>
    </w:pPr>
  </w:style>
  <w:style w:type="character" w:customStyle="1" w:styleId="a8">
    <w:name w:val="ヘッダー (文字)"/>
    <w:basedOn w:val="a0"/>
    <w:link w:val="a7"/>
    <w:uiPriority w:val="99"/>
    <w:rsid w:val="00426B81"/>
  </w:style>
  <w:style w:type="paragraph" w:styleId="a9">
    <w:name w:val="footer"/>
    <w:basedOn w:val="a"/>
    <w:link w:val="aa"/>
    <w:uiPriority w:val="99"/>
    <w:unhideWhenUsed/>
    <w:rsid w:val="00426B81"/>
    <w:pPr>
      <w:tabs>
        <w:tab w:val="center" w:pos="4252"/>
        <w:tab w:val="right" w:pos="8504"/>
      </w:tabs>
      <w:snapToGrid w:val="0"/>
    </w:pPr>
  </w:style>
  <w:style w:type="character" w:customStyle="1" w:styleId="aa">
    <w:name w:val="フッター (文字)"/>
    <w:basedOn w:val="a0"/>
    <w:link w:val="a9"/>
    <w:uiPriority w:val="99"/>
    <w:rsid w:val="00426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92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9A5E7-FFD4-49FD-8D44-49CE576F9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3210BA13</Template>
  <TotalTime>0</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基樹</dc:creator>
  <cp:keywords/>
  <dc:description/>
  <cp:lastModifiedBy>安田　好寛</cp:lastModifiedBy>
  <cp:revision>2</cp:revision>
  <cp:lastPrinted>2022-02-17T03:24:00Z</cp:lastPrinted>
  <dcterms:created xsi:type="dcterms:W3CDTF">2022-03-25T02:24:00Z</dcterms:created>
  <dcterms:modified xsi:type="dcterms:W3CDTF">2022-03-25T02:24:00Z</dcterms:modified>
</cp:coreProperties>
</file>