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075C9E" w:rsidP="00ED4181">
      <w:pPr>
        <w:jc w:val="center"/>
      </w:pPr>
      <w:r w:rsidRPr="00075C9E">
        <w:rPr>
          <w:rFonts w:hint="eastAsia"/>
          <w:sz w:val="22"/>
        </w:rPr>
        <w:t>苫小牧</w:t>
      </w:r>
      <w:r w:rsidR="0050551C">
        <w:rPr>
          <w:rFonts w:hint="eastAsia"/>
          <w:sz w:val="22"/>
        </w:rPr>
        <w:t>市</w:t>
      </w:r>
      <w:bookmarkStart w:id="0" w:name="_GoBack"/>
      <w:bookmarkEnd w:id="0"/>
      <w:r w:rsidR="00A82078" w:rsidRPr="00075C9E">
        <w:rPr>
          <w:rFonts w:hint="eastAsia"/>
          <w:sz w:val="22"/>
        </w:rPr>
        <w:t>MICE</w:t>
      </w:r>
      <w:r w:rsidR="00A82078" w:rsidRPr="00075C9E">
        <w:rPr>
          <w:rFonts w:hint="eastAsia"/>
          <w:sz w:val="22"/>
        </w:rPr>
        <w:t>誘致推進</w:t>
      </w:r>
      <w:r w:rsidRPr="00075C9E">
        <w:rPr>
          <w:rFonts w:hint="eastAsia"/>
          <w:sz w:val="22"/>
        </w:rPr>
        <w:t>方針策定調査</w:t>
      </w:r>
      <w:r w:rsidR="00FC0CFF" w:rsidRPr="00A87CAF">
        <w:rPr>
          <w:rFonts w:hint="eastAsia"/>
          <w:sz w:val="22"/>
        </w:rPr>
        <w:t>業務</w:t>
      </w:r>
    </w:p>
    <w:p w:rsidR="00ED4181" w:rsidRDefault="00ED4181" w:rsidP="00ED4181">
      <w:pPr>
        <w:jc w:val="center"/>
      </w:pPr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ED4181" w:rsidP="00ED4181">
      <w:pPr>
        <w:wordWrap w:val="0"/>
        <w:jc w:val="right"/>
      </w:pPr>
      <w:r>
        <w:rPr>
          <w:rFonts w:hint="eastAsia"/>
        </w:rPr>
        <w:t>令和</w:t>
      </w:r>
      <w:r w:rsidR="005850D2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ED4181" w:rsidRPr="00FC0CFF" w:rsidRDefault="004B7268" w:rsidP="00ED4181">
      <w:pPr>
        <w:jc w:val="left"/>
        <w:rPr>
          <w:rFonts w:asciiTheme="minorEastAsia" w:hAnsiTheme="minorEastAsia"/>
        </w:rPr>
      </w:pPr>
      <w:r w:rsidRPr="00FC0CFF">
        <w:rPr>
          <w:rFonts w:asciiTheme="minorEastAsia" w:hAnsiTheme="minorEastAsia" w:hint="eastAsia"/>
        </w:rPr>
        <w:t xml:space="preserve">苫小牧市総合政策部国際リゾート戦略室　</w:t>
      </w:r>
      <w:r w:rsidR="00ED4181" w:rsidRPr="00FC0CFF">
        <w:rPr>
          <w:rFonts w:asciiTheme="minorEastAsia" w:hAnsiTheme="minorEastAsia" w:hint="eastAsia"/>
          <w:lang w:eastAsia="zh-CN"/>
        </w:rPr>
        <w:t>担当　宛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TEL：</w:t>
      </w:r>
      <w:r w:rsidR="004B7268" w:rsidRPr="00FC0CFF">
        <w:rPr>
          <w:rFonts w:asciiTheme="minorEastAsia" w:hAnsiTheme="minorEastAsia" w:hint="eastAsia"/>
          <w:lang w:eastAsia="zh-CN"/>
        </w:rPr>
        <w:t>0144-32-6</w:t>
      </w:r>
      <w:r w:rsidR="004B7268" w:rsidRPr="00FC0CFF">
        <w:rPr>
          <w:rFonts w:asciiTheme="minorEastAsia" w:hAnsiTheme="minorEastAsia" w:hint="eastAsia"/>
        </w:rPr>
        <w:t>229</w:t>
      </w:r>
    </w:p>
    <w:p w:rsidR="00ED4181" w:rsidRPr="00FC0CFF" w:rsidRDefault="00ED4181" w:rsidP="00ED4181">
      <w:pPr>
        <w:jc w:val="left"/>
        <w:rPr>
          <w:rFonts w:asciiTheme="minorEastAsia" w:hAnsiTheme="minorEastAsia"/>
          <w:lang w:eastAsia="zh-CN"/>
        </w:rPr>
      </w:pPr>
      <w:r w:rsidRPr="00FC0CFF">
        <w:rPr>
          <w:rFonts w:asciiTheme="minorEastAsia" w:hAnsiTheme="minorEastAsia" w:hint="eastAsia"/>
          <w:lang w:eastAsia="zh-CN"/>
        </w:rPr>
        <w:t>E-mail：</w:t>
      </w:r>
      <w:hyperlink r:id="rId6" w:history="1">
        <w:r w:rsidR="004B7268" w:rsidRPr="00FC0CFF">
          <w:rPr>
            <w:rStyle w:val="a3"/>
            <w:rFonts w:asciiTheme="minorEastAsia" w:hAnsiTheme="minorEastAsia" w:hint="eastAsia"/>
          </w:rPr>
          <w:t>resort</w:t>
        </w:r>
        <w:r w:rsidR="004B7268" w:rsidRPr="00FC0CFF">
          <w:rPr>
            <w:rStyle w:val="a3"/>
            <w:rFonts w:asciiTheme="minorEastAsia" w:hAnsiTheme="minorEastAsia" w:hint="eastAsia"/>
            <w:lang w:eastAsia="zh-CN"/>
          </w:rPr>
          <w:t>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FC0CFF" w:rsidRDefault="00ED4181" w:rsidP="00ED4181">
      <w:pPr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【注】　１　期限までに提出のない場合は、質問事項がないものとして取り扱います。</w:t>
      </w:r>
    </w:p>
    <w:p w:rsidR="00ED4181" w:rsidRPr="00FC0CFF" w:rsidRDefault="004B7268" w:rsidP="009800B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FC0CFF">
        <w:rPr>
          <w:rFonts w:asciiTheme="minorEastAsia" w:hAnsiTheme="minorEastAsia" w:hint="eastAsia"/>
          <w:szCs w:val="21"/>
        </w:rPr>
        <w:t>２</w:t>
      </w:r>
      <w:r w:rsidR="00ED4181" w:rsidRPr="00FC0CFF">
        <w:rPr>
          <w:rFonts w:asciiTheme="minorEastAsia" w:hAnsiTheme="minorEastAsia" w:hint="eastAsia"/>
          <w:szCs w:val="21"/>
        </w:rPr>
        <w:t xml:space="preserve">　質問票は電子メールで提出してください。</w:t>
      </w:r>
    </w:p>
    <w:p w:rsidR="00ED4181" w:rsidRPr="00FC0CFF" w:rsidRDefault="004B7268" w:rsidP="009800B9">
      <w:pPr>
        <w:ind w:firstLineChars="400" w:firstLine="840"/>
        <w:jc w:val="left"/>
        <w:rPr>
          <w:rFonts w:eastAsia="SimSun"/>
          <w:szCs w:val="21"/>
        </w:rPr>
      </w:pPr>
      <w:r w:rsidRPr="00FC0CFF">
        <w:rPr>
          <w:rFonts w:asciiTheme="minorEastAsia" w:hAnsiTheme="minorEastAsia" w:hint="eastAsia"/>
          <w:szCs w:val="21"/>
        </w:rPr>
        <w:t>３</w:t>
      </w:r>
      <w:r w:rsidR="00ED4181" w:rsidRPr="00FC0CFF">
        <w:rPr>
          <w:rFonts w:asciiTheme="minorEastAsia" w:hAnsiTheme="minorEastAsia" w:hint="eastAsia"/>
          <w:szCs w:val="21"/>
        </w:rPr>
        <w:t xml:space="preserve">　質問事項は、明瞭・簡潔に記入してください。</w:t>
      </w:r>
    </w:p>
    <w:sectPr w:rsidR="00ED4181" w:rsidRPr="00FC0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FF" w:rsidRDefault="00FC0CFF" w:rsidP="00FC0CFF">
      <w:r>
        <w:separator/>
      </w:r>
    </w:p>
  </w:endnote>
  <w:endnote w:type="continuationSeparator" w:id="0">
    <w:p w:rsidR="00FC0CFF" w:rsidRDefault="00FC0CFF" w:rsidP="00F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FF" w:rsidRDefault="00FC0CFF" w:rsidP="00FC0CFF">
      <w:r>
        <w:separator/>
      </w:r>
    </w:p>
  </w:footnote>
  <w:footnote w:type="continuationSeparator" w:id="0">
    <w:p w:rsidR="00FC0CFF" w:rsidRDefault="00FC0CFF" w:rsidP="00FC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075C9E"/>
    <w:rsid w:val="004B7268"/>
    <w:rsid w:val="0050551C"/>
    <w:rsid w:val="005850D2"/>
    <w:rsid w:val="006E220C"/>
    <w:rsid w:val="00752DA5"/>
    <w:rsid w:val="009800B9"/>
    <w:rsid w:val="00A82078"/>
    <w:rsid w:val="00B451CD"/>
    <w:rsid w:val="00B529CF"/>
    <w:rsid w:val="00ED4181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FF"/>
  </w:style>
  <w:style w:type="paragraph" w:styleId="a7">
    <w:name w:val="footer"/>
    <w:basedOn w:val="a"/>
    <w:link w:val="a8"/>
    <w:uiPriority w:val="99"/>
    <w:unhideWhenUsed/>
    <w:rsid w:val="00FC0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ort@city.tomakomai.hokka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1BE68EDD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笹村　久美子</cp:lastModifiedBy>
  <cp:revision>10</cp:revision>
  <cp:lastPrinted>2022-02-16T05:04:00Z</cp:lastPrinted>
  <dcterms:created xsi:type="dcterms:W3CDTF">2020-01-14T02:01:00Z</dcterms:created>
  <dcterms:modified xsi:type="dcterms:W3CDTF">2022-02-16T06:21:00Z</dcterms:modified>
</cp:coreProperties>
</file>