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EF" w:rsidRDefault="006B3422" w:rsidP="006B3422">
      <w:pPr>
        <w:jc w:val="left"/>
      </w:pPr>
      <w:r>
        <w:rPr>
          <w:rFonts w:hint="eastAsia"/>
        </w:rPr>
        <w:t>提案書作成要領</w:t>
      </w:r>
      <w:r w:rsidR="006267EF">
        <w:rPr>
          <w:rFonts w:hint="eastAsia"/>
        </w:rPr>
        <w:t>（様式</w:t>
      </w:r>
      <w:r>
        <w:rPr>
          <w:rFonts w:hint="eastAsia"/>
        </w:rPr>
        <w:t>１</w:t>
      </w:r>
      <w:r w:rsidR="006267EF">
        <w:rPr>
          <w:rFonts w:hint="eastAsia"/>
        </w:rPr>
        <w:t>）</w:t>
      </w:r>
    </w:p>
    <w:p w:rsidR="00427EA0" w:rsidRPr="006267EF" w:rsidRDefault="006267EF" w:rsidP="006267EF">
      <w:pPr>
        <w:jc w:val="center"/>
        <w:rPr>
          <w:sz w:val="28"/>
        </w:rPr>
      </w:pPr>
      <w:r w:rsidRPr="006267EF">
        <w:rPr>
          <w:rFonts w:hint="eastAsia"/>
          <w:sz w:val="28"/>
        </w:rPr>
        <w:t>提案概要</w:t>
      </w:r>
    </w:p>
    <w:tbl>
      <w:tblPr>
        <w:tblStyle w:val="a3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356"/>
        <w:gridCol w:w="5704"/>
      </w:tblGrid>
      <w:tr w:rsidR="006267EF" w:rsidTr="0075363D">
        <w:trPr>
          <w:trHeight w:val="737"/>
        </w:trPr>
        <w:tc>
          <w:tcPr>
            <w:tcW w:w="1852" w:type="pct"/>
            <w:shd w:val="clear" w:color="auto" w:fill="FFFFFF" w:themeFill="background1"/>
          </w:tcPr>
          <w:p w:rsidR="006267EF" w:rsidRDefault="006267EF">
            <w:r>
              <w:rPr>
                <w:rFonts w:hint="eastAsia"/>
              </w:rPr>
              <w:t>新システムの稼働予定日</w:t>
            </w:r>
          </w:p>
        </w:tc>
        <w:tc>
          <w:tcPr>
            <w:tcW w:w="3148" w:type="pct"/>
            <w:shd w:val="clear" w:color="auto" w:fill="FFFFFF" w:themeFill="background1"/>
            <w:vAlign w:val="center"/>
          </w:tcPr>
          <w:p w:rsidR="006267EF" w:rsidRDefault="006267EF" w:rsidP="006267EF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6267EF" w:rsidTr="0075363D">
        <w:trPr>
          <w:trHeight w:val="737"/>
        </w:trPr>
        <w:tc>
          <w:tcPr>
            <w:tcW w:w="1852" w:type="pct"/>
            <w:shd w:val="clear" w:color="auto" w:fill="FFFFFF" w:themeFill="background1"/>
          </w:tcPr>
          <w:p w:rsidR="006267EF" w:rsidRDefault="006267EF" w:rsidP="006267EF">
            <w:r>
              <w:rPr>
                <w:rFonts w:hint="eastAsia"/>
              </w:rPr>
              <w:t>（Windows10提案の場合）</w:t>
            </w:r>
          </w:p>
          <w:p w:rsidR="006267EF" w:rsidRDefault="006267EF" w:rsidP="006267EF">
            <w:r>
              <w:rPr>
                <w:rFonts w:hint="eastAsia"/>
              </w:rPr>
              <w:t>5年間の保守の可否</w:t>
            </w:r>
          </w:p>
        </w:tc>
        <w:tc>
          <w:tcPr>
            <w:tcW w:w="3148" w:type="pct"/>
            <w:shd w:val="clear" w:color="auto" w:fill="FFFFFF" w:themeFill="background1"/>
            <w:vAlign w:val="center"/>
          </w:tcPr>
          <w:p w:rsidR="006267EF" w:rsidRDefault="006267EF" w:rsidP="006267EF">
            <w:pPr>
              <w:jc w:val="center"/>
            </w:pPr>
            <w:r>
              <w:rPr>
                <w:rFonts w:hint="eastAsia"/>
              </w:rPr>
              <w:t>可　・　否</w:t>
            </w:r>
          </w:p>
        </w:tc>
      </w:tr>
      <w:tr w:rsidR="006267EF" w:rsidTr="0075363D">
        <w:trPr>
          <w:trHeight w:val="737"/>
        </w:trPr>
        <w:tc>
          <w:tcPr>
            <w:tcW w:w="1852" w:type="pct"/>
            <w:shd w:val="clear" w:color="auto" w:fill="FFFFFF" w:themeFill="background1"/>
          </w:tcPr>
          <w:p w:rsidR="006267EF" w:rsidRDefault="006267EF" w:rsidP="006267EF">
            <w:r>
              <w:rPr>
                <w:rFonts w:hint="eastAsia"/>
              </w:rPr>
              <w:t>更新業務の費用（税抜）</w:t>
            </w:r>
          </w:p>
        </w:tc>
        <w:tc>
          <w:tcPr>
            <w:tcW w:w="3148" w:type="pct"/>
            <w:shd w:val="clear" w:color="auto" w:fill="FFFFFF" w:themeFill="background1"/>
            <w:vAlign w:val="center"/>
          </w:tcPr>
          <w:p w:rsidR="006267EF" w:rsidRDefault="006267EF" w:rsidP="006267EF">
            <w:pPr>
              <w:jc w:val="right"/>
            </w:pPr>
            <w:r>
              <w:rPr>
                <w:rFonts w:hint="eastAsia"/>
              </w:rPr>
              <w:t>円（税抜）</w:t>
            </w:r>
          </w:p>
        </w:tc>
      </w:tr>
      <w:tr w:rsidR="006267EF" w:rsidTr="0075363D">
        <w:trPr>
          <w:trHeight w:val="1134"/>
        </w:trPr>
        <w:tc>
          <w:tcPr>
            <w:tcW w:w="1852" w:type="pct"/>
            <w:shd w:val="clear" w:color="auto" w:fill="FFFFFF" w:themeFill="background1"/>
          </w:tcPr>
          <w:p w:rsidR="006267EF" w:rsidRDefault="009E6A7B" w:rsidP="006267EF">
            <w:r>
              <w:rPr>
                <w:rFonts w:hint="eastAsia"/>
              </w:rPr>
              <w:t>保守業務の費用（</w:t>
            </w:r>
            <w:r w:rsidR="006267EF">
              <w:rPr>
                <w:rFonts w:hint="eastAsia"/>
              </w:rPr>
              <w:t>税抜）</w:t>
            </w:r>
          </w:p>
        </w:tc>
        <w:tc>
          <w:tcPr>
            <w:tcW w:w="3148" w:type="pct"/>
            <w:shd w:val="clear" w:color="auto" w:fill="FFFFFF" w:themeFill="background1"/>
            <w:vAlign w:val="center"/>
          </w:tcPr>
          <w:p w:rsidR="009E6A7B" w:rsidRDefault="006267EF" w:rsidP="009E6A7B">
            <w:pPr>
              <w:wordWrap w:val="0"/>
              <w:jc w:val="right"/>
            </w:pPr>
            <w:r>
              <w:rPr>
                <w:rFonts w:hint="eastAsia"/>
              </w:rPr>
              <w:t>円／月（税抜）</w:t>
            </w:r>
            <w:r w:rsidR="009E6A7B">
              <w:rPr>
                <w:rFonts w:hint="eastAsia"/>
              </w:rPr>
              <w:t xml:space="preserve">×６０か月　</w:t>
            </w:r>
            <w:r w:rsidR="0075363D">
              <w:rPr>
                <w:rFonts w:hint="eastAsia"/>
              </w:rPr>
              <w:t xml:space="preserve">　　</w:t>
            </w:r>
            <w:r w:rsidR="009E6A7B">
              <w:rPr>
                <w:rFonts w:hint="eastAsia"/>
              </w:rPr>
              <w:t xml:space="preserve">　　</w:t>
            </w:r>
          </w:p>
          <w:p w:rsidR="006267EF" w:rsidRDefault="009E6A7B" w:rsidP="009E6A7B">
            <w:pPr>
              <w:jc w:val="right"/>
            </w:pPr>
            <w:r>
              <w:rPr>
                <w:rFonts w:hint="eastAsia"/>
              </w:rPr>
              <w:t xml:space="preserve">＝　　　　</w:t>
            </w:r>
            <w:r w:rsidR="007536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円</w:t>
            </w:r>
          </w:p>
        </w:tc>
      </w:tr>
      <w:tr w:rsidR="006267EF" w:rsidTr="0075363D">
        <w:trPr>
          <w:trHeight w:val="1134"/>
        </w:trPr>
        <w:tc>
          <w:tcPr>
            <w:tcW w:w="1852" w:type="pct"/>
            <w:shd w:val="clear" w:color="auto" w:fill="FFFFFF" w:themeFill="background1"/>
          </w:tcPr>
          <w:p w:rsidR="006267EF" w:rsidRDefault="006267EF" w:rsidP="006B3422">
            <w:r>
              <w:rPr>
                <w:rFonts w:hint="eastAsia"/>
              </w:rPr>
              <w:t>機器の</w:t>
            </w:r>
            <w:r w:rsidR="006B3422">
              <w:rPr>
                <w:rFonts w:hint="eastAsia"/>
              </w:rPr>
              <w:t>賃借</w:t>
            </w:r>
            <w:r>
              <w:rPr>
                <w:rFonts w:hint="eastAsia"/>
              </w:rPr>
              <w:t>料（税抜）</w:t>
            </w:r>
          </w:p>
        </w:tc>
        <w:tc>
          <w:tcPr>
            <w:tcW w:w="3148" w:type="pct"/>
            <w:shd w:val="clear" w:color="auto" w:fill="FFFFFF" w:themeFill="background1"/>
            <w:vAlign w:val="center"/>
          </w:tcPr>
          <w:p w:rsidR="009E6A7B" w:rsidRDefault="009E6A7B" w:rsidP="009E6A7B">
            <w:pPr>
              <w:wordWrap w:val="0"/>
              <w:jc w:val="right"/>
            </w:pPr>
            <w:r>
              <w:rPr>
                <w:rFonts w:hint="eastAsia"/>
              </w:rPr>
              <w:t xml:space="preserve">円／月（税抜）×６０か月　</w:t>
            </w:r>
            <w:r w:rsidR="007536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:rsidR="006267EF" w:rsidRDefault="009E6A7B" w:rsidP="009E6A7B">
            <w:pPr>
              <w:jc w:val="right"/>
            </w:pPr>
            <w:r>
              <w:rPr>
                <w:rFonts w:hint="eastAsia"/>
              </w:rPr>
              <w:t xml:space="preserve">＝　　　　</w:t>
            </w:r>
            <w:r w:rsidR="007536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6267EF" w:rsidTr="0075363D">
        <w:trPr>
          <w:trHeight w:val="4365"/>
        </w:trPr>
        <w:tc>
          <w:tcPr>
            <w:tcW w:w="1852" w:type="pct"/>
            <w:shd w:val="clear" w:color="auto" w:fill="FFFFFF" w:themeFill="background1"/>
          </w:tcPr>
          <w:p w:rsidR="006267EF" w:rsidRDefault="006267EF" w:rsidP="006267EF">
            <w:r>
              <w:rPr>
                <w:rFonts w:hint="eastAsia"/>
              </w:rPr>
              <w:t>本市へのシステム導入実績</w:t>
            </w:r>
          </w:p>
          <w:p w:rsidR="006267EF" w:rsidRDefault="006267EF" w:rsidP="006267EF">
            <w:r>
              <w:rPr>
                <w:rFonts w:hint="eastAsia"/>
              </w:rPr>
              <w:t>（直近５年間）</w:t>
            </w:r>
          </w:p>
          <w:p w:rsidR="006267EF" w:rsidRDefault="006267EF" w:rsidP="006267EF">
            <w:pPr>
              <w:ind w:left="240" w:hangingChars="100" w:hanging="240"/>
            </w:pPr>
          </w:p>
          <w:p w:rsidR="006267EF" w:rsidRDefault="006267EF" w:rsidP="006267EF">
            <w:pPr>
              <w:ind w:left="240" w:hangingChars="100" w:hanging="240"/>
            </w:pPr>
            <w:r>
              <w:rPr>
                <w:rFonts w:hint="eastAsia"/>
              </w:rPr>
              <w:t>※実績がある場合、部署・業務名・導入年度・受託金額などを記載</w:t>
            </w:r>
          </w:p>
          <w:p w:rsidR="006267EF" w:rsidRDefault="006267EF" w:rsidP="006267EF">
            <w:pPr>
              <w:ind w:left="240" w:hangingChars="100" w:hanging="240"/>
            </w:pPr>
            <w:r>
              <w:rPr>
                <w:rFonts w:hint="eastAsia"/>
              </w:rPr>
              <w:t>※別紙可</w:t>
            </w:r>
          </w:p>
        </w:tc>
        <w:tc>
          <w:tcPr>
            <w:tcW w:w="3148" w:type="pct"/>
            <w:shd w:val="clear" w:color="auto" w:fill="FFFFFF" w:themeFill="background1"/>
          </w:tcPr>
          <w:p w:rsidR="006267EF" w:rsidRDefault="006267EF" w:rsidP="006267EF"/>
        </w:tc>
      </w:tr>
      <w:tr w:rsidR="006267EF" w:rsidTr="0075363D">
        <w:trPr>
          <w:trHeight w:val="4365"/>
        </w:trPr>
        <w:tc>
          <w:tcPr>
            <w:tcW w:w="1852" w:type="pct"/>
            <w:shd w:val="clear" w:color="auto" w:fill="FFFFFF" w:themeFill="background1"/>
          </w:tcPr>
          <w:p w:rsidR="006267EF" w:rsidRDefault="006267EF" w:rsidP="006267EF">
            <w:r>
              <w:rPr>
                <w:rFonts w:hint="eastAsia"/>
              </w:rPr>
              <w:t>地方公共団体（ごみ広域処理を行う事務組合</w:t>
            </w:r>
            <w:r w:rsidR="00876283">
              <w:rPr>
                <w:rFonts w:hint="eastAsia"/>
              </w:rPr>
              <w:t>を含む</w:t>
            </w:r>
            <w:bookmarkStart w:id="0" w:name="_GoBack"/>
            <w:bookmarkEnd w:id="0"/>
            <w:r>
              <w:rPr>
                <w:rFonts w:hint="eastAsia"/>
              </w:rPr>
              <w:t>）に対する類似システムの導入及び保守実績</w:t>
            </w:r>
          </w:p>
          <w:p w:rsidR="006267EF" w:rsidRDefault="006267EF" w:rsidP="006267EF">
            <w:pPr>
              <w:ind w:left="240" w:hangingChars="100" w:hanging="240"/>
            </w:pPr>
          </w:p>
          <w:p w:rsidR="006267EF" w:rsidRDefault="006267EF" w:rsidP="006267EF">
            <w:pPr>
              <w:ind w:left="240" w:hangingChars="100" w:hanging="240"/>
            </w:pPr>
            <w:r>
              <w:rPr>
                <w:rFonts w:hint="eastAsia"/>
              </w:rPr>
              <w:t>※実績がある場合、団体名・導入又は保守</w:t>
            </w:r>
            <w:r w:rsidR="00A15997">
              <w:rPr>
                <w:rFonts w:hint="eastAsia"/>
              </w:rPr>
              <w:t>実施</w:t>
            </w:r>
            <w:r>
              <w:rPr>
                <w:rFonts w:hint="eastAsia"/>
              </w:rPr>
              <w:t>年度・受託金額などを記載</w:t>
            </w:r>
          </w:p>
          <w:p w:rsidR="006267EF" w:rsidRPr="006267EF" w:rsidRDefault="006267EF" w:rsidP="006267EF">
            <w:r>
              <w:rPr>
                <w:rFonts w:hint="eastAsia"/>
              </w:rPr>
              <w:t>※別紙可</w:t>
            </w:r>
          </w:p>
        </w:tc>
        <w:tc>
          <w:tcPr>
            <w:tcW w:w="3148" w:type="pct"/>
            <w:shd w:val="clear" w:color="auto" w:fill="FFFFFF" w:themeFill="background1"/>
          </w:tcPr>
          <w:p w:rsidR="006267EF" w:rsidRDefault="006267EF" w:rsidP="006267EF"/>
        </w:tc>
      </w:tr>
    </w:tbl>
    <w:p w:rsidR="006267EF" w:rsidRDefault="006267EF" w:rsidP="0075363D">
      <w:pPr>
        <w:spacing w:line="40" w:lineRule="exact"/>
      </w:pPr>
    </w:p>
    <w:sectPr w:rsidR="006267EF" w:rsidSect="006574B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A7B" w:rsidRDefault="009E6A7B" w:rsidP="009E6A7B">
      <w:r>
        <w:separator/>
      </w:r>
    </w:p>
  </w:endnote>
  <w:endnote w:type="continuationSeparator" w:id="0">
    <w:p w:rsidR="009E6A7B" w:rsidRDefault="009E6A7B" w:rsidP="009E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A7B" w:rsidRDefault="009E6A7B" w:rsidP="009E6A7B">
      <w:r>
        <w:separator/>
      </w:r>
    </w:p>
  </w:footnote>
  <w:footnote w:type="continuationSeparator" w:id="0">
    <w:p w:rsidR="009E6A7B" w:rsidRDefault="009E6A7B" w:rsidP="009E6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EF"/>
    <w:rsid w:val="00427EA0"/>
    <w:rsid w:val="006267EF"/>
    <w:rsid w:val="006574B6"/>
    <w:rsid w:val="006B3422"/>
    <w:rsid w:val="0075363D"/>
    <w:rsid w:val="00876283"/>
    <w:rsid w:val="009E6A7B"/>
    <w:rsid w:val="00A15997"/>
    <w:rsid w:val="00C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EC53BF-0999-4151-AA9E-62EF21AA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A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A7B"/>
  </w:style>
  <w:style w:type="paragraph" w:styleId="a6">
    <w:name w:val="footer"/>
    <w:basedOn w:val="a"/>
    <w:link w:val="a7"/>
    <w:uiPriority w:val="99"/>
    <w:unhideWhenUsed/>
    <w:rsid w:val="009E6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77A3F969.dotm</Template>
  <TotalTime>27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西森　祐介</dc:creator>
  <cp:keywords/>
  <dc:description/>
  <cp:lastModifiedBy>西森　祐介</cp:lastModifiedBy>
  <cp:revision>7</cp:revision>
  <dcterms:created xsi:type="dcterms:W3CDTF">2022-01-28T11:49:00Z</dcterms:created>
  <dcterms:modified xsi:type="dcterms:W3CDTF">2022-02-01T07:21:00Z</dcterms:modified>
</cp:coreProperties>
</file>