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EF" w:rsidRDefault="006267EF" w:rsidP="006B3422">
      <w:pPr>
        <w:jc w:val="left"/>
      </w:pPr>
      <w:r>
        <w:rPr>
          <w:rFonts w:hint="eastAsia"/>
        </w:rPr>
        <w:t>（</w:t>
      </w:r>
      <w:r w:rsidR="00A14BE1">
        <w:rPr>
          <w:rFonts w:hint="eastAsia"/>
        </w:rPr>
        <w:t>別紙</w:t>
      </w:r>
      <w:r>
        <w:rPr>
          <w:rFonts w:hint="eastAsia"/>
        </w:rPr>
        <w:t>）</w:t>
      </w:r>
    </w:p>
    <w:p w:rsidR="00427EA0" w:rsidRDefault="00A14BE1" w:rsidP="006267EF">
      <w:pPr>
        <w:jc w:val="center"/>
        <w:rPr>
          <w:sz w:val="28"/>
        </w:rPr>
      </w:pPr>
      <w:r>
        <w:rPr>
          <w:rFonts w:hint="eastAsia"/>
          <w:sz w:val="28"/>
        </w:rPr>
        <w:t>質問票</w:t>
      </w:r>
    </w:p>
    <w:p w:rsidR="00A14BE1" w:rsidRDefault="00A14BE1" w:rsidP="00A14BE1">
      <w:pPr>
        <w:ind w:rightChars="100" w:right="240"/>
        <w:jc w:val="right"/>
        <w:rPr>
          <w:sz w:val="28"/>
        </w:rPr>
      </w:pPr>
      <w:r>
        <w:rPr>
          <w:rFonts w:hint="eastAsia"/>
          <w:sz w:val="28"/>
        </w:rPr>
        <w:t>年　　月　　日</w:t>
      </w:r>
    </w:p>
    <w:p w:rsidR="00A14BE1" w:rsidRDefault="00A14BE1" w:rsidP="00A14BE1">
      <w:pPr>
        <w:ind w:leftChars="1950" w:left="4680" w:rightChars="100" w:right="240"/>
      </w:pPr>
      <w:r w:rsidRPr="00A14BE1">
        <w:rPr>
          <w:rFonts w:hint="eastAsia"/>
        </w:rPr>
        <w:t>商号又は名称</w:t>
      </w:r>
      <w:r>
        <w:rPr>
          <w:rFonts w:hint="eastAsia"/>
        </w:rPr>
        <w:t xml:space="preserve">　　　　　　　　　　　</w:t>
      </w:r>
    </w:p>
    <w:p w:rsidR="00A14BE1" w:rsidRDefault="00A14BE1" w:rsidP="00A14BE1">
      <w:pPr>
        <w:ind w:leftChars="1950" w:left="4680" w:rightChars="100" w:right="240"/>
      </w:pPr>
      <w:bookmarkStart w:id="0" w:name="_GoBack"/>
      <w:bookmarkEnd w:id="0"/>
      <w:r w:rsidRPr="00A14BE1">
        <w:rPr>
          <w:rFonts w:hint="eastAsia"/>
          <w:spacing w:val="30"/>
          <w:kern w:val="0"/>
          <w:fitText w:val="1440" w:id="-1574747392"/>
        </w:rPr>
        <w:t>担当者氏</w:t>
      </w:r>
      <w:r w:rsidRPr="00A14BE1">
        <w:rPr>
          <w:rFonts w:hint="eastAsia"/>
          <w:kern w:val="0"/>
          <w:fitText w:val="1440" w:id="-1574747392"/>
        </w:rPr>
        <w:t>名</w:t>
      </w:r>
      <w:r>
        <w:rPr>
          <w:rFonts w:hint="eastAsia"/>
        </w:rPr>
        <w:t xml:space="preserve">　　　　　　　　　　　</w:t>
      </w:r>
    </w:p>
    <w:p w:rsidR="00A14BE1" w:rsidRPr="00A14BE1" w:rsidRDefault="00A14BE1" w:rsidP="00A14BE1">
      <w:pPr>
        <w:wordWrap w:val="0"/>
        <w:ind w:leftChars="1950" w:left="4680" w:rightChars="100" w:right="240"/>
        <w:rPr>
          <w:rFonts w:hint="eastAsia"/>
        </w:rPr>
      </w:pPr>
      <w:r>
        <w:rPr>
          <w:rFonts w:hint="eastAsia"/>
        </w:rPr>
        <w:t xml:space="preserve">担当者連絡先　　　　　　　　　　　</w:t>
      </w:r>
    </w:p>
    <w:p w:rsidR="00A14BE1" w:rsidRDefault="00A14BE1" w:rsidP="00A14BE1">
      <w:pPr>
        <w:ind w:rightChars="100" w:right="240"/>
        <w:jc w:val="right"/>
      </w:pPr>
    </w:p>
    <w:p w:rsidR="00A14BE1" w:rsidRPr="00A14BE1" w:rsidRDefault="00A14BE1" w:rsidP="00A14BE1">
      <w:pPr>
        <w:jc w:val="left"/>
        <w:rPr>
          <w:rFonts w:hint="eastAsia"/>
        </w:rPr>
      </w:pPr>
      <w:r>
        <w:rPr>
          <w:rFonts w:hint="eastAsia"/>
        </w:rPr>
        <w:t>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4BE1" w:rsidTr="00A14BE1">
        <w:trPr>
          <w:trHeight w:val="9638"/>
        </w:trPr>
        <w:tc>
          <w:tcPr>
            <w:tcW w:w="9060" w:type="dxa"/>
          </w:tcPr>
          <w:p w:rsidR="00A14BE1" w:rsidRDefault="00A14BE1" w:rsidP="00A14BE1">
            <w:pPr>
              <w:rPr>
                <w:rFonts w:hint="eastAsia"/>
              </w:rPr>
            </w:pPr>
          </w:p>
        </w:tc>
      </w:tr>
    </w:tbl>
    <w:p w:rsidR="00A14BE1" w:rsidRDefault="00A14BE1" w:rsidP="00A14BE1">
      <w:pPr>
        <w:rPr>
          <w:rFonts w:hint="eastAsia"/>
        </w:rPr>
      </w:pPr>
      <w:r>
        <w:rPr>
          <w:rFonts w:hint="eastAsia"/>
        </w:rPr>
        <w:t>※本様式による質問が困難な場合は、別紙（様式自由）による質問も可とする</w:t>
      </w:r>
    </w:p>
    <w:sectPr w:rsidR="00A14BE1" w:rsidSect="006574B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7B" w:rsidRDefault="009E6A7B" w:rsidP="009E6A7B">
      <w:r>
        <w:separator/>
      </w:r>
    </w:p>
  </w:endnote>
  <w:endnote w:type="continuationSeparator" w:id="0">
    <w:p w:rsidR="009E6A7B" w:rsidRDefault="009E6A7B" w:rsidP="009E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7B" w:rsidRDefault="009E6A7B" w:rsidP="009E6A7B">
      <w:r>
        <w:separator/>
      </w:r>
    </w:p>
  </w:footnote>
  <w:footnote w:type="continuationSeparator" w:id="0">
    <w:p w:rsidR="009E6A7B" w:rsidRDefault="009E6A7B" w:rsidP="009E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F"/>
    <w:rsid w:val="00427EA0"/>
    <w:rsid w:val="006267EF"/>
    <w:rsid w:val="006574B6"/>
    <w:rsid w:val="006B3422"/>
    <w:rsid w:val="0075363D"/>
    <w:rsid w:val="00876283"/>
    <w:rsid w:val="009E6A7B"/>
    <w:rsid w:val="00A14BE1"/>
    <w:rsid w:val="00A15997"/>
    <w:rsid w:val="00B230AB"/>
    <w:rsid w:val="00C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C53BF-0999-4151-AA9E-62EF21AA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A7B"/>
  </w:style>
  <w:style w:type="paragraph" w:styleId="a6">
    <w:name w:val="footer"/>
    <w:basedOn w:val="a"/>
    <w:link w:val="a7"/>
    <w:uiPriority w:val="99"/>
    <w:unhideWhenUsed/>
    <w:rsid w:val="009E6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FBCA-1BA8-4ACE-AF1A-381A0026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286AC76E.dotm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西森　祐介</dc:creator>
  <cp:keywords/>
  <dc:description/>
  <cp:lastModifiedBy>西森　祐介</cp:lastModifiedBy>
  <cp:revision>3</cp:revision>
  <dcterms:created xsi:type="dcterms:W3CDTF">2022-02-04T04:00:00Z</dcterms:created>
  <dcterms:modified xsi:type="dcterms:W3CDTF">2022-02-04T04:06:00Z</dcterms:modified>
</cp:coreProperties>
</file>