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CD" w:rsidRDefault="00ED4181" w:rsidP="00ED4181">
      <w:pPr>
        <w:jc w:val="right"/>
      </w:pPr>
      <w:r>
        <w:rPr>
          <w:rFonts w:hint="eastAsia"/>
        </w:rPr>
        <w:t>別紙</w:t>
      </w:r>
    </w:p>
    <w:p w:rsidR="00ED4181" w:rsidRDefault="00035A01" w:rsidP="00ED4181">
      <w:pPr>
        <w:jc w:val="center"/>
      </w:pPr>
      <w:r>
        <w:rPr>
          <w:rFonts w:hint="eastAsia"/>
        </w:rPr>
        <w:t>苫小牧市地域女性活躍推進事業（つながりサポート型）委託</w:t>
      </w:r>
      <w:r w:rsidR="00ED4181">
        <w:rPr>
          <w:rFonts w:hint="eastAsia"/>
        </w:rPr>
        <w:t>事業</w:t>
      </w:r>
    </w:p>
    <w:p w:rsidR="00ED4181" w:rsidRDefault="00ED4181" w:rsidP="00ED4181">
      <w:pPr>
        <w:jc w:val="center"/>
      </w:pPr>
    </w:p>
    <w:p w:rsidR="00ED4181" w:rsidRPr="00ED4181" w:rsidRDefault="00ED4181" w:rsidP="00ED4181">
      <w:pPr>
        <w:jc w:val="center"/>
        <w:rPr>
          <w:sz w:val="48"/>
        </w:rPr>
      </w:pPr>
      <w:r w:rsidRPr="00ED4181">
        <w:rPr>
          <w:rFonts w:hint="eastAsia"/>
          <w:spacing w:val="840"/>
          <w:kern w:val="0"/>
          <w:sz w:val="48"/>
          <w:fitText w:val="4800" w:id="-2123185408"/>
        </w:rPr>
        <w:t>質問</w:t>
      </w:r>
      <w:r w:rsidRPr="00ED4181">
        <w:rPr>
          <w:rFonts w:hint="eastAsia"/>
          <w:kern w:val="0"/>
          <w:sz w:val="48"/>
          <w:fitText w:val="4800" w:id="-2123185408"/>
        </w:rPr>
        <w:t>票</w:t>
      </w:r>
    </w:p>
    <w:p w:rsidR="00ED4181" w:rsidRDefault="00ED4181" w:rsidP="00ED4181">
      <w:pPr>
        <w:jc w:val="right"/>
      </w:pPr>
    </w:p>
    <w:p w:rsidR="00ED4181" w:rsidRDefault="00035A01" w:rsidP="00ED4181">
      <w:pPr>
        <w:wordWrap w:val="0"/>
        <w:jc w:val="right"/>
      </w:pPr>
      <w:r>
        <w:rPr>
          <w:rFonts w:hint="eastAsia"/>
        </w:rPr>
        <w:t>令和４</w:t>
      </w:r>
      <w:r w:rsidR="00ED4181">
        <w:rPr>
          <w:rFonts w:hint="eastAsia"/>
        </w:rPr>
        <w:t>年　　月　　日</w:t>
      </w:r>
    </w:p>
    <w:p w:rsidR="00ED4181" w:rsidRDefault="00ED4181" w:rsidP="00ED4181">
      <w:pPr>
        <w:jc w:val="left"/>
      </w:pPr>
      <w:r>
        <w:rPr>
          <w:rFonts w:hint="eastAsia"/>
        </w:rPr>
        <w:t>苫小牧市総合政策部協働・男女平等参画室</w:t>
      </w:r>
    </w:p>
    <w:p w:rsidR="00ED4181" w:rsidRDefault="00ED4181" w:rsidP="00ED4181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035A01">
        <w:rPr>
          <w:rFonts w:hint="eastAsia"/>
          <w:lang w:eastAsia="zh-CN"/>
        </w:rPr>
        <w:t>男女平等</w:t>
      </w:r>
      <w:r>
        <w:rPr>
          <w:rFonts w:hint="eastAsia"/>
          <w:lang w:eastAsia="zh-CN"/>
        </w:rPr>
        <w:t>担当　宛</w:t>
      </w:r>
    </w:p>
    <w:p w:rsidR="00ED4181" w:rsidRDefault="00ED4181" w:rsidP="00ED4181">
      <w:pPr>
        <w:jc w:val="left"/>
        <w:rPr>
          <w:lang w:eastAsia="zh-CN"/>
        </w:rPr>
      </w:pPr>
      <w:r>
        <w:rPr>
          <w:rFonts w:hint="eastAsia"/>
          <w:lang w:eastAsia="zh-CN"/>
        </w:rPr>
        <w:t>TEL</w:t>
      </w:r>
      <w:r>
        <w:rPr>
          <w:rFonts w:hint="eastAsia"/>
          <w:lang w:eastAsia="zh-CN"/>
        </w:rPr>
        <w:t>：</w:t>
      </w:r>
      <w:r w:rsidR="00035A01">
        <w:rPr>
          <w:rFonts w:hint="eastAsia"/>
          <w:lang w:eastAsia="zh-CN"/>
        </w:rPr>
        <w:t>0144-8</w:t>
      </w:r>
      <w:r w:rsidR="00035A01">
        <w:rPr>
          <w:rFonts w:hint="eastAsia"/>
        </w:rPr>
        <w:t>4-4052</w:t>
      </w:r>
    </w:p>
    <w:p w:rsidR="00ED4181" w:rsidRPr="00ED4181" w:rsidRDefault="00ED4181" w:rsidP="00ED4181">
      <w:pPr>
        <w:jc w:val="left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4" w:history="1">
        <w:r w:rsidRPr="00726A16">
          <w:rPr>
            <w:rStyle w:val="a3"/>
            <w:rFonts w:hint="eastAsia"/>
          </w:rPr>
          <w:t>kyodosankaku@city.tomakomai.hokkaido.jp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D4181" w:rsidTr="00ED4181">
        <w:tc>
          <w:tcPr>
            <w:tcW w:w="1555" w:type="dxa"/>
            <w:vMerge w:val="restart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</w:tr>
      <w:tr w:rsidR="00ED4181" w:rsidTr="00ED4181">
        <w:tc>
          <w:tcPr>
            <w:tcW w:w="1555" w:type="dxa"/>
            <w:vMerge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　　　TEL:　　　　　　　　　　　FAX:</w:t>
            </w:r>
          </w:p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　　　 E-mail:</w:t>
            </w:r>
          </w:p>
        </w:tc>
      </w:tr>
    </w:tbl>
    <w:p w:rsidR="00ED4181" w:rsidRDefault="00ED4181" w:rsidP="00ED4181">
      <w:pPr>
        <w:jc w:val="left"/>
        <w:rPr>
          <w:rFonts w:eastAsia="SimSun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D4181" w:rsidTr="00ED4181">
        <w:tc>
          <w:tcPr>
            <w:tcW w:w="2547" w:type="dxa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947" w:type="dxa"/>
            <w:vAlign w:val="center"/>
          </w:tcPr>
          <w:p w:rsidR="00ED4181" w:rsidRDefault="00ED4181" w:rsidP="00ED418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質問事項の内容</w:t>
            </w: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</w:tbl>
    <w:p w:rsidR="00ED4181" w:rsidRPr="00ED4181" w:rsidRDefault="00ED4181" w:rsidP="00ED4181">
      <w:pPr>
        <w:jc w:val="left"/>
        <w:rPr>
          <w:rFonts w:asciiTheme="minorEastAsia" w:hAnsiTheme="minorEastAsia"/>
          <w:sz w:val="18"/>
        </w:rPr>
      </w:pPr>
      <w:r w:rsidRPr="00ED4181">
        <w:rPr>
          <w:rFonts w:asciiTheme="minorEastAsia" w:hAnsiTheme="minorEastAsia" w:hint="eastAsia"/>
          <w:sz w:val="18"/>
        </w:rPr>
        <w:t>【注】　１　期限までに提出のない場合は、質問事項がないものとして取り扱います。</w:t>
      </w:r>
    </w:p>
    <w:p w:rsidR="00ED4181" w:rsidRPr="00ED4181" w:rsidRDefault="00035A01" w:rsidP="00ED4181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　２　回答は、令和４年２月１７</w:t>
      </w:r>
      <w:r w:rsidR="00ED4181" w:rsidRPr="00ED4181">
        <w:rPr>
          <w:rFonts w:asciiTheme="minorEastAsia" w:hAnsiTheme="minorEastAsia" w:hint="eastAsia"/>
          <w:sz w:val="18"/>
        </w:rPr>
        <w:t>日（</w:t>
      </w:r>
      <w:r>
        <w:rPr>
          <w:rFonts w:asciiTheme="minorEastAsia" w:hAnsiTheme="minorEastAsia" w:hint="eastAsia"/>
          <w:sz w:val="18"/>
        </w:rPr>
        <w:t>木</w:t>
      </w:r>
      <w:bookmarkStart w:id="0" w:name="_GoBack"/>
      <w:bookmarkEnd w:id="0"/>
      <w:r w:rsidR="00ED4181" w:rsidRPr="00ED4181">
        <w:rPr>
          <w:rFonts w:asciiTheme="minorEastAsia" w:hAnsiTheme="minorEastAsia" w:hint="eastAsia"/>
          <w:sz w:val="18"/>
        </w:rPr>
        <w:t>）までに苫小牧市公式ホームページで公表します。</w:t>
      </w:r>
    </w:p>
    <w:p w:rsidR="00ED4181" w:rsidRPr="00ED4181" w:rsidRDefault="00ED4181" w:rsidP="009800B9">
      <w:pPr>
        <w:ind w:firstLineChars="400" w:firstLine="720"/>
        <w:jc w:val="left"/>
        <w:rPr>
          <w:rFonts w:asciiTheme="minorEastAsia" w:hAnsiTheme="minorEastAsia"/>
          <w:sz w:val="18"/>
        </w:rPr>
      </w:pPr>
      <w:r w:rsidRPr="00ED4181">
        <w:rPr>
          <w:rFonts w:asciiTheme="minorEastAsia" w:hAnsiTheme="minorEastAsia" w:hint="eastAsia"/>
          <w:sz w:val="18"/>
        </w:rPr>
        <w:t>３　質問票は電子メールで提出してください。</w:t>
      </w:r>
    </w:p>
    <w:p w:rsidR="00ED4181" w:rsidRPr="00ED4181" w:rsidRDefault="00ED4181" w:rsidP="009800B9">
      <w:pPr>
        <w:ind w:firstLineChars="400" w:firstLine="720"/>
        <w:jc w:val="left"/>
        <w:rPr>
          <w:rFonts w:eastAsia="SimSun"/>
          <w:sz w:val="18"/>
        </w:rPr>
      </w:pPr>
      <w:r w:rsidRPr="00ED4181">
        <w:rPr>
          <w:rFonts w:asciiTheme="minorEastAsia" w:hAnsiTheme="minorEastAsia" w:hint="eastAsia"/>
          <w:sz w:val="18"/>
        </w:rPr>
        <w:t>４　質問事項は、明瞭・簡潔に記入してください。</w:t>
      </w:r>
    </w:p>
    <w:sectPr w:rsidR="00ED4181" w:rsidRPr="00ED4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C"/>
    <w:rsid w:val="00035A01"/>
    <w:rsid w:val="006E220C"/>
    <w:rsid w:val="009800B9"/>
    <w:rsid w:val="00B451CD"/>
    <w:rsid w:val="00E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7F19A-5E26-427B-A51B-76EE899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dosankaku@city.tomakomai.hokkaid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C535E75A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ひかる</dc:creator>
  <cp:keywords/>
  <dc:description/>
  <cp:lastModifiedBy>吉井　ひかる</cp:lastModifiedBy>
  <cp:revision>3</cp:revision>
  <dcterms:created xsi:type="dcterms:W3CDTF">2020-01-14T02:01:00Z</dcterms:created>
  <dcterms:modified xsi:type="dcterms:W3CDTF">2022-01-06T04:52:00Z</dcterms:modified>
</cp:coreProperties>
</file>