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7A4ED" w14:textId="37139FDF" w:rsidR="00F10E09" w:rsidRPr="0089409F" w:rsidRDefault="00F10E09" w:rsidP="009C7553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bookmarkStart w:id="0" w:name="_GoBack"/>
      <w:bookmarkEnd w:id="0"/>
      <w:r w:rsidRPr="0089409F">
        <w:rPr>
          <w:rFonts w:eastAsia="ＭＳ 明朝" w:hint="eastAsia"/>
          <w:color w:val="000000"/>
          <w:sz w:val="24"/>
        </w:rPr>
        <w:t>様式第２号</w:t>
      </w:r>
    </w:p>
    <w:p w14:paraId="205EF8C2" w14:textId="77777777" w:rsidR="00F10E09" w:rsidRPr="0089409F" w:rsidRDefault="00F10E09" w:rsidP="0089409F">
      <w:pPr>
        <w:snapToGrid w:val="0"/>
        <w:rPr>
          <w:rFonts w:eastAsia="ＭＳ 明朝"/>
          <w:color w:val="000000"/>
          <w:sz w:val="24"/>
        </w:rPr>
      </w:pPr>
    </w:p>
    <w:p w14:paraId="7679EA16" w14:textId="77777777" w:rsidR="00F10E09" w:rsidRPr="0089409F" w:rsidRDefault="0089409F" w:rsidP="00F10E09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9043B3">
        <w:rPr>
          <w:rFonts w:eastAsia="ＭＳ 明朝" w:hint="eastAsia"/>
          <w:b/>
          <w:color w:val="000000"/>
          <w:spacing w:val="234"/>
          <w:kern w:val="0"/>
          <w:sz w:val="28"/>
          <w:fitText w:val="2529" w:id="1805429760"/>
        </w:rPr>
        <w:t>会</w:t>
      </w:r>
      <w:r w:rsidR="00F10E09" w:rsidRPr="009043B3">
        <w:rPr>
          <w:rFonts w:eastAsia="ＭＳ 明朝" w:hint="eastAsia"/>
          <w:b/>
          <w:color w:val="000000"/>
          <w:spacing w:val="234"/>
          <w:kern w:val="0"/>
          <w:sz w:val="28"/>
          <w:fitText w:val="2529" w:id="1805429760"/>
        </w:rPr>
        <w:t>社概</w:t>
      </w:r>
      <w:r w:rsidR="00F10E09" w:rsidRPr="009043B3">
        <w:rPr>
          <w:rFonts w:eastAsia="ＭＳ 明朝" w:hint="eastAsia"/>
          <w:b/>
          <w:color w:val="000000"/>
          <w:kern w:val="0"/>
          <w:sz w:val="28"/>
          <w:fitText w:val="2529" w:id="1805429760"/>
        </w:rPr>
        <w:t>要</w:t>
      </w:r>
    </w:p>
    <w:p w14:paraId="3E16565D" w14:textId="77777777" w:rsidR="00F10E09" w:rsidRPr="0089409F" w:rsidRDefault="00F10E09" w:rsidP="0089409F">
      <w:pPr>
        <w:snapToGrid w:val="0"/>
        <w:rPr>
          <w:rFonts w:eastAsia="ＭＳ 明朝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8"/>
      </w:tblGrid>
      <w:tr w:rsidR="00F10E09" w:rsidRPr="0089409F" w14:paraId="2C67F8D4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79FBF7BC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会社等名称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525BF237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41F1BC5F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2BC1B67B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代表者名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418261E1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1BD5C35F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71D454DC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本社所在地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79C87FA5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7759199C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72B4D2AC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契約事業所所在地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1E031569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72BF1EC7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303865EA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設立年月日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7EAA9FBD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232D4CB3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290CA1B8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資本金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64A4D932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68236A63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1BE43A55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売上高（直近決算）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1D9E9769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5C9BBEAD" w14:textId="77777777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31B5509A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従業員数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13E1E85C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6152C4D8" w14:textId="77777777" w:rsidTr="00940397"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14:paraId="5DEEE7F6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事業所（拠点）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31459E89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56DFC343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074A584A" w14:textId="77777777" w:rsidTr="00940397">
        <w:trPr>
          <w:trHeight w:val="1970"/>
        </w:trPr>
        <w:tc>
          <w:tcPr>
            <w:tcW w:w="2235" w:type="dxa"/>
            <w:shd w:val="clear" w:color="auto" w:fill="auto"/>
            <w:vAlign w:val="center"/>
          </w:tcPr>
          <w:p w14:paraId="3F5674B3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事業概要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72C7D5E2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77653DA7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01FB27EF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1B379D78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3FA0CD6D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16F5AE5C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6A2EB824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1D5B2A2D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4D6DC5CE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14:paraId="51243139" w14:textId="77777777" w:rsidTr="00940397">
        <w:trPr>
          <w:trHeight w:val="936"/>
        </w:trPr>
        <w:tc>
          <w:tcPr>
            <w:tcW w:w="2235" w:type="dxa"/>
            <w:shd w:val="clear" w:color="auto" w:fill="auto"/>
            <w:vAlign w:val="center"/>
          </w:tcPr>
          <w:p w14:paraId="4A29CA4D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認可・認証</w:t>
            </w:r>
          </w:p>
        </w:tc>
        <w:tc>
          <w:tcPr>
            <w:tcW w:w="6468" w:type="dxa"/>
            <w:shd w:val="clear" w:color="auto" w:fill="auto"/>
            <w:vAlign w:val="center"/>
          </w:tcPr>
          <w:p w14:paraId="4042C763" w14:textId="77777777"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5CE7EB84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48431CE4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51B82CEC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21A02843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1835539B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50D51CCD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1ABEC6DB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14:paraId="23DF85FE" w14:textId="77777777"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</w:tbl>
    <w:p w14:paraId="48C586CF" w14:textId="6C7DF457" w:rsidR="004F75EA" w:rsidRPr="009043B3" w:rsidRDefault="009C7553" w:rsidP="009043B3">
      <w:pPr>
        <w:snapToGrid w:val="0"/>
        <w:jc w:val="left"/>
        <w:rPr>
          <w:rFonts w:eastAsia="ＭＳ 明朝" w:hint="eastAsia"/>
          <w:color w:val="000000"/>
          <w:sz w:val="24"/>
        </w:rPr>
      </w:pPr>
      <w:r w:rsidRPr="0089409F">
        <w:rPr>
          <w:rFonts w:eastAsia="ＭＳ 明朝" w:hint="eastAsia"/>
          <w:color w:val="000000"/>
          <w:sz w:val="24"/>
        </w:rPr>
        <w:t>※上記の項目で概要を表し難い場合、別途パンフレット等を添付すること</w:t>
      </w:r>
      <w:r w:rsidR="00276B92">
        <w:rPr>
          <w:rFonts w:eastAsia="ＭＳ 明朝" w:hint="eastAsia"/>
          <w:color w:val="000000"/>
          <w:sz w:val="24"/>
        </w:rPr>
        <w:t>。</w:t>
      </w:r>
    </w:p>
    <w:sectPr w:rsidR="004F75EA" w:rsidRPr="009043B3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95BF" w14:textId="77777777" w:rsidR="001726FD" w:rsidRDefault="001726FD">
      <w:r>
        <w:separator/>
      </w:r>
    </w:p>
  </w:endnote>
  <w:endnote w:type="continuationSeparator" w:id="0">
    <w:p w14:paraId="12E41374" w14:textId="77777777" w:rsidR="001726FD" w:rsidRDefault="001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99EF" w14:textId="77777777" w:rsidR="001726FD" w:rsidRPr="00625353" w:rsidRDefault="001726FD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C40C" w14:textId="77777777" w:rsidR="001726FD" w:rsidRDefault="001726FD">
      <w:r>
        <w:separator/>
      </w:r>
    </w:p>
  </w:footnote>
  <w:footnote w:type="continuationSeparator" w:id="0">
    <w:p w14:paraId="24EAFD27" w14:textId="77777777" w:rsidR="001726FD" w:rsidRDefault="0017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143F7"/>
    <w:rsid w:val="00026FF4"/>
    <w:rsid w:val="000303C0"/>
    <w:rsid w:val="000305AB"/>
    <w:rsid w:val="0003195B"/>
    <w:rsid w:val="00036CBF"/>
    <w:rsid w:val="0003769D"/>
    <w:rsid w:val="00040E42"/>
    <w:rsid w:val="00044913"/>
    <w:rsid w:val="000512B2"/>
    <w:rsid w:val="00056FF5"/>
    <w:rsid w:val="000576C5"/>
    <w:rsid w:val="00060346"/>
    <w:rsid w:val="0006252C"/>
    <w:rsid w:val="00067B2F"/>
    <w:rsid w:val="00077721"/>
    <w:rsid w:val="00086433"/>
    <w:rsid w:val="000A0004"/>
    <w:rsid w:val="000A002E"/>
    <w:rsid w:val="000A1725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569A"/>
    <w:rsid w:val="000E682F"/>
    <w:rsid w:val="000E726B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203F0"/>
    <w:rsid w:val="001223D8"/>
    <w:rsid w:val="00126DD9"/>
    <w:rsid w:val="00131CDD"/>
    <w:rsid w:val="001325E6"/>
    <w:rsid w:val="00132C72"/>
    <w:rsid w:val="001346E3"/>
    <w:rsid w:val="00140FC9"/>
    <w:rsid w:val="001471DE"/>
    <w:rsid w:val="00151432"/>
    <w:rsid w:val="00153607"/>
    <w:rsid w:val="00160A79"/>
    <w:rsid w:val="00161AB1"/>
    <w:rsid w:val="00165AC7"/>
    <w:rsid w:val="00165BC6"/>
    <w:rsid w:val="00170860"/>
    <w:rsid w:val="00170D56"/>
    <w:rsid w:val="001726FD"/>
    <w:rsid w:val="00172701"/>
    <w:rsid w:val="00175581"/>
    <w:rsid w:val="00175692"/>
    <w:rsid w:val="00176CD2"/>
    <w:rsid w:val="00177B3A"/>
    <w:rsid w:val="001807A0"/>
    <w:rsid w:val="00181D69"/>
    <w:rsid w:val="001868B5"/>
    <w:rsid w:val="00193953"/>
    <w:rsid w:val="00197AE6"/>
    <w:rsid w:val="001A3B36"/>
    <w:rsid w:val="001A5C69"/>
    <w:rsid w:val="001B4C64"/>
    <w:rsid w:val="001B551F"/>
    <w:rsid w:val="001C2997"/>
    <w:rsid w:val="001C518C"/>
    <w:rsid w:val="001C667C"/>
    <w:rsid w:val="001D5659"/>
    <w:rsid w:val="001E05FA"/>
    <w:rsid w:val="001E4289"/>
    <w:rsid w:val="001E45E0"/>
    <w:rsid w:val="001F4215"/>
    <w:rsid w:val="00201554"/>
    <w:rsid w:val="00201AC1"/>
    <w:rsid w:val="00202135"/>
    <w:rsid w:val="00206753"/>
    <w:rsid w:val="002072DE"/>
    <w:rsid w:val="00207CD8"/>
    <w:rsid w:val="0022162C"/>
    <w:rsid w:val="00231C9A"/>
    <w:rsid w:val="00234558"/>
    <w:rsid w:val="00234FC1"/>
    <w:rsid w:val="0023701D"/>
    <w:rsid w:val="00244624"/>
    <w:rsid w:val="002460DC"/>
    <w:rsid w:val="00247D6F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B1395"/>
    <w:rsid w:val="002B5B08"/>
    <w:rsid w:val="002B78CF"/>
    <w:rsid w:val="002C0649"/>
    <w:rsid w:val="002C1C19"/>
    <w:rsid w:val="002C49F7"/>
    <w:rsid w:val="002D406B"/>
    <w:rsid w:val="002D7D10"/>
    <w:rsid w:val="002E3BDD"/>
    <w:rsid w:val="002E3C9F"/>
    <w:rsid w:val="002E5FE0"/>
    <w:rsid w:val="002F12DC"/>
    <w:rsid w:val="002F3131"/>
    <w:rsid w:val="003048B7"/>
    <w:rsid w:val="0030655A"/>
    <w:rsid w:val="00310C4E"/>
    <w:rsid w:val="003152EC"/>
    <w:rsid w:val="00324F8D"/>
    <w:rsid w:val="00325310"/>
    <w:rsid w:val="00334C7F"/>
    <w:rsid w:val="003354EE"/>
    <w:rsid w:val="003371BF"/>
    <w:rsid w:val="0033744A"/>
    <w:rsid w:val="00337FA0"/>
    <w:rsid w:val="00343BD1"/>
    <w:rsid w:val="003454A0"/>
    <w:rsid w:val="00346D9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A2691"/>
    <w:rsid w:val="003A654D"/>
    <w:rsid w:val="003C0164"/>
    <w:rsid w:val="003C2551"/>
    <w:rsid w:val="003D0092"/>
    <w:rsid w:val="003D2C11"/>
    <w:rsid w:val="003D517E"/>
    <w:rsid w:val="003D5F1A"/>
    <w:rsid w:val="003D6A37"/>
    <w:rsid w:val="003E0394"/>
    <w:rsid w:val="003E1284"/>
    <w:rsid w:val="003E7074"/>
    <w:rsid w:val="003F6044"/>
    <w:rsid w:val="003F6BB2"/>
    <w:rsid w:val="003F7593"/>
    <w:rsid w:val="00410C65"/>
    <w:rsid w:val="0041126A"/>
    <w:rsid w:val="00412BBD"/>
    <w:rsid w:val="004201A5"/>
    <w:rsid w:val="00421670"/>
    <w:rsid w:val="004261F5"/>
    <w:rsid w:val="00427D0C"/>
    <w:rsid w:val="00430AB5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0A91"/>
    <w:rsid w:val="00464477"/>
    <w:rsid w:val="00471F39"/>
    <w:rsid w:val="00473C3C"/>
    <w:rsid w:val="0047464E"/>
    <w:rsid w:val="00481346"/>
    <w:rsid w:val="00483216"/>
    <w:rsid w:val="0048584E"/>
    <w:rsid w:val="00491254"/>
    <w:rsid w:val="004965AE"/>
    <w:rsid w:val="004A189A"/>
    <w:rsid w:val="004A2E96"/>
    <w:rsid w:val="004A6F78"/>
    <w:rsid w:val="004B2A40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5404"/>
    <w:rsid w:val="004D5608"/>
    <w:rsid w:val="004D7D39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2ECE"/>
    <w:rsid w:val="00504D59"/>
    <w:rsid w:val="00506BD2"/>
    <w:rsid w:val="0051049F"/>
    <w:rsid w:val="005120EE"/>
    <w:rsid w:val="00524FA7"/>
    <w:rsid w:val="005252A1"/>
    <w:rsid w:val="00527E0C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2E92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B4FBA"/>
    <w:rsid w:val="005C0358"/>
    <w:rsid w:val="005C0D1B"/>
    <w:rsid w:val="005C6608"/>
    <w:rsid w:val="005C6C7A"/>
    <w:rsid w:val="005C73D9"/>
    <w:rsid w:val="005D0B46"/>
    <w:rsid w:val="005E715A"/>
    <w:rsid w:val="005E74C5"/>
    <w:rsid w:val="005E74F6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5356"/>
    <w:rsid w:val="006174C7"/>
    <w:rsid w:val="006246E0"/>
    <w:rsid w:val="00625353"/>
    <w:rsid w:val="006259FF"/>
    <w:rsid w:val="00630BDC"/>
    <w:rsid w:val="00632DA9"/>
    <w:rsid w:val="0063401D"/>
    <w:rsid w:val="00634E71"/>
    <w:rsid w:val="00636DF9"/>
    <w:rsid w:val="006400D8"/>
    <w:rsid w:val="0064669E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30"/>
    <w:rsid w:val="00697776"/>
    <w:rsid w:val="006A4169"/>
    <w:rsid w:val="006A725A"/>
    <w:rsid w:val="006B1552"/>
    <w:rsid w:val="006B18E1"/>
    <w:rsid w:val="006B438B"/>
    <w:rsid w:val="006B6713"/>
    <w:rsid w:val="006B6F3E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E6AD2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467F8"/>
    <w:rsid w:val="0075144F"/>
    <w:rsid w:val="00751C8E"/>
    <w:rsid w:val="007548F0"/>
    <w:rsid w:val="007559E6"/>
    <w:rsid w:val="00756310"/>
    <w:rsid w:val="0075650F"/>
    <w:rsid w:val="007644A1"/>
    <w:rsid w:val="00764FC0"/>
    <w:rsid w:val="00771EFE"/>
    <w:rsid w:val="0077765A"/>
    <w:rsid w:val="0078059A"/>
    <w:rsid w:val="00782D4D"/>
    <w:rsid w:val="00787826"/>
    <w:rsid w:val="00795073"/>
    <w:rsid w:val="0079682D"/>
    <w:rsid w:val="007A2DD6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F251B"/>
    <w:rsid w:val="007F6042"/>
    <w:rsid w:val="007F6450"/>
    <w:rsid w:val="007F6B4B"/>
    <w:rsid w:val="007F74A3"/>
    <w:rsid w:val="00802E10"/>
    <w:rsid w:val="008033B2"/>
    <w:rsid w:val="00803EBF"/>
    <w:rsid w:val="00811C9F"/>
    <w:rsid w:val="00811F8F"/>
    <w:rsid w:val="008212A8"/>
    <w:rsid w:val="008231C3"/>
    <w:rsid w:val="00823C61"/>
    <w:rsid w:val="008340FB"/>
    <w:rsid w:val="008355AF"/>
    <w:rsid w:val="0084017C"/>
    <w:rsid w:val="00842C31"/>
    <w:rsid w:val="00847E66"/>
    <w:rsid w:val="00872C2B"/>
    <w:rsid w:val="00875E79"/>
    <w:rsid w:val="00880023"/>
    <w:rsid w:val="008852B8"/>
    <w:rsid w:val="00886672"/>
    <w:rsid w:val="00893E3D"/>
    <w:rsid w:val="0089409F"/>
    <w:rsid w:val="008968A4"/>
    <w:rsid w:val="008A2EAA"/>
    <w:rsid w:val="008A4843"/>
    <w:rsid w:val="008A7A39"/>
    <w:rsid w:val="008B0045"/>
    <w:rsid w:val="008B4748"/>
    <w:rsid w:val="008B588E"/>
    <w:rsid w:val="008C0F29"/>
    <w:rsid w:val="008C241B"/>
    <w:rsid w:val="008C2CF6"/>
    <w:rsid w:val="008C4CF4"/>
    <w:rsid w:val="008D03EE"/>
    <w:rsid w:val="008D0B5F"/>
    <w:rsid w:val="008D1154"/>
    <w:rsid w:val="008D1DF2"/>
    <w:rsid w:val="008D5F6C"/>
    <w:rsid w:val="008D609D"/>
    <w:rsid w:val="008D7C45"/>
    <w:rsid w:val="008D7FF3"/>
    <w:rsid w:val="008E00A7"/>
    <w:rsid w:val="008E1C4D"/>
    <w:rsid w:val="008E5073"/>
    <w:rsid w:val="008F0090"/>
    <w:rsid w:val="008F4595"/>
    <w:rsid w:val="008F7497"/>
    <w:rsid w:val="009005EB"/>
    <w:rsid w:val="00904284"/>
    <w:rsid w:val="009043B3"/>
    <w:rsid w:val="00905372"/>
    <w:rsid w:val="00912909"/>
    <w:rsid w:val="00912C23"/>
    <w:rsid w:val="0092010A"/>
    <w:rsid w:val="0092067F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738"/>
    <w:rsid w:val="00972D6A"/>
    <w:rsid w:val="009778BD"/>
    <w:rsid w:val="00981B8C"/>
    <w:rsid w:val="00982248"/>
    <w:rsid w:val="0098504C"/>
    <w:rsid w:val="00996A3C"/>
    <w:rsid w:val="009A7A6B"/>
    <w:rsid w:val="009B0D08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3E04"/>
    <w:rsid w:val="00A557C0"/>
    <w:rsid w:val="00A55AD4"/>
    <w:rsid w:val="00A561D9"/>
    <w:rsid w:val="00A73F67"/>
    <w:rsid w:val="00A83E5C"/>
    <w:rsid w:val="00A85E4F"/>
    <w:rsid w:val="00A861C2"/>
    <w:rsid w:val="00A93901"/>
    <w:rsid w:val="00A9618F"/>
    <w:rsid w:val="00AA0D46"/>
    <w:rsid w:val="00AA1709"/>
    <w:rsid w:val="00AA4DC1"/>
    <w:rsid w:val="00AA562B"/>
    <w:rsid w:val="00AB0D59"/>
    <w:rsid w:val="00AB2782"/>
    <w:rsid w:val="00AB2CFA"/>
    <w:rsid w:val="00AB2D99"/>
    <w:rsid w:val="00AB3B49"/>
    <w:rsid w:val="00AC2976"/>
    <w:rsid w:val="00AC3A88"/>
    <w:rsid w:val="00AC62D1"/>
    <w:rsid w:val="00AC71C7"/>
    <w:rsid w:val="00AD321C"/>
    <w:rsid w:val="00AD74BC"/>
    <w:rsid w:val="00AD7CD5"/>
    <w:rsid w:val="00AE19B5"/>
    <w:rsid w:val="00AE4302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906EA"/>
    <w:rsid w:val="00B919BB"/>
    <w:rsid w:val="00BA4A67"/>
    <w:rsid w:val="00BB1958"/>
    <w:rsid w:val="00BB333F"/>
    <w:rsid w:val="00BB78DD"/>
    <w:rsid w:val="00BC528E"/>
    <w:rsid w:val="00BD1D00"/>
    <w:rsid w:val="00BD3C2D"/>
    <w:rsid w:val="00BD6A8E"/>
    <w:rsid w:val="00BE0300"/>
    <w:rsid w:val="00BE1E56"/>
    <w:rsid w:val="00BE7082"/>
    <w:rsid w:val="00BE77B6"/>
    <w:rsid w:val="00BE7CB0"/>
    <w:rsid w:val="00BF1F19"/>
    <w:rsid w:val="00C07128"/>
    <w:rsid w:val="00C11AD7"/>
    <w:rsid w:val="00C12D68"/>
    <w:rsid w:val="00C14B9C"/>
    <w:rsid w:val="00C169C5"/>
    <w:rsid w:val="00C21478"/>
    <w:rsid w:val="00C25127"/>
    <w:rsid w:val="00C27EBA"/>
    <w:rsid w:val="00C31BE0"/>
    <w:rsid w:val="00C37B5D"/>
    <w:rsid w:val="00C40344"/>
    <w:rsid w:val="00C41B24"/>
    <w:rsid w:val="00C443F9"/>
    <w:rsid w:val="00C50635"/>
    <w:rsid w:val="00C50C83"/>
    <w:rsid w:val="00C530FB"/>
    <w:rsid w:val="00C53710"/>
    <w:rsid w:val="00C53C32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E6F9F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64704"/>
    <w:rsid w:val="00D7027A"/>
    <w:rsid w:val="00D75A8A"/>
    <w:rsid w:val="00D7666C"/>
    <w:rsid w:val="00D83782"/>
    <w:rsid w:val="00D848FA"/>
    <w:rsid w:val="00D85096"/>
    <w:rsid w:val="00D8556B"/>
    <w:rsid w:val="00D85F48"/>
    <w:rsid w:val="00D86309"/>
    <w:rsid w:val="00D8665B"/>
    <w:rsid w:val="00D876E1"/>
    <w:rsid w:val="00D92CF2"/>
    <w:rsid w:val="00D97251"/>
    <w:rsid w:val="00D9751E"/>
    <w:rsid w:val="00D97E6A"/>
    <w:rsid w:val="00DA0B54"/>
    <w:rsid w:val="00DB28BB"/>
    <w:rsid w:val="00DC3FE7"/>
    <w:rsid w:val="00DC567C"/>
    <w:rsid w:val="00DD3215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0136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73403"/>
    <w:rsid w:val="00E74972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3A2"/>
    <w:rsid w:val="00ED1DDA"/>
    <w:rsid w:val="00ED3304"/>
    <w:rsid w:val="00EE03B5"/>
    <w:rsid w:val="00EE3D51"/>
    <w:rsid w:val="00EE5681"/>
    <w:rsid w:val="00EE7A80"/>
    <w:rsid w:val="00EF0D03"/>
    <w:rsid w:val="00EF27BF"/>
    <w:rsid w:val="00EF3DA6"/>
    <w:rsid w:val="00EF623F"/>
    <w:rsid w:val="00EF6D8B"/>
    <w:rsid w:val="00EF7E05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4CFA"/>
    <w:rsid w:val="00FA72FB"/>
    <w:rsid w:val="00FA7310"/>
    <w:rsid w:val="00FB089A"/>
    <w:rsid w:val="00FB1868"/>
    <w:rsid w:val="00FB3B80"/>
    <w:rsid w:val="00FB67CE"/>
    <w:rsid w:val="00FD04BF"/>
    <w:rsid w:val="00FD13A9"/>
    <w:rsid w:val="00FD2EDE"/>
    <w:rsid w:val="00FD67E8"/>
    <w:rsid w:val="00FE2490"/>
    <w:rsid w:val="00FE795C"/>
    <w:rsid w:val="00FF17F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D3AE413"/>
  <w15:docId w15:val="{89ED672A-3C9E-4B8C-94E3-4FBCA06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0A00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A000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A0004"/>
    <w:rPr>
      <w:rFonts w:eastAsia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A000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A0004"/>
    <w:rPr>
      <w:rFonts w:eastAsia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437A-BE87-4B2D-A298-2C05EB62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3D157567</Template>
  <TotalTime>1363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浅野　裕紀</cp:lastModifiedBy>
  <cp:revision>257</cp:revision>
  <cp:lastPrinted>2021-08-24T06:56:00Z</cp:lastPrinted>
  <dcterms:created xsi:type="dcterms:W3CDTF">2018-11-19T04:00:00Z</dcterms:created>
  <dcterms:modified xsi:type="dcterms:W3CDTF">2021-10-07T02:28:00Z</dcterms:modified>
</cp:coreProperties>
</file>