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:rsidR="00522A88" w:rsidRPr="00522A88" w:rsidRDefault="00522A88" w:rsidP="00522A88">
      <w:pPr>
        <w:jc w:val="center"/>
        <w:rPr>
          <w:sz w:val="36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苫小牧市総合政策部政策推進課　御中</w:t>
      </w: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Pr="00522A88" w:rsidRDefault="00522A88" w:rsidP="00522A88">
      <w:pPr>
        <w:ind w:firstLineChars="100" w:firstLine="220"/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「</w:t>
      </w:r>
      <w:r w:rsidR="00C25796" w:rsidRPr="00C25796">
        <w:rPr>
          <w:rFonts w:hint="eastAsia"/>
          <w:sz w:val="22"/>
          <w:szCs w:val="24"/>
        </w:rPr>
        <w:t>苫小牧市ワーケーション実証事業委託業務</w:t>
      </w:r>
      <w:bookmarkStart w:id="0" w:name="_GoBack"/>
      <w:bookmarkEnd w:id="0"/>
      <w:r w:rsidRPr="00522A88">
        <w:rPr>
          <w:rFonts w:hint="eastAsia"/>
          <w:sz w:val="22"/>
          <w:szCs w:val="24"/>
        </w:rPr>
        <w:t>」の公募型プロポーザル実施要領について、以下のとおりを提出いたします。</w:t>
      </w:r>
    </w:p>
    <w:p w:rsidR="00522A88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:rsidR="00522A88" w:rsidRDefault="00522A88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88" w:rsidRDefault="00522A88" w:rsidP="00522A88">
      <w:r>
        <w:separator/>
      </w:r>
    </w:p>
  </w:endnote>
  <w:endnote w:type="continuationSeparator" w:id="0">
    <w:p w:rsidR="00522A88" w:rsidRDefault="00522A88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88" w:rsidRDefault="00522A88" w:rsidP="00522A88">
      <w:r>
        <w:separator/>
      </w:r>
    </w:p>
  </w:footnote>
  <w:footnote w:type="continuationSeparator" w:id="0">
    <w:p w:rsidR="00522A88" w:rsidRDefault="00522A88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22A88"/>
    <w:rsid w:val="005466A7"/>
    <w:rsid w:val="00546B54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7BF9"/>
    <w:rsid w:val="00C04EBB"/>
    <w:rsid w:val="00C170EF"/>
    <w:rsid w:val="00C20D4C"/>
    <w:rsid w:val="00C25796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93636F71</Template>
  <TotalTime>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桝田　崇之</cp:lastModifiedBy>
  <cp:revision>7</cp:revision>
  <cp:lastPrinted>2020-12-18T07:20:00Z</cp:lastPrinted>
  <dcterms:created xsi:type="dcterms:W3CDTF">2020-12-18T07:12:00Z</dcterms:created>
  <dcterms:modified xsi:type="dcterms:W3CDTF">2021-08-12T01:19:00Z</dcterms:modified>
</cp:coreProperties>
</file>