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6900AD" w:rsidRDefault="006900AD" w:rsidP="006900AD">
      <w:pPr>
        <w:jc w:val="center"/>
        <w:rPr>
          <w:sz w:val="40"/>
        </w:rPr>
      </w:pPr>
      <w:r w:rsidRPr="006900AD">
        <w:rPr>
          <w:rFonts w:hint="eastAsia"/>
          <w:sz w:val="40"/>
        </w:rPr>
        <w:t>委　任　状</w:t>
      </w:r>
    </w:p>
    <w:p w:rsidR="00D6599D" w:rsidRPr="001766F4" w:rsidRDefault="001766F4" w:rsidP="001766F4">
      <w:pPr>
        <w:ind w:right="-2"/>
        <w:jc w:val="right"/>
        <w:textAlignment w:val="center"/>
        <w:rPr>
          <w:rFonts w:hint="eastAsia"/>
          <w:sz w:val="24"/>
        </w:rPr>
      </w:pPr>
      <w:r w:rsidRPr="001766F4">
        <w:rPr>
          <w:rFonts w:hint="eastAsia"/>
          <w:sz w:val="24"/>
        </w:rPr>
        <w:t>令和　　年　　月　　日</w:t>
      </w:r>
    </w:p>
    <w:p w:rsidR="001766F4" w:rsidRPr="00322A0A" w:rsidRDefault="001766F4" w:rsidP="006900AD">
      <w:pPr>
        <w:ind w:right="880"/>
        <w:textAlignment w:val="center"/>
        <w:rPr>
          <w:rFonts w:hint="eastAsia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4536"/>
        <w:gridCol w:w="1560"/>
      </w:tblGrid>
      <w:tr w:rsidR="006900AD" w:rsidRPr="006900AD" w:rsidTr="001766F4">
        <w:tc>
          <w:tcPr>
            <w:tcW w:w="1134" w:type="dxa"/>
            <w:vMerge w:val="restart"/>
            <w:tcBorders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rFonts w:hint="eastAsia"/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委任者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38" w:right="80"/>
              <w:jc w:val="distribute"/>
              <w:rPr>
                <w:rFonts w:hint="eastAsia"/>
                <w:sz w:val="22"/>
                <w:szCs w:val="24"/>
              </w:rPr>
            </w:pPr>
            <w:r w:rsidRPr="006900AD">
              <w:rPr>
                <w:rFonts w:hint="eastAsia"/>
                <w:kern w:val="0"/>
                <w:sz w:val="22"/>
                <w:szCs w:val="24"/>
              </w:rPr>
              <w:t>ふりがな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283" w:right="594"/>
              <w:rPr>
                <w:rFonts w:hint="eastAsia"/>
                <w:sz w:val="28"/>
                <w:szCs w:val="24"/>
              </w:rPr>
            </w:pPr>
          </w:p>
        </w:tc>
      </w:tr>
      <w:tr w:rsidR="006900AD" w:rsidRPr="006900AD" w:rsidTr="001766F4">
        <w:trPr>
          <w:trHeight w:val="73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rFonts w:hint="eastAsia"/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氏　　　名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16" w:right="34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-459" w:right="-964"/>
              <w:rPr>
                <w:rFonts w:hint="eastAsia"/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㊞</w:t>
            </w:r>
          </w:p>
        </w:tc>
      </w:tr>
      <w:tr w:rsidR="006900AD" w:rsidRPr="006900AD" w:rsidTr="001766F4">
        <w:trPr>
          <w:trHeight w:val="141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15" w:right="31"/>
              <w:rPr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住民票に</w:t>
            </w:r>
          </w:p>
          <w:p w:rsidR="006900AD" w:rsidRPr="006900AD" w:rsidRDefault="006900AD" w:rsidP="006900AD">
            <w:pPr>
              <w:spacing w:line="320" w:lineRule="exact"/>
              <w:ind w:rightChars="15" w:right="31"/>
              <w:rPr>
                <w:rFonts w:hint="eastAsia"/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記載の住所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0AD" w:rsidRPr="006900AD" w:rsidRDefault="006900AD" w:rsidP="001766F4">
            <w:pPr>
              <w:ind w:rightChars="80" w:right="168"/>
              <w:rPr>
                <w:rFonts w:hint="eastAsia"/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〒　　-</w:t>
            </w:r>
          </w:p>
        </w:tc>
      </w:tr>
    </w:tbl>
    <w:p w:rsidR="000A0E7D" w:rsidRDefault="000A0E7D" w:rsidP="006900AD">
      <w:pPr>
        <w:ind w:rightChars="-151" w:right="-317"/>
        <w:rPr>
          <w:b/>
          <w:sz w:val="22"/>
          <w:szCs w:val="24"/>
        </w:rPr>
      </w:pPr>
    </w:p>
    <w:p w:rsidR="006900AD" w:rsidRDefault="006900AD" w:rsidP="006900AD">
      <w:pPr>
        <w:ind w:rightChars="-151" w:right="-317"/>
        <w:rPr>
          <w:b/>
          <w:sz w:val="22"/>
          <w:szCs w:val="24"/>
        </w:rPr>
      </w:pPr>
    </w:p>
    <w:p w:rsidR="006900AD" w:rsidRDefault="006900AD" w:rsidP="006900AD">
      <w:pPr>
        <w:ind w:rightChars="-151" w:right="-317" w:firstLineChars="100" w:firstLine="280"/>
        <w:rPr>
          <w:sz w:val="28"/>
          <w:szCs w:val="24"/>
        </w:rPr>
      </w:pPr>
      <w:r w:rsidRPr="006900AD">
        <w:rPr>
          <w:rFonts w:hint="eastAsia"/>
          <w:sz w:val="28"/>
          <w:szCs w:val="24"/>
        </w:rPr>
        <w:t>私は、</w:t>
      </w:r>
      <w:r>
        <w:rPr>
          <w:rFonts w:hint="eastAsia"/>
          <w:sz w:val="28"/>
          <w:szCs w:val="24"/>
        </w:rPr>
        <w:t>次の者を代理人と定め、</w:t>
      </w:r>
      <w:r w:rsidRPr="006900AD">
        <w:rPr>
          <w:rFonts w:hint="eastAsia"/>
          <w:sz w:val="28"/>
          <w:szCs w:val="24"/>
        </w:rPr>
        <w:t>新型コロナワクチン予防接種済証の</w:t>
      </w:r>
      <w:r>
        <w:rPr>
          <w:rFonts w:hint="eastAsia"/>
          <w:sz w:val="28"/>
          <w:szCs w:val="24"/>
        </w:rPr>
        <w:t>申請及び受領</w:t>
      </w:r>
      <w:r w:rsidRPr="006900AD">
        <w:rPr>
          <w:rFonts w:hint="eastAsia"/>
          <w:sz w:val="28"/>
          <w:szCs w:val="24"/>
        </w:rPr>
        <w:t>に</w:t>
      </w:r>
      <w:r>
        <w:rPr>
          <w:rFonts w:hint="eastAsia"/>
          <w:sz w:val="28"/>
          <w:szCs w:val="24"/>
        </w:rPr>
        <w:t>関する権限</w:t>
      </w:r>
      <w:r w:rsidR="00CA3942">
        <w:rPr>
          <w:rFonts w:hint="eastAsia"/>
          <w:sz w:val="28"/>
          <w:szCs w:val="24"/>
        </w:rPr>
        <w:t>を</w:t>
      </w:r>
      <w:bookmarkStart w:id="0" w:name="_GoBack"/>
      <w:bookmarkEnd w:id="0"/>
      <w:r w:rsidRPr="006900AD">
        <w:rPr>
          <w:rFonts w:hint="eastAsia"/>
          <w:sz w:val="28"/>
          <w:szCs w:val="24"/>
        </w:rPr>
        <w:t>委任します。</w:t>
      </w:r>
    </w:p>
    <w:p w:rsidR="006900AD" w:rsidRDefault="006900AD" w:rsidP="006900AD">
      <w:pPr>
        <w:ind w:rightChars="-151" w:right="-317"/>
        <w:rPr>
          <w:rFonts w:hint="eastAsia"/>
          <w:sz w:val="28"/>
          <w:szCs w:val="24"/>
        </w:rPr>
      </w:pPr>
    </w:p>
    <w:p w:rsidR="006900AD" w:rsidRDefault="006900AD" w:rsidP="006900AD">
      <w:pPr>
        <w:ind w:rightChars="-151" w:right="-317"/>
        <w:rPr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4536"/>
        <w:gridCol w:w="1560"/>
      </w:tblGrid>
      <w:tr w:rsidR="006900AD" w:rsidRPr="006900AD" w:rsidTr="001766F4">
        <w:tc>
          <w:tcPr>
            <w:tcW w:w="1134" w:type="dxa"/>
            <w:vMerge w:val="restart"/>
            <w:tcBorders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受任</w:t>
            </w:r>
            <w:r w:rsidRPr="006900AD">
              <w:rPr>
                <w:rFonts w:hint="eastAsia"/>
                <w:sz w:val="28"/>
                <w:szCs w:val="24"/>
              </w:rPr>
              <w:t>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38" w:right="80"/>
              <w:jc w:val="distribute"/>
              <w:rPr>
                <w:rFonts w:hint="eastAsia"/>
                <w:sz w:val="22"/>
                <w:szCs w:val="24"/>
              </w:rPr>
            </w:pPr>
            <w:r w:rsidRPr="006900AD">
              <w:rPr>
                <w:rFonts w:hint="eastAsia"/>
                <w:kern w:val="0"/>
                <w:sz w:val="22"/>
                <w:szCs w:val="24"/>
              </w:rPr>
              <w:t>ふりがな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283" w:right="594"/>
              <w:rPr>
                <w:rFonts w:hint="eastAsia"/>
                <w:sz w:val="28"/>
                <w:szCs w:val="24"/>
              </w:rPr>
            </w:pPr>
          </w:p>
        </w:tc>
      </w:tr>
      <w:tr w:rsidR="006900AD" w:rsidRPr="006900AD" w:rsidTr="001766F4">
        <w:trPr>
          <w:trHeight w:val="73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rFonts w:hint="eastAsia"/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氏　　　名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16" w:right="34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-459" w:right="-964"/>
              <w:rPr>
                <w:rFonts w:hint="eastAsia"/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㊞</w:t>
            </w:r>
          </w:p>
        </w:tc>
      </w:tr>
      <w:tr w:rsidR="006900AD" w:rsidRPr="006900AD" w:rsidTr="001766F4">
        <w:trPr>
          <w:trHeight w:val="141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15" w:right="31"/>
              <w:rPr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住民票に</w:t>
            </w:r>
          </w:p>
          <w:p w:rsidR="006900AD" w:rsidRPr="006900AD" w:rsidRDefault="006900AD" w:rsidP="006900AD">
            <w:pPr>
              <w:spacing w:line="320" w:lineRule="exact"/>
              <w:ind w:rightChars="15" w:right="31"/>
              <w:rPr>
                <w:rFonts w:hint="eastAsia"/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記載の住所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0AD" w:rsidRPr="006900AD" w:rsidRDefault="006900AD" w:rsidP="001766F4">
            <w:pPr>
              <w:ind w:rightChars="80" w:right="168"/>
              <w:rPr>
                <w:rFonts w:hint="eastAsia"/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〒　　-</w:t>
            </w:r>
          </w:p>
        </w:tc>
      </w:tr>
    </w:tbl>
    <w:p w:rsidR="006900AD" w:rsidRPr="006900AD" w:rsidRDefault="006900AD" w:rsidP="006900AD">
      <w:pPr>
        <w:ind w:rightChars="-151" w:right="-317"/>
        <w:rPr>
          <w:rFonts w:hint="eastAsia"/>
          <w:sz w:val="28"/>
          <w:szCs w:val="24"/>
        </w:rPr>
      </w:pPr>
    </w:p>
    <w:sectPr w:rsidR="006900AD" w:rsidRPr="006900AD" w:rsidSect="006900A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AD" w:rsidRDefault="006900AD" w:rsidP="00D6599D">
      <w:r>
        <w:separator/>
      </w:r>
    </w:p>
  </w:endnote>
  <w:endnote w:type="continuationSeparator" w:id="0">
    <w:p w:rsidR="006900AD" w:rsidRDefault="006900AD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AD" w:rsidRDefault="006900AD" w:rsidP="00D6599D">
      <w:r>
        <w:separator/>
      </w:r>
    </w:p>
  </w:footnote>
  <w:footnote w:type="continuationSeparator" w:id="0">
    <w:p w:rsidR="006900AD" w:rsidRDefault="006900AD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1160"/>
    <w:rsid w:val="0008625B"/>
    <w:rsid w:val="000A0E7D"/>
    <w:rsid w:val="000A51B8"/>
    <w:rsid w:val="000E35DE"/>
    <w:rsid w:val="000F2F9F"/>
    <w:rsid w:val="00114D4D"/>
    <w:rsid w:val="0016399B"/>
    <w:rsid w:val="001766F4"/>
    <w:rsid w:val="002228F7"/>
    <w:rsid w:val="002444F8"/>
    <w:rsid w:val="0027294D"/>
    <w:rsid w:val="00293B2B"/>
    <w:rsid w:val="002B5618"/>
    <w:rsid w:val="002F27F1"/>
    <w:rsid w:val="00322A0A"/>
    <w:rsid w:val="0034314A"/>
    <w:rsid w:val="003A41EB"/>
    <w:rsid w:val="003B0E30"/>
    <w:rsid w:val="004468B5"/>
    <w:rsid w:val="0046045E"/>
    <w:rsid w:val="00464713"/>
    <w:rsid w:val="004B3B87"/>
    <w:rsid w:val="005A3D54"/>
    <w:rsid w:val="006900AD"/>
    <w:rsid w:val="006D60D7"/>
    <w:rsid w:val="0070127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C2A59"/>
    <w:rsid w:val="00C22549"/>
    <w:rsid w:val="00C2765D"/>
    <w:rsid w:val="00CA3942"/>
    <w:rsid w:val="00CD0E44"/>
    <w:rsid w:val="00D276C8"/>
    <w:rsid w:val="00D362F4"/>
    <w:rsid w:val="00D574E0"/>
    <w:rsid w:val="00D57815"/>
    <w:rsid w:val="00D6599D"/>
    <w:rsid w:val="00DA39E2"/>
    <w:rsid w:val="00DA7BBB"/>
    <w:rsid w:val="00DD100C"/>
    <w:rsid w:val="00DD7109"/>
    <w:rsid w:val="00E04A8C"/>
    <w:rsid w:val="00E30F0B"/>
    <w:rsid w:val="00E94CCB"/>
    <w:rsid w:val="00E94EAE"/>
    <w:rsid w:val="00EA13CE"/>
    <w:rsid w:val="00EF0990"/>
    <w:rsid w:val="00EF481F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E924-FF0B-4A15-85F9-1EF296E6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9456BE82.dotm</Template>
  <TotalTime>41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健康こども部健康支援課</dc:creator>
  <cp:keywords/>
  <dc:description/>
  <cp:lastModifiedBy>吉田　帆南美</cp:lastModifiedBy>
  <cp:revision>10</cp:revision>
  <cp:lastPrinted>2021-06-08T10:37:00Z</cp:lastPrinted>
  <dcterms:created xsi:type="dcterms:W3CDTF">2021-04-12T11:47:00Z</dcterms:created>
  <dcterms:modified xsi:type="dcterms:W3CDTF">2021-07-24T04:56:00Z</dcterms:modified>
</cp:coreProperties>
</file>