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3A41EB" w:rsidP="004468B5">
      <w:pPr>
        <w:jc w:val="center"/>
        <w:rPr>
          <w:sz w:val="28"/>
        </w:rPr>
      </w:pPr>
      <w:r>
        <w:rPr>
          <w:rFonts w:hint="eastAsia"/>
          <w:sz w:val="28"/>
        </w:rPr>
        <w:t>新型コロナワクチン予防接種済証交付申請書</w:t>
      </w:r>
    </w:p>
    <w:p w:rsidR="004468B5" w:rsidRDefault="004468B5" w:rsidP="000A0E7D">
      <w:pPr>
        <w:spacing w:line="340" w:lineRule="exact"/>
        <w:jc w:val="center"/>
      </w:pPr>
    </w:p>
    <w:p w:rsidR="00D6599D" w:rsidRPr="00322A0A" w:rsidRDefault="00D6599D" w:rsidP="000A0E7D">
      <w:pPr>
        <w:spacing w:line="340" w:lineRule="exact"/>
        <w:jc w:val="right"/>
        <w:textAlignment w:val="center"/>
        <w:rPr>
          <w:sz w:val="22"/>
        </w:rPr>
      </w:pPr>
      <w:r w:rsidRPr="00322A0A">
        <w:rPr>
          <w:rFonts w:hint="eastAsia"/>
          <w:sz w:val="22"/>
        </w:rPr>
        <w:t>令和　　年　　月　　日</w:t>
      </w:r>
    </w:p>
    <w:p w:rsidR="00D6599D" w:rsidRPr="00322A0A" w:rsidRDefault="00D574E0" w:rsidP="000A0E7D">
      <w:pPr>
        <w:spacing w:after="240" w:line="340" w:lineRule="exact"/>
        <w:ind w:leftChars="-1" w:left="-2" w:firstLineChars="51" w:firstLine="143"/>
        <w:textAlignment w:val="center"/>
        <w:rPr>
          <w:sz w:val="28"/>
        </w:rPr>
      </w:pPr>
      <w:r w:rsidRPr="00322A0A">
        <w:rPr>
          <w:rFonts w:hint="eastAsia"/>
          <w:sz w:val="28"/>
        </w:rPr>
        <w:t>苫小牧市長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3824"/>
      </w:tblGrid>
      <w:tr w:rsidR="00322A0A" w:rsidTr="00322A0A">
        <w:trPr>
          <w:jc w:val="right"/>
        </w:trPr>
        <w:tc>
          <w:tcPr>
            <w:tcW w:w="993" w:type="dxa"/>
            <w:vMerge w:val="restart"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Pr="00D574E0" w:rsidRDefault="00322A0A" w:rsidP="00DD100C">
            <w:pPr>
              <w:spacing w:line="360" w:lineRule="exact"/>
              <w:ind w:rightChars="14" w:right="29"/>
              <w:jc w:val="left"/>
              <w:textAlignment w:val="center"/>
              <w:rPr>
                <w:sz w:val="18"/>
              </w:rPr>
            </w:pPr>
            <w:r w:rsidRPr="00D574E0">
              <w:rPr>
                <w:rFonts w:hint="eastAsia"/>
                <w:sz w:val="18"/>
              </w:rPr>
              <w:t>ふりがな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</w:tr>
      <w:tr w:rsidR="00322A0A" w:rsidTr="00322A0A">
        <w:trPr>
          <w:trHeight w:val="567"/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DD100C">
            <w:pPr>
              <w:spacing w:line="360" w:lineRule="exact"/>
              <w:ind w:rightChars="14" w:right="29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</w:p>
        </w:tc>
      </w:tr>
      <w:tr w:rsidR="00322A0A" w:rsidTr="00322A0A">
        <w:trPr>
          <w:trHeight w:val="794"/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DD100C">
            <w:pPr>
              <w:spacing w:line="360" w:lineRule="exact"/>
              <w:ind w:rightChars="14" w:right="29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住民票に記載の住所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3A41EB" w:rsidRDefault="003A41EB" w:rsidP="00D574E0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苫小牧市</w:t>
            </w:r>
          </w:p>
        </w:tc>
      </w:tr>
      <w:tr w:rsidR="00322A0A" w:rsidTr="00322A0A">
        <w:trPr>
          <w:trHeight w:val="567"/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DD100C">
            <w:pPr>
              <w:spacing w:line="360" w:lineRule="exact"/>
              <w:ind w:rightChars="14" w:right="29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</w:tr>
      <w:tr w:rsidR="00322A0A" w:rsidTr="00322A0A">
        <w:trPr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D100C">
            <w:pPr>
              <w:spacing w:line="360" w:lineRule="exact"/>
              <w:ind w:rightChars="14" w:right="29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被接種者との</w:t>
            </w:r>
          </w:p>
          <w:p w:rsidR="00322A0A" w:rsidRDefault="00322A0A" w:rsidP="00DD100C">
            <w:pPr>
              <w:spacing w:line="360" w:lineRule="exact"/>
              <w:ind w:rightChars="14" w:right="29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□本人　□同居の親族</w:t>
            </w:r>
          </w:p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）</w:t>
            </w:r>
          </w:p>
          <w:p w:rsidR="000A0E7D" w:rsidRDefault="000A0E7D" w:rsidP="00D574E0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  <w:r w:rsidRPr="000A0E7D">
              <w:rPr>
                <w:rFonts w:hint="eastAsia"/>
                <w:sz w:val="16"/>
              </w:rPr>
              <w:t>※本人以外が申請する場合は委任状が必要です。</w:t>
            </w:r>
          </w:p>
        </w:tc>
      </w:tr>
    </w:tbl>
    <w:p w:rsidR="00BB2A6F" w:rsidRPr="00D574E0" w:rsidRDefault="00BB2A6F" w:rsidP="000A0E7D">
      <w:pPr>
        <w:spacing w:line="340" w:lineRule="exact"/>
        <w:textAlignment w:val="center"/>
        <w:rPr>
          <w:sz w:val="22"/>
        </w:rPr>
      </w:pPr>
    </w:p>
    <w:p w:rsidR="00D6599D" w:rsidRPr="00D574E0" w:rsidRDefault="003A41EB" w:rsidP="000A0E7D">
      <w:pPr>
        <w:spacing w:line="340" w:lineRule="exact"/>
        <w:ind w:leftChars="-270" w:left="-566" w:rightChars="-405" w:right="-850" w:hanging="1"/>
        <w:textAlignment w:val="center"/>
        <w:rPr>
          <w:sz w:val="22"/>
        </w:rPr>
      </w:pPr>
      <w:r>
        <w:rPr>
          <w:rFonts w:hint="eastAsia"/>
          <w:sz w:val="22"/>
        </w:rPr>
        <w:t xml:space="preserve">　　　下記のとおり、予防接種済証の交付を申請します。</w:t>
      </w:r>
    </w:p>
    <w:tbl>
      <w:tblPr>
        <w:tblStyle w:val="a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667"/>
      </w:tblGrid>
      <w:tr w:rsidR="00733EC2" w:rsidTr="00EF481F">
        <w:trPr>
          <w:trHeight w:val="7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733EC2" w:rsidRDefault="003A41EB" w:rsidP="00EF481F">
            <w:pPr>
              <w:spacing w:line="36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z w:val="22"/>
              </w:rPr>
              <w:t>証明を受ける方</w:t>
            </w:r>
            <w:r w:rsidRPr="00EF481F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33EC2" w:rsidRPr="00322A0A">
              <w:rPr>
                <w:rFonts w:hint="eastAsia"/>
                <w:sz w:val="22"/>
              </w:rPr>
              <w:t>被接種者</w:t>
            </w:r>
            <w:r w:rsidRPr="00EF481F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733EC2" w:rsidRPr="00322A0A" w:rsidRDefault="00733EC2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ふりがな</w:t>
            </w:r>
          </w:p>
        </w:tc>
        <w:tc>
          <w:tcPr>
            <w:tcW w:w="6667" w:type="dxa"/>
            <w:tcBorders>
              <w:bottom w:val="dotted" w:sz="4" w:space="0" w:color="auto"/>
            </w:tcBorders>
            <w:vAlign w:val="center"/>
          </w:tcPr>
          <w:p w:rsidR="00733EC2" w:rsidRDefault="00733EC2" w:rsidP="00322A0A">
            <w:pPr>
              <w:spacing w:line="360" w:lineRule="exact"/>
              <w:textAlignment w:val="center"/>
            </w:pPr>
          </w:p>
        </w:tc>
      </w:tr>
      <w:tr w:rsidR="00322A0A" w:rsidTr="00C2765D">
        <w:trPr>
          <w:trHeight w:val="794"/>
          <w:jc w:val="center"/>
        </w:trPr>
        <w:tc>
          <w:tcPr>
            <w:tcW w:w="704" w:type="dxa"/>
            <w:vMerge/>
            <w:vAlign w:val="center"/>
          </w:tcPr>
          <w:p w:rsidR="00322A0A" w:rsidRDefault="00322A0A" w:rsidP="00733EC2"/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氏名</w:t>
            </w:r>
          </w:p>
          <w:p w:rsidR="00322A0A" w:rsidRDefault="00322A0A" w:rsidP="00322A0A">
            <w:pPr>
              <w:spacing w:line="360" w:lineRule="exact"/>
              <w:textAlignment w:val="center"/>
            </w:pPr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6667" w:type="dxa"/>
            <w:tcBorders>
              <w:top w:val="dotted" w:sz="4" w:space="0" w:color="auto"/>
            </w:tcBorders>
            <w:vAlign w:val="center"/>
          </w:tcPr>
          <w:p w:rsidR="00322A0A" w:rsidRDefault="00322A0A" w:rsidP="00322A0A">
            <w:pPr>
              <w:spacing w:line="360" w:lineRule="exact"/>
              <w:textAlignment w:val="center"/>
            </w:pPr>
          </w:p>
        </w:tc>
      </w:tr>
      <w:tr w:rsidR="00322A0A" w:rsidRPr="00E30F0B" w:rsidTr="00DD100C">
        <w:trPr>
          <w:trHeight w:val="964"/>
          <w:jc w:val="center"/>
        </w:trPr>
        <w:tc>
          <w:tcPr>
            <w:tcW w:w="704" w:type="dxa"/>
            <w:vMerge/>
            <w:vAlign w:val="center"/>
          </w:tcPr>
          <w:p w:rsidR="00322A0A" w:rsidRDefault="00322A0A" w:rsidP="00733EC2"/>
        </w:tc>
        <w:tc>
          <w:tcPr>
            <w:tcW w:w="2410" w:type="dxa"/>
            <w:vAlign w:val="center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住民票に記載の住所</w:t>
            </w:r>
          </w:p>
          <w:p w:rsidR="00322A0A" w:rsidRDefault="00322A0A" w:rsidP="00322A0A">
            <w:pPr>
              <w:spacing w:line="360" w:lineRule="exact"/>
              <w:textAlignment w:val="center"/>
            </w:pPr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6667" w:type="dxa"/>
            <w:vAlign w:val="center"/>
          </w:tcPr>
          <w:p w:rsidR="00322A0A" w:rsidRDefault="00322A0A" w:rsidP="00DD100C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〒</w:t>
            </w:r>
            <w:r w:rsidR="003A41EB">
              <w:rPr>
                <w:rFonts w:hint="eastAsia"/>
                <w:sz w:val="22"/>
              </w:rPr>
              <w:t xml:space="preserve">　　　－</w:t>
            </w:r>
          </w:p>
          <w:p w:rsidR="003A41EB" w:rsidRDefault="003A41EB" w:rsidP="00DD100C">
            <w:pPr>
              <w:spacing w:line="360" w:lineRule="exact"/>
              <w:textAlignment w:val="center"/>
            </w:pPr>
            <w:r>
              <w:rPr>
                <w:rFonts w:hint="eastAsia"/>
                <w:sz w:val="22"/>
              </w:rPr>
              <w:t>苫小牧市</w:t>
            </w:r>
          </w:p>
        </w:tc>
      </w:tr>
      <w:tr w:rsidR="004B3B87" w:rsidTr="00DD100C">
        <w:trPr>
          <w:trHeight w:val="964"/>
          <w:jc w:val="center"/>
        </w:trPr>
        <w:tc>
          <w:tcPr>
            <w:tcW w:w="704" w:type="dxa"/>
            <w:vMerge/>
            <w:vAlign w:val="center"/>
          </w:tcPr>
          <w:p w:rsidR="004B3B87" w:rsidRDefault="004B3B87" w:rsidP="004B3B87"/>
        </w:tc>
        <w:tc>
          <w:tcPr>
            <w:tcW w:w="2410" w:type="dxa"/>
            <w:vAlign w:val="center"/>
          </w:tcPr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生年月日</w:t>
            </w:r>
          </w:p>
        </w:tc>
        <w:tc>
          <w:tcPr>
            <w:tcW w:w="6667" w:type="dxa"/>
            <w:vAlign w:val="center"/>
          </w:tcPr>
          <w:p w:rsidR="004B3B87" w:rsidRPr="00322A0A" w:rsidRDefault="00322A0A" w:rsidP="00322A0A">
            <w:pPr>
              <w:spacing w:line="360" w:lineRule="exact"/>
              <w:ind w:right="39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明治・</w:t>
            </w:r>
            <w:r w:rsidR="00D574E0" w:rsidRPr="00322A0A">
              <w:rPr>
                <w:rFonts w:hint="eastAsia"/>
                <w:sz w:val="22"/>
              </w:rPr>
              <w:t xml:space="preserve">大正・昭和・平成・令和　　　　　年　　　</w:t>
            </w:r>
            <w:r w:rsidR="004B3B87" w:rsidRPr="00322A0A">
              <w:rPr>
                <w:rFonts w:hint="eastAsia"/>
                <w:sz w:val="22"/>
              </w:rPr>
              <w:t>月</w:t>
            </w:r>
            <w:r w:rsidR="00D574E0" w:rsidRPr="00322A0A">
              <w:rPr>
                <w:rFonts w:hint="eastAsia"/>
                <w:sz w:val="22"/>
              </w:rPr>
              <w:t xml:space="preserve">　</w:t>
            </w:r>
            <w:r w:rsidR="004B3B87" w:rsidRPr="00322A0A">
              <w:rPr>
                <w:rFonts w:hint="eastAsia"/>
                <w:sz w:val="22"/>
              </w:rPr>
              <w:t xml:space="preserve">　</w:t>
            </w:r>
            <w:r w:rsidR="00D574E0" w:rsidRPr="00322A0A">
              <w:rPr>
                <w:rFonts w:hint="eastAsia"/>
                <w:sz w:val="22"/>
              </w:rPr>
              <w:t xml:space="preserve">　</w:t>
            </w:r>
            <w:r w:rsidR="004B3B87" w:rsidRPr="00322A0A">
              <w:rPr>
                <w:rFonts w:hint="eastAsia"/>
                <w:sz w:val="22"/>
              </w:rPr>
              <w:t>日</w:t>
            </w:r>
          </w:p>
        </w:tc>
      </w:tr>
      <w:tr w:rsidR="004B3B87" w:rsidTr="003A41EB">
        <w:trPr>
          <w:trHeight w:val="907"/>
          <w:jc w:val="center"/>
        </w:trPr>
        <w:tc>
          <w:tcPr>
            <w:tcW w:w="3114" w:type="dxa"/>
            <w:gridSpan w:val="2"/>
            <w:vAlign w:val="center"/>
          </w:tcPr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接種状況</w:t>
            </w:r>
          </w:p>
        </w:tc>
        <w:tc>
          <w:tcPr>
            <w:tcW w:w="6667" w:type="dxa"/>
            <w:vAlign w:val="center"/>
          </w:tcPr>
          <w:p w:rsidR="004B3B87" w:rsidRPr="00322A0A" w:rsidRDefault="003A41EB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□１回接種済</w:t>
            </w:r>
            <w:r w:rsidR="004B3B87" w:rsidRPr="00322A0A">
              <w:rPr>
                <w:rFonts w:hint="eastAsia"/>
                <w:sz w:val="22"/>
              </w:rPr>
              <w:t xml:space="preserve">　</w:t>
            </w:r>
            <w:r w:rsidR="00322A0A" w:rsidRPr="00322A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□２</w:t>
            </w:r>
            <w:r w:rsidR="004B3B87" w:rsidRPr="00322A0A">
              <w:rPr>
                <w:rFonts w:hint="eastAsia"/>
                <w:sz w:val="22"/>
              </w:rPr>
              <w:t>回接種</w:t>
            </w:r>
            <w:r>
              <w:rPr>
                <w:rFonts w:hint="eastAsia"/>
                <w:sz w:val="22"/>
              </w:rPr>
              <w:t>済</w:t>
            </w:r>
            <w:r w:rsidR="004B3B87" w:rsidRPr="00322A0A">
              <w:rPr>
                <w:rFonts w:hint="eastAsia"/>
                <w:sz w:val="22"/>
              </w:rPr>
              <w:t xml:space="preserve">　</w:t>
            </w:r>
          </w:p>
        </w:tc>
      </w:tr>
      <w:tr w:rsidR="004B3B87" w:rsidTr="003A41EB">
        <w:trPr>
          <w:trHeight w:val="907"/>
          <w:jc w:val="center"/>
        </w:trPr>
        <w:tc>
          <w:tcPr>
            <w:tcW w:w="3114" w:type="dxa"/>
            <w:gridSpan w:val="2"/>
            <w:vAlign w:val="center"/>
          </w:tcPr>
          <w:p w:rsidR="004B3B87" w:rsidRPr="00322A0A" w:rsidRDefault="003A41EB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希望する証明書</w:t>
            </w:r>
          </w:p>
        </w:tc>
        <w:tc>
          <w:tcPr>
            <w:tcW w:w="6667" w:type="dxa"/>
            <w:vAlign w:val="center"/>
          </w:tcPr>
          <w:p w:rsidR="003A41EB" w:rsidRDefault="00D574E0" w:rsidP="003A41EB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□</w:t>
            </w:r>
            <w:r w:rsidR="003A41EB">
              <w:rPr>
                <w:rFonts w:hint="eastAsia"/>
                <w:sz w:val="22"/>
              </w:rPr>
              <w:t xml:space="preserve"> </w:t>
            </w:r>
            <w:r w:rsidR="00C2765D">
              <w:rPr>
                <w:rFonts w:hint="eastAsia"/>
                <w:sz w:val="22"/>
              </w:rPr>
              <w:t>新型コロナワクチン予防接種済証（和文</w:t>
            </w:r>
            <w:r w:rsidR="003A41EB">
              <w:rPr>
                <w:rFonts w:hint="eastAsia"/>
                <w:sz w:val="22"/>
              </w:rPr>
              <w:t>）</w:t>
            </w:r>
          </w:p>
          <w:p w:rsidR="004B3B87" w:rsidRPr="00322A0A" w:rsidRDefault="003A41EB" w:rsidP="00322A0A">
            <w:pPr>
              <w:spacing w:line="360" w:lineRule="exact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 </w:t>
            </w:r>
            <w:r w:rsidR="00C2765D">
              <w:rPr>
                <w:rFonts w:hint="eastAsia"/>
                <w:sz w:val="22"/>
              </w:rPr>
              <w:t>新型コロナワクチン予防接種済証（英文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22A0A" w:rsidTr="00DD100C">
        <w:trPr>
          <w:trHeight w:val="1191"/>
          <w:jc w:val="center"/>
        </w:trPr>
        <w:tc>
          <w:tcPr>
            <w:tcW w:w="3114" w:type="dxa"/>
            <w:gridSpan w:val="2"/>
            <w:vAlign w:val="center"/>
          </w:tcPr>
          <w:p w:rsidR="00322A0A" w:rsidRPr="00322A0A" w:rsidRDefault="003A41EB" w:rsidP="003A41EB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予防接種済証</w:t>
            </w:r>
            <w:r w:rsidR="00322A0A" w:rsidRPr="00322A0A">
              <w:rPr>
                <w:rFonts w:hint="eastAsia"/>
                <w:sz w:val="22"/>
              </w:rPr>
              <w:t>の送付先</w:t>
            </w:r>
          </w:p>
        </w:tc>
        <w:tc>
          <w:tcPr>
            <w:tcW w:w="6667" w:type="dxa"/>
            <w:vAlign w:val="center"/>
          </w:tcPr>
          <w:p w:rsidR="00322A0A" w:rsidRDefault="00322A0A" w:rsidP="003A41EB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A41E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住民票に記載の住所</w:t>
            </w:r>
          </w:p>
          <w:p w:rsidR="003A41EB" w:rsidRDefault="00322A0A" w:rsidP="003A41EB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A41E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  <w:p w:rsidR="00322A0A" w:rsidRPr="00322A0A" w:rsidRDefault="003A41EB" w:rsidP="003A41EB">
            <w:pPr>
              <w:spacing w:line="360" w:lineRule="exact"/>
              <w:ind w:firstLineChars="100" w:firstLine="220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（送付先</w:t>
            </w:r>
            <w:r w:rsidR="00322A0A">
              <w:rPr>
                <w:rFonts w:hint="eastAsia"/>
                <w:sz w:val="22"/>
              </w:rPr>
              <w:t xml:space="preserve">：〒　</w:t>
            </w:r>
            <w:r>
              <w:rPr>
                <w:rFonts w:hint="eastAsia"/>
                <w:sz w:val="22"/>
              </w:rPr>
              <w:t xml:space="preserve">　</w:t>
            </w:r>
            <w:r w:rsidR="00322A0A">
              <w:rPr>
                <w:rFonts w:hint="eastAsia"/>
                <w:sz w:val="22"/>
              </w:rPr>
              <w:t xml:space="preserve">　－　　　　　　　　　　　　　　　　　）</w:t>
            </w:r>
          </w:p>
        </w:tc>
      </w:tr>
    </w:tbl>
    <w:p w:rsidR="003A41EB" w:rsidRPr="003A41EB" w:rsidRDefault="003A41EB" w:rsidP="00DD100C">
      <w:pPr>
        <w:spacing w:before="240" w:line="320" w:lineRule="exact"/>
        <w:ind w:leftChars="-15" w:left="-31" w:rightChars="-151" w:right="-317" w:firstLineChars="14" w:firstLine="30"/>
        <w:rPr>
          <w:b/>
          <w:sz w:val="22"/>
          <w:szCs w:val="24"/>
        </w:rPr>
      </w:pPr>
      <w:r w:rsidRPr="003A41EB">
        <w:rPr>
          <w:rFonts w:hint="eastAsia"/>
          <w:b/>
          <w:sz w:val="22"/>
          <w:szCs w:val="24"/>
        </w:rPr>
        <w:t>【添付書類】</w:t>
      </w:r>
    </w:p>
    <w:p w:rsidR="00C2765D" w:rsidRDefault="003A41EB" w:rsidP="000A0E7D">
      <w:pPr>
        <w:spacing w:line="320" w:lineRule="exact"/>
        <w:ind w:leftChars="-15" w:left="-31" w:rightChars="-151" w:right="-317" w:firstLineChars="14" w:firstLine="30"/>
        <w:rPr>
          <w:b/>
          <w:sz w:val="22"/>
          <w:szCs w:val="24"/>
        </w:rPr>
      </w:pPr>
      <w:r w:rsidRPr="003A41EB">
        <w:rPr>
          <w:rFonts w:hint="eastAsia"/>
          <w:b/>
          <w:sz w:val="22"/>
          <w:szCs w:val="24"/>
        </w:rPr>
        <w:t>（1</w:t>
      </w:r>
      <w:r w:rsidR="00DD100C">
        <w:rPr>
          <w:rFonts w:hint="eastAsia"/>
          <w:b/>
          <w:sz w:val="22"/>
          <w:szCs w:val="24"/>
        </w:rPr>
        <w:t>）被接種者の本人確認書類</w:t>
      </w:r>
    </w:p>
    <w:p w:rsidR="00D276C8" w:rsidRDefault="00C2765D" w:rsidP="000A0E7D">
      <w:pPr>
        <w:spacing w:line="320" w:lineRule="exact"/>
        <w:ind w:leftChars="-15" w:left="-31" w:rightChars="-151" w:right="-317" w:firstLineChars="314" w:firstLine="678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※</w:t>
      </w:r>
      <w:r w:rsidR="000A0E7D">
        <w:rPr>
          <w:rFonts w:hint="eastAsia"/>
          <w:b/>
          <w:sz w:val="22"/>
          <w:szCs w:val="24"/>
        </w:rPr>
        <w:t>代理人が申請する場合は、代理人分も添付すること。</w:t>
      </w:r>
    </w:p>
    <w:p w:rsidR="00C2765D" w:rsidRPr="00C2765D" w:rsidRDefault="00C2765D" w:rsidP="000A0E7D">
      <w:pPr>
        <w:spacing w:line="320" w:lineRule="exact"/>
        <w:ind w:leftChars="-15" w:left="-31" w:rightChars="-151" w:right="-317" w:firstLineChars="314" w:firstLine="678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※英文の予防接種済証を希望する場合は</w:t>
      </w:r>
      <w:r w:rsidR="000A0E7D">
        <w:rPr>
          <w:rFonts w:hint="eastAsia"/>
          <w:b/>
          <w:sz w:val="22"/>
          <w:szCs w:val="24"/>
        </w:rPr>
        <w:t>、</w:t>
      </w:r>
      <w:r>
        <w:rPr>
          <w:rFonts w:hint="eastAsia"/>
          <w:b/>
          <w:sz w:val="22"/>
          <w:szCs w:val="24"/>
        </w:rPr>
        <w:t>パスポートの写しを添付すること。</w:t>
      </w:r>
    </w:p>
    <w:p w:rsidR="003A41EB" w:rsidRDefault="003A41EB" w:rsidP="000A0E7D">
      <w:pPr>
        <w:spacing w:line="320" w:lineRule="exact"/>
        <w:ind w:leftChars="-15" w:left="-31" w:rightChars="-151" w:right="-317" w:firstLineChars="14" w:firstLine="30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（2</w:t>
      </w:r>
      <w:r w:rsidR="000A0E7D">
        <w:rPr>
          <w:rFonts w:hint="eastAsia"/>
          <w:b/>
          <w:sz w:val="22"/>
          <w:szCs w:val="24"/>
        </w:rPr>
        <w:t>）</w:t>
      </w:r>
      <w:r w:rsidRPr="003A41EB">
        <w:rPr>
          <w:rFonts w:hint="eastAsia"/>
          <w:b/>
          <w:sz w:val="22"/>
          <w:szCs w:val="24"/>
        </w:rPr>
        <w:t>新型コロナワクチン予防接種済証（</w:t>
      </w:r>
      <w:bookmarkStart w:id="0" w:name="_GoBack"/>
      <w:bookmarkEnd w:id="0"/>
      <w:r w:rsidRPr="003A41EB">
        <w:rPr>
          <w:rFonts w:hint="eastAsia"/>
          <w:b/>
          <w:sz w:val="22"/>
          <w:szCs w:val="24"/>
        </w:rPr>
        <w:t>接種券台紙に付属のもの）</w:t>
      </w:r>
      <w:r w:rsidR="000A0E7D">
        <w:rPr>
          <w:rFonts w:hint="eastAsia"/>
          <w:b/>
          <w:sz w:val="22"/>
          <w:szCs w:val="24"/>
        </w:rPr>
        <w:t>又は予診票本人控えの写し</w:t>
      </w:r>
    </w:p>
    <w:p w:rsidR="000A0E7D" w:rsidRPr="003A41EB" w:rsidRDefault="000A0E7D" w:rsidP="000A0E7D">
      <w:pPr>
        <w:spacing w:line="320" w:lineRule="exact"/>
        <w:ind w:leftChars="-15" w:left="-31" w:rightChars="-151" w:right="-317" w:firstLineChars="14" w:firstLine="30"/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（3）委任状（代理人が申請する場合のみ）</w:t>
      </w:r>
    </w:p>
    <w:sectPr w:rsidR="000A0E7D" w:rsidRPr="003A41EB" w:rsidSect="00BC2A59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EB" w:rsidRDefault="003A41EB" w:rsidP="00D6599D">
      <w:r>
        <w:separator/>
      </w:r>
    </w:p>
  </w:endnote>
  <w:endnote w:type="continuationSeparator" w:id="0">
    <w:p w:rsidR="003A41EB" w:rsidRDefault="003A41E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EB" w:rsidRDefault="003A41EB" w:rsidP="00D6599D">
      <w:r>
        <w:separator/>
      </w:r>
    </w:p>
  </w:footnote>
  <w:footnote w:type="continuationSeparator" w:id="0">
    <w:p w:rsidR="003A41EB" w:rsidRDefault="003A41EB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1160"/>
    <w:rsid w:val="0008625B"/>
    <w:rsid w:val="000A0E7D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22A0A"/>
    <w:rsid w:val="0034314A"/>
    <w:rsid w:val="003A41EB"/>
    <w:rsid w:val="003B0E30"/>
    <w:rsid w:val="004468B5"/>
    <w:rsid w:val="0046045E"/>
    <w:rsid w:val="00464713"/>
    <w:rsid w:val="004B3B87"/>
    <w:rsid w:val="005A3D54"/>
    <w:rsid w:val="006D60D7"/>
    <w:rsid w:val="0070127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C2A59"/>
    <w:rsid w:val="00C22549"/>
    <w:rsid w:val="00C2765D"/>
    <w:rsid w:val="00CD0E44"/>
    <w:rsid w:val="00D276C8"/>
    <w:rsid w:val="00D362F4"/>
    <w:rsid w:val="00D574E0"/>
    <w:rsid w:val="00D57815"/>
    <w:rsid w:val="00D6599D"/>
    <w:rsid w:val="00DA39E2"/>
    <w:rsid w:val="00DA7BBB"/>
    <w:rsid w:val="00DD100C"/>
    <w:rsid w:val="00DD7109"/>
    <w:rsid w:val="00E04A8C"/>
    <w:rsid w:val="00E30F0B"/>
    <w:rsid w:val="00E94CCB"/>
    <w:rsid w:val="00E94EAE"/>
    <w:rsid w:val="00EA13CE"/>
    <w:rsid w:val="00EF0990"/>
    <w:rsid w:val="00EF481F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89EC-1F56-4CDD-B183-F3BF8134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2A5E958C.dotm</Template>
  <TotalTime>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健康こども部健康支援課</dc:creator>
  <cp:keywords/>
  <dc:description/>
  <cp:lastModifiedBy>吉田　帆南美</cp:lastModifiedBy>
  <cp:revision>8</cp:revision>
  <cp:lastPrinted>2021-06-08T10:37:00Z</cp:lastPrinted>
  <dcterms:created xsi:type="dcterms:W3CDTF">2021-04-12T11:47:00Z</dcterms:created>
  <dcterms:modified xsi:type="dcterms:W3CDTF">2021-07-24T04:04:00Z</dcterms:modified>
</cp:coreProperties>
</file>