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2E" w:rsidRPr="00214215" w:rsidRDefault="00214215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D7660">
        <w:rPr>
          <w:rFonts w:ascii="ＭＳ 明朝" w:eastAsia="ＭＳ 明朝" w:hAnsi="ＭＳ 明朝" w:hint="eastAsia"/>
          <w:sz w:val="24"/>
          <w:szCs w:val="24"/>
        </w:rPr>
        <w:t>様式３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E3E2E" w:rsidRPr="00214215" w:rsidRDefault="004D7660" w:rsidP="00214215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代表者の経歴書</w:t>
      </w:r>
    </w:p>
    <w:p w:rsidR="005B2317" w:rsidRPr="00214215" w:rsidRDefault="005B2317" w:rsidP="004E3E2E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214215" w:rsidRPr="00214215" w:rsidTr="00B01A5B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4215" w:rsidRPr="00214215" w:rsidRDefault="004D7660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0" w:rsidRPr="00214215" w:rsidRDefault="003957E0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660" w:rsidRPr="00214215" w:rsidTr="00B01A5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60" w:rsidRDefault="004D7660" w:rsidP="003957E0">
            <w:pPr>
              <w:ind w:rightChars="10" w:right="21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660" w:rsidRPr="00214215" w:rsidRDefault="004D7660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660" w:rsidRPr="00214215" w:rsidTr="00B01A5B">
        <w:trPr>
          <w:trHeight w:val="68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660" w:rsidRDefault="004D7660" w:rsidP="003957E0">
            <w:pPr>
              <w:ind w:rightChars="10" w:right="21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60" w:rsidRPr="00214215" w:rsidRDefault="004D7660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4215" w:rsidRDefault="00214215" w:rsidP="004E3E2E">
      <w:pPr>
        <w:rPr>
          <w:rFonts w:ascii="ＭＳ 明朝" w:eastAsia="ＭＳ 明朝" w:hAnsi="ＭＳ 明朝"/>
          <w:sz w:val="24"/>
          <w:szCs w:val="24"/>
        </w:rPr>
      </w:pPr>
    </w:p>
    <w:p w:rsidR="004D7660" w:rsidRDefault="00DE5993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D7660">
        <w:rPr>
          <w:rFonts w:ascii="ＭＳ 明朝" w:eastAsia="ＭＳ 明朝" w:hAnsi="ＭＳ 明朝" w:hint="eastAsia"/>
          <w:sz w:val="24"/>
          <w:szCs w:val="24"/>
        </w:rPr>
        <w:t>主な職歴等</w:t>
      </w:r>
    </w:p>
    <w:p w:rsidR="004D7660" w:rsidRPr="004D7660" w:rsidRDefault="00DE5993" w:rsidP="00DE5993">
      <w:pPr>
        <w:ind w:left="420" w:hangingChars="200" w:hanging="420"/>
        <w:rPr>
          <w:rFonts w:asciiTheme="majorEastAsia" w:eastAsiaTheme="majorEastAsia" w:hAnsiTheme="majorEastAsia"/>
          <w:sz w:val="24"/>
          <w:szCs w:val="24"/>
        </w:rPr>
      </w:pPr>
      <w:r w:rsidRPr="004D7660">
        <w:rPr>
          <w:rFonts w:asciiTheme="majorEastAsia" w:eastAsiaTheme="majorEastAsia" w:hAnsiTheme="majorEastAsia" w:hint="eastAsia"/>
          <w:szCs w:val="24"/>
        </w:rPr>
        <w:t xml:space="preserve">　</w:t>
      </w:r>
      <w:r w:rsidR="004D7660" w:rsidRPr="004D7660">
        <w:rPr>
          <w:rFonts w:asciiTheme="majorEastAsia" w:eastAsiaTheme="majorEastAsia" w:hAnsiTheme="majorEastAsia" w:hint="eastAsia"/>
          <w:szCs w:val="24"/>
        </w:rPr>
        <w:t>※　認知症高齢者の介護経験又は保健医療サービス若しくは福祉サービスの経営経験がわかるように記入してください。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689"/>
        <w:gridCol w:w="4110"/>
        <w:gridCol w:w="2410"/>
      </w:tblGrid>
      <w:tr w:rsidR="004D7660" w:rsidTr="00B01A5B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D7660" w:rsidRDefault="004D7660" w:rsidP="004D76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年月～年月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4D7660" w:rsidRDefault="004D7660" w:rsidP="004D76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D7660" w:rsidRDefault="004D7660" w:rsidP="004D766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</w:tr>
      <w:tr w:rsidR="004D7660" w:rsidTr="004D7660">
        <w:trPr>
          <w:trHeight w:val="850"/>
        </w:trPr>
        <w:tc>
          <w:tcPr>
            <w:tcW w:w="2689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D7660" w:rsidTr="004D7660">
        <w:trPr>
          <w:trHeight w:val="850"/>
        </w:trPr>
        <w:tc>
          <w:tcPr>
            <w:tcW w:w="2689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D7660" w:rsidTr="004D7660">
        <w:trPr>
          <w:trHeight w:val="850"/>
        </w:trPr>
        <w:tc>
          <w:tcPr>
            <w:tcW w:w="2689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D7660" w:rsidTr="004D7660">
        <w:trPr>
          <w:trHeight w:val="850"/>
        </w:trPr>
        <w:tc>
          <w:tcPr>
            <w:tcW w:w="2689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D7660" w:rsidTr="004D7660">
        <w:trPr>
          <w:trHeight w:val="850"/>
        </w:trPr>
        <w:tc>
          <w:tcPr>
            <w:tcW w:w="2689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D7660" w:rsidTr="004D7660">
        <w:trPr>
          <w:trHeight w:val="850"/>
        </w:trPr>
        <w:tc>
          <w:tcPr>
            <w:tcW w:w="2689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4D7660" w:rsidRDefault="004D7660" w:rsidP="004E3E2E">
      <w:pPr>
        <w:rPr>
          <w:rFonts w:ascii="ＭＳ 明朝" w:eastAsia="ＭＳ 明朝" w:hAnsi="ＭＳ 明朝"/>
          <w:sz w:val="24"/>
          <w:szCs w:val="24"/>
        </w:rPr>
      </w:pPr>
    </w:p>
    <w:p w:rsidR="004D7660" w:rsidRDefault="00B52B4E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D7660">
        <w:rPr>
          <w:rFonts w:ascii="ＭＳ 明朝" w:eastAsia="ＭＳ 明朝" w:hAnsi="ＭＳ 明朝" w:hint="eastAsia"/>
          <w:sz w:val="24"/>
          <w:szCs w:val="24"/>
        </w:rPr>
        <w:t>職務に関する資格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4D7660" w:rsidTr="00B01A5B"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4D7660" w:rsidRDefault="004D7660" w:rsidP="004D76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資格等の種類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D7660" w:rsidRDefault="004D7660" w:rsidP="004D76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</w:tr>
      <w:tr w:rsidR="004D7660" w:rsidTr="004D7660">
        <w:trPr>
          <w:trHeight w:val="510"/>
        </w:trPr>
        <w:tc>
          <w:tcPr>
            <w:tcW w:w="5382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660" w:rsidTr="004D7660">
        <w:trPr>
          <w:trHeight w:val="510"/>
        </w:trPr>
        <w:tc>
          <w:tcPr>
            <w:tcW w:w="5382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660" w:rsidTr="004D7660">
        <w:trPr>
          <w:trHeight w:val="510"/>
        </w:trPr>
        <w:tc>
          <w:tcPr>
            <w:tcW w:w="5382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7660" w:rsidTr="004D7660">
        <w:trPr>
          <w:trHeight w:val="510"/>
        </w:trPr>
        <w:tc>
          <w:tcPr>
            <w:tcW w:w="5382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7660" w:rsidRDefault="004D7660" w:rsidP="004D7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D7660" w:rsidRDefault="004D7660" w:rsidP="004E3E2E">
      <w:pPr>
        <w:rPr>
          <w:rFonts w:ascii="ＭＳ 明朝" w:eastAsia="ＭＳ 明朝" w:hAnsi="ＭＳ 明朝"/>
          <w:sz w:val="24"/>
          <w:szCs w:val="24"/>
        </w:rPr>
      </w:pPr>
    </w:p>
    <w:p w:rsidR="004D7660" w:rsidRPr="00214215" w:rsidRDefault="004D7660" w:rsidP="004E3E2E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4D7660" w:rsidRPr="00214215" w:rsidSect="007108AB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B2" w:rsidRDefault="00596FB2" w:rsidP="00596FB2">
      <w:r>
        <w:separator/>
      </w:r>
    </w:p>
  </w:endnote>
  <w:endnote w:type="continuationSeparator" w:id="0">
    <w:p w:rsidR="00596FB2" w:rsidRDefault="00596FB2" w:rsidP="0059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B2" w:rsidRDefault="00596FB2" w:rsidP="00596FB2">
      <w:r>
        <w:separator/>
      </w:r>
    </w:p>
  </w:footnote>
  <w:footnote w:type="continuationSeparator" w:id="0">
    <w:p w:rsidR="00596FB2" w:rsidRDefault="00596FB2" w:rsidP="0059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E"/>
    <w:rsid w:val="00214215"/>
    <w:rsid w:val="00294E56"/>
    <w:rsid w:val="00343B71"/>
    <w:rsid w:val="00354031"/>
    <w:rsid w:val="003957E0"/>
    <w:rsid w:val="003F1C0E"/>
    <w:rsid w:val="004D7660"/>
    <w:rsid w:val="004E3E2E"/>
    <w:rsid w:val="00596FB2"/>
    <w:rsid w:val="005B2317"/>
    <w:rsid w:val="007108AB"/>
    <w:rsid w:val="00B01A5B"/>
    <w:rsid w:val="00B52B4E"/>
    <w:rsid w:val="00CF0B53"/>
    <w:rsid w:val="00D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87826-DA73-4E54-B37F-9A1B210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FB2"/>
  </w:style>
  <w:style w:type="paragraph" w:styleId="a5">
    <w:name w:val="footer"/>
    <w:basedOn w:val="a"/>
    <w:link w:val="a6"/>
    <w:uiPriority w:val="99"/>
    <w:unhideWhenUsed/>
    <w:rsid w:val="0059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FB2"/>
  </w:style>
  <w:style w:type="table" w:styleId="a7">
    <w:name w:val="Table Grid"/>
    <w:basedOn w:val="a1"/>
    <w:uiPriority w:val="39"/>
    <w:rsid w:val="004D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AD5F2967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>苫小牧市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拓也</dc:creator>
  <cp:keywords/>
  <dc:description/>
  <cp:lastModifiedBy>佐久間　拓也</cp:lastModifiedBy>
  <cp:revision>14</cp:revision>
  <dcterms:created xsi:type="dcterms:W3CDTF">2021-02-08T01:42:00Z</dcterms:created>
  <dcterms:modified xsi:type="dcterms:W3CDTF">2021-02-09T05:59:00Z</dcterms:modified>
</cp:coreProperties>
</file>