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2E" w:rsidRPr="00214215" w:rsidRDefault="00214215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>様式１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4E3E2E" w:rsidRPr="00214215" w:rsidRDefault="00B72B24" w:rsidP="002142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令和３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21421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F318C7" w:rsidP="00214215">
      <w:pPr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令和３年度</w:t>
      </w:r>
      <w:r w:rsidR="004E3E2E" w:rsidRPr="00214215">
        <w:rPr>
          <w:rFonts w:ascii="ＭＳ 明朝" w:eastAsia="ＭＳ 明朝" w:hAnsi="ＭＳ 明朝" w:hint="eastAsia"/>
          <w:sz w:val="28"/>
          <w:szCs w:val="24"/>
        </w:rPr>
        <w:t>苫小牧市地域密着型サービス</w:t>
      </w:r>
      <w:r w:rsidR="00343B71">
        <w:rPr>
          <w:rFonts w:ascii="ＭＳ 明朝" w:eastAsia="ＭＳ 明朝" w:hAnsi="ＭＳ 明朝" w:hint="eastAsia"/>
          <w:sz w:val="28"/>
          <w:szCs w:val="24"/>
        </w:rPr>
        <w:t>事業所実施</w:t>
      </w:r>
      <w:r w:rsidR="004E3E2E" w:rsidRPr="00214215">
        <w:rPr>
          <w:rFonts w:ascii="ＭＳ 明朝" w:eastAsia="ＭＳ 明朝" w:hAnsi="ＭＳ 明朝" w:hint="eastAsia"/>
          <w:sz w:val="28"/>
          <w:szCs w:val="24"/>
        </w:rPr>
        <w:t>事業者応募申込書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>苫小牧市長　様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354031" w:rsidP="002142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</w:t>
      </w:r>
      <w:r w:rsidR="003F1C0E">
        <w:rPr>
          <w:rFonts w:ascii="ＭＳ 明朝" w:eastAsia="ＭＳ 明朝" w:hAnsi="ＭＳ 明朝" w:hint="eastAsia"/>
          <w:sz w:val="24"/>
          <w:szCs w:val="24"/>
        </w:rPr>
        <w:t>者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14215" w:rsidRPr="0021421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41124351"/>
        </w:rPr>
        <w:t>法人住</w:t>
      </w:r>
      <w:r w:rsidR="00214215" w:rsidRPr="00214215">
        <w:rPr>
          <w:rFonts w:ascii="ＭＳ 明朝" w:eastAsia="ＭＳ 明朝" w:hAnsi="ＭＳ 明朝" w:hint="eastAsia"/>
          <w:kern w:val="0"/>
          <w:sz w:val="24"/>
          <w:szCs w:val="24"/>
          <w:fitText w:val="1200" w:id="-1841124351"/>
        </w:rPr>
        <w:t>所</w:t>
      </w:r>
      <w:r w:rsidR="00214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4E3E2E" w:rsidRPr="00214215" w:rsidRDefault="004E3E2E" w:rsidP="002142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41124352"/>
        </w:rPr>
        <w:t>法人</w:t>
      </w:r>
      <w:r w:rsidRPr="00214215">
        <w:rPr>
          <w:rFonts w:ascii="ＭＳ 明朝" w:eastAsia="ＭＳ 明朝" w:hAnsi="ＭＳ 明朝" w:hint="eastAsia"/>
          <w:kern w:val="0"/>
          <w:sz w:val="24"/>
          <w:szCs w:val="24"/>
          <w:fitText w:val="1200" w:id="-1841124352"/>
        </w:rPr>
        <w:t>名</w:t>
      </w:r>
      <w:r w:rsidR="00214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4E3E2E" w:rsidRPr="00214215" w:rsidRDefault="004E3E2E" w:rsidP="002142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214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4E3E2E" w:rsidRPr="00214215" w:rsidRDefault="004E3E2E" w:rsidP="0021421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41124350"/>
        </w:rPr>
        <w:t>電話番</w:t>
      </w:r>
      <w:r w:rsidRPr="00214215">
        <w:rPr>
          <w:rFonts w:ascii="ＭＳ 明朝" w:eastAsia="ＭＳ 明朝" w:hAnsi="ＭＳ 明朝" w:hint="eastAsia"/>
          <w:kern w:val="0"/>
          <w:sz w:val="24"/>
          <w:szCs w:val="24"/>
          <w:fitText w:val="1200" w:id="-1841124350"/>
        </w:rPr>
        <w:t>号</w:t>
      </w:r>
      <w:r w:rsidR="0021421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3957E0" w:rsidRPr="00214215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苫小牧市指定地域密着型サービス事業者の公募について、下記のとおり応募します。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4E3E2E" w:rsidP="003957E0">
      <w:pPr>
        <w:jc w:val="center"/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>記</w:t>
      </w:r>
    </w:p>
    <w:p w:rsidR="004E3E2E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3957E0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応募するサービス（いずれか一つにチェック</w:t>
      </w:r>
      <w:r w:rsidR="00B41077">
        <w:rPr>
          <w:rFonts w:ascii="ＭＳ 明朝" w:eastAsia="ＭＳ 明朝" w:hAnsi="ＭＳ 明朝" w:hint="eastAsia"/>
          <w:sz w:val="24"/>
          <w:szCs w:val="24"/>
        </w:rPr>
        <w:t>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3957E0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(介護予防)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小規模多機能型居宅介護</w:t>
      </w:r>
    </w:p>
    <w:p w:rsidR="003957E0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(介護予防)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認知症対応型共同生活介護</w:t>
      </w:r>
    </w:p>
    <w:p w:rsidR="003957E0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□　地域密着型特定施設入居者生活介護</w:t>
      </w:r>
      <w:bookmarkStart w:id="0" w:name="_GoBack"/>
      <w:bookmarkEnd w:id="0"/>
    </w:p>
    <w:p w:rsidR="003957E0" w:rsidRPr="00214215" w:rsidRDefault="003957E0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96FB2">
        <w:rPr>
          <w:rFonts w:ascii="ＭＳ 明朝" w:eastAsia="ＭＳ 明朝" w:hAnsi="ＭＳ 明朝" w:hint="eastAsia"/>
          <w:sz w:val="24"/>
          <w:szCs w:val="24"/>
        </w:rPr>
        <w:t>開設予定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>地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 xml:space="preserve">　　苫小牧市</w:t>
      </w:r>
      <w:r w:rsidR="003957E0">
        <w:rPr>
          <w:rFonts w:ascii="ＭＳ 明朝" w:eastAsia="ＭＳ 明朝" w:hAnsi="ＭＳ 明朝" w:hint="eastAsia"/>
          <w:sz w:val="24"/>
          <w:szCs w:val="24"/>
        </w:rPr>
        <w:t xml:space="preserve">　　　　　町　　　丁目　　　番　　　号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4E3E2E" w:rsidRPr="00214215" w:rsidRDefault="003957E0" w:rsidP="004E3E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E3E2E" w:rsidRPr="00214215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957E0">
        <w:rPr>
          <w:rFonts w:ascii="ＭＳ 明朝" w:eastAsia="ＭＳ 明朝" w:hAnsi="ＭＳ 明朝" w:hint="eastAsia"/>
          <w:sz w:val="24"/>
          <w:szCs w:val="24"/>
        </w:rPr>
        <w:t>別添</w:t>
      </w:r>
      <w:r w:rsidRPr="00214215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4E3E2E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</w:p>
    <w:p w:rsidR="005B2317" w:rsidRPr="00214215" w:rsidRDefault="004E3E2E" w:rsidP="004E3E2E">
      <w:pPr>
        <w:rPr>
          <w:rFonts w:ascii="ＭＳ 明朝" w:eastAsia="ＭＳ 明朝" w:hAnsi="ＭＳ 明朝"/>
          <w:sz w:val="24"/>
          <w:szCs w:val="24"/>
        </w:rPr>
      </w:pPr>
      <w:r w:rsidRPr="00214215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3957E0">
        <w:rPr>
          <w:rFonts w:ascii="ＭＳ 明朝" w:eastAsia="ＭＳ 明朝" w:hAnsi="ＭＳ 明朝" w:hint="eastAsia"/>
          <w:sz w:val="24"/>
          <w:szCs w:val="24"/>
        </w:rPr>
        <w:t>担当者</w:t>
      </w:r>
      <w:r w:rsidRPr="00214215">
        <w:rPr>
          <w:rFonts w:ascii="ＭＳ 明朝" w:eastAsia="ＭＳ 明朝" w:hAnsi="ＭＳ 明朝" w:hint="eastAsia"/>
          <w:sz w:val="24"/>
          <w:szCs w:val="24"/>
        </w:rPr>
        <w:t>連絡先等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05"/>
        <w:gridCol w:w="6399"/>
      </w:tblGrid>
      <w:tr w:rsidR="00214215" w:rsidRPr="00214215" w:rsidTr="003957E0">
        <w:trPr>
          <w:trHeight w:val="804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4215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  <w:p w:rsidR="00214215" w:rsidRPr="00214215" w:rsidRDefault="00214215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4215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7E0" w:rsidRPr="00214215" w:rsidRDefault="003957E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215" w:rsidRPr="00214215" w:rsidTr="003957E0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4215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14215"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15" w:rsidRPr="00214215" w:rsidRDefault="00214215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  <w:r w:rsidRPr="00214215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3957E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－</w:t>
            </w:r>
          </w:p>
          <w:p w:rsidR="00214215" w:rsidRPr="00214215" w:rsidRDefault="00214215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4215" w:rsidRPr="00214215" w:rsidTr="003957E0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3957E0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15" w:rsidRPr="00214215" w:rsidRDefault="003957E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214215" w:rsidRPr="00214215" w:rsidTr="003957E0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3957E0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15" w:rsidRPr="00214215" w:rsidRDefault="003957E0" w:rsidP="003957E0">
            <w:pPr>
              <w:ind w:rightChars="10" w:right="2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214215" w:rsidRPr="00214215" w:rsidTr="003957E0">
        <w:trPr>
          <w:trHeight w:val="4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214215" w:rsidP="003957E0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215" w:rsidRPr="00214215" w:rsidRDefault="003957E0" w:rsidP="003957E0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ＭＡＩＬ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215" w:rsidRPr="00214215" w:rsidRDefault="003957E0" w:rsidP="00CF0B53">
            <w:pPr>
              <w:ind w:rightChars="10" w:right="2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＠</w:t>
            </w:r>
          </w:p>
        </w:tc>
      </w:tr>
    </w:tbl>
    <w:p w:rsidR="00214215" w:rsidRPr="00214215" w:rsidRDefault="00214215" w:rsidP="004E3E2E">
      <w:pPr>
        <w:rPr>
          <w:rFonts w:ascii="ＭＳ 明朝" w:eastAsia="ＭＳ 明朝" w:hAnsi="ＭＳ 明朝"/>
          <w:sz w:val="24"/>
          <w:szCs w:val="24"/>
        </w:rPr>
      </w:pPr>
    </w:p>
    <w:sectPr w:rsidR="00214215" w:rsidRPr="00214215" w:rsidSect="007108AB">
      <w:pgSz w:w="11906" w:h="16838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B2" w:rsidRDefault="00596FB2" w:rsidP="00596FB2">
      <w:r>
        <w:separator/>
      </w:r>
    </w:p>
  </w:endnote>
  <w:endnote w:type="continuationSeparator" w:id="0">
    <w:p w:rsidR="00596FB2" w:rsidRDefault="00596FB2" w:rsidP="0059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B2" w:rsidRDefault="00596FB2" w:rsidP="00596FB2">
      <w:r>
        <w:separator/>
      </w:r>
    </w:p>
  </w:footnote>
  <w:footnote w:type="continuationSeparator" w:id="0">
    <w:p w:rsidR="00596FB2" w:rsidRDefault="00596FB2" w:rsidP="00596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2E"/>
    <w:rsid w:val="00214215"/>
    <w:rsid w:val="00294E56"/>
    <w:rsid w:val="00343B71"/>
    <w:rsid w:val="00354031"/>
    <w:rsid w:val="003957E0"/>
    <w:rsid w:val="003F1C0E"/>
    <w:rsid w:val="004E3E2E"/>
    <w:rsid w:val="00596FB2"/>
    <w:rsid w:val="005B2317"/>
    <w:rsid w:val="007108AB"/>
    <w:rsid w:val="00B41077"/>
    <w:rsid w:val="00B72B24"/>
    <w:rsid w:val="00CF0B53"/>
    <w:rsid w:val="00E73F57"/>
    <w:rsid w:val="00F3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87826-DA73-4E54-B37F-9A1B2108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FB2"/>
  </w:style>
  <w:style w:type="paragraph" w:styleId="a5">
    <w:name w:val="footer"/>
    <w:basedOn w:val="a"/>
    <w:link w:val="a6"/>
    <w:uiPriority w:val="99"/>
    <w:unhideWhenUsed/>
    <w:rsid w:val="00596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87D93388</Template>
  <TotalTime>8</TotalTime>
  <Pages>1</Pages>
  <Words>65</Words>
  <Characters>374</Characters>
  <Application>Microsoft Office Word</Application>
  <DocSecurity>0</DocSecurity>
  <Lines>3</Lines>
  <Paragraphs>1</Paragraphs>
  <ScaleCrop>false</ScaleCrop>
  <Company>苫小牧市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　拓也</dc:creator>
  <cp:keywords/>
  <dc:description/>
  <cp:lastModifiedBy>佐久間　拓也</cp:lastModifiedBy>
  <cp:revision>13</cp:revision>
  <dcterms:created xsi:type="dcterms:W3CDTF">2021-02-08T01:42:00Z</dcterms:created>
  <dcterms:modified xsi:type="dcterms:W3CDTF">2021-06-18T06:55:00Z</dcterms:modified>
</cp:coreProperties>
</file>