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608" w:rsidRPr="007D5239" w:rsidRDefault="00401406" w:rsidP="000A5E0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</w:t>
      </w:r>
      <w:r w:rsidR="00D461CA">
        <w:rPr>
          <w:rFonts w:asciiTheme="minorEastAsia" w:hAnsiTheme="minorEastAsia" w:hint="eastAsia"/>
        </w:rPr>
        <w:t>10</w:t>
      </w:r>
      <w:r w:rsidR="00363B5F" w:rsidRPr="007D5239">
        <w:rPr>
          <w:rFonts w:asciiTheme="minorEastAsia" w:hAnsiTheme="minorEastAsia" w:hint="eastAsia"/>
        </w:rPr>
        <w:t>号様式(第1</w:t>
      </w:r>
      <w:r>
        <w:rPr>
          <w:rFonts w:asciiTheme="minorEastAsia" w:hAnsiTheme="minorEastAsia" w:hint="eastAsia"/>
        </w:rPr>
        <w:t>4</w:t>
      </w:r>
      <w:r w:rsidR="00363B5F" w:rsidRPr="007D5239">
        <w:rPr>
          <w:rFonts w:asciiTheme="minorEastAsia" w:hAnsiTheme="minorEastAsia" w:hint="eastAsia"/>
        </w:rPr>
        <w:t>条関係）</w:t>
      </w:r>
    </w:p>
    <w:p w:rsidR="002A36A1" w:rsidRPr="007D5239" w:rsidRDefault="00363B5F" w:rsidP="000A5E00">
      <w:pPr>
        <w:jc w:val="right"/>
      </w:pPr>
      <w:r w:rsidRPr="007D5239">
        <w:rPr>
          <w:rFonts w:hint="eastAsia"/>
        </w:rPr>
        <w:t xml:space="preserve">令和　　</w:t>
      </w:r>
      <w:r w:rsidR="002A36A1" w:rsidRPr="007D5239">
        <w:rPr>
          <w:rFonts w:hint="eastAsia"/>
        </w:rPr>
        <w:t>年　　年　　日</w:t>
      </w:r>
    </w:p>
    <w:p w:rsidR="002A36A1" w:rsidRDefault="002A36A1" w:rsidP="000A5E00">
      <w:pPr>
        <w:rPr>
          <w:sz w:val="22"/>
        </w:rPr>
      </w:pPr>
    </w:p>
    <w:p w:rsidR="00D6475D" w:rsidRDefault="00D6475D" w:rsidP="000A5E00">
      <w:pPr>
        <w:rPr>
          <w:sz w:val="22"/>
        </w:rPr>
      </w:pPr>
    </w:p>
    <w:p w:rsidR="00D461CA" w:rsidRPr="002A36A1" w:rsidRDefault="00D461CA" w:rsidP="00D461CA">
      <w:pPr>
        <w:jc w:val="center"/>
        <w:rPr>
          <w:sz w:val="24"/>
          <w:szCs w:val="24"/>
        </w:rPr>
      </w:pPr>
      <w:r w:rsidRPr="00D461CA">
        <w:rPr>
          <w:rFonts w:hint="eastAsia"/>
          <w:kern w:val="0"/>
          <w:sz w:val="24"/>
          <w:szCs w:val="24"/>
        </w:rPr>
        <w:t>プロポーザル参加辞退届</w:t>
      </w:r>
    </w:p>
    <w:p w:rsidR="00D461CA" w:rsidRPr="00D461CA" w:rsidRDefault="00D461CA" w:rsidP="000A5E00">
      <w:pPr>
        <w:rPr>
          <w:sz w:val="22"/>
        </w:rPr>
      </w:pPr>
    </w:p>
    <w:p w:rsidR="00D461CA" w:rsidRDefault="00D461CA" w:rsidP="000A5E00">
      <w:pPr>
        <w:rPr>
          <w:sz w:val="22"/>
        </w:rPr>
      </w:pPr>
    </w:p>
    <w:p w:rsidR="00D461CA" w:rsidRDefault="00D461CA" w:rsidP="000A5E00">
      <w:pPr>
        <w:rPr>
          <w:sz w:val="22"/>
        </w:rPr>
      </w:pPr>
    </w:p>
    <w:p w:rsidR="002A36A1" w:rsidRDefault="00900244" w:rsidP="000A5E00">
      <w:pPr>
        <w:rPr>
          <w:sz w:val="22"/>
        </w:rPr>
      </w:pPr>
      <w:r>
        <w:rPr>
          <w:rFonts w:hint="eastAsia"/>
          <w:sz w:val="22"/>
        </w:rPr>
        <w:t>苫小牧市長</w:t>
      </w:r>
      <w:r w:rsidR="00363B5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岩　倉　博　文</w:t>
      </w:r>
      <w:r w:rsidR="002A36A1">
        <w:rPr>
          <w:rFonts w:hint="eastAsia"/>
          <w:sz w:val="22"/>
        </w:rPr>
        <w:t xml:space="preserve">　様</w:t>
      </w:r>
    </w:p>
    <w:p w:rsidR="000E68F8" w:rsidRPr="00D461CA" w:rsidRDefault="000E68F8" w:rsidP="000A5E00">
      <w:pPr>
        <w:rPr>
          <w:sz w:val="22"/>
        </w:rPr>
      </w:pPr>
    </w:p>
    <w:p w:rsidR="000E68F8" w:rsidRDefault="00FE0703" w:rsidP="00FE0703">
      <w:pPr>
        <w:jc w:val="right"/>
        <w:rPr>
          <w:sz w:val="22"/>
        </w:rPr>
      </w:pPr>
      <w:r w:rsidRPr="00835806">
        <w:rPr>
          <w:rFonts w:hint="eastAsia"/>
          <w:sz w:val="22"/>
        </w:rPr>
        <w:t xml:space="preserve">　</w:t>
      </w:r>
      <w:bookmarkStart w:id="0" w:name="_GoBack"/>
      <w:bookmarkEnd w:id="0"/>
      <w:r w:rsidRPr="00835806">
        <w:rPr>
          <w:rFonts w:hint="eastAsia"/>
          <w:sz w:val="22"/>
          <w:u w:val="single"/>
        </w:rPr>
        <w:t xml:space="preserve">　　　　　　　　　　　　　　　　</w:t>
      </w:r>
      <w:r w:rsidRPr="00A90F59">
        <w:rPr>
          <w:rFonts w:hint="eastAsia"/>
          <w:sz w:val="22"/>
          <w:u w:val="single"/>
        </w:rPr>
        <w:t>共同事業体</w:t>
      </w:r>
    </w:p>
    <w:p w:rsidR="000E68F8" w:rsidRPr="00835806" w:rsidRDefault="00401406" w:rsidP="00401406">
      <w:pPr>
        <w:ind w:leftChars="1000" w:left="2100"/>
        <w:rPr>
          <w:sz w:val="22"/>
          <w:u w:val="single"/>
        </w:rPr>
      </w:pPr>
      <w:r>
        <w:rPr>
          <w:rFonts w:hint="eastAsia"/>
          <w:kern w:val="0"/>
          <w:sz w:val="22"/>
        </w:rPr>
        <w:t>《代表者》</w:t>
      </w:r>
    </w:p>
    <w:p w:rsidR="00401406" w:rsidRDefault="00401406" w:rsidP="00401406">
      <w:pPr>
        <w:ind w:leftChars="1000" w:left="2100"/>
        <w:rPr>
          <w:sz w:val="22"/>
        </w:rPr>
      </w:pPr>
      <w:r>
        <w:rPr>
          <w:rFonts w:hint="eastAsia"/>
          <w:sz w:val="22"/>
        </w:rPr>
        <w:t xml:space="preserve">（住所）　</w:t>
      </w:r>
    </w:p>
    <w:p w:rsidR="00401406" w:rsidRDefault="00401406" w:rsidP="00401406">
      <w:pPr>
        <w:ind w:leftChars="1000" w:left="2100"/>
        <w:jc w:val="left"/>
        <w:rPr>
          <w:sz w:val="22"/>
        </w:rPr>
      </w:pPr>
      <w:r>
        <w:rPr>
          <w:rFonts w:hint="eastAsia"/>
          <w:sz w:val="22"/>
        </w:rPr>
        <w:t>（</w:t>
      </w:r>
      <w:r w:rsidR="00D461CA">
        <w:rPr>
          <w:rFonts w:hint="eastAsia"/>
          <w:sz w:val="22"/>
        </w:rPr>
        <w:t>商号</w:t>
      </w:r>
      <w:r>
        <w:rPr>
          <w:rFonts w:hint="eastAsia"/>
          <w:sz w:val="22"/>
        </w:rPr>
        <w:t xml:space="preserve">又は名称）　</w:t>
      </w:r>
    </w:p>
    <w:p w:rsidR="00401406" w:rsidRDefault="00401406" w:rsidP="00401406">
      <w:pPr>
        <w:ind w:leftChars="1000" w:left="2100"/>
        <w:jc w:val="left"/>
        <w:rPr>
          <w:sz w:val="22"/>
        </w:rPr>
      </w:pPr>
      <w:r>
        <w:rPr>
          <w:rFonts w:hint="eastAsia"/>
          <w:sz w:val="22"/>
        </w:rPr>
        <w:t>（代表者職氏名）　　　　　　　　　　　　　　　　　　　　　　㊞</w:t>
      </w:r>
    </w:p>
    <w:p w:rsidR="000E68F8" w:rsidRDefault="000E68F8" w:rsidP="000A5E00">
      <w:pPr>
        <w:rPr>
          <w:sz w:val="22"/>
        </w:rPr>
      </w:pPr>
    </w:p>
    <w:p w:rsidR="00401406" w:rsidRDefault="00401406" w:rsidP="000A5E00">
      <w:pPr>
        <w:rPr>
          <w:sz w:val="22"/>
        </w:rPr>
      </w:pPr>
    </w:p>
    <w:p w:rsidR="00401406" w:rsidRPr="00401406" w:rsidRDefault="00401406" w:rsidP="000A5E00">
      <w:pPr>
        <w:rPr>
          <w:sz w:val="22"/>
        </w:rPr>
      </w:pPr>
    </w:p>
    <w:p w:rsidR="00401406" w:rsidRPr="00401406" w:rsidRDefault="00401406" w:rsidP="000A5E00">
      <w:pPr>
        <w:rPr>
          <w:sz w:val="22"/>
        </w:rPr>
      </w:pPr>
    </w:p>
    <w:p w:rsidR="00D6475D" w:rsidRPr="00220D41" w:rsidRDefault="00401406" w:rsidP="00401406">
      <w:pPr>
        <w:rPr>
          <w:sz w:val="22"/>
        </w:rPr>
      </w:pPr>
      <w:r w:rsidRPr="00220D41">
        <w:rPr>
          <w:rFonts w:hint="eastAsia"/>
          <w:sz w:val="22"/>
        </w:rPr>
        <w:t xml:space="preserve">　</w:t>
      </w:r>
      <w:r w:rsidR="00D461CA">
        <w:rPr>
          <w:rFonts w:hint="eastAsia"/>
          <w:sz w:val="22"/>
        </w:rPr>
        <w:t>次の事業</w:t>
      </w:r>
      <w:r w:rsidR="00D461CA" w:rsidRPr="00D461CA">
        <w:rPr>
          <w:rFonts w:hint="eastAsia"/>
          <w:sz w:val="22"/>
        </w:rPr>
        <w:t>のプロポーザル参加について、辞退したく届け出します。</w:t>
      </w:r>
    </w:p>
    <w:p w:rsidR="00401406" w:rsidRPr="00D461CA" w:rsidRDefault="00401406" w:rsidP="00401406">
      <w:pPr>
        <w:rPr>
          <w:sz w:val="22"/>
        </w:rPr>
      </w:pPr>
    </w:p>
    <w:p w:rsidR="00401406" w:rsidRPr="00220D41" w:rsidRDefault="00401406" w:rsidP="00401406">
      <w:pPr>
        <w:rPr>
          <w:sz w:val="22"/>
        </w:rPr>
      </w:pPr>
    </w:p>
    <w:p w:rsidR="00401406" w:rsidRPr="00220D41" w:rsidRDefault="00220D41" w:rsidP="00220D41">
      <w:pPr>
        <w:ind w:leftChars="200" w:left="420"/>
        <w:rPr>
          <w:rFonts w:asciiTheme="minorEastAsia" w:hAnsiTheme="minorEastAsia"/>
          <w:kern w:val="0"/>
          <w:sz w:val="22"/>
        </w:rPr>
      </w:pPr>
      <w:r w:rsidRPr="00220D41">
        <w:rPr>
          <w:rFonts w:hint="eastAsia"/>
          <w:sz w:val="22"/>
        </w:rPr>
        <w:t xml:space="preserve">１　事業の件名　　　　</w:t>
      </w:r>
      <w:r w:rsidRPr="00220D41">
        <w:rPr>
          <w:rFonts w:asciiTheme="minorEastAsia" w:hAnsiTheme="minorEastAsia" w:hint="eastAsia"/>
          <w:kern w:val="0"/>
          <w:sz w:val="22"/>
        </w:rPr>
        <w:t>苫小牧市学校給食用食器賃貸借</w:t>
      </w:r>
    </w:p>
    <w:p w:rsidR="00220D41" w:rsidRPr="00220D41" w:rsidRDefault="00220D41" w:rsidP="00220D41">
      <w:pPr>
        <w:ind w:leftChars="200" w:left="420"/>
        <w:rPr>
          <w:rFonts w:asciiTheme="minorEastAsia" w:hAnsiTheme="minorEastAsia"/>
          <w:kern w:val="0"/>
          <w:sz w:val="22"/>
        </w:rPr>
      </w:pPr>
    </w:p>
    <w:p w:rsidR="00401406" w:rsidRPr="00401406" w:rsidRDefault="00220D41" w:rsidP="00D461CA">
      <w:pPr>
        <w:ind w:leftChars="200" w:left="2840" w:hangingChars="1100" w:hanging="2420"/>
        <w:rPr>
          <w:sz w:val="22"/>
        </w:rPr>
      </w:pPr>
      <w:r w:rsidRPr="00220D41">
        <w:rPr>
          <w:rFonts w:asciiTheme="minorEastAsia" w:hAnsiTheme="minorEastAsia" w:hint="eastAsia"/>
          <w:kern w:val="0"/>
          <w:sz w:val="22"/>
        </w:rPr>
        <w:t xml:space="preserve">２　</w:t>
      </w:r>
      <w:r w:rsidR="00D461CA" w:rsidRPr="00D461CA">
        <w:rPr>
          <w:rFonts w:asciiTheme="minorEastAsia" w:hAnsiTheme="minorEastAsia" w:hint="eastAsia"/>
          <w:spacing w:val="36"/>
          <w:kern w:val="0"/>
          <w:sz w:val="22"/>
          <w:fitText w:val="1100" w:id="-1843643904"/>
        </w:rPr>
        <w:t>辞退理</w:t>
      </w:r>
      <w:r w:rsidR="00D461CA" w:rsidRPr="00D461CA">
        <w:rPr>
          <w:rFonts w:asciiTheme="minorEastAsia" w:hAnsiTheme="minorEastAsia" w:hint="eastAsia"/>
          <w:spacing w:val="2"/>
          <w:kern w:val="0"/>
          <w:sz w:val="22"/>
          <w:fitText w:val="1100" w:id="-1843643904"/>
        </w:rPr>
        <w:t>由</w:t>
      </w:r>
      <w:r>
        <w:rPr>
          <w:rFonts w:asciiTheme="minorEastAsia" w:hAnsiTheme="minorEastAsia" w:hint="eastAsia"/>
          <w:kern w:val="0"/>
          <w:sz w:val="22"/>
        </w:rPr>
        <w:t xml:space="preserve">　　　　</w:t>
      </w:r>
    </w:p>
    <w:sectPr w:rsidR="00401406" w:rsidRPr="00401406" w:rsidSect="007D5239">
      <w:footerReference w:type="default" r:id="rId7"/>
      <w:pgSz w:w="11906" w:h="16838" w:code="9"/>
      <w:pgMar w:top="1134" w:right="1418" w:bottom="567" w:left="1418" w:header="851" w:footer="283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406" w:rsidRDefault="00401406" w:rsidP="00EA184B">
      <w:r>
        <w:separator/>
      </w:r>
    </w:p>
  </w:endnote>
  <w:endnote w:type="continuationSeparator" w:id="0">
    <w:p w:rsidR="00401406" w:rsidRDefault="00401406" w:rsidP="00EA1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406" w:rsidRDefault="00401406" w:rsidP="007D5239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406" w:rsidRDefault="00401406" w:rsidP="00EA184B">
      <w:r>
        <w:separator/>
      </w:r>
    </w:p>
  </w:footnote>
  <w:footnote w:type="continuationSeparator" w:id="0">
    <w:p w:rsidR="00401406" w:rsidRDefault="00401406" w:rsidP="00EA1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0120D"/>
    <w:multiLevelType w:val="hybridMultilevel"/>
    <w:tmpl w:val="77BE17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9C3"/>
    <w:rsid w:val="0000241A"/>
    <w:rsid w:val="00083323"/>
    <w:rsid w:val="000A5E00"/>
    <w:rsid w:val="000C61A9"/>
    <w:rsid w:val="000E68F8"/>
    <w:rsid w:val="001869C3"/>
    <w:rsid w:val="001B514A"/>
    <w:rsid w:val="00220D41"/>
    <w:rsid w:val="00265169"/>
    <w:rsid w:val="002A36A1"/>
    <w:rsid w:val="00341A79"/>
    <w:rsid w:val="00346B5B"/>
    <w:rsid w:val="00363B5F"/>
    <w:rsid w:val="003908D7"/>
    <w:rsid w:val="00397070"/>
    <w:rsid w:val="00401406"/>
    <w:rsid w:val="00421D7F"/>
    <w:rsid w:val="00432B0A"/>
    <w:rsid w:val="004830F4"/>
    <w:rsid w:val="004C0072"/>
    <w:rsid w:val="00535F61"/>
    <w:rsid w:val="005779E2"/>
    <w:rsid w:val="005C7E27"/>
    <w:rsid w:val="005D3015"/>
    <w:rsid w:val="006255D2"/>
    <w:rsid w:val="006874FD"/>
    <w:rsid w:val="00687EEA"/>
    <w:rsid w:val="00714848"/>
    <w:rsid w:val="0071657D"/>
    <w:rsid w:val="00730D4F"/>
    <w:rsid w:val="00732887"/>
    <w:rsid w:val="00755608"/>
    <w:rsid w:val="00764D77"/>
    <w:rsid w:val="007B1E46"/>
    <w:rsid w:val="007D5239"/>
    <w:rsid w:val="00835806"/>
    <w:rsid w:val="008B7716"/>
    <w:rsid w:val="00900244"/>
    <w:rsid w:val="00947EC2"/>
    <w:rsid w:val="0099476B"/>
    <w:rsid w:val="009D1160"/>
    <w:rsid w:val="00A15E45"/>
    <w:rsid w:val="00A15F5F"/>
    <w:rsid w:val="00A3365A"/>
    <w:rsid w:val="00AE3154"/>
    <w:rsid w:val="00B056B1"/>
    <w:rsid w:val="00B2492C"/>
    <w:rsid w:val="00B477C0"/>
    <w:rsid w:val="00BA03A8"/>
    <w:rsid w:val="00BB1269"/>
    <w:rsid w:val="00BB46A9"/>
    <w:rsid w:val="00BE6D7A"/>
    <w:rsid w:val="00C23A89"/>
    <w:rsid w:val="00C270AB"/>
    <w:rsid w:val="00C365BA"/>
    <w:rsid w:val="00C77488"/>
    <w:rsid w:val="00D120C5"/>
    <w:rsid w:val="00D22719"/>
    <w:rsid w:val="00D461CA"/>
    <w:rsid w:val="00D4688F"/>
    <w:rsid w:val="00D473DF"/>
    <w:rsid w:val="00D47CF7"/>
    <w:rsid w:val="00D6475D"/>
    <w:rsid w:val="00E20529"/>
    <w:rsid w:val="00E21EDD"/>
    <w:rsid w:val="00E61A9A"/>
    <w:rsid w:val="00E63F11"/>
    <w:rsid w:val="00EA184B"/>
    <w:rsid w:val="00EB47FF"/>
    <w:rsid w:val="00F22737"/>
    <w:rsid w:val="00F32A56"/>
    <w:rsid w:val="00F53271"/>
    <w:rsid w:val="00F95E28"/>
    <w:rsid w:val="00FC68AD"/>
    <w:rsid w:val="00FD728E"/>
    <w:rsid w:val="00FE0703"/>
    <w:rsid w:val="00FE4E31"/>
    <w:rsid w:val="00FF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BEA3EDD3-23E0-4880-858F-A5116919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7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072"/>
    <w:pPr>
      <w:ind w:leftChars="400" w:left="840"/>
    </w:pPr>
  </w:style>
  <w:style w:type="table" w:styleId="a4">
    <w:name w:val="Table Grid"/>
    <w:basedOn w:val="a1"/>
    <w:uiPriority w:val="39"/>
    <w:rsid w:val="00390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A18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184B"/>
  </w:style>
  <w:style w:type="paragraph" w:styleId="a7">
    <w:name w:val="footer"/>
    <w:basedOn w:val="a"/>
    <w:link w:val="a8"/>
    <w:uiPriority w:val="99"/>
    <w:unhideWhenUsed/>
    <w:rsid w:val="00EA18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184B"/>
  </w:style>
  <w:style w:type="paragraph" w:styleId="a9">
    <w:name w:val="Balloon Text"/>
    <w:basedOn w:val="a"/>
    <w:link w:val="aa"/>
    <w:uiPriority w:val="99"/>
    <w:semiHidden/>
    <w:unhideWhenUsed/>
    <w:rsid w:val="00F227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27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FDF827A2</Template>
  <TotalTime>32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千木良　訓世</dc:creator>
  <cp:lastModifiedBy>千木良　訓世</cp:lastModifiedBy>
  <cp:revision>7</cp:revision>
  <cp:lastPrinted>2019-07-19T03:30:00Z</cp:lastPrinted>
  <dcterms:created xsi:type="dcterms:W3CDTF">2021-02-02T10:40:00Z</dcterms:created>
  <dcterms:modified xsi:type="dcterms:W3CDTF">2021-03-02T05:46:00Z</dcterms:modified>
</cp:coreProperties>
</file>