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EA" w:rsidRPr="002A36A1" w:rsidRDefault="00EB0428" w:rsidP="00AD36EA">
      <w:pPr>
        <w:jc w:val="center"/>
        <w:rPr>
          <w:sz w:val="24"/>
          <w:szCs w:val="24"/>
        </w:rPr>
      </w:pPr>
      <w:bookmarkStart w:id="0" w:name="_GoBack"/>
      <w:bookmarkEnd w:id="0"/>
      <w:r w:rsidRPr="00EB0428">
        <w:rPr>
          <w:rFonts w:hint="eastAsia"/>
          <w:spacing w:val="300"/>
          <w:kern w:val="0"/>
          <w:sz w:val="24"/>
          <w:szCs w:val="24"/>
          <w:fitText w:val="1920" w:id="-1827997440"/>
        </w:rPr>
        <w:t>質問</w:t>
      </w:r>
      <w:r w:rsidRPr="00EB0428">
        <w:rPr>
          <w:rFonts w:hint="eastAsia"/>
          <w:kern w:val="0"/>
          <w:sz w:val="24"/>
          <w:szCs w:val="24"/>
          <w:fitText w:val="1920" w:id="-1827997440"/>
        </w:rPr>
        <w:t>書</w:t>
      </w:r>
    </w:p>
    <w:p w:rsidR="00AD36EA" w:rsidRDefault="00AD36EA" w:rsidP="000A5E00">
      <w:pPr>
        <w:jc w:val="right"/>
      </w:pPr>
    </w:p>
    <w:p w:rsidR="002A36A1" w:rsidRPr="007D5239" w:rsidRDefault="00363B5F" w:rsidP="000A5E00">
      <w:pPr>
        <w:jc w:val="right"/>
      </w:pPr>
      <w:r w:rsidRPr="007D5239">
        <w:rPr>
          <w:rFonts w:hint="eastAsia"/>
        </w:rPr>
        <w:t xml:space="preserve">令和　　</w:t>
      </w:r>
      <w:r w:rsidR="002A36A1" w:rsidRPr="007D5239">
        <w:rPr>
          <w:rFonts w:hint="eastAsia"/>
        </w:rPr>
        <w:t>年　　年　　日</w:t>
      </w:r>
    </w:p>
    <w:p w:rsidR="002A36A1" w:rsidRPr="00AD36EA" w:rsidRDefault="002A36A1" w:rsidP="000A5E00">
      <w:pPr>
        <w:rPr>
          <w:sz w:val="22"/>
        </w:rPr>
      </w:pPr>
    </w:p>
    <w:p w:rsidR="00D6475D" w:rsidRDefault="00D6475D" w:rsidP="000A5E00">
      <w:pPr>
        <w:rPr>
          <w:sz w:val="22"/>
        </w:rPr>
      </w:pPr>
    </w:p>
    <w:p w:rsidR="002A36A1" w:rsidRDefault="00900244" w:rsidP="000A5E00">
      <w:pPr>
        <w:rPr>
          <w:sz w:val="22"/>
        </w:rPr>
      </w:pPr>
      <w:r>
        <w:rPr>
          <w:rFonts w:hint="eastAsia"/>
          <w:sz w:val="22"/>
        </w:rPr>
        <w:t>苫小牧市長</w:t>
      </w:r>
      <w:r w:rsidR="00363B5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岩　倉　博　文</w:t>
      </w:r>
      <w:r w:rsidR="002A36A1">
        <w:rPr>
          <w:rFonts w:hint="eastAsia"/>
          <w:sz w:val="22"/>
        </w:rPr>
        <w:t xml:space="preserve">　様</w:t>
      </w:r>
    </w:p>
    <w:p w:rsidR="000E68F8" w:rsidRDefault="000E68F8" w:rsidP="000A5E00">
      <w:pPr>
        <w:rPr>
          <w:sz w:val="22"/>
        </w:rPr>
      </w:pPr>
    </w:p>
    <w:p w:rsidR="00D6475D" w:rsidRPr="00900244" w:rsidRDefault="00D6475D" w:rsidP="000A5E00">
      <w:pPr>
        <w:rPr>
          <w:sz w:val="22"/>
        </w:rPr>
      </w:pPr>
    </w:p>
    <w:p w:rsidR="000E68F8" w:rsidRPr="00835806" w:rsidRDefault="000E68F8" w:rsidP="000A5E0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0E68F8" w:rsidRPr="00835806" w:rsidRDefault="000A5E00" w:rsidP="000A5E00">
      <w:pPr>
        <w:ind w:firstLineChars="500" w:firstLine="1100"/>
        <w:rPr>
          <w:sz w:val="22"/>
        </w:rPr>
      </w:pPr>
      <w:r w:rsidRPr="00835806">
        <w:rPr>
          <w:rFonts w:hint="eastAsia"/>
          <w:kern w:val="0"/>
          <w:sz w:val="22"/>
        </w:rPr>
        <w:t>（</w:t>
      </w:r>
      <w:r w:rsidR="00AD36EA">
        <w:rPr>
          <w:rFonts w:hint="eastAsia"/>
          <w:kern w:val="0"/>
          <w:sz w:val="22"/>
        </w:rPr>
        <w:t>提出者</w:t>
      </w:r>
      <w:r w:rsidRPr="00835806">
        <w:rPr>
          <w:rFonts w:hint="eastAsia"/>
          <w:kern w:val="0"/>
          <w:sz w:val="22"/>
        </w:rPr>
        <w:t>）</w:t>
      </w:r>
      <w:r w:rsidR="000E68F8" w:rsidRPr="00AD36EA">
        <w:rPr>
          <w:rFonts w:hint="eastAsia"/>
          <w:spacing w:val="440"/>
          <w:kern w:val="0"/>
          <w:sz w:val="22"/>
          <w:fitText w:val="1320" w:id="1017889536"/>
        </w:rPr>
        <w:t>住</w:t>
      </w:r>
      <w:r w:rsidR="000E68F8" w:rsidRPr="00AD36EA">
        <w:rPr>
          <w:rFonts w:hint="eastAsia"/>
          <w:kern w:val="0"/>
          <w:sz w:val="22"/>
          <w:fitText w:val="1320" w:id="1017889536"/>
        </w:rPr>
        <w:t>所</w:t>
      </w:r>
    </w:p>
    <w:p w:rsidR="000E68F8" w:rsidRPr="00835806" w:rsidRDefault="000E68F8" w:rsidP="000A5E00">
      <w:pPr>
        <w:spacing w:line="276" w:lineRule="auto"/>
        <w:ind w:firstLineChars="1000" w:firstLine="2200"/>
        <w:rPr>
          <w:sz w:val="22"/>
        </w:rPr>
      </w:pPr>
      <w:r w:rsidRPr="00AD36EA">
        <w:rPr>
          <w:rFonts w:hint="eastAsia"/>
          <w:kern w:val="0"/>
          <w:sz w:val="22"/>
          <w:fitText w:val="1320" w:id="1017889537"/>
        </w:rPr>
        <w:t>商号又は名称</w:t>
      </w:r>
    </w:p>
    <w:p w:rsidR="00D6475D" w:rsidRPr="00AD7613" w:rsidRDefault="000E68F8" w:rsidP="00AD36EA">
      <w:pPr>
        <w:spacing w:line="276" w:lineRule="auto"/>
        <w:ind w:firstLineChars="1000" w:firstLine="2200"/>
        <w:rPr>
          <w:sz w:val="14"/>
        </w:rPr>
      </w:pPr>
      <w:r w:rsidRPr="00B2492C">
        <w:rPr>
          <w:rFonts w:hint="eastAsia"/>
          <w:kern w:val="0"/>
          <w:sz w:val="22"/>
        </w:rPr>
        <w:t>代</w:t>
      </w:r>
      <w:r w:rsidR="004C0072" w:rsidRPr="00B2492C">
        <w:rPr>
          <w:rFonts w:hint="eastAsia"/>
          <w:kern w:val="0"/>
          <w:sz w:val="22"/>
        </w:rPr>
        <w:t>表</w:t>
      </w:r>
      <w:r w:rsidRPr="00B2492C">
        <w:rPr>
          <w:rFonts w:hint="eastAsia"/>
          <w:kern w:val="0"/>
          <w:sz w:val="22"/>
        </w:rPr>
        <w:t>者</w:t>
      </w:r>
      <w:r w:rsidR="00D22719" w:rsidRPr="00B2492C">
        <w:rPr>
          <w:rFonts w:hint="eastAsia"/>
          <w:kern w:val="0"/>
          <w:sz w:val="22"/>
        </w:rPr>
        <w:t>職氏</w:t>
      </w:r>
      <w:r w:rsidRPr="00B2492C">
        <w:rPr>
          <w:rFonts w:hint="eastAsia"/>
          <w:kern w:val="0"/>
          <w:sz w:val="22"/>
        </w:rPr>
        <w:t>名</w:t>
      </w:r>
      <w:r w:rsidR="00AD7613">
        <w:rPr>
          <w:rFonts w:hint="eastAsia"/>
          <w:kern w:val="0"/>
          <w:sz w:val="22"/>
        </w:rPr>
        <w:t xml:space="preserve">　　　　　　　　　　　　　　　　　　　　　　</w:t>
      </w:r>
      <w:r w:rsidR="00AD7613" w:rsidRPr="00AD7613">
        <w:rPr>
          <w:rFonts w:asciiTheme="minorEastAsia" w:hAnsiTheme="minorEastAsia" w:hint="eastAsia"/>
          <w:kern w:val="0"/>
          <w:sz w:val="14"/>
        </w:rPr>
        <w:t>(押印不要)</w:t>
      </w:r>
    </w:p>
    <w:p w:rsidR="00D120C5" w:rsidRPr="00835806" w:rsidRDefault="00AD36EA" w:rsidP="00AD36EA">
      <w:pPr>
        <w:ind w:firstLineChars="500" w:firstLine="1100"/>
        <w:rPr>
          <w:sz w:val="22"/>
        </w:rPr>
      </w:pPr>
      <w:r>
        <w:rPr>
          <w:rFonts w:hint="eastAsia"/>
          <w:kern w:val="0"/>
          <w:sz w:val="22"/>
        </w:rPr>
        <w:t>【担当者】</w:t>
      </w:r>
      <w:r w:rsidRPr="00AD7613">
        <w:rPr>
          <w:rFonts w:hint="eastAsia"/>
          <w:spacing w:val="27"/>
          <w:kern w:val="0"/>
          <w:sz w:val="22"/>
          <w:fitText w:val="1320" w:id="-1843129088"/>
        </w:rPr>
        <w:t>所属・</w:t>
      </w:r>
      <w:r w:rsidR="00D120C5" w:rsidRPr="00AD7613">
        <w:rPr>
          <w:rFonts w:hint="eastAsia"/>
          <w:spacing w:val="27"/>
          <w:kern w:val="0"/>
          <w:sz w:val="22"/>
          <w:fitText w:val="1320" w:id="-1843129088"/>
        </w:rPr>
        <w:t>氏</w:t>
      </w:r>
      <w:r w:rsidR="00D120C5" w:rsidRPr="00AD7613">
        <w:rPr>
          <w:rFonts w:hint="eastAsia"/>
          <w:spacing w:val="2"/>
          <w:kern w:val="0"/>
          <w:sz w:val="22"/>
          <w:fitText w:val="1320" w:id="-1843129088"/>
        </w:rPr>
        <w:t>名</w:t>
      </w:r>
    </w:p>
    <w:p w:rsidR="00D120C5" w:rsidRDefault="00D120C5" w:rsidP="00D120C5">
      <w:pPr>
        <w:spacing w:line="276" w:lineRule="auto"/>
        <w:ind w:firstLineChars="600" w:firstLine="2196"/>
        <w:rPr>
          <w:kern w:val="0"/>
          <w:sz w:val="22"/>
        </w:rPr>
      </w:pPr>
      <w:r w:rsidRPr="00AD7613">
        <w:rPr>
          <w:rFonts w:hint="eastAsia"/>
          <w:spacing w:val="73"/>
          <w:kern w:val="0"/>
          <w:sz w:val="22"/>
          <w:fitText w:val="1320" w:id="2005206019"/>
        </w:rPr>
        <w:t>電話番</w:t>
      </w:r>
      <w:r w:rsidRPr="00AD7613">
        <w:rPr>
          <w:rFonts w:hint="eastAsia"/>
          <w:spacing w:val="1"/>
          <w:kern w:val="0"/>
          <w:sz w:val="22"/>
          <w:fitText w:val="1320" w:id="2005206019"/>
        </w:rPr>
        <w:t>号</w:t>
      </w:r>
    </w:p>
    <w:p w:rsidR="001161AE" w:rsidRPr="001161AE" w:rsidRDefault="001161AE" w:rsidP="00D120C5">
      <w:pPr>
        <w:spacing w:line="276" w:lineRule="auto"/>
        <w:ind w:firstLineChars="600" w:firstLine="1320"/>
        <w:rPr>
          <w:rFonts w:asciiTheme="minorEastAsia" w:hAnsiTheme="minorEastAsia"/>
          <w:kern w:val="0"/>
          <w:sz w:val="22"/>
        </w:rPr>
      </w:pPr>
      <w:r>
        <w:rPr>
          <w:rFonts w:hint="eastAsia"/>
          <w:kern w:val="0"/>
          <w:sz w:val="22"/>
        </w:rPr>
        <w:t xml:space="preserve">　　　　</w:t>
      </w:r>
      <w:r>
        <w:rPr>
          <w:rFonts w:asciiTheme="minorEastAsia" w:hAnsiTheme="minorEastAsia" w:hint="eastAsia"/>
          <w:kern w:val="0"/>
          <w:sz w:val="22"/>
        </w:rPr>
        <w:t>Ｅ－ｍａｉｌ</w:t>
      </w:r>
    </w:p>
    <w:p w:rsidR="000677B9" w:rsidRPr="000677B9" w:rsidRDefault="000677B9">
      <w:pPr>
        <w:rPr>
          <w:sz w:val="22"/>
        </w:rPr>
      </w:pPr>
    </w:p>
    <w:p w:rsidR="00D6475D" w:rsidRDefault="00D6475D">
      <w:pPr>
        <w:rPr>
          <w:sz w:val="22"/>
        </w:rPr>
      </w:pPr>
      <w:r>
        <w:rPr>
          <w:rFonts w:hint="eastAsia"/>
          <w:sz w:val="22"/>
        </w:rPr>
        <w:t>【</w:t>
      </w:r>
      <w:r w:rsidR="001161AE">
        <w:rPr>
          <w:rFonts w:hint="eastAsia"/>
          <w:sz w:val="22"/>
        </w:rPr>
        <w:t>事業名</w:t>
      </w:r>
      <w:r>
        <w:rPr>
          <w:rFonts w:hint="eastAsia"/>
          <w:sz w:val="22"/>
        </w:rPr>
        <w:t>】</w:t>
      </w:r>
      <w:r w:rsidR="001161AE">
        <w:rPr>
          <w:rFonts w:hint="eastAsia"/>
          <w:sz w:val="22"/>
        </w:rPr>
        <w:t xml:space="preserve">　　</w:t>
      </w:r>
      <w:r w:rsidR="001161AE" w:rsidRPr="001161AE">
        <w:rPr>
          <w:rFonts w:hint="eastAsia"/>
          <w:sz w:val="22"/>
        </w:rPr>
        <w:t>苫小牧市学校給食用食器賃貸借</w:t>
      </w:r>
    </w:p>
    <w:p w:rsidR="001161AE" w:rsidRDefault="001161AE">
      <w:pPr>
        <w:rPr>
          <w:sz w:val="22"/>
        </w:rPr>
      </w:pPr>
    </w:p>
    <w:tbl>
      <w:tblPr>
        <w:tblStyle w:val="a4"/>
        <w:tblW w:w="9072" w:type="dxa"/>
        <w:tblInd w:w="284" w:type="dxa"/>
        <w:tblLook w:val="04A0" w:firstRow="1" w:lastRow="0" w:firstColumn="1" w:lastColumn="0" w:noHBand="0" w:noVBand="1"/>
      </w:tblPr>
      <w:tblGrid>
        <w:gridCol w:w="782"/>
        <w:gridCol w:w="2268"/>
        <w:gridCol w:w="782"/>
        <w:gridCol w:w="5240"/>
      </w:tblGrid>
      <w:tr w:rsidR="00AD7613" w:rsidRPr="001161AE" w:rsidTr="00AD7613">
        <w:trPr>
          <w:trHeight w:val="454"/>
        </w:trPr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w w:val="66"/>
                <w:sz w:val="20"/>
                <w:szCs w:val="20"/>
              </w:rPr>
            </w:pPr>
            <w:r w:rsidRPr="001161AE">
              <w:rPr>
                <w:rFonts w:hint="eastAsia"/>
                <w:w w:val="66"/>
                <w:sz w:val="20"/>
                <w:szCs w:val="20"/>
              </w:rPr>
              <w:t>質問№</w:t>
            </w:r>
          </w:p>
        </w:tc>
        <w:tc>
          <w:tcPr>
            <w:tcW w:w="2268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  <w:r w:rsidRPr="001161AE">
              <w:rPr>
                <w:rFonts w:hint="eastAsia"/>
                <w:sz w:val="20"/>
                <w:szCs w:val="20"/>
              </w:rPr>
              <w:t>資料名</w:t>
            </w:r>
          </w:p>
        </w:tc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w w:val="80"/>
                <w:sz w:val="20"/>
                <w:szCs w:val="20"/>
              </w:rPr>
            </w:pPr>
            <w:r w:rsidRPr="001161AE">
              <w:rPr>
                <w:rFonts w:hint="eastAsia"/>
                <w:w w:val="80"/>
                <w:sz w:val="20"/>
                <w:szCs w:val="20"/>
              </w:rPr>
              <w:t>ページ</w:t>
            </w:r>
          </w:p>
        </w:tc>
        <w:tc>
          <w:tcPr>
            <w:tcW w:w="0" w:type="auto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  <w:r w:rsidRPr="00AD7613">
              <w:rPr>
                <w:rFonts w:hint="eastAsia"/>
                <w:sz w:val="20"/>
                <w:szCs w:val="20"/>
              </w:rPr>
              <w:t>該当箇所</w:t>
            </w:r>
            <w:r>
              <w:rPr>
                <w:rFonts w:hint="eastAsia"/>
                <w:sz w:val="20"/>
                <w:szCs w:val="20"/>
              </w:rPr>
              <w:t>及び質問事項</w:t>
            </w:r>
          </w:p>
        </w:tc>
      </w:tr>
      <w:tr w:rsidR="00AD7613" w:rsidRPr="001161AE" w:rsidTr="00AD7613">
        <w:trPr>
          <w:trHeight w:val="454"/>
        </w:trPr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</w:tr>
      <w:tr w:rsidR="00AD7613" w:rsidRPr="001161AE" w:rsidTr="00AD7613">
        <w:trPr>
          <w:trHeight w:val="454"/>
        </w:trPr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</w:tr>
      <w:tr w:rsidR="00AD7613" w:rsidRPr="001161AE" w:rsidTr="00AD7613">
        <w:trPr>
          <w:trHeight w:val="454"/>
        </w:trPr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</w:tr>
      <w:tr w:rsidR="00AD7613" w:rsidRPr="001161AE" w:rsidTr="00AD7613">
        <w:trPr>
          <w:trHeight w:val="454"/>
        </w:trPr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</w:tr>
      <w:tr w:rsidR="00AD7613" w:rsidRPr="001161AE" w:rsidTr="00AD7613">
        <w:trPr>
          <w:trHeight w:val="454"/>
        </w:trPr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</w:tr>
      <w:tr w:rsidR="00AD7613" w:rsidRPr="001161AE" w:rsidTr="00AD7613">
        <w:trPr>
          <w:trHeight w:val="454"/>
        </w:trPr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</w:tr>
      <w:tr w:rsidR="00AD7613" w:rsidRPr="001161AE" w:rsidTr="00AD7613">
        <w:trPr>
          <w:trHeight w:val="454"/>
        </w:trPr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</w:tr>
      <w:tr w:rsidR="00AD7613" w:rsidRPr="001161AE" w:rsidTr="00AD7613">
        <w:trPr>
          <w:trHeight w:val="454"/>
        </w:trPr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</w:tr>
      <w:tr w:rsidR="00AD7613" w:rsidRPr="001161AE" w:rsidTr="00AD7613">
        <w:trPr>
          <w:trHeight w:val="454"/>
        </w:trPr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</w:tr>
      <w:tr w:rsidR="00AD7613" w:rsidRPr="001161AE" w:rsidTr="00AD7613">
        <w:trPr>
          <w:trHeight w:val="454"/>
        </w:trPr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AD7613" w:rsidRPr="001161AE" w:rsidRDefault="00AD7613" w:rsidP="001161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AD7613" w:rsidRPr="001161AE" w:rsidRDefault="00AD7613">
            <w:pPr>
              <w:rPr>
                <w:sz w:val="20"/>
                <w:szCs w:val="20"/>
              </w:rPr>
            </w:pPr>
          </w:p>
        </w:tc>
      </w:tr>
    </w:tbl>
    <w:p w:rsidR="001161AE" w:rsidRDefault="001161AE">
      <w:pPr>
        <w:rPr>
          <w:sz w:val="22"/>
        </w:rPr>
      </w:pPr>
    </w:p>
    <w:sectPr w:rsidR="001161AE" w:rsidSect="007D5239">
      <w:footerReference w:type="default" r:id="rId7"/>
      <w:pgSz w:w="11906" w:h="16838" w:code="9"/>
      <w:pgMar w:top="1134" w:right="1418" w:bottom="567" w:left="1418" w:header="851" w:footer="283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1AE" w:rsidRDefault="001161AE" w:rsidP="00EA184B">
      <w:r>
        <w:separator/>
      </w:r>
    </w:p>
  </w:endnote>
  <w:endnote w:type="continuationSeparator" w:id="0">
    <w:p w:rsidR="001161AE" w:rsidRDefault="001161AE" w:rsidP="00EA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1AE" w:rsidRDefault="001161AE" w:rsidP="007D523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1AE" w:rsidRDefault="001161AE" w:rsidP="00EA184B">
      <w:r>
        <w:separator/>
      </w:r>
    </w:p>
  </w:footnote>
  <w:footnote w:type="continuationSeparator" w:id="0">
    <w:p w:rsidR="001161AE" w:rsidRDefault="001161AE" w:rsidP="00EA1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0120D"/>
    <w:multiLevelType w:val="hybridMultilevel"/>
    <w:tmpl w:val="77BE17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9C3"/>
    <w:rsid w:val="0000241A"/>
    <w:rsid w:val="000677B9"/>
    <w:rsid w:val="00083323"/>
    <w:rsid w:val="000A5E00"/>
    <w:rsid w:val="000C61A9"/>
    <w:rsid w:val="000E68F8"/>
    <w:rsid w:val="001161AE"/>
    <w:rsid w:val="001869C3"/>
    <w:rsid w:val="001B514A"/>
    <w:rsid w:val="00265169"/>
    <w:rsid w:val="002A36A1"/>
    <w:rsid w:val="00341A79"/>
    <w:rsid w:val="00346B5B"/>
    <w:rsid w:val="00363B5F"/>
    <w:rsid w:val="00376789"/>
    <w:rsid w:val="003908D7"/>
    <w:rsid w:val="00397070"/>
    <w:rsid w:val="00421D7F"/>
    <w:rsid w:val="00432B0A"/>
    <w:rsid w:val="004830F4"/>
    <w:rsid w:val="004C0072"/>
    <w:rsid w:val="00535F61"/>
    <w:rsid w:val="005779E2"/>
    <w:rsid w:val="005C7E27"/>
    <w:rsid w:val="005D3015"/>
    <w:rsid w:val="006255D2"/>
    <w:rsid w:val="006874FD"/>
    <w:rsid w:val="00687EEA"/>
    <w:rsid w:val="00714848"/>
    <w:rsid w:val="0071657D"/>
    <w:rsid w:val="00730D4F"/>
    <w:rsid w:val="00732887"/>
    <w:rsid w:val="00755608"/>
    <w:rsid w:val="00764D77"/>
    <w:rsid w:val="007B1E46"/>
    <w:rsid w:val="007D5239"/>
    <w:rsid w:val="00835806"/>
    <w:rsid w:val="008B7716"/>
    <w:rsid w:val="00900244"/>
    <w:rsid w:val="00947EC2"/>
    <w:rsid w:val="0099476B"/>
    <w:rsid w:val="009D1160"/>
    <w:rsid w:val="00A0128C"/>
    <w:rsid w:val="00A15E45"/>
    <w:rsid w:val="00A15F5F"/>
    <w:rsid w:val="00A3365A"/>
    <w:rsid w:val="00AD36EA"/>
    <w:rsid w:val="00AD7613"/>
    <w:rsid w:val="00AE3154"/>
    <w:rsid w:val="00B056B1"/>
    <w:rsid w:val="00B2492C"/>
    <w:rsid w:val="00B477C0"/>
    <w:rsid w:val="00BA03A8"/>
    <w:rsid w:val="00BB1269"/>
    <w:rsid w:val="00BB46A9"/>
    <w:rsid w:val="00BE6D7A"/>
    <w:rsid w:val="00C23A89"/>
    <w:rsid w:val="00C270AB"/>
    <w:rsid w:val="00C365BA"/>
    <w:rsid w:val="00C77488"/>
    <w:rsid w:val="00D120C5"/>
    <w:rsid w:val="00D22719"/>
    <w:rsid w:val="00D4688F"/>
    <w:rsid w:val="00D473DF"/>
    <w:rsid w:val="00D47CF7"/>
    <w:rsid w:val="00D6475D"/>
    <w:rsid w:val="00E20529"/>
    <w:rsid w:val="00E21EDD"/>
    <w:rsid w:val="00E2666E"/>
    <w:rsid w:val="00E61A9A"/>
    <w:rsid w:val="00E63F11"/>
    <w:rsid w:val="00EA184B"/>
    <w:rsid w:val="00EB0428"/>
    <w:rsid w:val="00EB47FF"/>
    <w:rsid w:val="00EF0827"/>
    <w:rsid w:val="00F22737"/>
    <w:rsid w:val="00F32A56"/>
    <w:rsid w:val="00F53271"/>
    <w:rsid w:val="00F95E28"/>
    <w:rsid w:val="00FC68AD"/>
    <w:rsid w:val="00FD728E"/>
    <w:rsid w:val="00FE4E31"/>
    <w:rsid w:val="00FF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BEA3EDD3-23E0-4880-858F-A5116919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8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072"/>
    <w:pPr>
      <w:ind w:leftChars="400" w:left="840"/>
    </w:pPr>
  </w:style>
  <w:style w:type="table" w:styleId="a4">
    <w:name w:val="Table Grid"/>
    <w:basedOn w:val="a1"/>
    <w:uiPriority w:val="39"/>
    <w:rsid w:val="00390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184B"/>
  </w:style>
  <w:style w:type="paragraph" w:styleId="a7">
    <w:name w:val="footer"/>
    <w:basedOn w:val="a"/>
    <w:link w:val="a8"/>
    <w:uiPriority w:val="99"/>
    <w:unhideWhenUsed/>
    <w:rsid w:val="00EA1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184B"/>
  </w:style>
  <w:style w:type="paragraph" w:styleId="a9">
    <w:name w:val="Balloon Text"/>
    <w:basedOn w:val="a"/>
    <w:link w:val="aa"/>
    <w:uiPriority w:val="99"/>
    <w:semiHidden/>
    <w:unhideWhenUsed/>
    <w:rsid w:val="00F227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27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77AD5B03</Template>
  <TotalTime>60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千木良　訓世</dc:creator>
  <cp:lastModifiedBy>千木良　訓世</cp:lastModifiedBy>
  <cp:revision>8</cp:revision>
  <cp:lastPrinted>2019-07-19T03:30:00Z</cp:lastPrinted>
  <dcterms:created xsi:type="dcterms:W3CDTF">2021-02-02T10:40:00Z</dcterms:created>
  <dcterms:modified xsi:type="dcterms:W3CDTF">2021-03-01T02:57:00Z</dcterms:modified>
</cp:coreProperties>
</file>