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5B" w:rsidRDefault="00D8241D" w:rsidP="0065555B">
      <w:pPr>
        <w:spacing w:line="360" w:lineRule="exact"/>
        <w:jc w:val="center"/>
        <w:textAlignment w:val="center"/>
        <w:rPr>
          <w:sz w:val="28"/>
          <w:szCs w:val="26"/>
        </w:rPr>
      </w:pPr>
      <w:r w:rsidRPr="0065555B">
        <w:rPr>
          <w:rFonts w:hint="eastAsia"/>
          <w:sz w:val="28"/>
          <w:szCs w:val="26"/>
        </w:rPr>
        <w:t>接種券</w:t>
      </w:r>
      <w:r w:rsidR="007C4D9F" w:rsidRPr="0065555B">
        <w:rPr>
          <w:rFonts w:hint="eastAsia"/>
          <w:sz w:val="28"/>
          <w:szCs w:val="26"/>
        </w:rPr>
        <w:t>発行申請書</w:t>
      </w:r>
      <w:r w:rsidR="00FE7B19" w:rsidRPr="0065555B">
        <w:rPr>
          <w:rFonts w:hint="eastAsia"/>
          <w:sz w:val="28"/>
          <w:szCs w:val="26"/>
        </w:rPr>
        <w:t>（新型コロナウイルス感染症）</w:t>
      </w:r>
    </w:p>
    <w:p w:rsidR="0065555B" w:rsidRPr="0065555B" w:rsidRDefault="00227869" w:rsidP="00756741">
      <w:pPr>
        <w:spacing w:line="360" w:lineRule="exact"/>
        <w:jc w:val="center"/>
        <w:textAlignment w:val="center"/>
        <w:rPr>
          <w:sz w:val="28"/>
          <w:szCs w:val="26"/>
        </w:rPr>
      </w:pPr>
      <w:r w:rsidRPr="0065555B">
        <w:rPr>
          <w:rFonts w:hint="eastAsia"/>
          <w:sz w:val="28"/>
          <w:szCs w:val="26"/>
        </w:rPr>
        <w:t>【</w:t>
      </w:r>
      <w:r w:rsidR="00756741">
        <w:rPr>
          <w:rFonts w:hint="eastAsia"/>
          <w:sz w:val="28"/>
          <w:szCs w:val="26"/>
        </w:rPr>
        <w:t>転入者</w:t>
      </w:r>
      <w:r w:rsidR="00D8241D" w:rsidRPr="0065555B">
        <w:rPr>
          <w:rFonts w:hint="eastAsia"/>
          <w:sz w:val="28"/>
          <w:szCs w:val="26"/>
        </w:rPr>
        <w:t>用】</w:t>
      </w:r>
    </w:p>
    <w:p w:rsidR="00DB54C7" w:rsidRPr="00756741" w:rsidRDefault="00ED619B" w:rsidP="00756741">
      <w:pPr>
        <w:spacing w:before="120"/>
        <w:ind w:leftChars="36" w:left="274" w:rightChars="50" w:right="105" w:hangingChars="101" w:hanging="198"/>
        <w:jc w:val="left"/>
        <w:rPr>
          <w:b/>
          <w:sz w:val="20"/>
          <w:u w:val="single"/>
        </w:rPr>
      </w:pPr>
      <w:r w:rsidRPr="00756741">
        <w:rPr>
          <w:rFonts w:hint="eastAsia"/>
          <w:b/>
          <w:sz w:val="20"/>
          <w:u w:val="single"/>
        </w:rPr>
        <w:t>※</w:t>
      </w:r>
      <w:r w:rsidR="00DB54C7" w:rsidRPr="00756741">
        <w:rPr>
          <w:rFonts w:hint="eastAsia"/>
          <w:b/>
          <w:sz w:val="20"/>
          <w:u w:val="single"/>
        </w:rPr>
        <w:t>この申請書の提出が必要なのは、</w:t>
      </w:r>
      <w:r w:rsidR="000565B9">
        <w:rPr>
          <w:rFonts w:hint="eastAsia"/>
          <w:b/>
          <w:sz w:val="20"/>
          <w:u w:val="single"/>
        </w:rPr>
        <w:t>「苫小牧市に転入する前（他市町村の住民だったとき）に、１～５</w:t>
      </w:r>
      <w:r w:rsidR="00756741" w:rsidRPr="00756741">
        <w:rPr>
          <w:rFonts w:hint="eastAsia"/>
          <w:b/>
          <w:sz w:val="20"/>
          <w:u w:val="single"/>
        </w:rPr>
        <w:t>回目のワクチン接種</w:t>
      </w:r>
      <w:r w:rsidR="00704A47" w:rsidRPr="00756741">
        <w:rPr>
          <w:rFonts w:hint="eastAsia"/>
          <w:b/>
          <w:sz w:val="20"/>
          <w:u w:val="single"/>
        </w:rPr>
        <w:t>を受けた方」</w:t>
      </w:r>
      <w:r w:rsidR="00BE715B">
        <w:rPr>
          <w:rFonts w:hint="eastAsia"/>
          <w:b/>
          <w:sz w:val="20"/>
          <w:u w:val="single"/>
        </w:rPr>
        <w:t>または「まだ一度も接種していない方」</w:t>
      </w:r>
      <w:r w:rsidR="00DB54C7" w:rsidRPr="00756741">
        <w:rPr>
          <w:rFonts w:hint="eastAsia"/>
          <w:b/>
          <w:sz w:val="20"/>
          <w:u w:val="single"/>
        </w:rPr>
        <w:t>です。</w:t>
      </w:r>
    </w:p>
    <w:p w:rsidR="00CB1EF4" w:rsidRPr="00756741" w:rsidRDefault="00BE715B" w:rsidP="000565B9">
      <w:pPr>
        <w:ind w:leftChars="36" w:left="274" w:rightChars="50" w:right="105" w:hangingChars="101" w:hanging="198"/>
        <w:jc w:val="left"/>
        <w:rPr>
          <w:b/>
          <w:sz w:val="20"/>
          <w:u w:val="single"/>
        </w:rPr>
      </w:pPr>
      <w:r>
        <w:rPr>
          <w:rFonts w:hint="eastAsia"/>
          <w:b/>
          <w:sz w:val="20"/>
          <w:u w:val="single"/>
        </w:rPr>
        <w:t>※</w:t>
      </w:r>
      <w:r w:rsidR="000565B9">
        <w:rPr>
          <w:rFonts w:hint="eastAsia"/>
          <w:b/>
          <w:sz w:val="20"/>
          <w:u w:val="single"/>
        </w:rPr>
        <w:t>申請日時点で、接種可能なワクチンをすべて接種し終わっている方については、次の接種が可能となった場合のみ接種券を発行します。</w:t>
      </w:r>
    </w:p>
    <w:p w:rsidR="00D6599D" w:rsidRPr="00935502" w:rsidRDefault="00D6599D" w:rsidP="00756741">
      <w:pPr>
        <w:spacing w:before="240"/>
        <w:jc w:val="right"/>
      </w:pPr>
      <w:r w:rsidRPr="00935502">
        <w:rPr>
          <w:rFonts w:hint="eastAsia"/>
        </w:rPr>
        <w:t>令和　　年　　月　　日</w:t>
      </w:r>
    </w:p>
    <w:p w:rsidR="00CB1EF4" w:rsidRDefault="00331263" w:rsidP="009A39C4">
      <w:pPr>
        <w:ind w:firstLineChars="100" w:firstLine="210"/>
      </w:pPr>
      <w:r>
        <w:rPr>
          <w:rFonts w:hint="eastAsia"/>
        </w:rPr>
        <w:t>苫小牧市長　宛</w:t>
      </w:r>
    </w:p>
    <w:p w:rsidR="00331263" w:rsidRPr="00331263" w:rsidRDefault="000F0BCC" w:rsidP="00C91258">
      <w:pPr>
        <w:ind w:firstLineChars="1957" w:firstLine="4110"/>
      </w:pPr>
      <w:r>
        <w:rPr>
          <w:rFonts w:hint="eastAsia"/>
        </w:rPr>
        <w:t>（申請者）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3671"/>
        <w:gridCol w:w="392"/>
        <w:gridCol w:w="1313"/>
        <w:gridCol w:w="4208"/>
      </w:tblGrid>
      <w:tr w:rsidR="003C1791" w:rsidTr="00952359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3C1791" w:rsidRPr="003C1791" w:rsidRDefault="000F0BCC" w:rsidP="00331263">
            <w:pPr>
              <w:spacing w:line="360" w:lineRule="exact"/>
              <w:textAlignment w:val="center"/>
              <w:rPr>
                <w:rFonts w:ascii="ＤＦ特太ゴシック体" w:eastAsia="ＤＦ特太ゴシック体" w:hAnsi="ＤＦ特太ゴシック体"/>
              </w:rPr>
            </w:pPr>
            <w:r w:rsidRPr="00C91258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必要な添付書類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12" w:space="0" w:color="auto"/>
            </w:tcBorders>
          </w:tcPr>
          <w:p w:rsidR="003C1791" w:rsidRPr="00331263" w:rsidRDefault="003C1791" w:rsidP="003C1791">
            <w:pPr>
              <w:spacing w:line="360" w:lineRule="exact"/>
              <w:ind w:rightChars="55" w:right="115"/>
              <w:jc w:val="right"/>
              <w:textAlignment w:val="center"/>
            </w:pPr>
          </w:p>
        </w:tc>
        <w:tc>
          <w:tcPr>
            <w:tcW w:w="1313" w:type="dxa"/>
            <w:tcBorders>
              <w:bottom w:val="dotted" w:sz="4" w:space="0" w:color="auto"/>
            </w:tcBorders>
            <w:vAlign w:val="center"/>
          </w:tcPr>
          <w:p w:rsidR="003C1791" w:rsidRDefault="003C1791" w:rsidP="000F0BCC">
            <w:pPr>
              <w:spacing w:line="360" w:lineRule="exact"/>
              <w:textAlignment w:val="center"/>
              <w:rPr>
                <w:sz w:val="24"/>
              </w:rPr>
            </w:pPr>
            <w:r w:rsidRPr="00331263">
              <w:rPr>
                <w:rFonts w:hint="eastAsia"/>
                <w:sz w:val="16"/>
              </w:rPr>
              <w:t>フリガナ</w:t>
            </w:r>
          </w:p>
        </w:tc>
        <w:tc>
          <w:tcPr>
            <w:tcW w:w="4208" w:type="dxa"/>
            <w:tcBorders>
              <w:bottom w:val="dotted" w:sz="4" w:space="0" w:color="auto"/>
            </w:tcBorders>
            <w:vAlign w:val="center"/>
          </w:tcPr>
          <w:p w:rsidR="003C1791" w:rsidRDefault="003C1791" w:rsidP="000F0BCC"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 w:rsidR="000F0BCC" w:rsidTr="00952359">
        <w:trPr>
          <w:trHeight w:val="567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BCC" w:rsidRPr="000F0BCC" w:rsidRDefault="000F0BCC" w:rsidP="000F0BCC">
            <w:pPr>
              <w:spacing w:line="360" w:lineRule="exact"/>
              <w:textAlignment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18"/>
              </w:rPr>
              <w:t>①</w:t>
            </w:r>
            <w:r w:rsidR="00704A47">
              <w:rPr>
                <w:rFonts w:ascii="ＤＦ特太ゴシック体" w:eastAsia="ＤＦ特太ゴシック体" w:hAnsi="ＤＦ特太ゴシック体" w:hint="eastAsia"/>
                <w:sz w:val="18"/>
              </w:rPr>
              <w:t>被接種者</w:t>
            </w:r>
            <w:r w:rsidRPr="000F0BCC">
              <w:rPr>
                <w:rFonts w:ascii="ＤＦ特太ゴシック体" w:eastAsia="ＤＦ特太ゴシック体" w:hAnsi="ＤＦ特太ゴシック体" w:hint="eastAsia"/>
                <w:sz w:val="18"/>
              </w:rPr>
              <w:t>の身分証明書コピー</w:t>
            </w:r>
          </w:p>
        </w:tc>
        <w:tc>
          <w:tcPr>
            <w:tcW w:w="392" w:type="dxa"/>
            <w:vMerge/>
            <w:tcBorders>
              <w:left w:val="single" w:sz="12" w:space="0" w:color="auto"/>
              <w:bottom w:val="nil"/>
            </w:tcBorders>
          </w:tcPr>
          <w:p w:rsidR="000F0BCC" w:rsidRDefault="000F0BCC" w:rsidP="00331263">
            <w:pPr>
              <w:spacing w:line="360" w:lineRule="exact"/>
              <w:textAlignment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dotted" w:sz="4" w:space="0" w:color="auto"/>
            </w:tcBorders>
            <w:vAlign w:val="center"/>
          </w:tcPr>
          <w:p w:rsidR="000F0BCC" w:rsidRPr="00331263" w:rsidRDefault="000F0BCC" w:rsidP="000F0BCC">
            <w:pPr>
              <w:spacing w:line="360" w:lineRule="exact"/>
              <w:textAlignment w:val="center"/>
            </w:pPr>
            <w:r w:rsidRPr="00331263">
              <w:rPr>
                <w:rFonts w:hint="eastAsia"/>
              </w:rPr>
              <w:t>氏名</w:t>
            </w:r>
          </w:p>
        </w:tc>
        <w:tc>
          <w:tcPr>
            <w:tcW w:w="4208" w:type="dxa"/>
            <w:tcBorders>
              <w:top w:val="dotted" w:sz="4" w:space="0" w:color="auto"/>
            </w:tcBorders>
            <w:vAlign w:val="center"/>
          </w:tcPr>
          <w:p w:rsidR="000F0BCC" w:rsidRPr="00331263" w:rsidRDefault="000F0BCC" w:rsidP="000F0BCC">
            <w:pPr>
              <w:spacing w:line="360" w:lineRule="exact"/>
              <w:textAlignment w:val="center"/>
            </w:pPr>
          </w:p>
        </w:tc>
      </w:tr>
      <w:tr w:rsidR="000F0BCC" w:rsidTr="00952359">
        <w:trPr>
          <w:trHeight w:val="567"/>
        </w:trPr>
        <w:tc>
          <w:tcPr>
            <w:tcW w:w="3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0BCC" w:rsidRPr="000F0BCC" w:rsidRDefault="000F0BCC" w:rsidP="00756741">
            <w:pPr>
              <w:spacing w:line="320" w:lineRule="exact"/>
              <w:ind w:left="160" w:hangingChars="89" w:hanging="160"/>
              <w:textAlignment w:val="center"/>
              <w:rPr>
                <w:rFonts w:ascii="ＤＦ特太ゴシック体" w:eastAsia="ＤＦ特太ゴシック体" w:hAnsi="ＤＦ特太ゴシック体"/>
                <w:sz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18"/>
                <w:szCs w:val="21"/>
              </w:rPr>
              <w:t>②</w:t>
            </w:r>
            <w:r w:rsidR="000565B9">
              <w:rPr>
                <w:rFonts w:ascii="ＤＦ特太ゴシック体" w:eastAsia="ＤＦ特太ゴシック体" w:hAnsi="ＤＦ特太ゴシック体" w:hint="eastAsia"/>
                <w:sz w:val="18"/>
                <w:szCs w:val="21"/>
              </w:rPr>
              <w:t>過去</w:t>
            </w:r>
            <w:bookmarkStart w:id="0" w:name="_GoBack"/>
            <w:bookmarkEnd w:id="0"/>
            <w:r w:rsidRPr="000F0BCC">
              <w:rPr>
                <w:rFonts w:ascii="ＤＦ特太ゴシック体" w:eastAsia="ＤＦ特太ゴシック体" w:hAnsi="ＤＦ特太ゴシック体" w:hint="eastAsia"/>
                <w:sz w:val="18"/>
                <w:szCs w:val="21"/>
              </w:rPr>
              <w:t>の接種記録が確認できる書面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</w:tcBorders>
          </w:tcPr>
          <w:p w:rsidR="000F0BCC" w:rsidRDefault="000F0BCC" w:rsidP="00331263">
            <w:pPr>
              <w:spacing w:line="360" w:lineRule="exact"/>
              <w:textAlignment w:val="center"/>
              <w:rPr>
                <w:sz w:val="24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0F0BCC" w:rsidRPr="00331263" w:rsidRDefault="000F0BCC" w:rsidP="003C1791">
            <w:pPr>
              <w:spacing w:line="360" w:lineRule="exact"/>
              <w:textAlignment w:val="center"/>
            </w:pPr>
            <w:r w:rsidRPr="00331263">
              <w:rPr>
                <w:rFonts w:hint="eastAsia"/>
              </w:rPr>
              <w:t>住所</w:t>
            </w:r>
          </w:p>
        </w:tc>
        <w:tc>
          <w:tcPr>
            <w:tcW w:w="4208" w:type="dxa"/>
            <w:vMerge w:val="restart"/>
          </w:tcPr>
          <w:p w:rsidR="000F0BCC" w:rsidRDefault="000F0BCC" w:rsidP="00331263">
            <w:pPr>
              <w:spacing w:line="360" w:lineRule="exact"/>
              <w:textAlignment w:val="center"/>
            </w:pPr>
            <w:r w:rsidRPr="00331263">
              <w:rPr>
                <w:rFonts w:hint="eastAsia"/>
              </w:rPr>
              <w:t>〒　　－</w:t>
            </w:r>
          </w:p>
          <w:p w:rsidR="000F0BCC" w:rsidRPr="00331263" w:rsidRDefault="000F0BCC" w:rsidP="000F0BCC">
            <w:pPr>
              <w:spacing w:line="360" w:lineRule="exact"/>
              <w:textAlignment w:val="center"/>
            </w:pPr>
            <w:r w:rsidRPr="00331263">
              <w:rPr>
                <w:rFonts w:hint="eastAsia"/>
              </w:rPr>
              <w:t>苫小牧市</w:t>
            </w:r>
          </w:p>
        </w:tc>
      </w:tr>
      <w:tr w:rsidR="00BE715B" w:rsidTr="00952359">
        <w:trPr>
          <w:trHeight w:val="510"/>
        </w:trPr>
        <w:tc>
          <w:tcPr>
            <w:tcW w:w="36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E715B" w:rsidRDefault="00BE715B" w:rsidP="00C91258">
            <w:pPr>
              <w:spacing w:line="240" w:lineRule="exact"/>
              <w:ind w:leftChars="5" w:left="173" w:hangingChars="102" w:hanging="163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※接種済証、</w:t>
            </w:r>
            <w:r w:rsidRPr="003C1791">
              <w:rPr>
                <w:rFonts w:hint="eastAsia"/>
                <w:sz w:val="16"/>
              </w:rPr>
              <w:t>接種記録書、接種証明書</w:t>
            </w:r>
            <w:r>
              <w:rPr>
                <w:rFonts w:hint="eastAsia"/>
                <w:sz w:val="16"/>
              </w:rPr>
              <w:t>のコピー</w:t>
            </w:r>
          </w:p>
          <w:p w:rsidR="00BE715B" w:rsidRDefault="00BE715B" w:rsidP="00C91258">
            <w:pPr>
              <w:spacing w:line="240" w:lineRule="exact"/>
              <w:ind w:leftChars="5" w:left="173" w:hangingChars="102" w:hanging="163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※ない場合は、本申請書の裏面を記入</w:t>
            </w:r>
          </w:p>
          <w:p w:rsidR="00BE715B" w:rsidRPr="003C1791" w:rsidRDefault="00BE715B" w:rsidP="00C91258">
            <w:pPr>
              <w:spacing w:line="240" w:lineRule="exact"/>
              <w:ind w:leftChars="5" w:left="173" w:hangingChars="102" w:hanging="163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※まだ一度も接種したことがない場合は、未使用の接種券があれば提出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</w:tcBorders>
          </w:tcPr>
          <w:p w:rsidR="00BE715B" w:rsidRDefault="00BE715B" w:rsidP="003C1791">
            <w:pPr>
              <w:spacing w:line="360" w:lineRule="exact"/>
              <w:textAlignment w:val="center"/>
              <w:rPr>
                <w:sz w:val="24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:rsidR="00BE715B" w:rsidRPr="00331263" w:rsidRDefault="00BE715B" w:rsidP="003C1791">
            <w:pPr>
              <w:spacing w:line="360" w:lineRule="exact"/>
              <w:textAlignment w:val="center"/>
            </w:pPr>
          </w:p>
        </w:tc>
        <w:tc>
          <w:tcPr>
            <w:tcW w:w="4208" w:type="dxa"/>
            <w:vMerge/>
            <w:tcBorders>
              <w:bottom w:val="single" w:sz="4" w:space="0" w:color="auto"/>
            </w:tcBorders>
            <w:vAlign w:val="center"/>
          </w:tcPr>
          <w:p w:rsidR="00BE715B" w:rsidRPr="00331263" w:rsidRDefault="00BE715B" w:rsidP="003C1791">
            <w:pPr>
              <w:spacing w:line="360" w:lineRule="exact"/>
              <w:textAlignment w:val="center"/>
            </w:pPr>
          </w:p>
        </w:tc>
      </w:tr>
      <w:tr w:rsidR="00BE715B" w:rsidTr="00952359">
        <w:trPr>
          <w:trHeight w:val="283"/>
        </w:trPr>
        <w:tc>
          <w:tcPr>
            <w:tcW w:w="36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15B" w:rsidRPr="003C1791" w:rsidRDefault="00BE715B" w:rsidP="000F0BCC">
            <w:pPr>
              <w:spacing w:line="280" w:lineRule="exact"/>
              <w:textAlignment w:val="center"/>
              <w:rPr>
                <w:rFonts w:eastAsiaTheme="minorHAnsi"/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715B" w:rsidRDefault="00BE715B" w:rsidP="000F0BCC">
            <w:pPr>
              <w:spacing w:line="360" w:lineRule="exact"/>
              <w:textAlignment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15B" w:rsidRPr="00331263" w:rsidRDefault="00BE715B" w:rsidP="000F0BCC">
            <w:pPr>
              <w:spacing w:line="360" w:lineRule="exact"/>
              <w:textAlignment w:val="center"/>
            </w:pPr>
            <w:r w:rsidRPr="00331263">
              <w:rPr>
                <w:rFonts w:hint="eastAsia"/>
              </w:rPr>
              <w:t>電話番号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15B" w:rsidRPr="00331263" w:rsidRDefault="00BE715B" w:rsidP="000F0BCC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BE715B" w:rsidTr="00952359">
        <w:trPr>
          <w:trHeight w:val="20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15B" w:rsidRPr="000F0BCC" w:rsidRDefault="00BE715B" w:rsidP="00BE715B">
            <w:pPr>
              <w:spacing w:line="360" w:lineRule="exact"/>
              <w:textAlignment w:val="center"/>
              <w:rPr>
                <w:rFonts w:ascii="ＤＦ特太ゴシック体" w:eastAsia="ＤＦ特太ゴシック体" w:hAnsi="ＤＦ特太ゴシック体"/>
                <w:sz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18"/>
              </w:rPr>
              <w:t>③代理人の身分証明書</w:t>
            </w:r>
            <w:r w:rsidRPr="000F0BCC">
              <w:rPr>
                <w:rFonts w:ascii="ＤＦ特太ゴシック体" w:eastAsia="ＤＦ特太ゴシック体" w:hAnsi="ＤＦ特太ゴシック体" w:hint="eastAsia"/>
                <w:sz w:val="18"/>
              </w:rPr>
              <w:t>コピー</w:t>
            </w:r>
          </w:p>
          <w:p w:rsidR="00BE715B" w:rsidRPr="003C1791" w:rsidRDefault="00BE715B" w:rsidP="00BE715B">
            <w:pPr>
              <w:spacing w:line="280" w:lineRule="exact"/>
              <w:textAlignment w:val="center"/>
              <w:rPr>
                <w:rFonts w:eastAsiaTheme="minorHAnsi"/>
                <w:sz w:val="24"/>
              </w:rPr>
            </w:pPr>
            <w:r w:rsidRPr="003C1791">
              <w:rPr>
                <w:rFonts w:eastAsiaTheme="minorHAnsi" w:hint="eastAsia"/>
                <w:sz w:val="16"/>
              </w:rPr>
              <w:t>※代理人が申請・交付を受ける場合のみ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E715B" w:rsidRDefault="00BE715B" w:rsidP="00BE715B">
            <w:pPr>
              <w:spacing w:line="360" w:lineRule="exact"/>
              <w:textAlignment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331263" w:rsidRDefault="00BE715B" w:rsidP="00BE715B">
            <w:pPr>
              <w:spacing w:line="360" w:lineRule="exact"/>
              <w:jc w:val="left"/>
              <w:textAlignment w:val="center"/>
            </w:pPr>
            <w:r w:rsidRPr="00331263">
              <w:rPr>
                <w:rFonts w:hint="eastAsia"/>
              </w:rPr>
              <w:t>被接種者との続柄</w:t>
            </w:r>
          </w:p>
        </w:tc>
        <w:tc>
          <w:tcPr>
            <w:tcW w:w="4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BE715B">
            <w:pPr>
              <w:spacing w:line="360" w:lineRule="exact"/>
              <w:jc w:val="left"/>
              <w:textAlignment w:val="center"/>
            </w:pPr>
            <w:r w:rsidRPr="00935502">
              <w:rPr>
                <w:rFonts w:hint="eastAsia"/>
              </w:rPr>
              <w:t xml:space="preserve">□本人　</w:t>
            </w:r>
            <w:r>
              <w:rPr>
                <w:rFonts w:hint="eastAsia"/>
              </w:rPr>
              <w:t xml:space="preserve">　□配偶者　　□父母　　□子</w:t>
            </w:r>
          </w:p>
          <w:p w:rsidR="00BE715B" w:rsidRPr="00331263" w:rsidRDefault="00BE715B" w:rsidP="00BE715B">
            <w:pPr>
              <w:spacing w:line="360" w:lineRule="exact"/>
              <w:jc w:val="left"/>
              <w:textAlignment w:val="center"/>
            </w:pPr>
            <w:r w:rsidRPr="00935502">
              <w:rPr>
                <w:rFonts w:hint="eastAsia"/>
              </w:rPr>
              <w:t xml:space="preserve">□その他（　　    </w:t>
            </w:r>
            <w:r w:rsidRPr="00935502">
              <w:t xml:space="preserve">  </w:t>
            </w:r>
            <w:r w:rsidRPr="00935502">
              <w:rPr>
                <w:rFonts w:hint="eastAsia"/>
              </w:rPr>
              <w:t xml:space="preserve">　　）</w:t>
            </w:r>
          </w:p>
        </w:tc>
      </w:tr>
    </w:tbl>
    <w:p w:rsidR="00ED619B" w:rsidRPr="00756741" w:rsidRDefault="00711494" w:rsidP="00756741">
      <w:pPr>
        <w:spacing w:before="240" w:line="360" w:lineRule="exact"/>
        <w:jc w:val="left"/>
        <w:rPr>
          <w:sz w:val="22"/>
        </w:rPr>
      </w:pPr>
      <w:r w:rsidRPr="00756741">
        <w:rPr>
          <w:rFonts w:hint="eastAsia"/>
          <w:sz w:val="22"/>
        </w:rPr>
        <w:t>下記の事項に同意の上</w:t>
      </w:r>
      <w:r w:rsidR="00E30F0B" w:rsidRPr="00756741">
        <w:rPr>
          <w:rFonts w:hint="eastAsia"/>
          <w:sz w:val="22"/>
        </w:rPr>
        <w:t>、</w:t>
      </w:r>
      <w:r w:rsidR="00B7523E" w:rsidRPr="00756741">
        <w:rPr>
          <w:rFonts w:hint="eastAsia"/>
          <w:sz w:val="22"/>
        </w:rPr>
        <w:t>接種券の発行を申請</w:t>
      </w:r>
      <w:r w:rsidR="00901D5F" w:rsidRPr="00756741">
        <w:rPr>
          <w:rFonts w:hint="eastAsia"/>
          <w:sz w:val="22"/>
        </w:rPr>
        <w:t>します</w:t>
      </w:r>
      <w:r w:rsidR="00D6599D" w:rsidRPr="00756741">
        <w:rPr>
          <w:rFonts w:hint="eastAsia"/>
          <w:sz w:val="22"/>
        </w:rPr>
        <w:t>。</w:t>
      </w:r>
    </w:p>
    <w:p w:rsidR="002C1A8C" w:rsidRPr="00756741" w:rsidRDefault="00BF0F76" w:rsidP="00756741">
      <w:pPr>
        <w:spacing w:line="360" w:lineRule="exact"/>
        <w:jc w:val="left"/>
      </w:pPr>
      <w:r w:rsidRPr="00756741">
        <w:rPr>
          <w:rFonts w:hint="eastAsia"/>
        </w:rPr>
        <w:t>（下記①・②</w:t>
      </w:r>
      <w:r w:rsidR="002C1A8C" w:rsidRPr="00756741">
        <w:rPr>
          <w:rFonts w:hint="eastAsia"/>
        </w:rPr>
        <w:t>を</w:t>
      </w:r>
      <w:r w:rsidR="00ED619B" w:rsidRPr="00756741">
        <w:rPr>
          <w:rFonts w:hint="eastAsia"/>
        </w:rPr>
        <w:t>よく</w:t>
      </w:r>
      <w:r w:rsidR="002C1A8C" w:rsidRPr="00756741">
        <w:rPr>
          <w:rFonts w:hint="eastAsia"/>
        </w:rPr>
        <w:t>お読みの上</w:t>
      </w:r>
      <w:r w:rsidR="002A2310" w:rsidRPr="00756741">
        <w:rPr>
          <w:rFonts w:hint="eastAsia"/>
        </w:rPr>
        <w:t>、□にチェック</w:t>
      </w:r>
      <w:r w:rsidR="002C1A8C" w:rsidRPr="00756741">
        <w:rPr>
          <w:rFonts w:hint="eastAsia"/>
        </w:rPr>
        <w:t>してください。</w:t>
      </w:r>
      <w:r w:rsidR="002A2310" w:rsidRPr="00756741">
        <w:rPr>
          <w:rFonts w:hint="eastAsia"/>
        </w:rPr>
        <w:t>）</w:t>
      </w:r>
      <w:r w:rsidR="009523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E4ED474" wp14:editId="71393A22">
                <wp:simplePos x="0" y="0"/>
                <wp:positionH relativeFrom="column">
                  <wp:posOffset>166370</wp:posOffset>
                </wp:positionH>
                <wp:positionV relativeFrom="paragraph">
                  <wp:posOffset>3180715</wp:posOffset>
                </wp:positionV>
                <wp:extent cx="149860" cy="196850"/>
                <wp:effectExtent l="19050" t="0" r="2540" b="88900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96850"/>
                        </a:xfrm>
                        <a:custGeom>
                          <a:avLst/>
                          <a:gdLst>
                            <a:gd name="connsiteX0" fmla="*/ 0 w 142875"/>
                            <a:gd name="connsiteY0" fmla="*/ 0 h 238125"/>
                            <a:gd name="connsiteX1" fmla="*/ 0 w 142875"/>
                            <a:gd name="connsiteY1" fmla="*/ 238125 h 238125"/>
                            <a:gd name="connsiteX2" fmla="*/ 142875 w 142875"/>
                            <a:gd name="connsiteY2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2875" h="238125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142875" y="23812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62DC" id="フリーフォーム 1" o:spid="_x0000_s1026" style="position:absolute;left:0;text-align:left;margin-left:13.1pt;margin-top:250.45pt;width:11.8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" path="m,l,238125r142875,e" filled="f" strokecolor="black [3213]" strokeweight="2.25pt">
                <v:stroke endarrow="block" joinstyle="miter"/>
                <v:path arrowok="t" o:connecttype="custom" o:connectlocs="0,0;0,196850;149860,196850" o:connectangles="0,0,0"/>
                <w10:anchorlock/>
              </v:shape>
            </w:pict>
          </mc:Fallback>
        </mc:AlternateContent>
      </w:r>
    </w:p>
    <w:p w:rsidR="0077408B" w:rsidRPr="00CD351F" w:rsidRDefault="0065555B" w:rsidP="00CD351F">
      <w:pPr>
        <w:spacing w:before="240"/>
        <w:ind w:leftChars="294" w:left="949" w:rightChars="-84" w:right="-176" w:hangingChars="166" w:hanging="332"/>
        <w:jc w:val="left"/>
        <w:rPr>
          <w:sz w:val="20"/>
        </w:rPr>
      </w:pPr>
      <w:r w:rsidRPr="00CD351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4FBC0A" id="正方形/長方形 4" o:spid="_x0000_s1026" style="position:absolute;left:0;text-align:left;margin-left:3.55pt;margin-top:12.8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CEM3oS3AAAAAYBAAAPAAAAAAAA&#10;AAAAAAAAAMwEAABkcnMvZG93bnJldi54bWxQSwUGAAAAAAQABADzAAAA1QUAAAAA&#10;" fillcolor="white [3201]" strokecolor="black [3200]" strokeweight="1pt"/>
            </w:pict>
          </mc:Fallback>
        </mc:AlternateContent>
      </w:r>
      <w:r w:rsidRPr="00CD351F">
        <w:rPr>
          <w:rFonts w:hint="eastAsia"/>
          <w:sz w:val="20"/>
        </w:rPr>
        <w:t xml:space="preserve">① </w:t>
      </w:r>
      <w:r w:rsidR="0077408B" w:rsidRPr="00CD351F">
        <w:rPr>
          <w:rFonts w:hint="eastAsia"/>
          <w:sz w:val="20"/>
        </w:rPr>
        <w:t>新接種券の発行にあたっては、ワクチン接種記録システム（以下「</w:t>
      </w:r>
      <w:r w:rsidR="0077408B" w:rsidRPr="00CD351F">
        <w:rPr>
          <w:sz w:val="20"/>
        </w:rPr>
        <w:t>VRS</w:t>
      </w:r>
      <w:r w:rsidR="0071306F" w:rsidRPr="00CD351F">
        <w:rPr>
          <w:sz w:val="20"/>
        </w:rPr>
        <w:t>」という。）上において、</w:t>
      </w:r>
      <w:r w:rsidRPr="00CD351F">
        <w:rPr>
          <w:rFonts w:hint="eastAsia"/>
          <w:sz w:val="20"/>
        </w:rPr>
        <w:t>苫小牧市</w:t>
      </w:r>
      <w:r w:rsidR="0077408B" w:rsidRPr="00CD351F">
        <w:rPr>
          <w:sz w:val="20"/>
        </w:rPr>
        <w:t>が個人番号（マイ</w:t>
      </w:r>
      <w:r w:rsidR="00245413" w:rsidRPr="00CD351F">
        <w:rPr>
          <w:sz w:val="20"/>
        </w:rPr>
        <w:t>ナンバー）又は他の個人情報（氏名・生年月日・性別）により、</w:t>
      </w:r>
      <w:r w:rsidR="00245413" w:rsidRPr="00CD351F">
        <w:rPr>
          <w:rFonts w:hint="eastAsia"/>
          <w:sz w:val="20"/>
        </w:rPr>
        <w:t>被接種者</w:t>
      </w:r>
      <w:r w:rsidR="0071306F" w:rsidRPr="00CD351F">
        <w:rPr>
          <w:sz w:val="20"/>
        </w:rPr>
        <w:t>の以前にお住まいの市</w:t>
      </w:r>
      <w:r w:rsidR="0077408B" w:rsidRPr="00CD351F">
        <w:rPr>
          <w:sz w:val="20"/>
        </w:rPr>
        <w:t>町村における接種記録を確認します。</w:t>
      </w:r>
    </w:p>
    <w:p w:rsidR="00711494" w:rsidRPr="00935502" w:rsidRDefault="00756741" w:rsidP="00756741">
      <w:pPr>
        <w:spacing w:after="120"/>
        <w:ind w:leftChars="300" w:left="951" w:rightChars="-151" w:right="-317" w:hangingChars="153" w:hanging="321"/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2186305</wp:posOffset>
                </wp:positionH>
                <wp:positionV relativeFrom="paragraph">
                  <wp:posOffset>3632673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59" w:rsidRPr="0054444B" w:rsidRDefault="00952359" w:rsidP="00D444E7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15pt;margin-top:286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nxS91eEA&#10;AAALAQAADwAAAAAAAAAAAAAAAACbBAAAZHJzL2Rvd25yZXYueG1sUEsFBgAAAAAEAAQA8wAAAKkF&#10;AAAAAA==&#10;" stroked="f">
                <v:textbox style="mso-fit-shape-to-text:t">
                  <w:txbxContent>
                    <w:p w:rsidR="00952359" w:rsidRPr="0054444B" w:rsidRDefault="00952359" w:rsidP="00D444E7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55B" w:rsidRPr="00CD351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45085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152E9B" id="正方形/長方形 8" o:spid="_x0000_s1026" style="position:absolute;left:0;text-align:left;margin-left:3.55pt;margin-top:0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" fillcolor="window" strokecolor="windowText" strokeweight="1pt"/>
            </w:pict>
          </mc:Fallback>
        </mc:AlternateContent>
      </w:r>
      <w:r w:rsidR="00BF0F76" w:rsidRPr="00CD351F">
        <w:rPr>
          <w:rFonts w:hint="eastAsia"/>
          <w:sz w:val="20"/>
        </w:rPr>
        <w:t>②</w:t>
      </w:r>
      <w:r w:rsidR="0065555B" w:rsidRPr="00CD351F">
        <w:rPr>
          <w:rFonts w:hint="eastAsia"/>
          <w:sz w:val="20"/>
        </w:rPr>
        <w:t xml:space="preserve"> </w:t>
      </w:r>
      <w:r w:rsidR="00FC71A5" w:rsidRPr="00CD351F">
        <w:rPr>
          <w:rFonts w:hint="eastAsia"/>
          <w:sz w:val="20"/>
        </w:rPr>
        <w:t>転出元</w:t>
      </w:r>
      <w:r w:rsidR="00ED619B" w:rsidRPr="00CD351F">
        <w:rPr>
          <w:rFonts w:hint="eastAsia"/>
          <w:sz w:val="20"/>
        </w:rPr>
        <w:t>で発行された接種券</w:t>
      </w:r>
      <w:r w:rsidR="00FC71A5" w:rsidRPr="00CD351F">
        <w:rPr>
          <w:rFonts w:hint="eastAsia"/>
          <w:sz w:val="20"/>
        </w:rPr>
        <w:t>がお手元にある場合</w:t>
      </w:r>
      <w:r w:rsidR="00CD351F">
        <w:rPr>
          <w:rFonts w:hint="eastAsia"/>
          <w:sz w:val="20"/>
        </w:rPr>
        <w:t>は、廃棄してくださ</w:t>
      </w:r>
      <w:r w:rsidR="0077408B" w:rsidRPr="00CD351F">
        <w:rPr>
          <w:rFonts w:hint="eastAsia"/>
          <w:sz w:val="20"/>
        </w:rPr>
        <w:t>い</w:t>
      </w:r>
      <w:r w:rsidR="00CD351F">
        <w:rPr>
          <w:rFonts w:hint="eastAsia"/>
          <w:sz w:val="20"/>
        </w:rPr>
        <w:t>。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582"/>
        <w:gridCol w:w="1398"/>
        <w:gridCol w:w="1276"/>
        <w:gridCol w:w="4394"/>
        <w:gridCol w:w="2135"/>
        <w:gridCol w:w="138"/>
      </w:tblGrid>
      <w:tr w:rsidR="0065555B" w:rsidRPr="00935502" w:rsidTr="00D444E7">
        <w:trPr>
          <w:gridAfter w:val="1"/>
          <w:wAfter w:w="138" w:type="dxa"/>
          <w:cantSplit/>
          <w:trHeight w:val="283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65555B" w:rsidRPr="00935502" w:rsidRDefault="0065555B" w:rsidP="0065555B">
            <w:pPr>
              <w:ind w:left="113" w:right="113"/>
              <w:jc w:val="center"/>
            </w:pPr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674" w:type="dxa"/>
            <w:gridSpan w:val="2"/>
            <w:tcBorders>
              <w:bottom w:val="dotted" w:sz="4" w:space="0" w:color="auto"/>
            </w:tcBorders>
            <w:vAlign w:val="center"/>
          </w:tcPr>
          <w:p w:rsidR="0065555B" w:rsidRPr="0065555B" w:rsidRDefault="0065555B" w:rsidP="0065555B">
            <w:pPr>
              <w:spacing w:line="280" w:lineRule="exact"/>
              <w:textAlignment w:val="center"/>
              <w:rPr>
                <w:sz w:val="16"/>
              </w:rPr>
            </w:pPr>
            <w:r w:rsidRPr="0065555B">
              <w:rPr>
                <w:rFonts w:hint="eastAsia"/>
                <w:sz w:val="16"/>
              </w:rPr>
              <w:t>フリガナ</w:t>
            </w:r>
          </w:p>
        </w:tc>
        <w:tc>
          <w:tcPr>
            <w:tcW w:w="6529" w:type="dxa"/>
            <w:gridSpan w:val="2"/>
            <w:tcBorders>
              <w:bottom w:val="dotted" w:sz="4" w:space="0" w:color="auto"/>
            </w:tcBorders>
            <w:vAlign w:val="center"/>
          </w:tcPr>
          <w:p w:rsidR="0065555B" w:rsidRDefault="0065555B" w:rsidP="0065555B">
            <w:pPr>
              <w:spacing w:line="360" w:lineRule="exact"/>
              <w:textAlignment w:val="center"/>
            </w:pPr>
          </w:p>
        </w:tc>
      </w:tr>
      <w:tr w:rsidR="0065555B" w:rsidRPr="00935502" w:rsidTr="00D444E7">
        <w:trPr>
          <w:gridAfter w:val="1"/>
          <w:wAfter w:w="138" w:type="dxa"/>
          <w:cantSplit/>
          <w:trHeight w:val="510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65555B" w:rsidRPr="00935502" w:rsidRDefault="0065555B" w:rsidP="0065555B">
            <w:pPr>
              <w:ind w:left="113" w:right="113"/>
              <w:jc w:val="center"/>
            </w:pPr>
          </w:p>
        </w:tc>
        <w:tc>
          <w:tcPr>
            <w:tcW w:w="2674" w:type="dxa"/>
            <w:gridSpan w:val="2"/>
            <w:tcBorders>
              <w:top w:val="dotted" w:sz="4" w:space="0" w:color="auto"/>
            </w:tcBorders>
            <w:vAlign w:val="center"/>
          </w:tcPr>
          <w:p w:rsidR="0065555B" w:rsidRPr="00322A0A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氏名</w:t>
            </w:r>
          </w:p>
          <w:p w:rsidR="0065555B" w:rsidRDefault="0065555B" w:rsidP="00952359">
            <w:pPr>
              <w:spacing w:line="300" w:lineRule="exact"/>
              <w:textAlignment w:val="center"/>
            </w:pPr>
            <w:r w:rsidRPr="0065555B">
              <w:rPr>
                <w:rFonts w:hint="eastAsia"/>
                <w:sz w:val="16"/>
              </w:rPr>
              <w:t>※申請者と同一の場合は省略可</w:t>
            </w:r>
          </w:p>
        </w:tc>
        <w:tc>
          <w:tcPr>
            <w:tcW w:w="6529" w:type="dxa"/>
            <w:gridSpan w:val="2"/>
            <w:tcBorders>
              <w:top w:val="dotted" w:sz="4" w:space="0" w:color="auto"/>
            </w:tcBorders>
            <w:vAlign w:val="center"/>
          </w:tcPr>
          <w:p w:rsidR="0065555B" w:rsidRDefault="0065555B" w:rsidP="0065555B">
            <w:pPr>
              <w:spacing w:line="360" w:lineRule="exact"/>
              <w:textAlignment w:val="center"/>
            </w:pPr>
          </w:p>
        </w:tc>
      </w:tr>
      <w:tr w:rsidR="0065555B" w:rsidRPr="00935502" w:rsidTr="00D444E7">
        <w:trPr>
          <w:gridAfter w:val="1"/>
          <w:wAfter w:w="138" w:type="dxa"/>
          <w:trHeight w:val="680"/>
          <w:jc w:val="center"/>
        </w:trPr>
        <w:tc>
          <w:tcPr>
            <w:tcW w:w="582" w:type="dxa"/>
            <w:vMerge/>
            <w:vAlign w:val="center"/>
          </w:tcPr>
          <w:p w:rsidR="0065555B" w:rsidRPr="00935502" w:rsidRDefault="0065555B" w:rsidP="0065555B"/>
        </w:tc>
        <w:tc>
          <w:tcPr>
            <w:tcW w:w="2674" w:type="dxa"/>
            <w:gridSpan w:val="2"/>
            <w:vAlign w:val="center"/>
          </w:tcPr>
          <w:p w:rsidR="0065555B" w:rsidRPr="00322A0A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住民票に記載の住所</w:t>
            </w:r>
          </w:p>
          <w:p w:rsidR="0065555B" w:rsidRDefault="0065555B" w:rsidP="0065555B">
            <w:pPr>
              <w:spacing w:line="360" w:lineRule="exact"/>
              <w:textAlignment w:val="center"/>
            </w:pPr>
            <w:r w:rsidRPr="0065555B">
              <w:rPr>
                <w:rFonts w:hint="eastAsia"/>
                <w:sz w:val="16"/>
              </w:rPr>
              <w:t>※申請者と同一の場合は省略可</w:t>
            </w:r>
          </w:p>
        </w:tc>
        <w:tc>
          <w:tcPr>
            <w:tcW w:w="6529" w:type="dxa"/>
            <w:gridSpan w:val="2"/>
            <w:vAlign w:val="center"/>
          </w:tcPr>
          <w:p w:rsidR="0065555B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－</w:t>
            </w:r>
          </w:p>
          <w:p w:rsidR="0065555B" w:rsidRDefault="0065555B" w:rsidP="0065555B">
            <w:pPr>
              <w:spacing w:line="360" w:lineRule="exact"/>
              <w:textAlignment w:val="center"/>
            </w:pPr>
            <w:r>
              <w:rPr>
                <w:rFonts w:hint="eastAsia"/>
                <w:sz w:val="22"/>
              </w:rPr>
              <w:t>苫小牧市</w:t>
            </w:r>
          </w:p>
        </w:tc>
      </w:tr>
      <w:tr w:rsidR="0065555B" w:rsidRPr="00935502" w:rsidTr="00D444E7">
        <w:trPr>
          <w:gridAfter w:val="1"/>
          <w:wAfter w:w="138" w:type="dxa"/>
          <w:trHeight w:val="454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65555B" w:rsidRPr="00935502" w:rsidRDefault="0065555B" w:rsidP="0065555B"/>
        </w:tc>
        <w:tc>
          <w:tcPr>
            <w:tcW w:w="2674" w:type="dxa"/>
            <w:gridSpan w:val="2"/>
            <w:tcBorders>
              <w:bottom w:val="single" w:sz="4" w:space="0" w:color="auto"/>
            </w:tcBorders>
            <w:vAlign w:val="center"/>
          </w:tcPr>
          <w:p w:rsidR="0065555B" w:rsidRPr="00322A0A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>（西暦）</w:t>
            </w:r>
          </w:p>
        </w:tc>
        <w:tc>
          <w:tcPr>
            <w:tcW w:w="6529" w:type="dxa"/>
            <w:gridSpan w:val="2"/>
            <w:tcBorders>
              <w:bottom w:val="single" w:sz="4" w:space="0" w:color="auto"/>
            </w:tcBorders>
            <w:vAlign w:val="center"/>
          </w:tcPr>
          <w:p w:rsidR="0065555B" w:rsidRPr="00322A0A" w:rsidRDefault="0065555B" w:rsidP="0065555B">
            <w:pPr>
              <w:spacing w:line="360" w:lineRule="exact"/>
              <w:ind w:right="39"/>
              <w:jc w:val="lef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756741" w:rsidRPr="00935502" w:rsidTr="00D444E7">
        <w:trPr>
          <w:gridAfter w:val="1"/>
          <w:wAfter w:w="138" w:type="dxa"/>
          <w:trHeight w:val="720"/>
          <w:jc w:val="center"/>
        </w:trPr>
        <w:tc>
          <w:tcPr>
            <w:tcW w:w="3256" w:type="dxa"/>
            <w:gridSpan w:val="3"/>
            <w:tcBorders>
              <w:bottom w:val="dashed" w:sz="4" w:space="0" w:color="auto"/>
            </w:tcBorders>
            <w:vAlign w:val="center"/>
          </w:tcPr>
          <w:p w:rsidR="00756741" w:rsidRDefault="00952359" w:rsidP="0065555B">
            <w:r>
              <w:rPr>
                <w:rFonts w:hint="eastAsia"/>
              </w:rPr>
              <w:t>過去の接種回数</w:t>
            </w:r>
          </w:p>
        </w:tc>
        <w:tc>
          <w:tcPr>
            <w:tcW w:w="6529" w:type="dxa"/>
            <w:gridSpan w:val="2"/>
            <w:tcBorders>
              <w:bottom w:val="dashed" w:sz="4" w:space="0" w:color="auto"/>
            </w:tcBorders>
            <w:vAlign w:val="center"/>
          </w:tcPr>
          <w:p w:rsidR="00952359" w:rsidRDefault="003C56F2" w:rsidP="00B34682">
            <w:pPr>
              <w:spacing w:line="360" w:lineRule="exact"/>
              <w:textAlignment w:val="center"/>
            </w:pPr>
            <w:r w:rsidRPr="00B34682">
              <w:rPr>
                <w:rFonts w:hint="eastAsia"/>
              </w:rPr>
              <w:t>□</w:t>
            </w:r>
            <w:r w:rsidR="00B34682" w:rsidRPr="00B34682">
              <w:rPr>
                <w:rFonts w:hint="eastAsia"/>
              </w:rPr>
              <w:t xml:space="preserve">未接種 </w:t>
            </w:r>
            <w:r w:rsidR="00952359">
              <w:rPr>
                <w:rFonts w:hint="eastAsia"/>
              </w:rPr>
              <w:t xml:space="preserve">　　　</w:t>
            </w:r>
            <w:r w:rsidR="00756741" w:rsidRPr="00B34682">
              <w:rPr>
                <w:rFonts w:hint="eastAsia"/>
              </w:rPr>
              <w:t>□</w:t>
            </w:r>
            <w:r w:rsidRPr="00B34682">
              <w:rPr>
                <w:rFonts w:hint="eastAsia"/>
              </w:rPr>
              <w:t>１回接種済</w:t>
            </w:r>
            <w:r w:rsidR="00B34682" w:rsidRPr="00B34682">
              <w:rPr>
                <w:rFonts w:hint="eastAsia"/>
              </w:rPr>
              <w:t xml:space="preserve"> </w:t>
            </w:r>
            <w:r w:rsidR="00952359">
              <w:rPr>
                <w:rFonts w:hint="eastAsia"/>
              </w:rPr>
              <w:t xml:space="preserve">　　</w:t>
            </w:r>
            <w:r w:rsidR="00756741" w:rsidRPr="00B34682">
              <w:rPr>
                <w:rFonts w:hint="eastAsia"/>
              </w:rPr>
              <w:t>□</w:t>
            </w:r>
            <w:r w:rsidRPr="00B34682">
              <w:rPr>
                <w:rFonts w:hint="eastAsia"/>
              </w:rPr>
              <w:t>２回接種済</w:t>
            </w:r>
          </w:p>
          <w:p w:rsidR="00756741" w:rsidRPr="00952359" w:rsidRDefault="00756741" w:rsidP="00952359">
            <w:pPr>
              <w:spacing w:line="360" w:lineRule="exact"/>
              <w:textAlignment w:val="center"/>
            </w:pPr>
            <w:r w:rsidRPr="00B34682">
              <w:rPr>
                <w:rFonts w:hint="eastAsia"/>
              </w:rPr>
              <w:t>□</w:t>
            </w:r>
            <w:r w:rsidR="003C56F2" w:rsidRPr="00B34682">
              <w:rPr>
                <w:rFonts w:hint="eastAsia"/>
              </w:rPr>
              <w:t>３回接種済</w:t>
            </w:r>
            <w:r w:rsidR="00952359">
              <w:rPr>
                <w:rFonts w:hint="eastAsia"/>
              </w:rPr>
              <w:t xml:space="preserve">　 </w:t>
            </w:r>
            <w:r w:rsidR="00B34682" w:rsidRPr="00B34682">
              <w:rPr>
                <w:rFonts w:hint="eastAsia"/>
              </w:rPr>
              <w:t>□４回接種済</w:t>
            </w:r>
            <w:r w:rsidR="00952359">
              <w:rPr>
                <w:rFonts w:hint="eastAsia"/>
              </w:rPr>
              <w:t xml:space="preserve">　　 □５回接種済</w:t>
            </w:r>
          </w:p>
        </w:tc>
      </w:tr>
      <w:tr w:rsidR="00952359" w:rsidRPr="00935502" w:rsidTr="00D444E7">
        <w:trPr>
          <w:gridAfter w:val="1"/>
          <w:wAfter w:w="138" w:type="dxa"/>
          <w:trHeight w:val="720"/>
          <w:jc w:val="center"/>
        </w:trPr>
        <w:tc>
          <w:tcPr>
            <w:tcW w:w="7650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952359" w:rsidRDefault="00952359" w:rsidP="00952359">
            <w:pPr>
              <w:ind w:firstLineChars="200" w:firstLine="420"/>
            </w:pPr>
            <w:r>
              <w:rPr>
                <w:rFonts w:hint="eastAsia"/>
              </w:rPr>
              <w:t>《３～５回接種済と回答した方のみお答えください》</w:t>
            </w:r>
          </w:p>
          <w:p w:rsidR="00952359" w:rsidRPr="00952359" w:rsidRDefault="00952359" w:rsidP="00952359">
            <w:pPr>
              <w:ind w:firstLineChars="300" w:firstLine="630"/>
            </w:pPr>
            <w:r>
              <w:rPr>
                <w:rFonts w:hint="eastAsia"/>
              </w:rPr>
              <w:t>３～５回目のいずれかでオミクロン株対応ワクチンを接種しましたか？</w:t>
            </w:r>
          </w:p>
        </w:tc>
        <w:tc>
          <w:tcPr>
            <w:tcW w:w="2135" w:type="dxa"/>
            <w:tcBorders>
              <w:top w:val="dashed" w:sz="4" w:space="0" w:color="auto"/>
              <w:left w:val="nil"/>
            </w:tcBorders>
            <w:vAlign w:val="center"/>
          </w:tcPr>
          <w:p w:rsidR="00952359" w:rsidRDefault="00D444E7" w:rsidP="00952359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 接種した</w:t>
            </w:r>
          </w:p>
          <w:p w:rsidR="00952359" w:rsidRPr="00B34682" w:rsidRDefault="00D444E7" w:rsidP="00952359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□ </w:t>
            </w:r>
            <w:r w:rsidR="00952359">
              <w:rPr>
                <w:rFonts w:hint="eastAsia"/>
              </w:rPr>
              <w:t>接種</w:t>
            </w:r>
            <w:r>
              <w:rPr>
                <w:rFonts w:hint="eastAsia"/>
              </w:rPr>
              <w:t>していない</w:t>
            </w:r>
          </w:p>
        </w:tc>
      </w:tr>
      <w:tr w:rsidR="0065555B" w:rsidRPr="00935502" w:rsidTr="00D444E7">
        <w:trPr>
          <w:gridAfter w:val="1"/>
          <w:wAfter w:w="138" w:type="dxa"/>
          <w:trHeight w:val="720"/>
          <w:jc w:val="center"/>
        </w:trPr>
        <w:tc>
          <w:tcPr>
            <w:tcW w:w="3256" w:type="dxa"/>
            <w:gridSpan w:val="3"/>
            <w:vAlign w:val="center"/>
          </w:tcPr>
          <w:p w:rsidR="0065555B" w:rsidRPr="00935502" w:rsidRDefault="0065555B" w:rsidP="0065555B">
            <w:r>
              <w:rPr>
                <w:rFonts w:hint="eastAsia"/>
              </w:rPr>
              <w:t>接種券の送付先</w:t>
            </w:r>
          </w:p>
        </w:tc>
        <w:tc>
          <w:tcPr>
            <w:tcW w:w="6529" w:type="dxa"/>
            <w:gridSpan w:val="2"/>
            <w:vAlign w:val="center"/>
          </w:tcPr>
          <w:p w:rsidR="0065555B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 住民票に記載の住所</w:t>
            </w:r>
          </w:p>
          <w:p w:rsidR="0065555B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 その他</w:t>
            </w:r>
          </w:p>
          <w:p w:rsidR="0065555B" w:rsidRDefault="0065555B" w:rsidP="0065555B">
            <w:pPr>
              <w:spacing w:line="360" w:lineRule="exact"/>
              <w:ind w:firstLineChars="100" w:firstLine="22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【送付先】〒　　　</w:t>
            </w:r>
            <w:r w:rsidR="00CD351F">
              <w:rPr>
                <w:rFonts w:hint="eastAsia"/>
                <w:sz w:val="22"/>
              </w:rPr>
              <w:t xml:space="preserve">　－</w:t>
            </w:r>
          </w:p>
          <w:p w:rsidR="0065555B" w:rsidRPr="00CD351F" w:rsidRDefault="0065555B" w:rsidP="0065555B">
            <w:pPr>
              <w:spacing w:line="360" w:lineRule="exact"/>
              <w:textAlignment w:val="center"/>
            </w:pPr>
          </w:p>
        </w:tc>
      </w:tr>
      <w:tr w:rsidR="00CD351F" w:rsidRPr="00935502" w:rsidTr="0003794C">
        <w:trPr>
          <w:trHeight w:val="737"/>
          <w:jc w:val="center"/>
        </w:trPr>
        <w:tc>
          <w:tcPr>
            <w:tcW w:w="9923" w:type="dxa"/>
            <w:gridSpan w:val="6"/>
            <w:vAlign w:val="center"/>
          </w:tcPr>
          <w:p w:rsidR="00CD351F" w:rsidRPr="00CD351F" w:rsidRDefault="00756741" w:rsidP="00D444E7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これまでの</w:t>
            </w:r>
            <w:r w:rsidR="00CD351F" w:rsidRPr="00CD351F">
              <w:rPr>
                <w:rFonts w:hint="eastAsia"/>
                <w:sz w:val="28"/>
              </w:rPr>
              <w:t>接種状況</w:t>
            </w:r>
          </w:p>
          <w:p w:rsidR="00CD351F" w:rsidRPr="00CD351F" w:rsidRDefault="00CD351F" w:rsidP="00D444E7">
            <w:pPr>
              <w:spacing w:line="260" w:lineRule="exact"/>
              <w:ind w:left="200" w:hangingChars="100" w:hanging="200"/>
              <w:rPr>
                <w:sz w:val="18"/>
              </w:rPr>
            </w:pPr>
            <w:r w:rsidRPr="00CD351F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「接種済証」「接種記録書」「</w:t>
            </w:r>
            <w:r w:rsidRPr="00CD351F">
              <w:rPr>
                <w:rFonts w:hint="eastAsia"/>
                <w:sz w:val="20"/>
              </w:rPr>
              <w:t>接種証明書</w:t>
            </w:r>
            <w:r>
              <w:rPr>
                <w:rFonts w:hint="eastAsia"/>
                <w:sz w:val="20"/>
              </w:rPr>
              <w:t>」のいずれかのコピー</w:t>
            </w:r>
            <w:r w:rsidRPr="00CD351F">
              <w:rPr>
                <w:rFonts w:hint="eastAsia"/>
                <w:sz w:val="20"/>
              </w:rPr>
              <w:t>を提出される方は、本欄は</w:t>
            </w:r>
            <w:r w:rsidRPr="00CD351F">
              <w:rPr>
                <w:rFonts w:hint="eastAsia"/>
                <w:b/>
                <w:sz w:val="20"/>
                <w:u w:val="single"/>
              </w:rPr>
              <w:t>記入不要</w:t>
            </w:r>
            <w:r w:rsidRPr="00CD351F">
              <w:rPr>
                <w:rFonts w:hint="eastAsia"/>
                <w:sz w:val="20"/>
              </w:rPr>
              <w:t>です。</w:t>
            </w:r>
          </w:p>
        </w:tc>
      </w:tr>
      <w:tr w:rsidR="00D444E7" w:rsidRPr="00935502" w:rsidTr="00D444E7">
        <w:trPr>
          <w:trHeight w:val="2665"/>
          <w:jc w:val="center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rFonts w:hint="eastAsia"/>
                <w:b/>
              </w:rPr>
              <w:t>１回目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4E7" w:rsidRPr="00935502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①接種日：</w:t>
            </w:r>
            <w:r w:rsidRPr="00D444E7">
              <w:rPr>
                <w:rFonts w:hint="eastAsia"/>
                <w:u w:val="dotted"/>
              </w:rPr>
              <w:t xml:space="preserve">　　　　　年　　　月　　　日</w:t>
            </w:r>
          </w:p>
          <w:p w:rsidR="00D444E7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</w:t>
            </w:r>
            <w:r>
              <w:rPr>
                <w:rFonts w:hint="eastAsia"/>
              </w:rPr>
              <w:t xml:space="preserve">　　　　□</w:t>
            </w:r>
            <w:r w:rsidRPr="00935502">
              <w:rPr>
                <w:rFonts w:hint="eastAsia"/>
              </w:rPr>
              <w:t>モデルナ</w:t>
            </w:r>
            <w:r>
              <w:rPr>
                <w:rFonts w:hint="eastAsia"/>
              </w:rPr>
              <w:t xml:space="preserve">　　</w:t>
            </w:r>
            <w:r w:rsidRPr="00935502">
              <w:rPr>
                <w:rFonts w:hint="eastAsia"/>
              </w:rPr>
              <w:t>□</w:t>
            </w:r>
            <w:r>
              <w:rPr>
                <w:rFonts w:hint="eastAsia"/>
              </w:rPr>
              <w:t>武田（ノババックス）</w:t>
            </w:r>
          </w:p>
          <w:p w:rsidR="00D444E7" w:rsidRPr="00935502" w:rsidRDefault="00D444E7" w:rsidP="00D444E7">
            <w:pPr>
              <w:spacing w:line="360" w:lineRule="exact"/>
              <w:ind w:firstLineChars="800" w:firstLine="1680"/>
              <w:textAlignment w:val="center"/>
            </w:pPr>
            <w:r>
              <w:rPr>
                <w:rFonts w:hint="eastAsia"/>
              </w:rPr>
              <w:t>□アストラゼネカ　　□その他</w:t>
            </w:r>
          </w:p>
          <w:p w:rsidR="00D444E7" w:rsidRPr="00935502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:rsidR="00D444E7" w:rsidRPr="00935502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□市町村の会場や医療機関、職域会場での接種</w:t>
            </w:r>
          </w:p>
          <w:p w:rsidR="00D444E7" w:rsidRPr="00935502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（</w:t>
            </w:r>
            <w:r>
              <w:rPr>
                <w:rFonts w:hint="eastAsia"/>
              </w:rPr>
              <w:t>接種券の発行元自治体</w:t>
            </w:r>
            <w:r w:rsidRPr="00704A47">
              <w:rPr>
                <w:rFonts w:hint="eastAsia"/>
              </w:rPr>
              <w:t>：</w:t>
            </w:r>
            <w:r w:rsidRPr="00D444E7">
              <w:rPr>
                <w:rFonts w:hint="eastAsia"/>
                <w:u w:val="dotted"/>
              </w:rPr>
              <w:t xml:space="preserve">　　　　　　　</w:t>
            </w:r>
            <w:r w:rsidRPr="00D444E7">
              <w:rPr>
                <w:rFonts w:hint="eastAsia"/>
                <w:sz w:val="16"/>
                <w:u w:val="dotted"/>
              </w:rPr>
              <w:t>都・道・府・県</w:t>
            </w:r>
            <w:r w:rsidRPr="00D444E7">
              <w:rPr>
                <w:rFonts w:hint="eastAsia"/>
                <w:u w:val="dotted"/>
              </w:rPr>
              <w:t xml:space="preserve">　　　　　</w:t>
            </w:r>
            <w:r w:rsidRPr="00D444E7">
              <w:rPr>
                <w:rFonts w:hint="eastAsia"/>
                <w:sz w:val="16"/>
                <w:u w:val="dotted"/>
              </w:rPr>
              <w:t>市・区・町・村</w:t>
            </w:r>
            <w:r w:rsidRPr="00935502">
              <w:rPr>
                <w:rFonts w:hint="eastAsia"/>
              </w:rPr>
              <w:t>）</w:t>
            </w:r>
          </w:p>
          <w:p w:rsidR="00D444E7" w:rsidRPr="00D444E7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D444E7">
              <w:rPr>
                <w:rFonts w:hint="eastAsia"/>
                <w:u w:val="dotted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D444E7" w:rsidRPr="00935502" w:rsidTr="00D444E7">
        <w:trPr>
          <w:trHeight w:val="2665"/>
          <w:jc w:val="center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 w:rsidRPr="00D444E7">
              <w:rPr>
                <w:rFonts w:hint="eastAsia"/>
                <w:b/>
              </w:rPr>
              <w:t>２回目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4E7" w:rsidRPr="00935502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①接種日：</w:t>
            </w:r>
            <w:r w:rsidRPr="00D444E7">
              <w:rPr>
                <w:rFonts w:hint="eastAsia"/>
                <w:u w:val="dotted"/>
              </w:rPr>
              <w:t xml:space="preserve">　　　　　年　　　月　　　日</w:t>
            </w:r>
          </w:p>
          <w:p w:rsidR="00D444E7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</w:t>
            </w:r>
            <w:r>
              <w:rPr>
                <w:rFonts w:hint="eastAsia"/>
              </w:rPr>
              <w:t xml:space="preserve">　　　　□</w:t>
            </w:r>
            <w:r w:rsidRPr="00935502">
              <w:rPr>
                <w:rFonts w:hint="eastAsia"/>
              </w:rPr>
              <w:t>モデルナ</w:t>
            </w:r>
            <w:r>
              <w:rPr>
                <w:rFonts w:hint="eastAsia"/>
              </w:rPr>
              <w:t xml:space="preserve">　　</w:t>
            </w:r>
            <w:r w:rsidRPr="00935502">
              <w:rPr>
                <w:rFonts w:hint="eastAsia"/>
              </w:rPr>
              <w:t>□</w:t>
            </w:r>
            <w:r>
              <w:rPr>
                <w:rFonts w:hint="eastAsia"/>
              </w:rPr>
              <w:t>武田（ノババックス）</w:t>
            </w:r>
          </w:p>
          <w:p w:rsidR="00D444E7" w:rsidRPr="00935502" w:rsidRDefault="00D444E7" w:rsidP="00D444E7">
            <w:pPr>
              <w:spacing w:line="360" w:lineRule="exact"/>
              <w:ind w:firstLineChars="800" w:firstLine="1680"/>
              <w:textAlignment w:val="center"/>
            </w:pPr>
            <w:r>
              <w:rPr>
                <w:rFonts w:hint="eastAsia"/>
              </w:rPr>
              <w:t>□アストラゼネカ　　□その他</w:t>
            </w:r>
          </w:p>
          <w:p w:rsidR="00D444E7" w:rsidRPr="00935502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:rsidR="00D444E7" w:rsidRPr="00935502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□市町村の会場や医療機関、職域会場での接種</w:t>
            </w:r>
          </w:p>
          <w:p w:rsidR="00D444E7" w:rsidRPr="00935502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（</w:t>
            </w:r>
            <w:r>
              <w:rPr>
                <w:rFonts w:hint="eastAsia"/>
              </w:rPr>
              <w:t>接種券の発行元自治体</w:t>
            </w:r>
            <w:r w:rsidRPr="00704A47">
              <w:rPr>
                <w:rFonts w:hint="eastAsia"/>
              </w:rPr>
              <w:t>：</w:t>
            </w:r>
            <w:r w:rsidRPr="00D444E7">
              <w:rPr>
                <w:rFonts w:hint="eastAsia"/>
                <w:u w:val="dotted"/>
              </w:rPr>
              <w:t xml:space="preserve">　　　　　　　</w:t>
            </w:r>
            <w:r w:rsidRPr="00D444E7">
              <w:rPr>
                <w:rFonts w:hint="eastAsia"/>
                <w:sz w:val="16"/>
                <w:u w:val="dotted"/>
              </w:rPr>
              <w:t>都・道・府・県</w:t>
            </w:r>
            <w:r w:rsidRPr="00D444E7">
              <w:rPr>
                <w:rFonts w:hint="eastAsia"/>
                <w:u w:val="dotted"/>
              </w:rPr>
              <w:t xml:space="preserve">　　　　　</w:t>
            </w:r>
            <w:r w:rsidRPr="00D444E7">
              <w:rPr>
                <w:rFonts w:hint="eastAsia"/>
                <w:sz w:val="16"/>
                <w:u w:val="dotted"/>
              </w:rPr>
              <w:t>市・区・町・村</w:t>
            </w:r>
            <w:r w:rsidRPr="00935502">
              <w:rPr>
                <w:rFonts w:hint="eastAsia"/>
              </w:rPr>
              <w:t>）</w:t>
            </w:r>
          </w:p>
          <w:p w:rsidR="00D444E7" w:rsidRPr="00D444E7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D444E7">
              <w:rPr>
                <w:rFonts w:hint="eastAsia"/>
                <w:u w:val="dotted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3794C" w:rsidRPr="00935502" w:rsidTr="00D444E7">
        <w:trPr>
          <w:trHeight w:val="2665"/>
          <w:jc w:val="center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D444E7" w:rsidRPr="00D444E7" w:rsidRDefault="0003794C" w:rsidP="00D444E7">
            <w:pPr>
              <w:jc w:val="center"/>
              <w:rPr>
                <w:b/>
              </w:rPr>
            </w:pPr>
            <w:r w:rsidRPr="00D444E7">
              <w:rPr>
                <w:rFonts w:hint="eastAsia"/>
                <w:b/>
              </w:rPr>
              <w:t>３回目</w:t>
            </w:r>
          </w:p>
          <w:p w:rsidR="00D444E7" w:rsidRDefault="00D444E7" w:rsidP="00D444E7">
            <w:r>
              <w:rPr>
                <w:rFonts w:hint="eastAsia"/>
              </w:rPr>
              <w:t>※どちらかに</w:t>
            </w:r>
            <w:r w:rsidRPr="00D444E7">
              <w:rPr>
                <w:rFonts w:ascii="ＭＳ 明朝" w:eastAsia="ＭＳ 明朝" w:hAnsi="ＭＳ 明朝" w:cs="ＭＳ 明朝" w:hint="eastAsia"/>
                <w:sz w:val="28"/>
              </w:rPr>
              <w:t>☑</w:t>
            </w:r>
          </w:p>
          <w:p w:rsidR="00D444E7" w:rsidRDefault="00D444E7" w:rsidP="00D444E7">
            <w:pPr>
              <w:jc w:val="left"/>
            </w:pPr>
            <w:r>
              <w:rPr>
                <w:rFonts w:hint="eastAsia"/>
              </w:rPr>
              <w:t>□従来株</w:t>
            </w:r>
          </w:p>
          <w:p w:rsidR="00D444E7" w:rsidRPr="00935502" w:rsidRDefault="00D444E7" w:rsidP="00D444E7">
            <w:r>
              <w:rPr>
                <w:rFonts w:hint="eastAsia"/>
              </w:rPr>
              <w:t>□オミクロン株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94C" w:rsidRPr="00935502" w:rsidRDefault="0003794C" w:rsidP="0003794C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①接種日：</w:t>
            </w:r>
            <w:r w:rsidRPr="00D444E7">
              <w:rPr>
                <w:rFonts w:hint="eastAsia"/>
                <w:u w:val="dotted"/>
              </w:rPr>
              <w:t xml:space="preserve">　　　　　年　　　月　　　日</w:t>
            </w:r>
          </w:p>
          <w:p w:rsidR="0003794C" w:rsidRDefault="0003794C" w:rsidP="0003794C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</w:t>
            </w:r>
            <w:r w:rsidR="00D444E7">
              <w:rPr>
                <w:rFonts w:hint="eastAsia"/>
              </w:rPr>
              <w:t xml:space="preserve">　　　　□</w:t>
            </w:r>
            <w:r w:rsidRPr="00935502">
              <w:rPr>
                <w:rFonts w:hint="eastAsia"/>
              </w:rPr>
              <w:t>モデルナ</w:t>
            </w:r>
            <w:r>
              <w:rPr>
                <w:rFonts w:hint="eastAsia"/>
              </w:rPr>
              <w:t xml:space="preserve">　　</w:t>
            </w:r>
            <w:r w:rsidRPr="00935502">
              <w:rPr>
                <w:rFonts w:hint="eastAsia"/>
              </w:rPr>
              <w:t>□</w:t>
            </w:r>
            <w:r>
              <w:rPr>
                <w:rFonts w:hint="eastAsia"/>
              </w:rPr>
              <w:t>武田（ノババックス）</w:t>
            </w:r>
          </w:p>
          <w:p w:rsidR="0003794C" w:rsidRPr="00935502" w:rsidRDefault="0003794C" w:rsidP="0003794C">
            <w:pPr>
              <w:spacing w:line="360" w:lineRule="exact"/>
              <w:ind w:firstLineChars="800" w:firstLine="1680"/>
              <w:textAlignment w:val="center"/>
            </w:pPr>
            <w:r>
              <w:rPr>
                <w:rFonts w:hint="eastAsia"/>
              </w:rPr>
              <w:t>□アストラゼネカ　　□その他</w:t>
            </w:r>
          </w:p>
          <w:p w:rsidR="0003794C" w:rsidRPr="00935502" w:rsidRDefault="0003794C" w:rsidP="0003794C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:rsidR="0003794C" w:rsidRPr="00935502" w:rsidRDefault="0003794C" w:rsidP="0003794C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□市町村の会場や医療機関、職域会場での接種</w:t>
            </w:r>
          </w:p>
          <w:p w:rsidR="0003794C" w:rsidRPr="00935502" w:rsidRDefault="0003794C" w:rsidP="0003794C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（</w:t>
            </w:r>
            <w:r>
              <w:rPr>
                <w:rFonts w:hint="eastAsia"/>
              </w:rPr>
              <w:t>接種券の発行元自治体</w:t>
            </w:r>
            <w:r w:rsidRPr="00704A47">
              <w:rPr>
                <w:rFonts w:hint="eastAsia"/>
              </w:rPr>
              <w:t>：</w:t>
            </w:r>
            <w:r w:rsidRPr="00D444E7">
              <w:rPr>
                <w:rFonts w:hint="eastAsia"/>
                <w:u w:val="dotted"/>
              </w:rPr>
              <w:t xml:space="preserve">　　　　　　　</w:t>
            </w:r>
            <w:r w:rsidRPr="00D444E7">
              <w:rPr>
                <w:rFonts w:hint="eastAsia"/>
                <w:sz w:val="16"/>
                <w:u w:val="dotted"/>
              </w:rPr>
              <w:t>都・道・府・県</w:t>
            </w:r>
            <w:r w:rsidRPr="00D444E7">
              <w:rPr>
                <w:rFonts w:hint="eastAsia"/>
                <w:u w:val="dotted"/>
              </w:rPr>
              <w:t xml:space="preserve">　　　　　</w:t>
            </w:r>
            <w:r w:rsidRPr="00D444E7">
              <w:rPr>
                <w:rFonts w:hint="eastAsia"/>
                <w:sz w:val="16"/>
                <w:u w:val="dotted"/>
              </w:rPr>
              <w:t>市・区・町・村</w:t>
            </w:r>
            <w:r w:rsidRPr="00935502">
              <w:rPr>
                <w:rFonts w:hint="eastAsia"/>
              </w:rPr>
              <w:t>）</w:t>
            </w:r>
          </w:p>
          <w:p w:rsidR="0003794C" w:rsidRPr="00D444E7" w:rsidRDefault="0003794C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D444E7">
              <w:rPr>
                <w:rFonts w:hint="eastAsia"/>
                <w:u w:val="dotted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D444E7" w:rsidRPr="00935502" w:rsidTr="00D444E7">
        <w:trPr>
          <w:trHeight w:val="2665"/>
          <w:jc w:val="center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  <w:r w:rsidRPr="00D444E7">
              <w:rPr>
                <w:rFonts w:hint="eastAsia"/>
                <w:b/>
              </w:rPr>
              <w:t>回目</w:t>
            </w:r>
          </w:p>
          <w:p w:rsidR="00D444E7" w:rsidRDefault="00D444E7" w:rsidP="00D444E7">
            <w:r>
              <w:rPr>
                <w:rFonts w:hint="eastAsia"/>
              </w:rPr>
              <w:t>※どちらかに</w:t>
            </w:r>
            <w:r w:rsidRPr="00D444E7">
              <w:rPr>
                <w:rFonts w:ascii="ＭＳ 明朝" w:eastAsia="ＭＳ 明朝" w:hAnsi="ＭＳ 明朝" w:cs="ＭＳ 明朝" w:hint="eastAsia"/>
                <w:sz w:val="28"/>
              </w:rPr>
              <w:t>☑</w:t>
            </w:r>
          </w:p>
          <w:p w:rsidR="00D444E7" w:rsidRDefault="00D444E7" w:rsidP="00D444E7">
            <w:pPr>
              <w:jc w:val="left"/>
            </w:pPr>
            <w:r>
              <w:rPr>
                <w:rFonts w:hint="eastAsia"/>
              </w:rPr>
              <w:t>□従来株</w:t>
            </w:r>
          </w:p>
          <w:p w:rsidR="00D444E7" w:rsidRPr="00935502" w:rsidRDefault="00D444E7" w:rsidP="00D444E7">
            <w:r>
              <w:rPr>
                <w:rFonts w:hint="eastAsia"/>
              </w:rPr>
              <w:t>□オミクロン株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4E7" w:rsidRPr="00935502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①接種日：</w:t>
            </w:r>
            <w:r w:rsidRPr="00D444E7">
              <w:rPr>
                <w:rFonts w:hint="eastAsia"/>
                <w:u w:val="dotted"/>
              </w:rPr>
              <w:t xml:space="preserve">　　　　　年　　　月　　　日</w:t>
            </w:r>
          </w:p>
          <w:p w:rsidR="00D444E7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</w:t>
            </w:r>
            <w:r>
              <w:rPr>
                <w:rFonts w:hint="eastAsia"/>
              </w:rPr>
              <w:t xml:space="preserve">　　　　□</w:t>
            </w:r>
            <w:r w:rsidRPr="00935502">
              <w:rPr>
                <w:rFonts w:hint="eastAsia"/>
              </w:rPr>
              <w:t>モデルナ</w:t>
            </w:r>
            <w:r>
              <w:rPr>
                <w:rFonts w:hint="eastAsia"/>
              </w:rPr>
              <w:t xml:space="preserve">　　</w:t>
            </w:r>
            <w:r w:rsidRPr="00935502">
              <w:rPr>
                <w:rFonts w:hint="eastAsia"/>
              </w:rPr>
              <w:t>□</w:t>
            </w:r>
            <w:r>
              <w:rPr>
                <w:rFonts w:hint="eastAsia"/>
              </w:rPr>
              <w:t>武田（ノババックス）</w:t>
            </w:r>
          </w:p>
          <w:p w:rsidR="00D444E7" w:rsidRPr="00935502" w:rsidRDefault="00D444E7" w:rsidP="00D444E7">
            <w:pPr>
              <w:spacing w:line="360" w:lineRule="exact"/>
              <w:ind w:firstLineChars="800" w:firstLine="1680"/>
              <w:textAlignment w:val="center"/>
            </w:pPr>
            <w:r>
              <w:rPr>
                <w:rFonts w:hint="eastAsia"/>
              </w:rPr>
              <w:t>□アストラゼネカ　　□その他</w:t>
            </w:r>
          </w:p>
          <w:p w:rsidR="00D444E7" w:rsidRPr="00935502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:rsidR="00D444E7" w:rsidRPr="00935502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□市町村の会場や医療機関、職域会場での接種</w:t>
            </w:r>
          </w:p>
          <w:p w:rsidR="00D444E7" w:rsidRPr="00935502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（</w:t>
            </w:r>
            <w:r>
              <w:rPr>
                <w:rFonts w:hint="eastAsia"/>
              </w:rPr>
              <w:t>接種券の発行元自治体</w:t>
            </w:r>
            <w:r w:rsidRPr="00704A47">
              <w:rPr>
                <w:rFonts w:hint="eastAsia"/>
              </w:rPr>
              <w:t>：</w:t>
            </w:r>
            <w:r w:rsidRPr="00D444E7">
              <w:rPr>
                <w:rFonts w:hint="eastAsia"/>
                <w:u w:val="dotted"/>
              </w:rPr>
              <w:t xml:space="preserve">　　　　　　　</w:t>
            </w:r>
            <w:r w:rsidRPr="00D444E7">
              <w:rPr>
                <w:rFonts w:hint="eastAsia"/>
                <w:sz w:val="16"/>
                <w:u w:val="dotted"/>
              </w:rPr>
              <w:t>都・道・府・県</w:t>
            </w:r>
            <w:r w:rsidRPr="00D444E7">
              <w:rPr>
                <w:rFonts w:hint="eastAsia"/>
                <w:u w:val="dotted"/>
              </w:rPr>
              <w:t xml:space="preserve">　　　　　</w:t>
            </w:r>
            <w:r w:rsidRPr="00D444E7">
              <w:rPr>
                <w:rFonts w:hint="eastAsia"/>
                <w:sz w:val="16"/>
                <w:u w:val="dotted"/>
              </w:rPr>
              <w:t>市・区・町・村</w:t>
            </w:r>
            <w:r w:rsidRPr="00935502">
              <w:rPr>
                <w:rFonts w:hint="eastAsia"/>
              </w:rPr>
              <w:t>）</w:t>
            </w:r>
          </w:p>
          <w:p w:rsidR="00D444E7" w:rsidRPr="00D444E7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D444E7">
              <w:rPr>
                <w:rFonts w:hint="eastAsia"/>
                <w:u w:val="dotted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D444E7" w:rsidRPr="00935502" w:rsidTr="00D444E7">
        <w:trPr>
          <w:trHeight w:val="2665"/>
          <w:jc w:val="center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D444E7" w:rsidRPr="00D444E7" w:rsidRDefault="00D444E7" w:rsidP="00D444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  <w:r w:rsidRPr="00D444E7">
              <w:rPr>
                <w:rFonts w:hint="eastAsia"/>
                <w:b/>
              </w:rPr>
              <w:t>回目</w:t>
            </w:r>
          </w:p>
          <w:p w:rsidR="00D444E7" w:rsidRDefault="00D444E7" w:rsidP="00D444E7">
            <w:r>
              <w:rPr>
                <w:rFonts w:hint="eastAsia"/>
              </w:rPr>
              <w:t>※どちらかに</w:t>
            </w:r>
            <w:r w:rsidRPr="00D444E7">
              <w:rPr>
                <w:rFonts w:ascii="ＭＳ 明朝" w:eastAsia="ＭＳ 明朝" w:hAnsi="ＭＳ 明朝" w:cs="ＭＳ 明朝" w:hint="eastAsia"/>
                <w:sz w:val="28"/>
              </w:rPr>
              <w:t>☑</w:t>
            </w:r>
          </w:p>
          <w:p w:rsidR="00D444E7" w:rsidRDefault="00D444E7" w:rsidP="00D444E7">
            <w:pPr>
              <w:jc w:val="left"/>
            </w:pPr>
            <w:r>
              <w:rPr>
                <w:rFonts w:hint="eastAsia"/>
              </w:rPr>
              <w:t>□従来株</w:t>
            </w:r>
          </w:p>
          <w:p w:rsidR="00D444E7" w:rsidRPr="00935502" w:rsidRDefault="00D444E7" w:rsidP="00D444E7">
            <w:r>
              <w:rPr>
                <w:rFonts w:hint="eastAsia"/>
              </w:rPr>
              <w:t>□オミクロン株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4E7" w:rsidRPr="00935502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①接種日：</w:t>
            </w:r>
            <w:r w:rsidRPr="00D444E7">
              <w:rPr>
                <w:rFonts w:hint="eastAsia"/>
                <w:u w:val="dotted"/>
              </w:rPr>
              <w:t xml:space="preserve">　　　　　年　　　月　　　日</w:t>
            </w:r>
          </w:p>
          <w:p w:rsidR="00D444E7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</w:t>
            </w:r>
            <w:r>
              <w:rPr>
                <w:rFonts w:hint="eastAsia"/>
              </w:rPr>
              <w:t xml:space="preserve">　　　　□</w:t>
            </w:r>
            <w:r w:rsidRPr="00935502">
              <w:rPr>
                <w:rFonts w:hint="eastAsia"/>
              </w:rPr>
              <w:t>モデルナ</w:t>
            </w:r>
            <w:r>
              <w:rPr>
                <w:rFonts w:hint="eastAsia"/>
              </w:rPr>
              <w:t xml:space="preserve">　　</w:t>
            </w:r>
            <w:r w:rsidRPr="00935502">
              <w:rPr>
                <w:rFonts w:hint="eastAsia"/>
              </w:rPr>
              <w:t>□</w:t>
            </w:r>
            <w:r>
              <w:rPr>
                <w:rFonts w:hint="eastAsia"/>
              </w:rPr>
              <w:t>武田（ノババックス）</w:t>
            </w:r>
          </w:p>
          <w:p w:rsidR="00D444E7" w:rsidRPr="00935502" w:rsidRDefault="00D444E7" w:rsidP="00D444E7">
            <w:pPr>
              <w:spacing w:line="360" w:lineRule="exact"/>
              <w:ind w:firstLineChars="800" w:firstLine="1680"/>
              <w:textAlignment w:val="center"/>
            </w:pPr>
            <w:r>
              <w:rPr>
                <w:rFonts w:hint="eastAsia"/>
              </w:rPr>
              <w:t>□アストラゼネカ　　□その他</w:t>
            </w:r>
          </w:p>
          <w:p w:rsidR="00D444E7" w:rsidRPr="00935502" w:rsidRDefault="00D444E7" w:rsidP="00D444E7">
            <w:pPr>
              <w:spacing w:line="360" w:lineRule="exact"/>
              <w:textAlignment w:val="center"/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:rsidR="00D444E7" w:rsidRPr="00935502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□市町村の会場や医療機関、職域会場での接種</w:t>
            </w:r>
          </w:p>
          <w:p w:rsidR="00D444E7" w:rsidRPr="00935502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（</w:t>
            </w:r>
            <w:r>
              <w:rPr>
                <w:rFonts w:hint="eastAsia"/>
              </w:rPr>
              <w:t>接種券の発行元自治体</w:t>
            </w:r>
            <w:r w:rsidRPr="00704A47">
              <w:rPr>
                <w:rFonts w:hint="eastAsia"/>
              </w:rPr>
              <w:t>：</w:t>
            </w:r>
            <w:r w:rsidRPr="00D444E7">
              <w:rPr>
                <w:rFonts w:hint="eastAsia"/>
                <w:u w:val="dotted"/>
              </w:rPr>
              <w:t xml:space="preserve">　　　　　　　</w:t>
            </w:r>
            <w:r w:rsidRPr="00D444E7">
              <w:rPr>
                <w:rFonts w:hint="eastAsia"/>
                <w:sz w:val="16"/>
                <w:u w:val="dotted"/>
              </w:rPr>
              <w:t>都・道・府・県</w:t>
            </w:r>
            <w:r w:rsidRPr="00D444E7">
              <w:rPr>
                <w:rFonts w:hint="eastAsia"/>
                <w:u w:val="dotted"/>
              </w:rPr>
              <w:t xml:space="preserve">　　　　　</w:t>
            </w:r>
            <w:r w:rsidRPr="00D444E7">
              <w:rPr>
                <w:rFonts w:hint="eastAsia"/>
                <w:sz w:val="16"/>
                <w:u w:val="dotted"/>
              </w:rPr>
              <w:t>市・区・町・村</w:t>
            </w:r>
            <w:r w:rsidRPr="00935502">
              <w:rPr>
                <w:rFonts w:hint="eastAsia"/>
              </w:rPr>
              <w:t>）</w:t>
            </w:r>
          </w:p>
          <w:p w:rsidR="00D444E7" w:rsidRPr="00D444E7" w:rsidRDefault="00D444E7" w:rsidP="00D444E7">
            <w:pPr>
              <w:spacing w:line="360" w:lineRule="exact"/>
              <w:ind w:firstLineChars="100" w:firstLine="210"/>
              <w:textAlignment w:val="center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D444E7">
              <w:rPr>
                <w:rFonts w:hint="eastAsia"/>
                <w:u w:val="dotted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4046CB" w:rsidRPr="00D444E7" w:rsidRDefault="004046CB" w:rsidP="003C56F2">
      <w:pPr>
        <w:rPr>
          <w:sz w:val="18"/>
        </w:rPr>
      </w:pPr>
      <w:r w:rsidRPr="00D444E7">
        <w:rPr>
          <w:rFonts w:hint="eastAsia"/>
          <w:sz w:val="18"/>
        </w:rPr>
        <w:t>※</w:t>
      </w:r>
      <w:r w:rsidRPr="00D444E7">
        <w:rPr>
          <w:rFonts w:hint="eastAsia"/>
          <w:b/>
          <w:sz w:val="18"/>
          <w:u w:val="single"/>
        </w:rPr>
        <w:t>「接種の</w:t>
      </w:r>
      <w:r w:rsidR="00850465" w:rsidRPr="00D444E7">
        <w:rPr>
          <w:rFonts w:hint="eastAsia"/>
          <w:b/>
          <w:sz w:val="18"/>
          <w:u w:val="single"/>
        </w:rPr>
        <w:t>方法</w:t>
      </w:r>
      <w:r w:rsidRPr="00D444E7">
        <w:rPr>
          <w:rFonts w:hint="eastAsia"/>
          <w:b/>
          <w:sz w:val="18"/>
          <w:u w:val="single"/>
        </w:rPr>
        <w:t>」の「その他」には以下の</w:t>
      </w:r>
      <w:r w:rsidR="007E4D43" w:rsidRPr="00D444E7">
        <w:rPr>
          <w:rFonts w:hint="eastAsia"/>
          <w:b/>
          <w:sz w:val="18"/>
          <w:u w:val="single"/>
        </w:rPr>
        <w:t>方法</w:t>
      </w:r>
      <w:r w:rsidRPr="00D444E7">
        <w:rPr>
          <w:rFonts w:hint="eastAsia"/>
          <w:b/>
          <w:sz w:val="18"/>
          <w:u w:val="single"/>
        </w:rPr>
        <w:t>が当てはまります</w:t>
      </w:r>
      <w:r w:rsidRPr="00D444E7">
        <w:rPr>
          <w:rFonts w:hint="eastAsia"/>
          <w:sz w:val="18"/>
        </w:rPr>
        <w:t>。</w:t>
      </w:r>
    </w:p>
    <w:p w:rsidR="004046CB" w:rsidRPr="00D444E7" w:rsidRDefault="004046CB" w:rsidP="00D444E7">
      <w:pPr>
        <w:spacing w:line="240" w:lineRule="exact"/>
        <w:rPr>
          <w:sz w:val="16"/>
        </w:rPr>
      </w:pPr>
      <w:r w:rsidRPr="00D444E7">
        <w:rPr>
          <w:rFonts w:hint="eastAsia"/>
          <w:sz w:val="16"/>
        </w:rPr>
        <w:t xml:space="preserve">　　・海外在留邦人等向け新型コロナ・ワクチン接種事業での接種</w:t>
      </w:r>
      <w:r w:rsidR="00D444E7">
        <w:rPr>
          <w:rFonts w:hint="eastAsia"/>
          <w:sz w:val="16"/>
        </w:rPr>
        <w:t xml:space="preserve">　　　</w:t>
      </w:r>
      <w:r w:rsidRPr="00D444E7">
        <w:rPr>
          <w:rFonts w:hint="eastAsia"/>
          <w:sz w:val="16"/>
        </w:rPr>
        <w:t>・在日米軍による接種</w:t>
      </w:r>
    </w:p>
    <w:p w:rsidR="004046CB" w:rsidRPr="00D444E7" w:rsidRDefault="004046CB" w:rsidP="00D444E7">
      <w:pPr>
        <w:spacing w:line="240" w:lineRule="exact"/>
        <w:ind w:firstLineChars="200" w:firstLine="320"/>
        <w:rPr>
          <w:sz w:val="16"/>
        </w:rPr>
      </w:pPr>
      <w:r w:rsidRPr="00D444E7">
        <w:rPr>
          <w:rFonts w:hint="eastAsia"/>
          <w:sz w:val="16"/>
        </w:rPr>
        <w:t>・製薬メーカーによる治験</w:t>
      </w:r>
      <w:r w:rsidR="00DC50B3" w:rsidRPr="00D444E7">
        <w:rPr>
          <w:rFonts w:hint="eastAsia"/>
          <w:sz w:val="16"/>
        </w:rPr>
        <w:t>等</w:t>
      </w:r>
      <w:r w:rsidRPr="00D444E7">
        <w:rPr>
          <w:rFonts w:hint="eastAsia"/>
          <w:sz w:val="16"/>
        </w:rPr>
        <w:t>としての接種</w:t>
      </w:r>
      <w:r w:rsidR="00D444E7">
        <w:rPr>
          <w:rFonts w:hint="eastAsia"/>
          <w:sz w:val="16"/>
        </w:rPr>
        <w:t xml:space="preserve">　　　　　　　　　　　　</w:t>
      </w:r>
      <w:r w:rsidRPr="00D444E7">
        <w:rPr>
          <w:rFonts w:hint="eastAsia"/>
          <w:sz w:val="16"/>
        </w:rPr>
        <w:t>・海外での接種</w:t>
      </w:r>
    </w:p>
    <w:p w:rsidR="004046CB" w:rsidRPr="00D444E7" w:rsidRDefault="004046CB" w:rsidP="00756741">
      <w:pPr>
        <w:spacing w:line="240" w:lineRule="exact"/>
        <w:ind w:firstLineChars="200" w:firstLine="320"/>
        <w:rPr>
          <w:sz w:val="16"/>
        </w:rPr>
      </w:pPr>
      <w:r w:rsidRPr="00D444E7">
        <w:rPr>
          <w:rFonts w:hint="eastAsia"/>
          <w:sz w:val="16"/>
        </w:rPr>
        <w:t>・上記の他、市町村の会場や医療機関、職域会場での接種に当てはまらない接種</w:t>
      </w:r>
    </w:p>
    <w:sectPr w:rsidR="004046CB" w:rsidRPr="00D444E7" w:rsidSect="00D444E7"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59" w:rsidRDefault="00952359" w:rsidP="00D6599D">
      <w:r>
        <w:separator/>
      </w:r>
    </w:p>
  </w:endnote>
  <w:endnote w:type="continuationSeparator" w:id="0">
    <w:p w:rsidR="00952359" w:rsidRDefault="0095235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59" w:rsidRDefault="00952359" w:rsidP="00D6599D">
      <w:r>
        <w:separator/>
      </w:r>
    </w:p>
  </w:footnote>
  <w:footnote w:type="continuationSeparator" w:id="0">
    <w:p w:rsidR="00952359" w:rsidRDefault="0095235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3794C"/>
    <w:rsid w:val="0004357D"/>
    <w:rsid w:val="000565B9"/>
    <w:rsid w:val="0008625B"/>
    <w:rsid w:val="000A51B8"/>
    <w:rsid w:val="000F0BCC"/>
    <w:rsid w:val="000F2F9F"/>
    <w:rsid w:val="000F64DF"/>
    <w:rsid w:val="000F75CB"/>
    <w:rsid w:val="00143FB0"/>
    <w:rsid w:val="0016399B"/>
    <w:rsid w:val="001830E4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31263"/>
    <w:rsid w:val="0034314A"/>
    <w:rsid w:val="003A607D"/>
    <w:rsid w:val="003B0E30"/>
    <w:rsid w:val="003C1791"/>
    <w:rsid w:val="003C56F2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65555B"/>
    <w:rsid w:val="00673A37"/>
    <w:rsid w:val="006974D8"/>
    <w:rsid w:val="006D60D7"/>
    <w:rsid w:val="006F3361"/>
    <w:rsid w:val="00704106"/>
    <w:rsid w:val="00704A47"/>
    <w:rsid w:val="007064FF"/>
    <w:rsid w:val="00711494"/>
    <w:rsid w:val="0071306F"/>
    <w:rsid w:val="00733EC2"/>
    <w:rsid w:val="00756741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52359"/>
    <w:rsid w:val="00964853"/>
    <w:rsid w:val="00997DCF"/>
    <w:rsid w:val="009A39C4"/>
    <w:rsid w:val="009E02FF"/>
    <w:rsid w:val="009E5781"/>
    <w:rsid w:val="00A40417"/>
    <w:rsid w:val="00AC66DB"/>
    <w:rsid w:val="00AF5F8D"/>
    <w:rsid w:val="00B34682"/>
    <w:rsid w:val="00B7523E"/>
    <w:rsid w:val="00BB076C"/>
    <w:rsid w:val="00BB2A6F"/>
    <w:rsid w:val="00BB5FDC"/>
    <w:rsid w:val="00BE715B"/>
    <w:rsid w:val="00BF09E3"/>
    <w:rsid w:val="00BF0F76"/>
    <w:rsid w:val="00C22549"/>
    <w:rsid w:val="00C71FCB"/>
    <w:rsid w:val="00C85F18"/>
    <w:rsid w:val="00C91258"/>
    <w:rsid w:val="00CB0731"/>
    <w:rsid w:val="00CB1EF4"/>
    <w:rsid w:val="00CD260D"/>
    <w:rsid w:val="00CD351F"/>
    <w:rsid w:val="00CE4745"/>
    <w:rsid w:val="00D276C8"/>
    <w:rsid w:val="00D34BFC"/>
    <w:rsid w:val="00D444E7"/>
    <w:rsid w:val="00D44A26"/>
    <w:rsid w:val="00D57815"/>
    <w:rsid w:val="00D6599D"/>
    <w:rsid w:val="00D8241D"/>
    <w:rsid w:val="00D87003"/>
    <w:rsid w:val="00DB54C7"/>
    <w:rsid w:val="00DC50B3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A702D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3A89-3C29-4E47-B8FE-8AC959E0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52F2790B.dotm</Template>
  <TotalTime>141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吉田　帆南美</cp:lastModifiedBy>
  <cp:revision>12</cp:revision>
  <cp:lastPrinted>2021-10-14T12:28:00Z</cp:lastPrinted>
  <dcterms:created xsi:type="dcterms:W3CDTF">2021-11-21T05:35:00Z</dcterms:created>
  <dcterms:modified xsi:type="dcterms:W3CDTF">2023-02-21T05:09:00Z</dcterms:modified>
</cp:coreProperties>
</file>