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Default="002444F8" w:rsidP="005142D9">
      <w:pPr>
        <w:spacing w:line="520" w:lineRule="exact"/>
        <w:jc w:val="center"/>
        <w:rPr>
          <w:rFonts w:ascii="游明朝 Demibold" w:eastAsia="游明朝 Demibold" w:hAnsi="游明朝 Demibold"/>
          <w:sz w:val="28"/>
        </w:rPr>
      </w:pPr>
      <w:r w:rsidRPr="00253FEC">
        <w:rPr>
          <w:rFonts w:ascii="游明朝 Demibold" w:eastAsia="游明朝 Demibold" w:hAnsi="游明朝 Demibold" w:hint="eastAsia"/>
          <w:sz w:val="28"/>
        </w:rPr>
        <w:t>住所地外接種届</w:t>
      </w:r>
      <w:r w:rsidR="00FE7B19" w:rsidRPr="00253FEC">
        <w:rPr>
          <w:rFonts w:ascii="游明朝 Demibold" w:eastAsia="游明朝 Demibold" w:hAnsi="游明朝 Demibold" w:hint="eastAsia"/>
          <w:sz w:val="28"/>
        </w:rPr>
        <w:t>（新型コロナウイルス感染症）</w:t>
      </w:r>
    </w:p>
    <w:p w:rsidR="002D544D" w:rsidRPr="00AF3A76" w:rsidRDefault="002D544D" w:rsidP="00322A0A">
      <w:pPr>
        <w:spacing w:line="360" w:lineRule="exact"/>
        <w:jc w:val="right"/>
        <w:textAlignment w:val="center"/>
        <w:rPr>
          <w:sz w:val="22"/>
        </w:rPr>
      </w:pPr>
    </w:p>
    <w:p w:rsidR="00D6599D" w:rsidRPr="00322A0A" w:rsidRDefault="00D6599D" w:rsidP="00322A0A">
      <w:pPr>
        <w:spacing w:line="360" w:lineRule="exact"/>
        <w:jc w:val="right"/>
        <w:textAlignment w:val="center"/>
        <w:rPr>
          <w:sz w:val="22"/>
        </w:rPr>
      </w:pPr>
      <w:r w:rsidRPr="00322A0A">
        <w:rPr>
          <w:rFonts w:hint="eastAsia"/>
          <w:sz w:val="22"/>
        </w:rPr>
        <w:t>令和　　年　　月　　日</w:t>
      </w:r>
    </w:p>
    <w:p w:rsidR="00D6599D" w:rsidRPr="00322A0A" w:rsidRDefault="00D574E0" w:rsidP="00322A0A">
      <w:pPr>
        <w:spacing w:after="240" w:line="360" w:lineRule="exact"/>
        <w:ind w:leftChars="-1" w:left="-2" w:firstLineChars="51" w:firstLine="143"/>
        <w:textAlignment w:val="center"/>
        <w:rPr>
          <w:sz w:val="28"/>
        </w:rPr>
      </w:pPr>
      <w:r w:rsidRPr="00322A0A">
        <w:rPr>
          <w:rFonts w:hint="eastAsia"/>
          <w:sz w:val="28"/>
        </w:rPr>
        <w:t>苫小牧市長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3824"/>
      </w:tblGrid>
      <w:tr w:rsidR="00322A0A" w:rsidTr="00322A0A">
        <w:trPr>
          <w:jc w:val="right"/>
        </w:trPr>
        <w:tc>
          <w:tcPr>
            <w:tcW w:w="993" w:type="dxa"/>
            <w:vMerge w:val="restart"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Pr="00D574E0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18"/>
              </w:rPr>
            </w:pPr>
            <w:r w:rsidRPr="00D574E0">
              <w:rPr>
                <w:rFonts w:hint="eastAsia"/>
                <w:sz w:val="18"/>
              </w:rPr>
              <w:t>ふりがな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322A0A" w:rsidTr="00322A0A">
        <w:trPr>
          <w:trHeight w:val="567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322A0A" w:rsidTr="00322A0A">
        <w:trPr>
          <w:trHeight w:val="794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住民票に記載の住所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</w:tr>
      <w:tr w:rsidR="00322A0A" w:rsidTr="00322A0A">
        <w:trPr>
          <w:trHeight w:val="567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322A0A" w:rsidTr="00322A0A">
        <w:trPr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被接種者との</w:t>
            </w:r>
          </w:p>
          <w:p w:rsidR="00322A0A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□本人　□同居の親族</w:t>
            </w:r>
          </w:p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）</w:t>
            </w:r>
          </w:p>
        </w:tc>
      </w:tr>
    </w:tbl>
    <w:p w:rsidR="00BB2A6F" w:rsidRPr="00D574E0" w:rsidRDefault="00BB2A6F" w:rsidP="00D574E0">
      <w:pPr>
        <w:spacing w:line="360" w:lineRule="exact"/>
        <w:textAlignment w:val="center"/>
        <w:rPr>
          <w:sz w:val="22"/>
        </w:rPr>
      </w:pPr>
    </w:p>
    <w:p w:rsidR="00D6599D" w:rsidRPr="00D574E0" w:rsidRDefault="00D574E0" w:rsidP="00D574E0">
      <w:pPr>
        <w:spacing w:line="360" w:lineRule="exact"/>
        <w:ind w:leftChars="-270" w:left="-566" w:rightChars="-405" w:right="-850" w:hanging="1"/>
        <w:jc w:val="center"/>
        <w:textAlignment w:val="center"/>
        <w:rPr>
          <w:sz w:val="22"/>
        </w:rPr>
      </w:pPr>
      <w:r w:rsidRPr="00D574E0">
        <w:rPr>
          <w:rFonts w:hint="eastAsia"/>
          <w:sz w:val="22"/>
        </w:rPr>
        <w:t>苫小牧</w:t>
      </w:r>
      <w:r w:rsidR="00D6599D" w:rsidRPr="00D574E0">
        <w:rPr>
          <w:rFonts w:hint="eastAsia"/>
          <w:sz w:val="22"/>
        </w:rPr>
        <w:t>市において、予防接種を受けたいので、</w:t>
      </w:r>
      <w:r w:rsidR="00E30F0B" w:rsidRPr="00D574E0">
        <w:rPr>
          <w:rFonts w:hint="eastAsia"/>
          <w:sz w:val="22"/>
        </w:rPr>
        <w:t>下記のとおり、</w:t>
      </w:r>
      <w:r w:rsidR="00D6599D" w:rsidRPr="00D574E0">
        <w:rPr>
          <w:rFonts w:hint="eastAsia"/>
          <w:sz w:val="22"/>
        </w:rPr>
        <w:t>住所地外接種届</w:t>
      </w:r>
      <w:r w:rsidR="00BB076C" w:rsidRPr="00D574E0">
        <w:rPr>
          <w:rFonts w:hint="eastAsia"/>
          <w:sz w:val="22"/>
        </w:rPr>
        <w:t>を提出いたします</w:t>
      </w:r>
      <w:r w:rsidR="00D6599D" w:rsidRPr="00D574E0">
        <w:rPr>
          <w:rFonts w:hint="eastAsia"/>
          <w:sz w:val="22"/>
        </w:rPr>
        <w:t>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94"/>
        <w:gridCol w:w="694"/>
        <w:gridCol w:w="698"/>
        <w:gridCol w:w="694"/>
        <w:gridCol w:w="695"/>
        <w:gridCol w:w="694"/>
        <w:gridCol w:w="694"/>
        <w:gridCol w:w="694"/>
        <w:gridCol w:w="694"/>
        <w:gridCol w:w="695"/>
      </w:tblGrid>
      <w:tr w:rsidR="00733EC2" w:rsidTr="00AF3A76">
        <w:trPr>
          <w:trHeight w:val="7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733EC2" w:rsidRDefault="00733EC2" w:rsidP="00322A0A">
            <w:pPr>
              <w:spacing w:line="360" w:lineRule="exact"/>
              <w:ind w:left="113" w:right="113"/>
              <w:jc w:val="center"/>
              <w:textAlignment w:val="center"/>
            </w:pPr>
            <w:r w:rsidRPr="00322A0A">
              <w:rPr>
                <w:rFonts w:hint="eastAsia"/>
                <w:sz w:val="22"/>
              </w:rPr>
              <w:t>被接種者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33EC2" w:rsidRPr="00322A0A" w:rsidRDefault="00733EC2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ふりがな</w:t>
            </w:r>
          </w:p>
        </w:tc>
        <w:tc>
          <w:tcPr>
            <w:tcW w:w="6946" w:type="dxa"/>
            <w:gridSpan w:val="10"/>
            <w:tcBorders>
              <w:bottom w:val="dotted" w:sz="4" w:space="0" w:color="auto"/>
            </w:tcBorders>
            <w:vAlign w:val="center"/>
          </w:tcPr>
          <w:p w:rsidR="00733EC2" w:rsidRDefault="00733EC2" w:rsidP="00322A0A">
            <w:pPr>
              <w:spacing w:line="360" w:lineRule="exact"/>
              <w:textAlignment w:val="center"/>
            </w:pPr>
          </w:p>
        </w:tc>
      </w:tr>
      <w:tr w:rsidR="00322A0A" w:rsidTr="00AF3A7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22A0A" w:rsidRDefault="00322A0A" w:rsidP="00733EC2"/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氏名</w:t>
            </w:r>
          </w:p>
          <w:p w:rsidR="00322A0A" w:rsidRDefault="00322A0A" w:rsidP="00322A0A">
            <w:pPr>
              <w:spacing w:line="360" w:lineRule="exact"/>
              <w:textAlignment w:val="center"/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6946" w:type="dxa"/>
            <w:gridSpan w:val="10"/>
            <w:tcBorders>
              <w:top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textAlignment w:val="center"/>
            </w:pPr>
          </w:p>
        </w:tc>
      </w:tr>
      <w:tr w:rsidR="00322A0A" w:rsidRPr="00E30F0B" w:rsidTr="00AF3A76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322A0A" w:rsidRDefault="00322A0A" w:rsidP="00733EC2"/>
        </w:tc>
        <w:tc>
          <w:tcPr>
            <w:tcW w:w="2268" w:type="dxa"/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住民票に記載の住所</w:t>
            </w:r>
          </w:p>
          <w:p w:rsidR="00322A0A" w:rsidRDefault="00322A0A" w:rsidP="00322A0A">
            <w:pPr>
              <w:spacing w:line="360" w:lineRule="exact"/>
              <w:textAlignment w:val="center"/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6946" w:type="dxa"/>
            <w:gridSpan w:val="10"/>
          </w:tcPr>
          <w:p w:rsidR="00322A0A" w:rsidRDefault="00322A0A" w:rsidP="00322A0A">
            <w:pPr>
              <w:spacing w:line="360" w:lineRule="exact"/>
              <w:textAlignment w:val="center"/>
            </w:pPr>
            <w:r w:rsidRPr="00322A0A">
              <w:rPr>
                <w:rFonts w:hint="eastAsia"/>
                <w:sz w:val="22"/>
              </w:rPr>
              <w:t>〒</w:t>
            </w:r>
          </w:p>
        </w:tc>
      </w:tr>
      <w:tr w:rsidR="00322A0A" w:rsidRPr="00E30F0B" w:rsidTr="00AF3A76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322A0A" w:rsidRDefault="00322A0A" w:rsidP="004B3B87"/>
        </w:tc>
        <w:tc>
          <w:tcPr>
            <w:tcW w:w="2268" w:type="dxa"/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居住先住所</w:t>
            </w:r>
          </w:p>
        </w:tc>
        <w:tc>
          <w:tcPr>
            <w:tcW w:w="6946" w:type="dxa"/>
            <w:gridSpan w:val="10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〒</w:t>
            </w:r>
          </w:p>
        </w:tc>
      </w:tr>
      <w:tr w:rsidR="004B3B87" w:rsidTr="00AF3A76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4B3B87" w:rsidRDefault="004B3B87" w:rsidP="004B3B87"/>
        </w:tc>
        <w:tc>
          <w:tcPr>
            <w:tcW w:w="2268" w:type="dxa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生年月日</w:t>
            </w:r>
          </w:p>
        </w:tc>
        <w:tc>
          <w:tcPr>
            <w:tcW w:w="6946" w:type="dxa"/>
            <w:gridSpan w:val="10"/>
            <w:vAlign w:val="center"/>
          </w:tcPr>
          <w:p w:rsidR="004B3B87" w:rsidRPr="00322A0A" w:rsidRDefault="00322A0A" w:rsidP="00322A0A">
            <w:pPr>
              <w:spacing w:line="360" w:lineRule="exact"/>
              <w:ind w:right="39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明治・</w:t>
            </w:r>
            <w:r w:rsidR="00D574E0" w:rsidRPr="00322A0A">
              <w:rPr>
                <w:rFonts w:hint="eastAsia"/>
                <w:sz w:val="22"/>
              </w:rPr>
              <w:t xml:space="preserve">大正・昭和・平成・令和　　　　　年　　　</w:t>
            </w:r>
            <w:r w:rsidR="004B3B87" w:rsidRPr="00322A0A">
              <w:rPr>
                <w:rFonts w:hint="eastAsia"/>
                <w:sz w:val="22"/>
              </w:rPr>
              <w:t>月</w:t>
            </w:r>
            <w:r w:rsidR="00D574E0" w:rsidRPr="00322A0A">
              <w:rPr>
                <w:rFonts w:hint="eastAsia"/>
                <w:sz w:val="22"/>
              </w:rPr>
              <w:t xml:space="preserve">　</w:t>
            </w:r>
            <w:r w:rsidR="004B3B87" w:rsidRPr="00322A0A">
              <w:rPr>
                <w:rFonts w:hint="eastAsia"/>
                <w:sz w:val="22"/>
              </w:rPr>
              <w:t xml:space="preserve">　</w:t>
            </w:r>
            <w:r w:rsidR="00D574E0" w:rsidRPr="00322A0A">
              <w:rPr>
                <w:rFonts w:hint="eastAsia"/>
                <w:sz w:val="22"/>
              </w:rPr>
              <w:t xml:space="preserve">　</w:t>
            </w:r>
            <w:r w:rsidR="004B3B87" w:rsidRPr="00322A0A">
              <w:rPr>
                <w:rFonts w:hint="eastAsia"/>
                <w:sz w:val="22"/>
              </w:rPr>
              <w:t>日</w:t>
            </w:r>
          </w:p>
        </w:tc>
      </w:tr>
      <w:tr w:rsidR="004B3B87" w:rsidTr="00AF3A76">
        <w:trPr>
          <w:trHeight w:val="720"/>
          <w:jc w:val="center"/>
        </w:trPr>
        <w:tc>
          <w:tcPr>
            <w:tcW w:w="2835" w:type="dxa"/>
            <w:gridSpan w:val="2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接種券番号（10桁）</w:t>
            </w:r>
          </w:p>
        </w:tc>
        <w:tc>
          <w:tcPr>
            <w:tcW w:w="69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</w:tr>
      <w:tr w:rsidR="00F53D46" w:rsidTr="00AF3A76">
        <w:trPr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F53D46" w:rsidRPr="00322A0A" w:rsidRDefault="00F53D46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接種状況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  <w:vAlign w:val="center"/>
          </w:tcPr>
          <w:p w:rsidR="00F53D46" w:rsidRPr="00322A0A" w:rsidRDefault="00F53D46" w:rsidP="00AF3A76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□未接種　　□１回接種済　　□２回接種済</w:t>
            </w:r>
            <w:r w:rsidR="00AF3A76">
              <w:rPr>
                <w:rFonts w:hint="eastAsia"/>
                <w:sz w:val="22"/>
              </w:rPr>
              <w:t xml:space="preserve">　　</w:t>
            </w:r>
            <w:r w:rsidR="00AF3A76">
              <w:rPr>
                <w:rFonts w:hint="eastAsia"/>
                <w:sz w:val="22"/>
              </w:rPr>
              <w:t>□</w:t>
            </w:r>
            <w:r w:rsidR="00AF3A76">
              <w:rPr>
                <w:rFonts w:hint="eastAsia"/>
                <w:sz w:val="22"/>
              </w:rPr>
              <w:t>３</w:t>
            </w:r>
            <w:r w:rsidR="00AF3A76">
              <w:rPr>
                <w:rFonts w:hint="eastAsia"/>
                <w:sz w:val="22"/>
              </w:rPr>
              <w:t>回接種済</w:t>
            </w:r>
          </w:p>
        </w:tc>
      </w:tr>
      <w:tr w:rsidR="00AF3A76" w:rsidTr="00AF3A76">
        <w:trPr>
          <w:trHeight w:val="510"/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AF3A76" w:rsidRDefault="00AF3A76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接種記録</w:t>
            </w:r>
          </w:p>
          <w:p w:rsidR="00AF3A76" w:rsidRPr="00E76885" w:rsidRDefault="00AF3A76" w:rsidP="00322A0A">
            <w:pPr>
              <w:spacing w:line="360" w:lineRule="exact"/>
              <w:textAlignment w:val="center"/>
              <w:rPr>
                <w:b/>
                <w:sz w:val="22"/>
                <w:u w:val="single"/>
              </w:rPr>
            </w:pPr>
            <w:r w:rsidRPr="00E76885">
              <w:rPr>
                <w:rFonts w:hint="eastAsia"/>
                <w:b/>
                <w:sz w:val="22"/>
                <w:u w:val="single"/>
              </w:rPr>
              <w:t>※追加接種の方のみ記入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A76" w:rsidRPr="00322A0A" w:rsidRDefault="00AF3A76" w:rsidP="0018603D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１回目接種日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F3A76" w:rsidRPr="00322A0A" w:rsidRDefault="00AF3A76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AF3A76" w:rsidTr="00AF3A76">
        <w:trPr>
          <w:trHeight w:val="510"/>
          <w:jc w:val="center"/>
        </w:trPr>
        <w:tc>
          <w:tcPr>
            <w:tcW w:w="2835" w:type="dxa"/>
            <w:gridSpan w:val="2"/>
            <w:vMerge/>
            <w:vAlign w:val="center"/>
          </w:tcPr>
          <w:p w:rsidR="00AF3A76" w:rsidRPr="00322A0A" w:rsidRDefault="00AF3A76" w:rsidP="00322A0A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A76" w:rsidRPr="00322A0A" w:rsidRDefault="00AF3A76" w:rsidP="0018603D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２回目接種日</w:t>
            </w:r>
          </w:p>
        </w:tc>
        <w:tc>
          <w:tcPr>
            <w:tcW w:w="48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F3A76" w:rsidRPr="00322A0A" w:rsidRDefault="00AF3A76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AF3A76" w:rsidTr="00AF3A76">
        <w:trPr>
          <w:trHeight w:val="510"/>
          <w:jc w:val="center"/>
        </w:trPr>
        <w:tc>
          <w:tcPr>
            <w:tcW w:w="2835" w:type="dxa"/>
            <w:gridSpan w:val="2"/>
            <w:vMerge/>
            <w:vAlign w:val="center"/>
          </w:tcPr>
          <w:p w:rsidR="00AF3A76" w:rsidRPr="00322A0A" w:rsidRDefault="00AF3A76" w:rsidP="00AF3A76">
            <w:pPr>
              <w:spacing w:line="360" w:lineRule="exact"/>
              <w:textAlignment w:val="center"/>
              <w:rPr>
                <w:sz w:val="22"/>
              </w:rPr>
            </w:pPr>
            <w:bookmarkStart w:id="0" w:name="_GoBack" w:colFirst="2" w:colLast="2"/>
          </w:p>
        </w:tc>
        <w:tc>
          <w:tcPr>
            <w:tcW w:w="208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F3A76" w:rsidRDefault="00AF3A76" w:rsidP="00AF3A76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回目接種日</w:t>
            </w:r>
          </w:p>
        </w:tc>
        <w:tc>
          <w:tcPr>
            <w:tcW w:w="4860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F3A76" w:rsidRPr="00322A0A" w:rsidRDefault="00AF3A76" w:rsidP="00AF3A76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bookmarkEnd w:id="0"/>
      <w:tr w:rsidR="00AF3A76" w:rsidTr="00AF3A76">
        <w:trPr>
          <w:trHeight w:val="720"/>
          <w:jc w:val="center"/>
        </w:trPr>
        <w:tc>
          <w:tcPr>
            <w:tcW w:w="2835" w:type="dxa"/>
            <w:gridSpan w:val="2"/>
            <w:vAlign w:val="center"/>
          </w:tcPr>
          <w:p w:rsidR="00AF3A76" w:rsidRPr="00322A0A" w:rsidRDefault="00AF3A76" w:rsidP="00AF3A76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届出理由</w:t>
            </w:r>
          </w:p>
        </w:tc>
        <w:tc>
          <w:tcPr>
            <w:tcW w:w="6946" w:type="dxa"/>
            <w:gridSpan w:val="10"/>
            <w:vAlign w:val="center"/>
          </w:tcPr>
          <w:p w:rsidR="00AF3A76" w:rsidRPr="00322A0A" w:rsidRDefault="00AF3A76" w:rsidP="00AF3A76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□単身赴任者</w:t>
            </w:r>
            <w:r>
              <w:rPr>
                <w:rFonts w:hint="eastAsia"/>
                <w:sz w:val="22"/>
              </w:rPr>
              <w:t xml:space="preserve">　　　</w:t>
            </w:r>
            <w:r w:rsidRPr="00322A0A">
              <w:rPr>
                <w:rFonts w:hint="eastAsia"/>
                <w:sz w:val="22"/>
              </w:rPr>
              <w:t>□遠隔地へ下宿中の学生</w:t>
            </w:r>
          </w:p>
          <w:p w:rsidR="00AF3A76" w:rsidRPr="00322A0A" w:rsidRDefault="00AF3A76" w:rsidP="00AF3A76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□里帰り出産による帰省等</w:t>
            </w:r>
          </w:p>
          <w:p w:rsidR="00AF3A76" w:rsidRPr="00322A0A" w:rsidRDefault="00AF3A76" w:rsidP="00AF3A76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□かかりつけ医のもとで接種したいため</w:t>
            </w:r>
          </w:p>
          <w:p w:rsidR="00AF3A76" w:rsidRPr="00322A0A" w:rsidRDefault="00AF3A76" w:rsidP="00AF3A76">
            <w:pPr>
              <w:spacing w:line="360" w:lineRule="exact"/>
              <w:jc w:val="lef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□その他（具体的に：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322A0A"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  <w:tr w:rsidR="00AF3A76" w:rsidTr="00AF3A76">
        <w:trPr>
          <w:trHeight w:val="720"/>
          <w:jc w:val="center"/>
        </w:trPr>
        <w:tc>
          <w:tcPr>
            <w:tcW w:w="2835" w:type="dxa"/>
            <w:gridSpan w:val="2"/>
            <w:vAlign w:val="center"/>
          </w:tcPr>
          <w:p w:rsidR="00AF3A76" w:rsidRPr="00322A0A" w:rsidRDefault="00AF3A76" w:rsidP="00AF3A76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届出済証の送付先</w:t>
            </w:r>
          </w:p>
        </w:tc>
        <w:tc>
          <w:tcPr>
            <w:tcW w:w="6946" w:type="dxa"/>
            <w:gridSpan w:val="10"/>
          </w:tcPr>
          <w:p w:rsidR="00AF3A76" w:rsidRDefault="00AF3A76" w:rsidP="00AF3A76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□住民票に記載の住所</w:t>
            </w:r>
          </w:p>
          <w:p w:rsidR="00AF3A76" w:rsidRDefault="00AF3A76" w:rsidP="00AF3A76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□居住先住所</w:t>
            </w:r>
          </w:p>
          <w:p w:rsidR="00AF3A76" w:rsidRPr="00322A0A" w:rsidRDefault="00AF3A76" w:rsidP="00AF3A76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□その他（宛先：〒　　－　　　　　　　　　　　　　　　　　）</w:t>
            </w:r>
          </w:p>
        </w:tc>
      </w:tr>
    </w:tbl>
    <w:p w:rsidR="002D544D" w:rsidRPr="00D574E0" w:rsidRDefault="00D574E0" w:rsidP="002D544D">
      <w:pPr>
        <w:ind w:leftChars="-68" w:rightChars="-151" w:right="-317" w:hangingChars="52" w:hanging="143"/>
        <w:jc w:val="left"/>
        <w:rPr>
          <w:b/>
          <w:sz w:val="28"/>
          <w:szCs w:val="24"/>
        </w:rPr>
      </w:pPr>
      <w:r w:rsidRPr="00D574E0">
        <w:rPr>
          <w:rFonts w:hint="eastAsia"/>
          <w:b/>
          <w:sz w:val="28"/>
          <w:szCs w:val="24"/>
        </w:rPr>
        <w:t>※住民票のある自治体から発行された接種券の写しを</w:t>
      </w:r>
      <w:r w:rsidR="00322A0A">
        <w:rPr>
          <w:rFonts w:hint="eastAsia"/>
          <w:b/>
          <w:sz w:val="28"/>
          <w:szCs w:val="24"/>
        </w:rPr>
        <w:t>必ず</w:t>
      </w:r>
      <w:r w:rsidRPr="00D574E0">
        <w:rPr>
          <w:rFonts w:hint="eastAsia"/>
          <w:b/>
          <w:sz w:val="28"/>
          <w:szCs w:val="24"/>
        </w:rPr>
        <w:t>添付してください。</w:t>
      </w:r>
    </w:p>
    <w:sectPr w:rsidR="002D544D" w:rsidRPr="00D574E0" w:rsidSect="002D544D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4D" w:rsidRDefault="002D544D" w:rsidP="00D6599D">
      <w:r>
        <w:separator/>
      </w:r>
    </w:p>
  </w:endnote>
  <w:endnote w:type="continuationSeparator" w:id="0">
    <w:p w:rsidR="002D544D" w:rsidRDefault="002D544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4D" w:rsidRDefault="002D544D" w:rsidP="00D6599D">
      <w:r>
        <w:separator/>
      </w:r>
    </w:p>
  </w:footnote>
  <w:footnote w:type="continuationSeparator" w:id="0">
    <w:p w:rsidR="002D544D" w:rsidRDefault="002D544D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1160"/>
    <w:rsid w:val="0008625B"/>
    <w:rsid w:val="000A51B8"/>
    <w:rsid w:val="000E35DE"/>
    <w:rsid w:val="000F2F9F"/>
    <w:rsid w:val="00114D4D"/>
    <w:rsid w:val="0016399B"/>
    <w:rsid w:val="0018603D"/>
    <w:rsid w:val="002228F7"/>
    <w:rsid w:val="002444F8"/>
    <w:rsid w:val="00253FEC"/>
    <w:rsid w:val="0027294D"/>
    <w:rsid w:val="00293B2B"/>
    <w:rsid w:val="002B5618"/>
    <w:rsid w:val="002D544D"/>
    <w:rsid w:val="002F27F1"/>
    <w:rsid w:val="00322A0A"/>
    <w:rsid w:val="0034314A"/>
    <w:rsid w:val="003B0E30"/>
    <w:rsid w:val="00431ED4"/>
    <w:rsid w:val="004468B5"/>
    <w:rsid w:val="0046045E"/>
    <w:rsid w:val="00464713"/>
    <w:rsid w:val="004A6FE8"/>
    <w:rsid w:val="004B3B87"/>
    <w:rsid w:val="005142D9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539ED"/>
    <w:rsid w:val="00AC38A3"/>
    <w:rsid w:val="00AC66DB"/>
    <w:rsid w:val="00AF3A76"/>
    <w:rsid w:val="00BB076C"/>
    <w:rsid w:val="00BB0AF1"/>
    <w:rsid w:val="00BB2A6F"/>
    <w:rsid w:val="00C22549"/>
    <w:rsid w:val="00CD0E44"/>
    <w:rsid w:val="00D276C8"/>
    <w:rsid w:val="00D362F4"/>
    <w:rsid w:val="00D574E0"/>
    <w:rsid w:val="00D57815"/>
    <w:rsid w:val="00D6599D"/>
    <w:rsid w:val="00DA39E2"/>
    <w:rsid w:val="00DA7BBB"/>
    <w:rsid w:val="00DD7109"/>
    <w:rsid w:val="00E04A8C"/>
    <w:rsid w:val="00E30F0B"/>
    <w:rsid w:val="00E76885"/>
    <w:rsid w:val="00E94CCB"/>
    <w:rsid w:val="00E94EAE"/>
    <w:rsid w:val="00EA13CE"/>
    <w:rsid w:val="00EF0990"/>
    <w:rsid w:val="00F53D4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FB09-C8C7-4DB4-AF25-496B97E6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8BF3003D.dotm</Template>
  <TotalTime>118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健康こども部健康支援課</dc:creator>
  <cp:keywords/>
  <dc:description/>
  <cp:lastModifiedBy>青木　宏徒</cp:lastModifiedBy>
  <cp:revision>7</cp:revision>
  <cp:lastPrinted>2021-03-03T13:07:00Z</cp:lastPrinted>
  <dcterms:created xsi:type="dcterms:W3CDTF">2021-04-12T11:47:00Z</dcterms:created>
  <dcterms:modified xsi:type="dcterms:W3CDTF">2022-06-16T07:06:00Z</dcterms:modified>
</cp:coreProperties>
</file>