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C3" w:rsidRPr="000A51B8" w:rsidRDefault="007C4D9F" w:rsidP="004468B5">
      <w:pPr>
        <w:jc w:val="center"/>
        <w:rPr>
          <w:sz w:val="28"/>
        </w:rPr>
      </w:pPr>
      <w:r>
        <w:rPr>
          <w:rFonts w:hint="eastAsia"/>
          <w:sz w:val="28"/>
        </w:rPr>
        <w:t>接種券再発行申請書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94CE2" w:rsidRDefault="00B94CE2" w:rsidP="00B94CE2">
      <w:pPr>
        <w:spacing w:after="240" w:line="360" w:lineRule="exact"/>
        <w:ind w:leftChars="-1" w:left="-2" w:firstLineChars="51" w:firstLine="143"/>
        <w:textAlignment w:val="center"/>
        <w:rPr>
          <w:rFonts w:hint="eastAsia"/>
          <w:sz w:val="28"/>
        </w:rPr>
      </w:pPr>
      <w:r w:rsidRPr="00322A0A">
        <w:rPr>
          <w:rFonts w:hint="eastAsia"/>
          <w:sz w:val="28"/>
        </w:rPr>
        <w:t>苫小牧市長　様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7655"/>
      </w:tblGrid>
      <w:tr w:rsidR="00B7523E" w:rsidTr="001953CE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268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655" w:type="dxa"/>
            <w:vAlign w:val="center"/>
          </w:tcPr>
          <w:p w:rsidR="00B7523E" w:rsidRDefault="00B7523E" w:rsidP="00733EC2"/>
        </w:tc>
      </w:tr>
      <w:tr w:rsidR="001953CE" w:rsidTr="00F35644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953CE" w:rsidRDefault="001953CE" w:rsidP="00733EC2"/>
        </w:tc>
        <w:tc>
          <w:tcPr>
            <w:tcW w:w="2268" w:type="dxa"/>
            <w:vAlign w:val="center"/>
          </w:tcPr>
          <w:p w:rsidR="001953CE" w:rsidRDefault="001953CE" w:rsidP="00733EC2">
            <w:r>
              <w:rPr>
                <w:rFonts w:hint="eastAsia"/>
              </w:rPr>
              <w:t>氏名</w:t>
            </w:r>
          </w:p>
          <w:p w:rsidR="001953CE" w:rsidRDefault="001953CE" w:rsidP="00733EC2">
            <w:pPr>
              <w:rPr>
                <w:rFonts w:hint="eastAsia"/>
              </w:rPr>
            </w:pPr>
            <w:r w:rsidRPr="00322A0A">
              <w:rPr>
                <w:rFonts w:hint="eastAsia"/>
                <w:sz w:val="14"/>
              </w:rPr>
              <w:t>※申請者と同一の場合は省略可</w:t>
            </w:r>
          </w:p>
        </w:tc>
        <w:tc>
          <w:tcPr>
            <w:tcW w:w="7655" w:type="dxa"/>
            <w:vAlign w:val="center"/>
          </w:tcPr>
          <w:p w:rsidR="001953CE" w:rsidRDefault="001953CE" w:rsidP="00733EC2"/>
        </w:tc>
      </w:tr>
      <w:tr w:rsidR="001953CE" w:rsidTr="001953CE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953CE" w:rsidRDefault="001953CE" w:rsidP="00733EC2"/>
        </w:tc>
        <w:tc>
          <w:tcPr>
            <w:tcW w:w="2268" w:type="dxa"/>
            <w:vAlign w:val="center"/>
          </w:tcPr>
          <w:p w:rsidR="001953CE" w:rsidRDefault="001953CE" w:rsidP="00733EC2">
            <w:r>
              <w:rPr>
                <w:rFonts w:hint="eastAsia"/>
              </w:rPr>
              <w:t>住民票に記載の住所</w:t>
            </w:r>
          </w:p>
          <w:p w:rsidR="00AD6A9C" w:rsidRDefault="00AD6A9C" w:rsidP="00733EC2">
            <w:pPr>
              <w:rPr>
                <w:rFonts w:hint="eastAsia"/>
              </w:rPr>
            </w:pPr>
            <w:r w:rsidRPr="00322A0A">
              <w:rPr>
                <w:rFonts w:hint="eastAsia"/>
                <w:sz w:val="14"/>
              </w:rPr>
              <w:t>※申請者と同一の場合は省略可</w:t>
            </w:r>
            <w:bookmarkStart w:id="0" w:name="_GoBack"/>
            <w:bookmarkEnd w:id="0"/>
          </w:p>
        </w:tc>
        <w:tc>
          <w:tcPr>
            <w:tcW w:w="7655" w:type="dxa"/>
          </w:tcPr>
          <w:p w:rsidR="001953CE" w:rsidRDefault="001953CE" w:rsidP="001953CE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:rsidTr="001953CE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7523E" w:rsidRDefault="00B7523E" w:rsidP="00733EC2"/>
        </w:tc>
        <w:tc>
          <w:tcPr>
            <w:tcW w:w="2268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655" w:type="dxa"/>
            <w:vAlign w:val="center"/>
          </w:tcPr>
          <w:p w:rsidR="00B7523E" w:rsidRDefault="001953CE" w:rsidP="001953CE">
            <w:pPr>
              <w:wordWrap w:val="0"/>
              <w:jc w:val="right"/>
            </w:pPr>
            <w:r>
              <w:rPr>
                <w:rFonts w:hint="eastAsia"/>
                <w:sz w:val="22"/>
              </w:rPr>
              <w:t>明治・</w:t>
            </w:r>
            <w:r w:rsidRPr="00322A0A">
              <w:rPr>
                <w:rFonts w:hint="eastAsia"/>
                <w:sz w:val="22"/>
              </w:rPr>
              <w:t>大正・昭和・平成・令和</w:t>
            </w:r>
            <w:r>
              <w:rPr>
                <w:rFonts w:hint="eastAsia"/>
                <w:sz w:val="22"/>
              </w:rPr>
              <w:t xml:space="preserve">  　　　　</w:t>
            </w:r>
            <w:r w:rsidRPr="00322A0A">
              <w:rPr>
                <w:rFonts w:hint="eastAsia"/>
                <w:sz w:val="22"/>
              </w:rPr>
              <w:t xml:space="preserve">　　　　　年　　　月　　　日</w:t>
            </w:r>
          </w:p>
        </w:tc>
      </w:tr>
      <w:tr w:rsidR="00B7523E" w:rsidTr="001953CE">
        <w:trPr>
          <w:trHeight w:val="720"/>
          <w:jc w:val="center"/>
        </w:trPr>
        <w:tc>
          <w:tcPr>
            <w:tcW w:w="2830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655" w:type="dxa"/>
            <w:vAlign w:val="center"/>
          </w:tcPr>
          <w:p w:rsidR="00B7523E" w:rsidRDefault="00B7523E" w:rsidP="00B7523E">
            <w:r>
              <w:rPr>
                <w:rFonts w:hint="eastAsia"/>
              </w:rPr>
              <w:t>□未接種　□１回接種</w:t>
            </w:r>
          </w:p>
        </w:tc>
      </w:tr>
      <w:tr w:rsidR="00B7523E" w:rsidTr="001953CE">
        <w:trPr>
          <w:trHeight w:val="720"/>
          <w:jc w:val="center"/>
        </w:trPr>
        <w:tc>
          <w:tcPr>
            <w:tcW w:w="2830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655" w:type="dxa"/>
            <w:vAlign w:val="center"/>
          </w:tcPr>
          <w:p w:rsidR="00B7523E" w:rsidRDefault="00B7523E" w:rsidP="00B7523E">
            <w:r>
              <w:rPr>
                <w:rFonts w:hint="eastAsia"/>
              </w:rPr>
              <w:t>□転居　□接種券の紛失、滅失　□接種券の破損　□住民票等に記載がない</w:t>
            </w:r>
          </w:p>
          <w:p w:rsidR="00B7523E" w:rsidRDefault="00B7523E" w:rsidP="00B7523E">
            <w:r>
              <w:rPr>
                <w:rFonts w:hint="eastAsia"/>
              </w:rPr>
              <w:t>□接種券が届かない　□その他（　　　　　　　　　　　　　　）</w:t>
            </w:r>
          </w:p>
        </w:tc>
      </w:tr>
      <w:tr w:rsidR="001953CE" w:rsidTr="00D57D80">
        <w:trPr>
          <w:trHeight w:val="720"/>
          <w:jc w:val="center"/>
        </w:trPr>
        <w:tc>
          <w:tcPr>
            <w:tcW w:w="2830" w:type="dxa"/>
            <w:gridSpan w:val="2"/>
            <w:vAlign w:val="center"/>
          </w:tcPr>
          <w:p w:rsidR="001953CE" w:rsidRDefault="001953CE" w:rsidP="0083159B">
            <w:r>
              <w:rPr>
                <w:rFonts w:hint="eastAsia"/>
              </w:rPr>
              <w:t>送付先住所</w:t>
            </w:r>
          </w:p>
          <w:p w:rsidR="001953CE" w:rsidRDefault="001953CE" w:rsidP="0083159B">
            <w:pPr>
              <w:rPr>
                <w:rFonts w:hint="eastAsia"/>
              </w:rPr>
            </w:pPr>
            <w:r w:rsidRPr="00322A0A">
              <w:rPr>
                <w:rFonts w:hint="eastAsia"/>
                <w:sz w:val="14"/>
              </w:rPr>
              <w:t>※申請者と同一の場合は省略可</w:t>
            </w:r>
          </w:p>
        </w:tc>
        <w:tc>
          <w:tcPr>
            <w:tcW w:w="7655" w:type="dxa"/>
          </w:tcPr>
          <w:p w:rsidR="001953CE" w:rsidRPr="00997DCF" w:rsidRDefault="001953CE" w:rsidP="00B7523E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BBC" w:rsidRDefault="001D0BBC" w:rsidP="00D6599D">
      <w:r>
        <w:separator/>
      </w:r>
    </w:p>
  </w:endnote>
  <w:endnote w:type="continuationSeparator" w:id="0">
    <w:p w:rsidR="001D0BBC" w:rsidRDefault="001D0BB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BBC" w:rsidRDefault="001D0BBC" w:rsidP="00D6599D">
      <w:r>
        <w:separator/>
      </w:r>
    </w:p>
  </w:footnote>
  <w:footnote w:type="continuationSeparator" w:id="0">
    <w:p w:rsidR="001D0BBC" w:rsidRDefault="001D0BBC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953CE"/>
    <w:rsid w:val="001D0BBC"/>
    <w:rsid w:val="0020604C"/>
    <w:rsid w:val="002228F7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53C7"/>
    <w:rsid w:val="006974D8"/>
    <w:rsid w:val="006D60D7"/>
    <w:rsid w:val="00733EC2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901D5F"/>
    <w:rsid w:val="00964853"/>
    <w:rsid w:val="00997DCF"/>
    <w:rsid w:val="009E02FF"/>
    <w:rsid w:val="009E5781"/>
    <w:rsid w:val="00A40417"/>
    <w:rsid w:val="00AC66DB"/>
    <w:rsid w:val="00AD6A9C"/>
    <w:rsid w:val="00AF5F8D"/>
    <w:rsid w:val="00B7523E"/>
    <w:rsid w:val="00B94CE2"/>
    <w:rsid w:val="00BB076C"/>
    <w:rsid w:val="00BB2A6F"/>
    <w:rsid w:val="00BF09E3"/>
    <w:rsid w:val="00C22549"/>
    <w:rsid w:val="00CD260D"/>
    <w:rsid w:val="00D276C8"/>
    <w:rsid w:val="00D34BFC"/>
    <w:rsid w:val="00D57815"/>
    <w:rsid w:val="00D6599D"/>
    <w:rsid w:val="00D87003"/>
    <w:rsid w:val="00DD7109"/>
    <w:rsid w:val="00DF6C35"/>
    <w:rsid w:val="00E04A8C"/>
    <w:rsid w:val="00E30F0B"/>
    <w:rsid w:val="00E64ECC"/>
    <w:rsid w:val="00E94CCB"/>
    <w:rsid w:val="00E94EAE"/>
    <w:rsid w:val="00EA13CE"/>
    <w:rsid w:val="00EE44AD"/>
    <w:rsid w:val="00EF21F3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C48DC-616C-4A36-8B2A-0270F34B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B216B626</Template>
  <TotalTime>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東浦　健太郎</dc:creator>
  <cp:keywords/>
  <dc:description/>
  <cp:lastModifiedBy>東浦　健太郎</cp:lastModifiedBy>
  <cp:revision>4</cp:revision>
  <cp:lastPrinted>2021-05-06T02:24:00Z</cp:lastPrinted>
  <dcterms:created xsi:type="dcterms:W3CDTF">2021-05-06T02:20:00Z</dcterms:created>
  <dcterms:modified xsi:type="dcterms:W3CDTF">2021-05-06T02:24:00Z</dcterms:modified>
</cp:coreProperties>
</file>