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6B0BA9" w:rsidP="004468B5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-571500</wp:posOffset>
                </wp:positionV>
                <wp:extent cx="971550" cy="561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BA9" w:rsidRPr="006B0BA9" w:rsidRDefault="006B0BA9">
                            <w:pPr>
                              <w:rPr>
                                <w:sz w:val="40"/>
                              </w:rPr>
                            </w:pPr>
                            <w:r w:rsidRPr="006B0BA9"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75pt;margin-top:-45pt;width:76.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" fillcolor="white [3201]" strokeweight=".5pt">
                <v:textbox>
                  <w:txbxContent>
                    <w:p w:rsidR="006B0BA9" w:rsidRPr="006B0BA9" w:rsidRDefault="006B0BA9">
                      <w:pPr>
                        <w:rPr>
                          <w:sz w:val="40"/>
                        </w:rPr>
                      </w:pPr>
                      <w:r w:rsidRPr="006B0BA9">
                        <w:rPr>
                          <w:rFonts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023EB">
        <w:rPr>
          <w:rFonts w:hint="eastAsia"/>
          <w:sz w:val="28"/>
        </w:rPr>
        <w:t>接種券</w:t>
      </w:r>
      <w:r w:rsidR="007C4D9F">
        <w:rPr>
          <w:rFonts w:hint="eastAsia"/>
          <w:sz w:val="28"/>
        </w:rPr>
        <w:t>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</w:t>
      </w:r>
      <w:r w:rsidR="006B0BA9">
        <w:rPr>
          <w:rFonts w:hint="eastAsia"/>
        </w:rPr>
        <w:t>３</w:t>
      </w:r>
      <w:r>
        <w:rPr>
          <w:rFonts w:hint="eastAsia"/>
        </w:rPr>
        <w:t>年</w:t>
      </w:r>
      <w:r w:rsidR="006B0BA9">
        <w:rPr>
          <w:rFonts w:hint="eastAsia"/>
        </w:rPr>
        <w:t>６</w:t>
      </w:r>
      <w:r>
        <w:rPr>
          <w:rFonts w:hint="eastAsia"/>
        </w:rPr>
        <w:t>月</w:t>
      </w:r>
      <w:r w:rsidR="006B0BA9">
        <w:rPr>
          <w:rFonts w:hint="eastAsia"/>
        </w:rPr>
        <w:t>３０</w:t>
      </w:r>
      <w:r>
        <w:rPr>
          <w:rFonts w:hint="eastAsia"/>
        </w:rPr>
        <w:t>日</w:t>
      </w:r>
    </w:p>
    <w:p w:rsidR="00D6599D" w:rsidRPr="00B94CE2" w:rsidRDefault="00B94CE2" w:rsidP="00B94CE2">
      <w:pPr>
        <w:spacing w:after="240" w:line="360" w:lineRule="exact"/>
        <w:ind w:leftChars="-1" w:left="-2" w:firstLineChars="51" w:firstLine="143"/>
        <w:textAlignment w:val="center"/>
        <w:rPr>
          <w:sz w:val="28"/>
        </w:rPr>
      </w:pPr>
      <w:r w:rsidRPr="00322A0A">
        <w:rPr>
          <w:rFonts w:hint="eastAsia"/>
          <w:sz w:val="28"/>
        </w:rPr>
        <w:t>苫小牧市長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6B0BA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0BA9" w:rsidRPr="006B0BA9">
              <w:rPr>
                <w:rFonts w:ascii="游明朝" w:eastAsia="游明朝" w:hAnsi="游明朝"/>
                <w:sz w:val="10"/>
                <w:u w:val="single"/>
              </w:rPr>
              <w:t>とまこまい</w:t>
            </w:r>
          </w:rt>
          <w:rubyBase>
            <w:r w:rsidR="006B0BA9">
              <w:rPr>
                <w:u w:val="single"/>
              </w:rPr>
              <w:t>苫小牧</w:t>
            </w:r>
          </w:rubyBase>
        </w:ruby>
      </w:r>
      <w:r w:rsidR="004468B5" w:rsidRPr="004468B5">
        <w:rPr>
          <w:rFonts w:hint="eastAsia"/>
          <w:u w:val="single"/>
        </w:rPr>
        <w:t xml:space="preserve">　　　</w:t>
      </w:r>
      <w:r w:rsidR="006B0BA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0BA9" w:rsidRPr="006B0BA9">
              <w:rPr>
                <w:rFonts w:ascii="游明朝" w:eastAsia="游明朝" w:hAnsi="游明朝"/>
                <w:sz w:val="10"/>
                <w:u w:val="single"/>
              </w:rPr>
              <w:t>たろう</w:t>
            </w:r>
          </w:rt>
          <w:rubyBase>
            <w:r w:rsidR="006B0BA9">
              <w:rPr>
                <w:u w:val="single"/>
              </w:rPr>
              <w:t>太郎</w:t>
            </w:r>
          </w:rubyBase>
        </w:ruby>
      </w:r>
      <w:r w:rsidR="004468B5" w:rsidRPr="004468B5">
        <w:rPr>
          <w:rFonts w:hint="eastAsia"/>
          <w:u w:val="single"/>
        </w:rPr>
        <w:t xml:space="preserve">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6B0BA9">
        <w:rPr>
          <w:rFonts w:hint="eastAsia"/>
          <w:u w:val="single"/>
        </w:rPr>
        <w:t>苫小牧市旭町４丁目５番６号</w:t>
      </w:r>
      <w:r w:rsidR="004468B5" w:rsidRPr="004468B5">
        <w:rPr>
          <w:rFonts w:hint="eastAsia"/>
          <w:u w:val="single"/>
        </w:rPr>
        <w:t xml:space="preserve">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6B0BA9">
        <w:rPr>
          <w:rFonts w:hint="eastAsia"/>
          <w:u w:val="single"/>
        </w:rPr>
        <w:t xml:space="preserve">　　　　0144-32-6111　　</w:t>
      </w:r>
      <w:r w:rsidR="004468B5" w:rsidRPr="004468B5">
        <w:rPr>
          <w:rFonts w:hint="eastAsia"/>
          <w:u w:val="single"/>
        </w:rPr>
        <w:t xml:space="preserve">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 w:rsidR="006B0BA9">
        <w:rPr>
          <w:rFonts w:ascii="Segoe UI Symbol" w:hAnsi="Segoe UI Symbol" w:cs="Segoe UI Symbol" w:hint="eastAsia"/>
        </w:rPr>
        <w:t>□</w:t>
      </w:r>
      <w:r>
        <w:rPr>
          <w:rFonts w:hint="eastAsia"/>
        </w:rPr>
        <w:t>同居の</w:t>
      </w:r>
      <w:r w:rsidR="004468B5">
        <w:rPr>
          <w:rFonts w:hint="eastAsia"/>
        </w:rPr>
        <w:t>親族</w:t>
      </w:r>
    </w:p>
    <w:p w:rsidR="00D6599D" w:rsidRDefault="006B0BA9" w:rsidP="00BB2A6F">
      <w:pPr>
        <w:wordWrap w:val="0"/>
        <w:spacing w:line="360" w:lineRule="auto"/>
        <w:jc w:val="right"/>
      </w:pPr>
      <w:r>
        <w:rPr>
          <w:rFonts w:ascii="Segoe UI Symbol" w:hAnsi="Segoe UI Symbol" w:cs="Segoe UI Symbol" w:hint="eastAsia"/>
        </w:rPr>
        <w:t>☑</w:t>
      </w:r>
      <w:r w:rsidR="00D6599D">
        <w:rPr>
          <w:rFonts w:hint="eastAsia"/>
        </w:rPr>
        <w:t xml:space="preserve">その他（　</w:t>
      </w:r>
      <w:r>
        <w:rPr>
          <w:rFonts w:hint="eastAsia"/>
        </w:rPr>
        <w:t>父</w:t>
      </w:r>
      <w:r w:rsidR="00D6599D">
        <w:rPr>
          <w:rFonts w:hint="eastAsia"/>
        </w:rPr>
        <w:t xml:space="preserve">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655"/>
      </w:tblGrid>
      <w:tr w:rsidR="00B7523E" w:rsidTr="001953CE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268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655" w:type="dxa"/>
            <w:vAlign w:val="center"/>
          </w:tcPr>
          <w:p w:rsidR="00B7523E" w:rsidRDefault="006B0BA9" w:rsidP="00733EC2">
            <w:r>
              <w:rPr>
                <w:rFonts w:hint="eastAsia"/>
              </w:rPr>
              <w:t>とまこまい　はなこ</w:t>
            </w:r>
          </w:p>
        </w:tc>
      </w:tr>
      <w:tr w:rsidR="001953CE" w:rsidTr="00F35644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953CE" w:rsidRDefault="001953CE" w:rsidP="00733EC2"/>
        </w:tc>
        <w:tc>
          <w:tcPr>
            <w:tcW w:w="2268" w:type="dxa"/>
            <w:vAlign w:val="center"/>
          </w:tcPr>
          <w:p w:rsidR="001953CE" w:rsidRDefault="001953CE" w:rsidP="00733EC2">
            <w:r>
              <w:rPr>
                <w:rFonts w:hint="eastAsia"/>
              </w:rPr>
              <w:t>氏名</w:t>
            </w:r>
          </w:p>
          <w:p w:rsidR="001953CE" w:rsidRDefault="001953CE" w:rsidP="00733EC2"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7655" w:type="dxa"/>
            <w:vAlign w:val="center"/>
          </w:tcPr>
          <w:p w:rsidR="001953CE" w:rsidRDefault="006B0BA9" w:rsidP="00733EC2">
            <w:r>
              <w:rPr>
                <w:rFonts w:hint="eastAsia"/>
              </w:rPr>
              <w:t>苫小牧　花子</w:t>
            </w:r>
          </w:p>
        </w:tc>
      </w:tr>
      <w:tr w:rsidR="001953CE" w:rsidTr="001953C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953CE" w:rsidRDefault="001953CE" w:rsidP="00733EC2"/>
        </w:tc>
        <w:tc>
          <w:tcPr>
            <w:tcW w:w="2268" w:type="dxa"/>
            <w:vAlign w:val="center"/>
          </w:tcPr>
          <w:p w:rsidR="001953CE" w:rsidRDefault="001953CE" w:rsidP="00733EC2">
            <w:r>
              <w:rPr>
                <w:rFonts w:hint="eastAsia"/>
              </w:rPr>
              <w:t>住民票に記載の住所</w:t>
            </w:r>
          </w:p>
          <w:p w:rsidR="00AD6A9C" w:rsidRDefault="00AD6A9C" w:rsidP="00733EC2"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7655" w:type="dxa"/>
          </w:tcPr>
          <w:p w:rsidR="001953CE" w:rsidRDefault="001953CE" w:rsidP="001953CE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  <w:r w:rsidR="006B0BA9">
              <w:rPr>
                <w:rFonts w:hint="eastAsia"/>
                <w:sz w:val="16"/>
              </w:rPr>
              <w:t>053-8722</w:t>
            </w:r>
          </w:p>
          <w:p w:rsidR="006B0BA9" w:rsidRDefault="006B0BA9" w:rsidP="001953CE">
            <w:r>
              <w:rPr>
                <w:rFonts w:hint="eastAsia"/>
                <w:sz w:val="16"/>
              </w:rPr>
              <w:t>苫小牧市旭町４丁目５番６号</w:t>
            </w:r>
          </w:p>
        </w:tc>
      </w:tr>
      <w:tr w:rsidR="00B7523E" w:rsidTr="001953C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268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vAlign w:val="center"/>
          </w:tcPr>
          <w:p w:rsidR="00B7523E" w:rsidRDefault="006B0BA9" w:rsidP="006B0BA9">
            <w:pPr>
              <w:wordWrap w:val="0"/>
              <w:jc w:val="right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50800</wp:posOffset>
                      </wp:positionV>
                      <wp:extent cx="485775" cy="3524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4EAF81" id="円/楕円 1" o:spid="_x0000_s1026" style="position:absolute;left:0;text-align:left;margin-left:103.3pt;margin-top:4pt;width:38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1953CE">
              <w:rPr>
                <w:rFonts w:hint="eastAsia"/>
                <w:sz w:val="22"/>
              </w:rPr>
              <w:t>明治・</w:t>
            </w:r>
            <w:r w:rsidR="001953CE" w:rsidRPr="00322A0A">
              <w:rPr>
                <w:rFonts w:hint="eastAsia"/>
                <w:sz w:val="22"/>
              </w:rPr>
              <w:t>大正・昭和・平成・令和</w:t>
            </w:r>
            <w:r w:rsidR="001953CE">
              <w:rPr>
                <w:rFonts w:hint="eastAsia"/>
                <w:sz w:val="22"/>
              </w:rPr>
              <w:t xml:space="preserve">  　　　　</w:t>
            </w:r>
            <w:r w:rsidR="001953CE" w:rsidRPr="00322A0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１３</w:t>
            </w:r>
            <w:r w:rsidR="001953CE" w:rsidRPr="00322A0A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３月</w:t>
            </w:r>
            <w:r w:rsidR="001953CE" w:rsidRPr="00322A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３</w:t>
            </w:r>
            <w:r w:rsidR="001953CE" w:rsidRPr="00322A0A">
              <w:rPr>
                <w:rFonts w:hint="eastAsia"/>
                <w:sz w:val="22"/>
              </w:rPr>
              <w:t>日</w:t>
            </w:r>
          </w:p>
        </w:tc>
      </w:tr>
      <w:tr w:rsidR="00B7523E" w:rsidTr="001953CE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655" w:type="dxa"/>
            <w:vAlign w:val="center"/>
          </w:tcPr>
          <w:p w:rsidR="00B7523E" w:rsidRDefault="006B0BA9" w:rsidP="006B0BA9">
            <w:r>
              <w:rPr>
                <w:rFonts w:hint="eastAsia"/>
              </w:rPr>
              <w:t>東京大学に在学して</w:t>
            </w:r>
            <w:r w:rsidR="006A2C59">
              <w:rPr>
                <w:rFonts w:hint="eastAsia"/>
              </w:rPr>
              <w:t>おり、大学で接種予定がある</w:t>
            </w:r>
            <w:r>
              <w:rPr>
                <w:rFonts w:hint="eastAsia"/>
              </w:rPr>
              <w:t>ため</w:t>
            </w:r>
            <w:bookmarkStart w:id="0" w:name="_GoBack"/>
            <w:bookmarkEnd w:id="0"/>
          </w:p>
        </w:tc>
      </w:tr>
      <w:tr w:rsidR="001953CE" w:rsidTr="00D57D80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1953CE" w:rsidRDefault="001953CE" w:rsidP="0083159B">
            <w:r>
              <w:rPr>
                <w:rFonts w:hint="eastAsia"/>
              </w:rPr>
              <w:t>送付先住所</w:t>
            </w:r>
          </w:p>
          <w:p w:rsidR="001953CE" w:rsidRDefault="001953CE" w:rsidP="0083159B"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7655" w:type="dxa"/>
          </w:tcPr>
          <w:p w:rsidR="001953CE" w:rsidRDefault="001953CE" w:rsidP="00B7523E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  <w:r w:rsidR="006B0BA9">
              <w:rPr>
                <w:rFonts w:hint="eastAsia"/>
                <w:sz w:val="16"/>
              </w:rPr>
              <w:t>113-8654</w:t>
            </w:r>
          </w:p>
          <w:p w:rsidR="006B0BA9" w:rsidRPr="00997DCF" w:rsidRDefault="006B0BA9" w:rsidP="00B7523E">
            <w:r>
              <w:rPr>
                <w:rFonts w:hint="eastAsia"/>
                <w:sz w:val="16"/>
              </w:rPr>
              <w:t>東京都文京区本郷７丁目３－１　東京アパート１０１号室</w:t>
            </w:r>
          </w:p>
        </w:tc>
      </w:tr>
    </w:tbl>
    <w:p w:rsidR="00D276C8" w:rsidRDefault="00D276C8" w:rsidP="008023EB"/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953CE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A2C59"/>
    <w:rsid w:val="006B0BA9"/>
    <w:rsid w:val="006D60D7"/>
    <w:rsid w:val="00733EC2"/>
    <w:rsid w:val="007C4D9F"/>
    <w:rsid w:val="007D0576"/>
    <w:rsid w:val="008023EB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D6A9C"/>
    <w:rsid w:val="00AF5F8D"/>
    <w:rsid w:val="00B7523E"/>
    <w:rsid w:val="00B94CE2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8B77-26A0-4A88-8520-B1099CE7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A936A482.dotm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　健太郎</dc:creator>
  <cp:keywords/>
  <dc:description/>
  <cp:lastModifiedBy>吉田　帆南美</cp:lastModifiedBy>
  <cp:revision>7</cp:revision>
  <cp:lastPrinted>2021-06-15T04:36:00Z</cp:lastPrinted>
  <dcterms:created xsi:type="dcterms:W3CDTF">2021-05-06T02:20:00Z</dcterms:created>
  <dcterms:modified xsi:type="dcterms:W3CDTF">2021-06-16T03:03:00Z</dcterms:modified>
</cp:coreProperties>
</file>