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DAE" w:rsidRPr="00D80DAE" w:rsidRDefault="00793494" w:rsidP="00D80DAE">
      <w:pPr>
        <w:rPr>
          <w:rFonts w:ascii="Century"/>
          <w:sz w:val="22"/>
          <w:szCs w:val="22"/>
        </w:rPr>
      </w:pPr>
      <w:bookmarkStart w:id="0" w:name="_GoBack"/>
      <w:bookmarkEnd w:id="0"/>
      <w:r>
        <w:rPr>
          <w:rFonts w:ascii="Century" w:hint="eastAsia"/>
          <w:sz w:val="22"/>
          <w:szCs w:val="22"/>
        </w:rPr>
        <w:t>様式第８</w:t>
      </w:r>
      <w:r w:rsidR="00D80DAE" w:rsidRPr="00D80DAE">
        <w:rPr>
          <w:rFonts w:ascii="Century" w:hint="eastAsia"/>
          <w:sz w:val="22"/>
          <w:szCs w:val="22"/>
        </w:rPr>
        <w:t>号</w:t>
      </w:r>
    </w:p>
    <w:p w:rsidR="00D80DAE" w:rsidRPr="00D80DAE" w:rsidRDefault="00D80DAE" w:rsidP="00D80DAE">
      <w:pPr>
        <w:rPr>
          <w:rFonts w:ascii="Century"/>
          <w:sz w:val="21"/>
          <w:szCs w:val="24"/>
        </w:rPr>
      </w:pPr>
    </w:p>
    <w:p w:rsidR="00D80DAE" w:rsidRPr="00D80DAE" w:rsidRDefault="00D80DAE" w:rsidP="00D80DAE">
      <w:pPr>
        <w:jc w:val="center"/>
        <w:rPr>
          <w:rFonts w:ascii="Century"/>
          <w:b/>
          <w:sz w:val="32"/>
          <w:szCs w:val="32"/>
        </w:rPr>
      </w:pPr>
      <w:r w:rsidRPr="00D80DAE">
        <w:rPr>
          <w:rFonts w:ascii="Century" w:hint="eastAsia"/>
          <w:b/>
          <w:sz w:val="32"/>
          <w:szCs w:val="32"/>
        </w:rPr>
        <w:t>提案団体に関する誓約書</w:t>
      </w:r>
    </w:p>
    <w:p w:rsidR="00D80DAE" w:rsidRPr="00D80DAE" w:rsidRDefault="00D80DAE" w:rsidP="00D80DAE">
      <w:pPr>
        <w:rPr>
          <w:rFonts w:ascii="Century"/>
          <w:sz w:val="21"/>
          <w:szCs w:val="24"/>
        </w:rPr>
      </w:pPr>
    </w:p>
    <w:p w:rsidR="00D80DAE" w:rsidRPr="00D80DAE" w:rsidRDefault="00D80DAE" w:rsidP="00D80DAE">
      <w:pPr>
        <w:jc w:val="right"/>
        <w:rPr>
          <w:rFonts w:ascii="Century"/>
          <w:sz w:val="22"/>
          <w:szCs w:val="22"/>
        </w:rPr>
      </w:pPr>
      <w:r w:rsidRPr="00D80DAE">
        <w:rPr>
          <w:rFonts w:ascii="Century" w:hint="eastAsia"/>
          <w:sz w:val="22"/>
          <w:szCs w:val="22"/>
        </w:rPr>
        <w:t xml:space="preserve">　　年　　月　　日</w:t>
      </w: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ind w:left="240"/>
        <w:rPr>
          <w:rFonts w:ascii="Century"/>
          <w:sz w:val="22"/>
          <w:szCs w:val="22"/>
        </w:rPr>
      </w:pPr>
      <w:r w:rsidRPr="00D80DAE">
        <w:rPr>
          <w:rFonts w:ascii="Century" w:hint="eastAsia"/>
          <w:sz w:val="22"/>
          <w:szCs w:val="22"/>
        </w:rPr>
        <w:t xml:space="preserve">苫小牧市長　様　</w:t>
      </w: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ind w:firstLineChars="1900" w:firstLine="4180"/>
        <w:rPr>
          <w:rFonts w:ascii="Century"/>
          <w:sz w:val="22"/>
          <w:szCs w:val="22"/>
        </w:rPr>
      </w:pPr>
      <w:r w:rsidRPr="00D80DAE">
        <w:rPr>
          <w:rFonts w:ascii="Century" w:hint="eastAsia"/>
          <w:sz w:val="22"/>
          <w:szCs w:val="22"/>
        </w:rPr>
        <w:t>団体の所在地</w:t>
      </w:r>
    </w:p>
    <w:p w:rsidR="00D80DAE" w:rsidRPr="00D80DAE" w:rsidRDefault="00D80DAE" w:rsidP="00D80DAE">
      <w:pPr>
        <w:ind w:firstLineChars="1900" w:firstLine="4180"/>
        <w:rPr>
          <w:rFonts w:ascii="Century"/>
          <w:sz w:val="22"/>
          <w:szCs w:val="22"/>
        </w:rPr>
      </w:pPr>
      <w:r w:rsidRPr="00D80DAE">
        <w:rPr>
          <w:rFonts w:ascii="Century" w:hint="eastAsia"/>
          <w:sz w:val="22"/>
          <w:szCs w:val="22"/>
        </w:rPr>
        <w:t>団体の名称</w:t>
      </w:r>
    </w:p>
    <w:p w:rsidR="00D80DAE" w:rsidRPr="00D80DAE" w:rsidRDefault="00D80DAE" w:rsidP="00D80DAE">
      <w:pPr>
        <w:ind w:firstLineChars="1900" w:firstLine="4180"/>
        <w:jc w:val="left"/>
        <w:rPr>
          <w:rFonts w:ascii="Century"/>
          <w:sz w:val="22"/>
          <w:szCs w:val="22"/>
        </w:rPr>
      </w:pPr>
      <w:r w:rsidRPr="00D80DAE">
        <w:rPr>
          <w:rFonts w:ascii="Century" w:hint="eastAsia"/>
          <w:sz w:val="22"/>
          <w:szCs w:val="22"/>
        </w:rPr>
        <w:t xml:space="preserve">代表者氏名　　　　　　　　　　　　　</w:t>
      </w: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  <w:r w:rsidRPr="00D80DAE">
        <w:rPr>
          <w:rFonts w:ascii="Century" w:hint="eastAsia"/>
          <w:sz w:val="22"/>
          <w:szCs w:val="22"/>
        </w:rPr>
        <w:t xml:space="preserve">  </w:t>
      </w:r>
      <w:r w:rsidRPr="00D80DAE">
        <w:rPr>
          <w:rFonts w:ascii="Century" w:hint="eastAsia"/>
          <w:sz w:val="22"/>
          <w:szCs w:val="22"/>
        </w:rPr>
        <w:t>公共サービス市民提案制度の提案を行うに当たり、</w:t>
      </w:r>
      <w:r w:rsidR="005D2ADE">
        <w:rPr>
          <w:rFonts w:ascii="Century" w:hint="eastAsia"/>
          <w:sz w:val="22"/>
          <w:szCs w:val="22"/>
        </w:rPr>
        <w:t>実施</w:t>
      </w:r>
      <w:r w:rsidRPr="00D80DAE">
        <w:rPr>
          <w:rFonts w:ascii="Century" w:hint="eastAsia"/>
          <w:sz w:val="22"/>
          <w:szCs w:val="22"/>
        </w:rPr>
        <w:t>要領に定める</w:t>
      </w:r>
      <w:r w:rsidR="004377BC">
        <w:rPr>
          <w:rFonts w:ascii="Century" w:hint="eastAsia"/>
          <w:sz w:val="22"/>
          <w:szCs w:val="22"/>
        </w:rPr>
        <w:t>申請</w:t>
      </w:r>
      <w:r w:rsidR="00361D5F">
        <w:rPr>
          <w:rFonts w:ascii="Century" w:hint="eastAsia"/>
          <w:sz w:val="22"/>
          <w:szCs w:val="22"/>
        </w:rPr>
        <w:t>資格、第１号から第４</w:t>
      </w:r>
      <w:r w:rsidRPr="00D80DAE">
        <w:rPr>
          <w:rFonts w:ascii="Century" w:hint="eastAsia"/>
          <w:sz w:val="22"/>
          <w:szCs w:val="22"/>
        </w:rPr>
        <w:t>号までの要件を満たすことを誓約します。</w:t>
      </w: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Default="00D80DAE" w:rsidP="00D80DAE">
      <w:pPr>
        <w:rPr>
          <w:rFonts w:ascii="Century"/>
          <w:sz w:val="22"/>
          <w:szCs w:val="22"/>
        </w:rPr>
      </w:pPr>
    </w:p>
    <w:p w:rsidR="001378AD" w:rsidRDefault="001378AD" w:rsidP="00D80DAE">
      <w:pPr>
        <w:rPr>
          <w:rFonts w:ascii="Century"/>
          <w:sz w:val="22"/>
          <w:szCs w:val="22"/>
        </w:rPr>
      </w:pPr>
    </w:p>
    <w:p w:rsidR="001378AD" w:rsidRDefault="001378AD" w:rsidP="00D80DAE">
      <w:pPr>
        <w:rPr>
          <w:rFonts w:ascii="Century"/>
          <w:sz w:val="22"/>
          <w:szCs w:val="22"/>
        </w:rPr>
      </w:pPr>
    </w:p>
    <w:p w:rsidR="001378AD" w:rsidRDefault="001378AD" w:rsidP="00D80DAE">
      <w:pPr>
        <w:rPr>
          <w:rFonts w:ascii="Century"/>
          <w:sz w:val="22"/>
          <w:szCs w:val="22"/>
        </w:rPr>
      </w:pPr>
    </w:p>
    <w:p w:rsidR="001378AD" w:rsidRDefault="001378AD" w:rsidP="00D80DAE">
      <w:pPr>
        <w:rPr>
          <w:rFonts w:ascii="Century"/>
          <w:sz w:val="22"/>
          <w:szCs w:val="22"/>
        </w:rPr>
      </w:pPr>
    </w:p>
    <w:p w:rsidR="001378AD" w:rsidRPr="001378AD" w:rsidRDefault="001378AD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</w:p>
    <w:p w:rsidR="00D80DAE" w:rsidRPr="00D80DAE" w:rsidRDefault="00D80DAE" w:rsidP="00D80DAE">
      <w:pPr>
        <w:rPr>
          <w:rFonts w:ascii="Century"/>
          <w:sz w:val="22"/>
          <w:szCs w:val="22"/>
        </w:rPr>
      </w:pPr>
      <w:r w:rsidRPr="00D80DAE">
        <w:rPr>
          <w:rFonts w:ascii="Century" w:hint="eastAsia"/>
          <w:sz w:val="22"/>
          <w:szCs w:val="22"/>
        </w:rPr>
        <w:t>（留意事項）</w:t>
      </w:r>
    </w:p>
    <w:p w:rsidR="00D80DAE" w:rsidRPr="00D80DAE" w:rsidRDefault="004377BC" w:rsidP="00D80DAE">
      <w:pPr>
        <w:ind w:left="240" w:firstLineChars="100" w:firstLine="220"/>
        <w:rPr>
          <w:rFonts w:ascii="Century"/>
          <w:sz w:val="22"/>
          <w:szCs w:val="22"/>
        </w:rPr>
      </w:pPr>
      <w:r>
        <w:rPr>
          <w:rFonts w:ascii="Century" w:hint="eastAsia"/>
          <w:sz w:val="22"/>
          <w:szCs w:val="22"/>
        </w:rPr>
        <w:t>この書面及び提出書類に記載されている個人情報については、申請</w:t>
      </w:r>
      <w:r w:rsidR="00D80DAE" w:rsidRPr="00D80DAE">
        <w:rPr>
          <w:rFonts w:ascii="Century" w:hint="eastAsia"/>
          <w:sz w:val="22"/>
          <w:szCs w:val="22"/>
        </w:rPr>
        <w:t>資格を審査するため、必要な範囲において利用します。</w:t>
      </w:r>
    </w:p>
    <w:sectPr w:rsidR="00D80DAE" w:rsidRPr="00D80DAE" w:rsidSect="003C3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454" w:gutter="0"/>
      <w:pgNumType w:start="0"/>
      <w:cols w:space="720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39" w:rsidRDefault="00701B39">
      <w:r>
        <w:separator/>
      </w:r>
    </w:p>
  </w:endnote>
  <w:endnote w:type="continuationSeparator" w:id="0">
    <w:p w:rsidR="00701B39" w:rsidRDefault="007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01B39" w:rsidRDefault="00701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 w:rsidP="00E84C72">
    <w:pPr>
      <w:pStyle w:val="a4"/>
      <w:framePr w:h="0" w:wrap="around" w:vAnchor="text" w:hAnchor="page" w:x="1111" w:y="-5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jc w:val="center"/>
    </w:pPr>
  </w:p>
  <w:p w:rsidR="00701B39" w:rsidRDefault="00701B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39" w:rsidRDefault="00701B39">
      <w:r>
        <w:separator/>
      </w:r>
    </w:p>
  </w:footnote>
  <w:footnote w:type="continuationSeparator" w:id="0">
    <w:p w:rsidR="00701B39" w:rsidRDefault="0070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BE2"/>
    <w:multiLevelType w:val="hybridMultilevel"/>
    <w:tmpl w:val="61C88CBE"/>
    <w:lvl w:ilvl="0" w:tplc="89E80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43777"/>
    <w:multiLevelType w:val="hybridMultilevel"/>
    <w:tmpl w:val="D414C578"/>
    <w:lvl w:ilvl="0" w:tplc="85A4439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E545D2"/>
    <w:multiLevelType w:val="hybridMultilevel"/>
    <w:tmpl w:val="137A8786"/>
    <w:lvl w:ilvl="0" w:tplc="C4C2F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5540B"/>
    <w:multiLevelType w:val="hybridMultilevel"/>
    <w:tmpl w:val="F9945656"/>
    <w:lvl w:ilvl="0" w:tplc="B84E4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C79AC"/>
    <w:multiLevelType w:val="hybridMultilevel"/>
    <w:tmpl w:val="7874596E"/>
    <w:lvl w:ilvl="0" w:tplc="7476457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D7C46"/>
    <w:multiLevelType w:val="hybridMultilevel"/>
    <w:tmpl w:val="7E2AA4C4"/>
    <w:lvl w:ilvl="0" w:tplc="A164E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460983"/>
    <w:multiLevelType w:val="hybridMultilevel"/>
    <w:tmpl w:val="E8F8249E"/>
    <w:lvl w:ilvl="0" w:tplc="0A34C9D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822B8"/>
    <w:multiLevelType w:val="hybridMultilevel"/>
    <w:tmpl w:val="438A9AB0"/>
    <w:lvl w:ilvl="0" w:tplc="35F6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212B"/>
    <w:multiLevelType w:val="hybridMultilevel"/>
    <w:tmpl w:val="6E6E0CFC"/>
    <w:lvl w:ilvl="0" w:tplc="6C4C276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AA03FA9"/>
    <w:multiLevelType w:val="hybridMultilevel"/>
    <w:tmpl w:val="6E1A438A"/>
    <w:lvl w:ilvl="0" w:tplc="A962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485D27"/>
    <w:multiLevelType w:val="hybridMultilevel"/>
    <w:tmpl w:val="99A2401A"/>
    <w:lvl w:ilvl="0" w:tplc="A21816F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5537" fillcolor="none" strokecolor="#03c">
      <v:fill color="none" rotate="t" focusposition=".5,.5" focussize="" type="gradientRadial"/>
      <v:stroke dashstyle="1 1" color="#03c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81"/>
    <w:rsid w:val="000036EA"/>
    <w:rsid w:val="00005378"/>
    <w:rsid w:val="00006CE5"/>
    <w:rsid w:val="00007520"/>
    <w:rsid w:val="000107B9"/>
    <w:rsid w:val="00010FD3"/>
    <w:rsid w:val="0001613E"/>
    <w:rsid w:val="0001799C"/>
    <w:rsid w:val="0002076B"/>
    <w:rsid w:val="00022120"/>
    <w:rsid w:val="000236D0"/>
    <w:rsid w:val="000329AA"/>
    <w:rsid w:val="00032E77"/>
    <w:rsid w:val="0003374E"/>
    <w:rsid w:val="00040D15"/>
    <w:rsid w:val="00045516"/>
    <w:rsid w:val="00051FCB"/>
    <w:rsid w:val="00055CE7"/>
    <w:rsid w:val="00055FCB"/>
    <w:rsid w:val="00056618"/>
    <w:rsid w:val="00072E67"/>
    <w:rsid w:val="00072FCC"/>
    <w:rsid w:val="000753B1"/>
    <w:rsid w:val="00076A5D"/>
    <w:rsid w:val="0009200B"/>
    <w:rsid w:val="000926E6"/>
    <w:rsid w:val="0009531B"/>
    <w:rsid w:val="00096C2A"/>
    <w:rsid w:val="000A0FC5"/>
    <w:rsid w:val="000A30E7"/>
    <w:rsid w:val="000A77E0"/>
    <w:rsid w:val="000B3D82"/>
    <w:rsid w:val="000C1FD8"/>
    <w:rsid w:val="000C4525"/>
    <w:rsid w:val="000C472F"/>
    <w:rsid w:val="000D322D"/>
    <w:rsid w:val="000D6053"/>
    <w:rsid w:val="000D666D"/>
    <w:rsid w:val="000D75BF"/>
    <w:rsid w:val="000D7D8A"/>
    <w:rsid w:val="000E0E3E"/>
    <w:rsid w:val="000E218B"/>
    <w:rsid w:val="000E49CD"/>
    <w:rsid w:val="000E5985"/>
    <w:rsid w:val="000F1D4D"/>
    <w:rsid w:val="000F4242"/>
    <w:rsid w:val="00102349"/>
    <w:rsid w:val="00104FE0"/>
    <w:rsid w:val="001069CC"/>
    <w:rsid w:val="00111164"/>
    <w:rsid w:val="00111622"/>
    <w:rsid w:val="001126EA"/>
    <w:rsid w:val="00114AF1"/>
    <w:rsid w:val="00117A73"/>
    <w:rsid w:val="00120C7F"/>
    <w:rsid w:val="001247FE"/>
    <w:rsid w:val="00125CD0"/>
    <w:rsid w:val="001327FA"/>
    <w:rsid w:val="0013419E"/>
    <w:rsid w:val="00134991"/>
    <w:rsid w:val="001362DA"/>
    <w:rsid w:val="001378AD"/>
    <w:rsid w:val="0014002F"/>
    <w:rsid w:val="00142179"/>
    <w:rsid w:val="00162412"/>
    <w:rsid w:val="001650DA"/>
    <w:rsid w:val="00166310"/>
    <w:rsid w:val="00167721"/>
    <w:rsid w:val="00172A27"/>
    <w:rsid w:val="001749F4"/>
    <w:rsid w:val="00176ED8"/>
    <w:rsid w:val="001772D3"/>
    <w:rsid w:val="0018021B"/>
    <w:rsid w:val="001806FC"/>
    <w:rsid w:val="0018256B"/>
    <w:rsid w:val="00185BA2"/>
    <w:rsid w:val="00187BBB"/>
    <w:rsid w:val="00192D9A"/>
    <w:rsid w:val="0019530E"/>
    <w:rsid w:val="001A039E"/>
    <w:rsid w:val="001A10B4"/>
    <w:rsid w:val="001A14ED"/>
    <w:rsid w:val="001A24D6"/>
    <w:rsid w:val="001A29BC"/>
    <w:rsid w:val="001A696E"/>
    <w:rsid w:val="001A7C66"/>
    <w:rsid w:val="001B12F2"/>
    <w:rsid w:val="001B46CB"/>
    <w:rsid w:val="001C381D"/>
    <w:rsid w:val="001C7CDA"/>
    <w:rsid w:val="001D519A"/>
    <w:rsid w:val="001E10D7"/>
    <w:rsid w:val="001E2440"/>
    <w:rsid w:val="001F1AA5"/>
    <w:rsid w:val="001F2CC7"/>
    <w:rsid w:val="001F50BA"/>
    <w:rsid w:val="001F6AE2"/>
    <w:rsid w:val="001F77B5"/>
    <w:rsid w:val="001F7AA0"/>
    <w:rsid w:val="00202367"/>
    <w:rsid w:val="00206C5B"/>
    <w:rsid w:val="002076A6"/>
    <w:rsid w:val="00215B83"/>
    <w:rsid w:val="00221E4D"/>
    <w:rsid w:val="00224616"/>
    <w:rsid w:val="002330F8"/>
    <w:rsid w:val="002331CB"/>
    <w:rsid w:val="00235B18"/>
    <w:rsid w:val="00236CD8"/>
    <w:rsid w:val="00237AC9"/>
    <w:rsid w:val="00237DE7"/>
    <w:rsid w:val="00240206"/>
    <w:rsid w:val="00240B9C"/>
    <w:rsid w:val="00246A81"/>
    <w:rsid w:val="00247FD1"/>
    <w:rsid w:val="002525A1"/>
    <w:rsid w:val="00253C71"/>
    <w:rsid w:val="002553E1"/>
    <w:rsid w:val="00255DD3"/>
    <w:rsid w:val="00260A53"/>
    <w:rsid w:val="0026284E"/>
    <w:rsid w:val="00266D84"/>
    <w:rsid w:val="002720F8"/>
    <w:rsid w:val="00272ACF"/>
    <w:rsid w:val="00274E0C"/>
    <w:rsid w:val="002759D8"/>
    <w:rsid w:val="00283BE8"/>
    <w:rsid w:val="002844F4"/>
    <w:rsid w:val="00293B31"/>
    <w:rsid w:val="00295665"/>
    <w:rsid w:val="0029784F"/>
    <w:rsid w:val="002A17A3"/>
    <w:rsid w:val="002A1C5F"/>
    <w:rsid w:val="002A2F03"/>
    <w:rsid w:val="002A4F6C"/>
    <w:rsid w:val="002A57FA"/>
    <w:rsid w:val="002A70BA"/>
    <w:rsid w:val="002B0BEF"/>
    <w:rsid w:val="002B330A"/>
    <w:rsid w:val="002B7588"/>
    <w:rsid w:val="002C5EC5"/>
    <w:rsid w:val="002C7A5B"/>
    <w:rsid w:val="002D17D1"/>
    <w:rsid w:val="002D192D"/>
    <w:rsid w:val="002D3782"/>
    <w:rsid w:val="002E6A32"/>
    <w:rsid w:val="002F08FB"/>
    <w:rsid w:val="002F0A10"/>
    <w:rsid w:val="002F37CF"/>
    <w:rsid w:val="002F5064"/>
    <w:rsid w:val="002F5E60"/>
    <w:rsid w:val="00300C6E"/>
    <w:rsid w:val="00302368"/>
    <w:rsid w:val="00312465"/>
    <w:rsid w:val="003125BD"/>
    <w:rsid w:val="00314BB7"/>
    <w:rsid w:val="0031533E"/>
    <w:rsid w:val="003170C2"/>
    <w:rsid w:val="00322067"/>
    <w:rsid w:val="00323F0F"/>
    <w:rsid w:val="003309D0"/>
    <w:rsid w:val="00331321"/>
    <w:rsid w:val="003352BA"/>
    <w:rsid w:val="00346EE1"/>
    <w:rsid w:val="003473CA"/>
    <w:rsid w:val="00347613"/>
    <w:rsid w:val="00353C5D"/>
    <w:rsid w:val="0035744B"/>
    <w:rsid w:val="003610AF"/>
    <w:rsid w:val="00361D5F"/>
    <w:rsid w:val="00366BAB"/>
    <w:rsid w:val="00371D28"/>
    <w:rsid w:val="00371FB1"/>
    <w:rsid w:val="003734FA"/>
    <w:rsid w:val="00386065"/>
    <w:rsid w:val="00387CD0"/>
    <w:rsid w:val="0039127B"/>
    <w:rsid w:val="00397675"/>
    <w:rsid w:val="003979D5"/>
    <w:rsid w:val="00397D22"/>
    <w:rsid w:val="003A13D9"/>
    <w:rsid w:val="003A406B"/>
    <w:rsid w:val="003A51EE"/>
    <w:rsid w:val="003A79BC"/>
    <w:rsid w:val="003B0F10"/>
    <w:rsid w:val="003B2A30"/>
    <w:rsid w:val="003C0CA2"/>
    <w:rsid w:val="003C2E45"/>
    <w:rsid w:val="003C3DD2"/>
    <w:rsid w:val="003D1C83"/>
    <w:rsid w:val="003D2689"/>
    <w:rsid w:val="003D2698"/>
    <w:rsid w:val="003D3501"/>
    <w:rsid w:val="003D3D3C"/>
    <w:rsid w:val="003D60E1"/>
    <w:rsid w:val="003E245A"/>
    <w:rsid w:val="003F1A08"/>
    <w:rsid w:val="003F278B"/>
    <w:rsid w:val="003F7A07"/>
    <w:rsid w:val="00406206"/>
    <w:rsid w:val="00406519"/>
    <w:rsid w:val="004123EE"/>
    <w:rsid w:val="004131C4"/>
    <w:rsid w:val="0041347E"/>
    <w:rsid w:val="00415D24"/>
    <w:rsid w:val="00423749"/>
    <w:rsid w:val="00423C90"/>
    <w:rsid w:val="00426B24"/>
    <w:rsid w:val="00430AC6"/>
    <w:rsid w:val="00435EC0"/>
    <w:rsid w:val="00435FD7"/>
    <w:rsid w:val="004377BC"/>
    <w:rsid w:val="00440CA7"/>
    <w:rsid w:val="00447234"/>
    <w:rsid w:val="004479C6"/>
    <w:rsid w:val="00450293"/>
    <w:rsid w:val="004507B3"/>
    <w:rsid w:val="004577ED"/>
    <w:rsid w:val="004600F7"/>
    <w:rsid w:val="004679C4"/>
    <w:rsid w:val="00474697"/>
    <w:rsid w:val="00475B59"/>
    <w:rsid w:val="00477A95"/>
    <w:rsid w:val="00485A0E"/>
    <w:rsid w:val="00494915"/>
    <w:rsid w:val="004A0916"/>
    <w:rsid w:val="004A3FA1"/>
    <w:rsid w:val="004A4EAB"/>
    <w:rsid w:val="004A5C76"/>
    <w:rsid w:val="004B561E"/>
    <w:rsid w:val="004B6597"/>
    <w:rsid w:val="004C47F9"/>
    <w:rsid w:val="004C4E64"/>
    <w:rsid w:val="004C6D38"/>
    <w:rsid w:val="004C75CD"/>
    <w:rsid w:val="004D244A"/>
    <w:rsid w:val="004D4438"/>
    <w:rsid w:val="004E2098"/>
    <w:rsid w:val="004F1295"/>
    <w:rsid w:val="004F61E3"/>
    <w:rsid w:val="004F779D"/>
    <w:rsid w:val="0050005E"/>
    <w:rsid w:val="005001C7"/>
    <w:rsid w:val="00502E77"/>
    <w:rsid w:val="00502EC8"/>
    <w:rsid w:val="005041EC"/>
    <w:rsid w:val="005056F1"/>
    <w:rsid w:val="00505772"/>
    <w:rsid w:val="0050746A"/>
    <w:rsid w:val="00510306"/>
    <w:rsid w:val="00513ACE"/>
    <w:rsid w:val="00513F0B"/>
    <w:rsid w:val="00521041"/>
    <w:rsid w:val="00522475"/>
    <w:rsid w:val="00536FBC"/>
    <w:rsid w:val="00540AEE"/>
    <w:rsid w:val="005418D2"/>
    <w:rsid w:val="00541ABC"/>
    <w:rsid w:val="00546DD1"/>
    <w:rsid w:val="00547290"/>
    <w:rsid w:val="00547DEF"/>
    <w:rsid w:val="005503E8"/>
    <w:rsid w:val="005531EA"/>
    <w:rsid w:val="00553F88"/>
    <w:rsid w:val="00553FDF"/>
    <w:rsid w:val="00554EF9"/>
    <w:rsid w:val="00557077"/>
    <w:rsid w:val="00557EA2"/>
    <w:rsid w:val="00560E3A"/>
    <w:rsid w:val="005663EB"/>
    <w:rsid w:val="005727C2"/>
    <w:rsid w:val="005754E3"/>
    <w:rsid w:val="00575EC7"/>
    <w:rsid w:val="00576A96"/>
    <w:rsid w:val="00577031"/>
    <w:rsid w:val="00577761"/>
    <w:rsid w:val="00587515"/>
    <w:rsid w:val="0059106B"/>
    <w:rsid w:val="00597495"/>
    <w:rsid w:val="00597613"/>
    <w:rsid w:val="005A6E07"/>
    <w:rsid w:val="005A76CA"/>
    <w:rsid w:val="005B06E8"/>
    <w:rsid w:val="005B18F2"/>
    <w:rsid w:val="005B3DAC"/>
    <w:rsid w:val="005B49B4"/>
    <w:rsid w:val="005C7B39"/>
    <w:rsid w:val="005C7C86"/>
    <w:rsid w:val="005D27B8"/>
    <w:rsid w:val="005D2ADE"/>
    <w:rsid w:val="005D2E27"/>
    <w:rsid w:val="005E0641"/>
    <w:rsid w:val="005F2026"/>
    <w:rsid w:val="005F5DCE"/>
    <w:rsid w:val="005F6842"/>
    <w:rsid w:val="00613D3B"/>
    <w:rsid w:val="0061467E"/>
    <w:rsid w:val="00615EE7"/>
    <w:rsid w:val="00617125"/>
    <w:rsid w:val="00625E3E"/>
    <w:rsid w:val="00627AA4"/>
    <w:rsid w:val="00630D32"/>
    <w:rsid w:val="006343FF"/>
    <w:rsid w:val="00634617"/>
    <w:rsid w:val="00636D9A"/>
    <w:rsid w:val="00637D8A"/>
    <w:rsid w:val="00644553"/>
    <w:rsid w:val="00655DC3"/>
    <w:rsid w:val="00655F34"/>
    <w:rsid w:val="006647D0"/>
    <w:rsid w:val="00666922"/>
    <w:rsid w:val="00666C41"/>
    <w:rsid w:val="00667D15"/>
    <w:rsid w:val="00672260"/>
    <w:rsid w:val="006736D9"/>
    <w:rsid w:val="00683680"/>
    <w:rsid w:val="006866CF"/>
    <w:rsid w:val="0069009C"/>
    <w:rsid w:val="00690779"/>
    <w:rsid w:val="006938C0"/>
    <w:rsid w:val="006A2516"/>
    <w:rsid w:val="006A307B"/>
    <w:rsid w:val="006A5AEF"/>
    <w:rsid w:val="006A62B7"/>
    <w:rsid w:val="006A65CA"/>
    <w:rsid w:val="006A6B21"/>
    <w:rsid w:val="006A6F9B"/>
    <w:rsid w:val="006B224C"/>
    <w:rsid w:val="006B3679"/>
    <w:rsid w:val="006B3EE6"/>
    <w:rsid w:val="006C102E"/>
    <w:rsid w:val="006C1FC1"/>
    <w:rsid w:val="006C3AD2"/>
    <w:rsid w:val="006C4A75"/>
    <w:rsid w:val="006C66E5"/>
    <w:rsid w:val="006D3713"/>
    <w:rsid w:val="006E711D"/>
    <w:rsid w:val="006F2B1E"/>
    <w:rsid w:val="0070045C"/>
    <w:rsid w:val="00701B39"/>
    <w:rsid w:val="0070348F"/>
    <w:rsid w:val="00703F22"/>
    <w:rsid w:val="0070518D"/>
    <w:rsid w:val="0070521B"/>
    <w:rsid w:val="0070664D"/>
    <w:rsid w:val="0070788A"/>
    <w:rsid w:val="0071043F"/>
    <w:rsid w:val="00710DA3"/>
    <w:rsid w:val="00711661"/>
    <w:rsid w:val="00717ABB"/>
    <w:rsid w:val="0072042F"/>
    <w:rsid w:val="00721B93"/>
    <w:rsid w:val="007241BA"/>
    <w:rsid w:val="00730349"/>
    <w:rsid w:val="00740932"/>
    <w:rsid w:val="00744BD5"/>
    <w:rsid w:val="00747D76"/>
    <w:rsid w:val="007538C7"/>
    <w:rsid w:val="00754FDA"/>
    <w:rsid w:val="00757C48"/>
    <w:rsid w:val="0076451F"/>
    <w:rsid w:val="0077398E"/>
    <w:rsid w:val="00773D87"/>
    <w:rsid w:val="00785C15"/>
    <w:rsid w:val="00786F24"/>
    <w:rsid w:val="00793494"/>
    <w:rsid w:val="00794D63"/>
    <w:rsid w:val="00797832"/>
    <w:rsid w:val="007A355B"/>
    <w:rsid w:val="007A41EB"/>
    <w:rsid w:val="007A64F2"/>
    <w:rsid w:val="007B0D90"/>
    <w:rsid w:val="007B18B4"/>
    <w:rsid w:val="007C3608"/>
    <w:rsid w:val="007C76E1"/>
    <w:rsid w:val="007D0FC3"/>
    <w:rsid w:val="007D1E59"/>
    <w:rsid w:val="007D4FC0"/>
    <w:rsid w:val="007D54E8"/>
    <w:rsid w:val="007D583F"/>
    <w:rsid w:val="007E0177"/>
    <w:rsid w:val="007E1B37"/>
    <w:rsid w:val="007E227B"/>
    <w:rsid w:val="007E4CD2"/>
    <w:rsid w:val="007E6594"/>
    <w:rsid w:val="007E753F"/>
    <w:rsid w:val="007F0DED"/>
    <w:rsid w:val="007F2B39"/>
    <w:rsid w:val="007F51E7"/>
    <w:rsid w:val="007F5A57"/>
    <w:rsid w:val="007F6D78"/>
    <w:rsid w:val="007F78A7"/>
    <w:rsid w:val="008104AF"/>
    <w:rsid w:val="00810513"/>
    <w:rsid w:val="00825DAD"/>
    <w:rsid w:val="00827BCC"/>
    <w:rsid w:val="00832034"/>
    <w:rsid w:val="00832B46"/>
    <w:rsid w:val="008333BF"/>
    <w:rsid w:val="0083553E"/>
    <w:rsid w:val="00837E15"/>
    <w:rsid w:val="00843687"/>
    <w:rsid w:val="008464D9"/>
    <w:rsid w:val="00860443"/>
    <w:rsid w:val="00860466"/>
    <w:rsid w:val="00863B4E"/>
    <w:rsid w:val="00863F8E"/>
    <w:rsid w:val="008656A8"/>
    <w:rsid w:val="00865D84"/>
    <w:rsid w:val="008670EA"/>
    <w:rsid w:val="00870244"/>
    <w:rsid w:val="00871789"/>
    <w:rsid w:val="00873DE5"/>
    <w:rsid w:val="008770C9"/>
    <w:rsid w:val="008823AB"/>
    <w:rsid w:val="00894805"/>
    <w:rsid w:val="008A2D66"/>
    <w:rsid w:val="008A596B"/>
    <w:rsid w:val="008A657F"/>
    <w:rsid w:val="008A7106"/>
    <w:rsid w:val="008B0FC8"/>
    <w:rsid w:val="008B734E"/>
    <w:rsid w:val="008B7F0F"/>
    <w:rsid w:val="008C5E52"/>
    <w:rsid w:val="008C6442"/>
    <w:rsid w:val="008D541A"/>
    <w:rsid w:val="008D73E9"/>
    <w:rsid w:val="008E2EEA"/>
    <w:rsid w:val="008E3553"/>
    <w:rsid w:val="008E4C60"/>
    <w:rsid w:val="008F06C5"/>
    <w:rsid w:val="008F133F"/>
    <w:rsid w:val="00900FE4"/>
    <w:rsid w:val="00902160"/>
    <w:rsid w:val="0090244B"/>
    <w:rsid w:val="00903977"/>
    <w:rsid w:val="00904606"/>
    <w:rsid w:val="00904858"/>
    <w:rsid w:val="009156D1"/>
    <w:rsid w:val="009157DF"/>
    <w:rsid w:val="00922B9A"/>
    <w:rsid w:val="0092420E"/>
    <w:rsid w:val="00927D1C"/>
    <w:rsid w:val="00937CD8"/>
    <w:rsid w:val="009431F6"/>
    <w:rsid w:val="0094399F"/>
    <w:rsid w:val="00945CA2"/>
    <w:rsid w:val="0095018E"/>
    <w:rsid w:val="009522B2"/>
    <w:rsid w:val="00952A81"/>
    <w:rsid w:val="00954769"/>
    <w:rsid w:val="00954B7C"/>
    <w:rsid w:val="0096677D"/>
    <w:rsid w:val="00971A93"/>
    <w:rsid w:val="00972CFD"/>
    <w:rsid w:val="00975A9A"/>
    <w:rsid w:val="00975DFC"/>
    <w:rsid w:val="009813C8"/>
    <w:rsid w:val="00981A32"/>
    <w:rsid w:val="00984F95"/>
    <w:rsid w:val="009852CF"/>
    <w:rsid w:val="009945B9"/>
    <w:rsid w:val="009946BC"/>
    <w:rsid w:val="00994EFE"/>
    <w:rsid w:val="00996FFB"/>
    <w:rsid w:val="009A2EC0"/>
    <w:rsid w:val="009A4720"/>
    <w:rsid w:val="009B4861"/>
    <w:rsid w:val="009B5EC9"/>
    <w:rsid w:val="009B7DAE"/>
    <w:rsid w:val="009C0246"/>
    <w:rsid w:val="009C6C4E"/>
    <w:rsid w:val="009D42B7"/>
    <w:rsid w:val="009D4B9D"/>
    <w:rsid w:val="009D5785"/>
    <w:rsid w:val="009D5B13"/>
    <w:rsid w:val="009D624C"/>
    <w:rsid w:val="009D750F"/>
    <w:rsid w:val="009E3B65"/>
    <w:rsid w:val="009E5AE5"/>
    <w:rsid w:val="009F219A"/>
    <w:rsid w:val="009F4870"/>
    <w:rsid w:val="009F4A4C"/>
    <w:rsid w:val="009F6DF1"/>
    <w:rsid w:val="009F7002"/>
    <w:rsid w:val="009F7132"/>
    <w:rsid w:val="009F7EA3"/>
    <w:rsid w:val="00A06F5D"/>
    <w:rsid w:val="00A109FB"/>
    <w:rsid w:val="00A14AE7"/>
    <w:rsid w:val="00A1708D"/>
    <w:rsid w:val="00A20BB0"/>
    <w:rsid w:val="00A20D8C"/>
    <w:rsid w:val="00A243FD"/>
    <w:rsid w:val="00A26C14"/>
    <w:rsid w:val="00A3090A"/>
    <w:rsid w:val="00A361C2"/>
    <w:rsid w:val="00A4418A"/>
    <w:rsid w:val="00A5162A"/>
    <w:rsid w:val="00A53535"/>
    <w:rsid w:val="00A605C7"/>
    <w:rsid w:val="00A62DE9"/>
    <w:rsid w:val="00A64DC6"/>
    <w:rsid w:val="00A66CB6"/>
    <w:rsid w:val="00A77862"/>
    <w:rsid w:val="00A82207"/>
    <w:rsid w:val="00A828DA"/>
    <w:rsid w:val="00A87B1E"/>
    <w:rsid w:val="00A9512E"/>
    <w:rsid w:val="00A95B6A"/>
    <w:rsid w:val="00A97BA5"/>
    <w:rsid w:val="00AA02B4"/>
    <w:rsid w:val="00AA286C"/>
    <w:rsid w:val="00AC125E"/>
    <w:rsid w:val="00AC4824"/>
    <w:rsid w:val="00AD42DB"/>
    <w:rsid w:val="00AD733D"/>
    <w:rsid w:val="00AD7FC2"/>
    <w:rsid w:val="00AE3900"/>
    <w:rsid w:val="00AE4528"/>
    <w:rsid w:val="00AE708D"/>
    <w:rsid w:val="00AF1515"/>
    <w:rsid w:val="00AF4C2A"/>
    <w:rsid w:val="00AF6D12"/>
    <w:rsid w:val="00B03C6E"/>
    <w:rsid w:val="00B07292"/>
    <w:rsid w:val="00B22313"/>
    <w:rsid w:val="00B251C0"/>
    <w:rsid w:val="00B33646"/>
    <w:rsid w:val="00B40FBF"/>
    <w:rsid w:val="00B42B97"/>
    <w:rsid w:val="00B450DD"/>
    <w:rsid w:val="00B50B77"/>
    <w:rsid w:val="00B53E9A"/>
    <w:rsid w:val="00B56E76"/>
    <w:rsid w:val="00B60208"/>
    <w:rsid w:val="00B60B04"/>
    <w:rsid w:val="00B60C48"/>
    <w:rsid w:val="00B64DC2"/>
    <w:rsid w:val="00B673FC"/>
    <w:rsid w:val="00B676B6"/>
    <w:rsid w:val="00B76835"/>
    <w:rsid w:val="00B76B46"/>
    <w:rsid w:val="00B77249"/>
    <w:rsid w:val="00B813DF"/>
    <w:rsid w:val="00B831B0"/>
    <w:rsid w:val="00B85468"/>
    <w:rsid w:val="00B876B9"/>
    <w:rsid w:val="00B90020"/>
    <w:rsid w:val="00B93F82"/>
    <w:rsid w:val="00B9561B"/>
    <w:rsid w:val="00BA2104"/>
    <w:rsid w:val="00BA5606"/>
    <w:rsid w:val="00BB138D"/>
    <w:rsid w:val="00BB26D6"/>
    <w:rsid w:val="00BB6B70"/>
    <w:rsid w:val="00BB7075"/>
    <w:rsid w:val="00BC0E4E"/>
    <w:rsid w:val="00BC2CE4"/>
    <w:rsid w:val="00BC480D"/>
    <w:rsid w:val="00BD00EE"/>
    <w:rsid w:val="00BD0206"/>
    <w:rsid w:val="00BD2A1A"/>
    <w:rsid w:val="00BD7A84"/>
    <w:rsid w:val="00BE4599"/>
    <w:rsid w:val="00BE7242"/>
    <w:rsid w:val="00BF3ACD"/>
    <w:rsid w:val="00BF4FBC"/>
    <w:rsid w:val="00BF5773"/>
    <w:rsid w:val="00BF7289"/>
    <w:rsid w:val="00C00684"/>
    <w:rsid w:val="00C03D70"/>
    <w:rsid w:val="00C0771D"/>
    <w:rsid w:val="00C120A2"/>
    <w:rsid w:val="00C14A2B"/>
    <w:rsid w:val="00C2026B"/>
    <w:rsid w:val="00C2512E"/>
    <w:rsid w:val="00C25CDF"/>
    <w:rsid w:val="00C2704B"/>
    <w:rsid w:val="00C507DE"/>
    <w:rsid w:val="00C5751E"/>
    <w:rsid w:val="00C61480"/>
    <w:rsid w:val="00C64A99"/>
    <w:rsid w:val="00C729FC"/>
    <w:rsid w:val="00C779E5"/>
    <w:rsid w:val="00C80160"/>
    <w:rsid w:val="00C801F1"/>
    <w:rsid w:val="00C82656"/>
    <w:rsid w:val="00C82F81"/>
    <w:rsid w:val="00C84345"/>
    <w:rsid w:val="00C8675A"/>
    <w:rsid w:val="00C87759"/>
    <w:rsid w:val="00C9270B"/>
    <w:rsid w:val="00C9516D"/>
    <w:rsid w:val="00C96A82"/>
    <w:rsid w:val="00C96E39"/>
    <w:rsid w:val="00C970C1"/>
    <w:rsid w:val="00CA24E9"/>
    <w:rsid w:val="00CA39E2"/>
    <w:rsid w:val="00CA5CD9"/>
    <w:rsid w:val="00CA6166"/>
    <w:rsid w:val="00CA670F"/>
    <w:rsid w:val="00CA6924"/>
    <w:rsid w:val="00CB2EED"/>
    <w:rsid w:val="00CB5949"/>
    <w:rsid w:val="00CB6D3F"/>
    <w:rsid w:val="00CC3EBC"/>
    <w:rsid w:val="00CC543A"/>
    <w:rsid w:val="00CD18B9"/>
    <w:rsid w:val="00CD550F"/>
    <w:rsid w:val="00CE06D2"/>
    <w:rsid w:val="00CE0AEC"/>
    <w:rsid w:val="00CE385B"/>
    <w:rsid w:val="00CE4E5C"/>
    <w:rsid w:val="00CE51B6"/>
    <w:rsid w:val="00CE7799"/>
    <w:rsid w:val="00D00812"/>
    <w:rsid w:val="00D0470C"/>
    <w:rsid w:val="00D051AE"/>
    <w:rsid w:val="00D055C4"/>
    <w:rsid w:val="00D05BAD"/>
    <w:rsid w:val="00D138FA"/>
    <w:rsid w:val="00D17208"/>
    <w:rsid w:val="00D27B2F"/>
    <w:rsid w:val="00D334A3"/>
    <w:rsid w:val="00D37DF3"/>
    <w:rsid w:val="00D503CE"/>
    <w:rsid w:val="00D50A36"/>
    <w:rsid w:val="00D56C85"/>
    <w:rsid w:val="00D7217C"/>
    <w:rsid w:val="00D7365F"/>
    <w:rsid w:val="00D75946"/>
    <w:rsid w:val="00D779E0"/>
    <w:rsid w:val="00D80DAE"/>
    <w:rsid w:val="00D827F5"/>
    <w:rsid w:val="00D86472"/>
    <w:rsid w:val="00D874EC"/>
    <w:rsid w:val="00D87B08"/>
    <w:rsid w:val="00D94D48"/>
    <w:rsid w:val="00D95EEC"/>
    <w:rsid w:val="00D963B5"/>
    <w:rsid w:val="00DA08BA"/>
    <w:rsid w:val="00DA21E0"/>
    <w:rsid w:val="00DA4327"/>
    <w:rsid w:val="00DA521E"/>
    <w:rsid w:val="00DA5798"/>
    <w:rsid w:val="00DA5D8B"/>
    <w:rsid w:val="00DC07A4"/>
    <w:rsid w:val="00DC2231"/>
    <w:rsid w:val="00DC48DF"/>
    <w:rsid w:val="00DD009F"/>
    <w:rsid w:val="00DD2140"/>
    <w:rsid w:val="00DD29FD"/>
    <w:rsid w:val="00DD325A"/>
    <w:rsid w:val="00DD62E8"/>
    <w:rsid w:val="00DD6F6C"/>
    <w:rsid w:val="00DD74C3"/>
    <w:rsid w:val="00DD759A"/>
    <w:rsid w:val="00DE1A36"/>
    <w:rsid w:val="00DE39FE"/>
    <w:rsid w:val="00DE4195"/>
    <w:rsid w:val="00DE52FC"/>
    <w:rsid w:val="00DF18C9"/>
    <w:rsid w:val="00DF2E81"/>
    <w:rsid w:val="00DF4249"/>
    <w:rsid w:val="00DF4475"/>
    <w:rsid w:val="00E02D68"/>
    <w:rsid w:val="00E04ED6"/>
    <w:rsid w:val="00E13759"/>
    <w:rsid w:val="00E15B97"/>
    <w:rsid w:val="00E2026A"/>
    <w:rsid w:val="00E21952"/>
    <w:rsid w:val="00E23B88"/>
    <w:rsid w:val="00E24E20"/>
    <w:rsid w:val="00E26DB0"/>
    <w:rsid w:val="00E3383A"/>
    <w:rsid w:val="00E40FB0"/>
    <w:rsid w:val="00E417D8"/>
    <w:rsid w:val="00E56FB0"/>
    <w:rsid w:val="00E62DAE"/>
    <w:rsid w:val="00E64CEA"/>
    <w:rsid w:val="00E65337"/>
    <w:rsid w:val="00E70827"/>
    <w:rsid w:val="00E726AE"/>
    <w:rsid w:val="00E72C3E"/>
    <w:rsid w:val="00E73BE5"/>
    <w:rsid w:val="00E74267"/>
    <w:rsid w:val="00E763DE"/>
    <w:rsid w:val="00E76608"/>
    <w:rsid w:val="00E81C1C"/>
    <w:rsid w:val="00E84C72"/>
    <w:rsid w:val="00E87F93"/>
    <w:rsid w:val="00EA33DC"/>
    <w:rsid w:val="00EC10D2"/>
    <w:rsid w:val="00EC5A5B"/>
    <w:rsid w:val="00EC63FD"/>
    <w:rsid w:val="00ED1F1E"/>
    <w:rsid w:val="00ED7A86"/>
    <w:rsid w:val="00EE3CF7"/>
    <w:rsid w:val="00EE55E3"/>
    <w:rsid w:val="00EF58E2"/>
    <w:rsid w:val="00EF7AC8"/>
    <w:rsid w:val="00F00B84"/>
    <w:rsid w:val="00F10F63"/>
    <w:rsid w:val="00F12F9A"/>
    <w:rsid w:val="00F20BA9"/>
    <w:rsid w:val="00F27F4A"/>
    <w:rsid w:val="00F302FF"/>
    <w:rsid w:val="00F31735"/>
    <w:rsid w:val="00F31A63"/>
    <w:rsid w:val="00F328D1"/>
    <w:rsid w:val="00F343C7"/>
    <w:rsid w:val="00F370A5"/>
    <w:rsid w:val="00F46424"/>
    <w:rsid w:val="00F50136"/>
    <w:rsid w:val="00F51542"/>
    <w:rsid w:val="00F525A9"/>
    <w:rsid w:val="00F54EF3"/>
    <w:rsid w:val="00F61939"/>
    <w:rsid w:val="00F630E0"/>
    <w:rsid w:val="00F63299"/>
    <w:rsid w:val="00F638F9"/>
    <w:rsid w:val="00F63C3B"/>
    <w:rsid w:val="00F70815"/>
    <w:rsid w:val="00F735C6"/>
    <w:rsid w:val="00F7439F"/>
    <w:rsid w:val="00F745B0"/>
    <w:rsid w:val="00F752AE"/>
    <w:rsid w:val="00F81EBF"/>
    <w:rsid w:val="00F93E8D"/>
    <w:rsid w:val="00FA0D5E"/>
    <w:rsid w:val="00FA0F5E"/>
    <w:rsid w:val="00FA17F4"/>
    <w:rsid w:val="00FB15B4"/>
    <w:rsid w:val="00FB748C"/>
    <w:rsid w:val="00FC5C07"/>
    <w:rsid w:val="00FC5D01"/>
    <w:rsid w:val="00FC6EDC"/>
    <w:rsid w:val="00FC73BD"/>
    <w:rsid w:val="00FD4A55"/>
    <w:rsid w:val="00FD539A"/>
    <w:rsid w:val="00FE08DA"/>
    <w:rsid w:val="00FE2A4F"/>
    <w:rsid w:val="00FE2C38"/>
    <w:rsid w:val="00FE5AE1"/>
    <w:rsid w:val="00FF03EC"/>
    <w:rsid w:val="00FF057E"/>
    <w:rsid w:val="00FF0972"/>
    <w:rsid w:val="00FF42A5"/>
    <w:rsid w:val="00FF69B9"/>
    <w:rsid w:val="00FF6D9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none" strokecolor="#03c">
      <v:fill color="none" rotate="t" focusposition=".5,.5" focussize="" type="gradientRadial"/>
      <v:stroke dashstyle="1 1" color="#03c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55A7C7B-47D8-46BD-A630-DA00FAE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Revision"/>
    <w:hidden/>
    <w:uiPriority w:val="99"/>
    <w:semiHidden/>
    <w:rsid w:val="0041347E"/>
    <w:rPr>
      <w:rFonts w:ascii="ＭＳ 明朝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A17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708D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D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114AF1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8E2EEA"/>
    <w:pPr>
      <w:ind w:leftChars="400" w:left="840"/>
    </w:pPr>
  </w:style>
  <w:style w:type="paragraph" w:styleId="ad">
    <w:name w:val="endnote text"/>
    <w:basedOn w:val="a"/>
    <w:link w:val="ae"/>
    <w:uiPriority w:val="99"/>
    <w:semiHidden/>
    <w:unhideWhenUsed/>
    <w:rsid w:val="007F78A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7F78A7"/>
    <w:rPr>
      <w:rFonts w:ascii="ＭＳ 明朝"/>
      <w:kern w:val="2"/>
      <w:sz w:val="24"/>
    </w:rPr>
  </w:style>
  <w:style w:type="character" w:styleId="af">
    <w:name w:val="endnote reference"/>
    <w:basedOn w:val="a0"/>
    <w:uiPriority w:val="99"/>
    <w:semiHidden/>
    <w:unhideWhenUsed/>
    <w:rsid w:val="007F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6207-4D94-4E3E-8926-74388CEB2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7DC26698</Template>
  <TotalTime>5503</TotalTime>
  <Pages>1</Pages>
  <Words>33</Words>
  <Characters>190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事業仕分け実施要領(案)</vt:lpstr>
    </vt:vector>
  </TitlesOfParts>
  <Company>苫小牧市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事業仕分け実施要領(案)</dc:title>
  <dc:creator>jq140</dc:creator>
  <cp:lastModifiedBy>三宅　拓也</cp:lastModifiedBy>
  <cp:revision>186</cp:revision>
  <cp:lastPrinted>2018-09-20T07:08:00Z</cp:lastPrinted>
  <dcterms:created xsi:type="dcterms:W3CDTF">2017-07-10T01:48:00Z</dcterms:created>
  <dcterms:modified xsi:type="dcterms:W3CDTF">2021-09-17T06:32:00Z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