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DB4ACD" w:rsidP="00D80DAE">
      <w:pPr>
        <w:jc w:val="left"/>
        <w:rPr>
          <w:rFonts w:hAnsi="ＭＳ 明朝" w:cs="HG丸ｺﾞｼｯｸM-PRO"/>
          <w:sz w:val="21"/>
          <w:szCs w:val="24"/>
          <w:lang w:val="ja-JP"/>
        </w:rPr>
      </w:pPr>
      <w:bookmarkStart w:id="0" w:name="_GoBack"/>
      <w:bookmarkEnd w:id="0"/>
      <w:r>
        <w:rPr>
          <w:rFonts w:hAnsi="ＭＳ 明朝" w:cs="HG丸ｺﾞｼｯｸM-PRO" w:hint="eastAsia"/>
          <w:sz w:val="21"/>
          <w:szCs w:val="24"/>
          <w:lang w:val="ja-JP"/>
        </w:rPr>
        <w:t>様式第</w:t>
      </w:r>
      <w:r w:rsidR="00E36EDB">
        <w:rPr>
          <w:rFonts w:hAnsi="ＭＳ 明朝" w:cs="HG丸ｺﾞｼｯｸM-PRO" w:hint="eastAsia"/>
          <w:sz w:val="21"/>
          <w:szCs w:val="24"/>
          <w:lang w:val="ja-JP"/>
        </w:rPr>
        <w:t>５</w:t>
      </w:r>
      <w:r w:rsidR="00D80DAE" w:rsidRPr="00D80DAE">
        <w:rPr>
          <w:rFonts w:hAnsi="ＭＳ 明朝" w:cs="HG丸ｺﾞｼｯｸM-PRO" w:hint="eastAsia"/>
          <w:sz w:val="21"/>
          <w:szCs w:val="24"/>
          <w:lang w:val="ja-JP"/>
        </w:rPr>
        <w:t>号</w:t>
      </w:r>
    </w:p>
    <w:p w:rsidR="00D80DAE" w:rsidRPr="00D80DAE" w:rsidRDefault="00D80DAE" w:rsidP="00D80DAE">
      <w:pPr>
        <w:jc w:val="center"/>
        <w:rPr>
          <w:rFonts w:hAnsi="ＭＳ 明朝"/>
          <w:sz w:val="21"/>
          <w:szCs w:val="24"/>
        </w:rPr>
      </w:pPr>
      <w:r w:rsidRPr="00D80DAE">
        <w:rPr>
          <w:rFonts w:hAnsi="ＭＳ 明朝" w:cs="HG丸ｺﾞｼｯｸM-PRO" w:hint="eastAsia"/>
          <w:b/>
          <w:sz w:val="32"/>
          <w:szCs w:val="32"/>
          <w:lang w:val="ja-JP"/>
        </w:rPr>
        <w:t>提案書</w:t>
      </w:r>
      <w:r w:rsidR="001C2746">
        <w:rPr>
          <w:rFonts w:hAnsi="ＭＳ 明朝" w:cs="HG丸ｺﾞｼｯｸM-PRO" w:hint="eastAsia"/>
          <w:b/>
          <w:sz w:val="32"/>
          <w:szCs w:val="32"/>
          <w:lang w:val="ja-JP"/>
        </w:rPr>
        <w:t>（案）</w:t>
      </w:r>
    </w:p>
    <w:tbl>
      <w:tblPr>
        <w:tblW w:w="9640" w:type="dxa"/>
        <w:tblInd w:w="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58"/>
        <w:gridCol w:w="1500"/>
        <w:gridCol w:w="201"/>
        <w:gridCol w:w="1417"/>
        <w:gridCol w:w="109"/>
        <w:gridCol w:w="4854"/>
      </w:tblGrid>
      <w:tr w:rsidR="00D80DAE" w:rsidRPr="00D80DAE" w:rsidTr="00F42F7A">
        <w:trPr>
          <w:trHeight w:val="2509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="7097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年　　月　　日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</w:rPr>
            </w:pP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 xml:space="preserve">　苫小牧市長　様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826" w:firstLine="3835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 xml:space="preserve">団体の所在地　　　　　　　　　　　　　　　　　　　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826" w:firstLine="3835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団体の名称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826" w:firstLine="3835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 xml:space="preserve">代表者氏名　　　　　　　　　　　　　</w:t>
            </w:r>
            <w:r w:rsidRPr="00D80DAE">
              <w:rPr>
                <w:rFonts w:hAnsi="ＭＳ 明朝" w:hint="eastAsia"/>
                <w:sz w:val="21"/>
                <w:szCs w:val="24"/>
              </w:rPr>
              <w:t xml:space="preserve">　　　　</w:t>
            </w:r>
          </w:p>
        </w:tc>
      </w:tr>
      <w:tr w:rsidR="00D80DAE" w:rsidRPr="00D80DAE" w:rsidTr="00F42F7A">
        <w:trPr>
          <w:trHeight w:val="84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事業名</w:t>
            </w:r>
          </w:p>
        </w:tc>
        <w:tc>
          <w:tcPr>
            <w:tcW w:w="8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F42F7A">
        <w:trPr>
          <w:trHeight w:val="84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545747" w:rsidP="00545747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事務</w:t>
            </w:r>
            <w:r w:rsidR="00D80DAE"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</w:t>
            </w:r>
            <w:r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番号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事業担当課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2F5064" w:rsidRPr="00D80DAE" w:rsidTr="001C2746">
        <w:trPr>
          <w:trHeight w:val="9103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事業目的・</w:t>
            </w:r>
          </w:p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事業概要</w:t>
            </w:r>
          </w:p>
        </w:tc>
        <w:tc>
          <w:tcPr>
            <w:tcW w:w="80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46" w:rsidRPr="00D80DAE" w:rsidRDefault="001C2746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2F5064" w:rsidRPr="00D80DAE" w:rsidTr="00F42F7A">
        <w:trPr>
          <w:trHeight w:val="4090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lastRenderedPageBreak/>
              <w:t>事業効果</w:t>
            </w:r>
          </w:p>
        </w:tc>
        <w:tc>
          <w:tcPr>
            <w:tcW w:w="80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2F5064" w:rsidRPr="00D80DAE" w:rsidTr="00F87B77">
        <w:trPr>
          <w:trHeight w:val="381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市の協力</w:t>
            </w:r>
          </w:p>
        </w:tc>
        <w:tc>
          <w:tcPr>
            <w:tcW w:w="80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2C0E6B" w:rsidRPr="00423749" w:rsidTr="00F369FE">
        <w:trPr>
          <w:trHeight w:val="1099"/>
        </w:trPr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E6B" w:rsidRPr="00423749" w:rsidRDefault="002C0E6B" w:rsidP="00F369F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提案の年数※最長3年間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E6B" w:rsidRPr="00423749" w:rsidRDefault="002C0E6B" w:rsidP="00F369F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1"/>
              </w:rPr>
            </w:pPr>
            <w:r>
              <w:rPr>
                <w:rFonts w:hAnsi="ＭＳ 明朝" w:cs="HG丸ｺﾞｼｯｸM-PRO" w:hint="eastAsia"/>
                <w:sz w:val="18"/>
                <w:szCs w:val="18"/>
              </w:rPr>
              <w:t xml:space="preserve">　　　　　　　　　　　</w:t>
            </w:r>
            <w:r w:rsidRPr="00423749">
              <w:rPr>
                <w:rFonts w:hAnsi="ＭＳ 明朝" w:cs="HG丸ｺﾞｼｯｸM-PRO" w:hint="eastAsia"/>
                <w:sz w:val="21"/>
                <w:szCs w:val="21"/>
              </w:rPr>
              <w:t>年間</w:t>
            </w:r>
          </w:p>
        </w:tc>
      </w:tr>
      <w:tr w:rsidR="002F5064" w:rsidRPr="00D80DAE" w:rsidTr="00F42F7A">
        <w:trPr>
          <w:trHeight w:val="5337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事業計画・</w:t>
            </w:r>
          </w:p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収支計画</w:t>
            </w:r>
          </w:p>
        </w:tc>
        <w:tc>
          <w:tcPr>
            <w:tcW w:w="80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  <w:p w:rsidR="002F5064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  <w:p w:rsidR="002F5064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lastRenderedPageBreak/>
              <w:t>市との比較</w:t>
            </w: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F7A" w:rsidRDefault="00F42F7A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1"/>
                <w:szCs w:val="24"/>
                <w:lang w:val="ja-JP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現行事業（市実施）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提案事業（提案団体実施）</w:t>
            </w: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676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実施手法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96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市民</w:t>
            </w:r>
          </w:p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サービス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ind w:firstLineChars="2768" w:firstLine="5813"/>
              <w:rPr>
                <w:rFonts w:hAnsi="ＭＳ 明朝" w:cs="HG丸ｺﾞｼｯｸM-PRO"/>
                <w:sz w:val="21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ind w:firstLineChars="2768" w:firstLine="5813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381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コスト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</w:tbl>
    <w:p w:rsidR="00A45808" w:rsidRDefault="00A45808" w:rsidP="00A4580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Cs w:val="24"/>
        </w:rPr>
      </w:pPr>
    </w:p>
    <w:sectPr w:rsidR="00A45808" w:rsidSect="003C3DD2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3969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5CD0"/>
    <w:rsid w:val="001327FA"/>
    <w:rsid w:val="0013419E"/>
    <w:rsid w:val="00134991"/>
    <w:rsid w:val="001362DA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2746"/>
    <w:rsid w:val="001C381D"/>
    <w:rsid w:val="001C7CDA"/>
    <w:rsid w:val="001D519A"/>
    <w:rsid w:val="001E10D7"/>
    <w:rsid w:val="001E2440"/>
    <w:rsid w:val="001F1AA5"/>
    <w:rsid w:val="001F2CC7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0E6B"/>
    <w:rsid w:val="002C5EC5"/>
    <w:rsid w:val="002C7A5B"/>
    <w:rsid w:val="002D17D1"/>
    <w:rsid w:val="002D192D"/>
    <w:rsid w:val="002D3782"/>
    <w:rsid w:val="002E6A32"/>
    <w:rsid w:val="002F08FB"/>
    <w:rsid w:val="002F0A10"/>
    <w:rsid w:val="002F37CF"/>
    <w:rsid w:val="002F5064"/>
    <w:rsid w:val="002F5E60"/>
    <w:rsid w:val="00300C6E"/>
    <w:rsid w:val="00302368"/>
    <w:rsid w:val="00312465"/>
    <w:rsid w:val="003125BD"/>
    <w:rsid w:val="00314BB7"/>
    <w:rsid w:val="0031533E"/>
    <w:rsid w:val="00316C7C"/>
    <w:rsid w:val="003170C2"/>
    <w:rsid w:val="00322067"/>
    <w:rsid w:val="00323F0F"/>
    <w:rsid w:val="00325F6A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5747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63EB"/>
    <w:rsid w:val="005727C2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C7B39"/>
    <w:rsid w:val="005C7C86"/>
    <w:rsid w:val="005D27B8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55DC3"/>
    <w:rsid w:val="00655F34"/>
    <w:rsid w:val="006647D0"/>
    <w:rsid w:val="00666922"/>
    <w:rsid w:val="00666C41"/>
    <w:rsid w:val="00667D15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28BB"/>
    <w:rsid w:val="007538C7"/>
    <w:rsid w:val="00754FDA"/>
    <w:rsid w:val="00757C48"/>
    <w:rsid w:val="0076451F"/>
    <w:rsid w:val="0077398E"/>
    <w:rsid w:val="00773D87"/>
    <w:rsid w:val="00785C15"/>
    <w:rsid w:val="00786F2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677D"/>
    <w:rsid w:val="00971A93"/>
    <w:rsid w:val="00972CFD"/>
    <w:rsid w:val="00975A9A"/>
    <w:rsid w:val="00975DFC"/>
    <w:rsid w:val="009813C8"/>
    <w:rsid w:val="00981A32"/>
    <w:rsid w:val="00984F95"/>
    <w:rsid w:val="009852CF"/>
    <w:rsid w:val="009945B9"/>
    <w:rsid w:val="009946BC"/>
    <w:rsid w:val="00994EFE"/>
    <w:rsid w:val="00996FFB"/>
    <w:rsid w:val="009A2EC0"/>
    <w:rsid w:val="009A4720"/>
    <w:rsid w:val="009B5EC9"/>
    <w:rsid w:val="009B7DAE"/>
    <w:rsid w:val="009C0246"/>
    <w:rsid w:val="009D1A68"/>
    <w:rsid w:val="009D42B7"/>
    <w:rsid w:val="009D4B9D"/>
    <w:rsid w:val="009D5785"/>
    <w:rsid w:val="009D5B13"/>
    <w:rsid w:val="009D624C"/>
    <w:rsid w:val="009D750F"/>
    <w:rsid w:val="009E3B65"/>
    <w:rsid w:val="009E5AE5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4418A"/>
    <w:rsid w:val="00A45808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0935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3B7C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4E4A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B4ACD"/>
    <w:rsid w:val="00DC07A4"/>
    <w:rsid w:val="00DC2231"/>
    <w:rsid w:val="00DC48DF"/>
    <w:rsid w:val="00DD009F"/>
    <w:rsid w:val="00DD2140"/>
    <w:rsid w:val="00DD29FD"/>
    <w:rsid w:val="00DD325A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36EDB"/>
    <w:rsid w:val="00E40FB0"/>
    <w:rsid w:val="00E417D8"/>
    <w:rsid w:val="00E56FB0"/>
    <w:rsid w:val="00E62DAE"/>
    <w:rsid w:val="00E64CEA"/>
    <w:rsid w:val="00E65337"/>
    <w:rsid w:val="00E70827"/>
    <w:rsid w:val="00E726AE"/>
    <w:rsid w:val="00E72C3E"/>
    <w:rsid w:val="00E73BE5"/>
    <w:rsid w:val="00E74267"/>
    <w:rsid w:val="00E763DE"/>
    <w:rsid w:val="00E76608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2F7A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81EBF"/>
    <w:rsid w:val="00F83EDD"/>
    <w:rsid w:val="00F87B77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AE0-C65C-412D-B0B1-10B7E3C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38A85116</Template>
  <TotalTime>5524</TotalTime>
  <Pages>3</Pages>
  <Words>35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196</cp:revision>
  <cp:lastPrinted>2018-09-20T07:08:00Z</cp:lastPrinted>
  <dcterms:created xsi:type="dcterms:W3CDTF">2017-07-10T01:48:00Z</dcterms:created>
  <dcterms:modified xsi:type="dcterms:W3CDTF">2021-09-17T06:31:00Z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