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DAE" w:rsidRPr="00D80DAE" w:rsidRDefault="00D80DAE" w:rsidP="00D80DAE">
      <w:pPr>
        <w:jc w:val="left"/>
        <w:rPr>
          <w:rFonts w:hAnsi="ＭＳ 明朝" w:cs="HG丸ｺﾞｼｯｸM-PRO"/>
          <w:sz w:val="21"/>
          <w:szCs w:val="24"/>
          <w:lang w:val="ja-JP"/>
        </w:rPr>
      </w:pPr>
      <w:r w:rsidRPr="00D80DAE">
        <w:rPr>
          <w:rFonts w:hAnsi="ＭＳ 明朝" w:cs="HG丸ｺﾞｼｯｸM-PRO" w:hint="eastAsia"/>
          <w:sz w:val="21"/>
          <w:szCs w:val="24"/>
          <w:lang w:val="ja-JP"/>
        </w:rPr>
        <w:t>様式第１号</w:t>
      </w:r>
    </w:p>
    <w:p w:rsidR="00D80DAE" w:rsidRPr="00D80DAE" w:rsidRDefault="009D5B13" w:rsidP="00D80DAE">
      <w:pPr>
        <w:tabs>
          <w:tab w:val="center" w:pos="4252"/>
        </w:tabs>
        <w:jc w:val="center"/>
        <w:rPr>
          <w:rFonts w:hAnsi="ＭＳ 明朝" w:cs="HG丸ｺﾞｼｯｸM-PRO"/>
          <w:b/>
          <w:sz w:val="32"/>
          <w:szCs w:val="32"/>
          <w:lang w:val="ja-JP"/>
        </w:rPr>
      </w:pPr>
      <w:r>
        <w:rPr>
          <w:rFonts w:hAnsi="ＭＳ 明朝" w:cs="HG丸ｺﾞｼｯｸM-PRO" w:hint="eastAsia"/>
          <w:b/>
          <w:sz w:val="32"/>
          <w:szCs w:val="32"/>
          <w:lang w:val="ja-JP"/>
        </w:rPr>
        <w:t>対話申込書</w:t>
      </w:r>
    </w:p>
    <w:p w:rsidR="00D80DAE" w:rsidRPr="00D80DAE" w:rsidRDefault="00D80DAE" w:rsidP="00672083">
      <w:pPr>
        <w:ind w:firstLineChars="100" w:firstLine="220"/>
        <w:jc w:val="left"/>
        <w:rPr>
          <w:rFonts w:hAnsi="ＭＳ 明朝" w:cs="HG丸ｺﾞｼｯｸM-PRO"/>
          <w:sz w:val="22"/>
          <w:szCs w:val="22"/>
          <w:lang w:val="ja-JP"/>
        </w:rPr>
      </w:pPr>
      <w:r w:rsidRPr="00D80DAE">
        <w:rPr>
          <w:rFonts w:hAnsi="ＭＳ 明朝" w:cs="HG丸ｺﾞｼｯｸM-PRO" w:hint="eastAsia"/>
          <w:sz w:val="22"/>
          <w:szCs w:val="22"/>
          <w:lang w:val="ja-JP"/>
        </w:rPr>
        <w:t>苫小牧市総合政策部</w:t>
      </w:r>
      <w:r w:rsidR="0096677D">
        <w:rPr>
          <w:rFonts w:hAnsi="ＭＳ 明朝" w:cs="HG丸ｺﾞｼｯｸM-PRO" w:hint="eastAsia"/>
          <w:sz w:val="22"/>
          <w:szCs w:val="22"/>
          <w:lang w:val="ja-JP"/>
        </w:rPr>
        <w:t>協働・男女平等参画室</w:t>
      </w:r>
      <w:r w:rsidRPr="00D80DAE">
        <w:rPr>
          <w:rFonts w:hAnsi="ＭＳ 明朝" w:cs="HG丸ｺﾞｼｯｸM-PRO" w:hint="eastAsia"/>
          <w:sz w:val="22"/>
          <w:szCs w:val="22"/>
          <w:lang w:val="ja-JP"/>
        </w:rPr>
        <w:t xml:space="preserve">　宛</w:t>
      </w:r>
    </w:p>
    <w:p w:rsidR="00D80DAE" w:rsidRPr="00D80DAE" w:rsidRDefault="00D80DAE" w:rsidP="00D80DAE">
      <w:pPr>
        <w:jc w:val="center"/>
        <w:rPr>
          <w:rFonts w:hAnsi="ＭＳ 明朝"/>
          <w:sz w:val="21"/>
          <w:szCs w:val="24"/>
        </w:rPr>
      </w:pPr>
    </w:p>
    <w:p w:rsidR="00D80DAE" w:rsidRPr="00D80DAE" w:rsidRDefault="00D80DAE" w:rsidP="00D80DAE">
      <w:pPr>
        <w:ind w:right="840"/>
        <w:jc w:val="right"/>
        <w:rPr>
          <w:rFonts w:hAnsi="ＭＳ 明朝"/>
          <w:sz w:val="21"/>
          <w:szCs w:val="24"/>
        </w:rPr>
      </w:pPr>
      <w:r w:rsidRPr="00D80DAE">
        <w:rPr>
          <w:rFonts w:hAnsi="ＭＳ 明朝" w:hint="eastAsia"/>
          <w:sz w:val="21"/>
          <w:szCs w:val="24"/>
        </w:rPr>
        <w:t xml:space="preserve">　　年　　月　　日</w:t>
      </w:r>
    </w:p>
    <w:tbl>
      <w:tblPr>
        <w:tblW w:w="9747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567"/>
        <w:gridCol w:w="1701"/>
        <w:gridCol w:w="4394"/>
      </w:tblGrid>
      <w:tr w:rsidR="00D80DAE" w:rsidRPr="00D80DAE" w:rsidTr="005C4A43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/>
                <w:sz w:val="21"/>
                <w:szCs w:val="24"/>
                <w:lang w:val="ja-JP"/>
              </w:rPr>
            </w:pPr>
            <w:r w:rsidRPr="00D80DAE">
              <w:rPr>
                <w:rFonts w:hAnsi="ＭＳ 明朝" w:hint="eastAsia"/>
                <w:sz w:val="21"/>
                <w:szCs w:val="24"/>
                <w:lang w:val="ja-JP"/>
              </w:rPr>
              <w:t>事業名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9E6D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hint="eastAsia"/>
                <w:sz w:val="21"/>
                <w:szCs w:val="24"/>
              </w:rPr>
              <w:t xml:space="preserve">　</w:t>
            </w:r>
          </w:p>
        </w:tc>
      </w:tr>
      <w:tr w:rsidR="00D80DAE" w:rsidRPr="00D80DAE" w:rsidTr="005C4A43"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D80DAE" w:rsidRDefault="00562145" w:rsidP="00D80DAE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1"/>
                <w:szCs w:val="24"/>
                <w:lang w:val="ja-JP"/>
              </w:rPr>
            </w:pPr>
            <w:r>
              <w:rPr>
                <w:rFonts w:hAnsi="ＭＳ 明朝" w:hint="eastAsia"/>
                <w:sz w:val="21"/>
                <w:szCs w:val="24"/>
                <w:lang w:val="ja-JP"/>
              </w:rPr>
              <w:t>事務事業番号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9E6D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事業担当課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9E6DB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DD3AD5">
        <w:trPr>
          <w:trHeight w:val="2487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Default="00D00812" w:rsidP="00D0081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/>
                <w:sz w:val="21"/>
                <w:szCs w:val="24"/>
                <w:lang w:val="ja-JP"/>
              </w:rPr>
            </w:pPr>
            <w:r>
              <w:rPr>
                <w:rFonts w:hAnsi="ＭＳ 明朝" w:hint="eastAsia"/>
                <w:sz w:val="21"/>
                <w:szCs w:val="24"/>
                <w:lang w:val="ja-JP"/>
              </w:rPr>
              <w:t>対話希望日</w:t>
            </w:r>
          </w:p>
          <w:p w:rsidR="00D00812" w:rsidRPr="00D80DAE" w:rsidRDefault="00D00812" w:rsidP="00D0081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/>
                <w:sz w:val="21"/>
                <w:szCs w:val="24"/>
                <w:lang w:val="ja-JP"/>
              </w:rPr>
            </w:pPr>
            <w:r>
              <w:rPr>
                <w:rFonts w:hAnsi="ＭＳ 明朝" w:hint="eastAsia"/>
                <w:sz w:val="21"/>
                <w:szCs w:val="24"/>
                <w:lang w:val="ja-JP"/>
              </w:rPr>
              <w:t>※時間の希望もあればご記入ください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812" w:rsidRPr="00DD3AD5" w:rsidRDefault="00701B39" w:rsidP="00D0081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16"/>
                <w:szCs w:val="24"/>
              </w:rPr>
            </w:pPr>
            <w:r w:rsidRPr="00DD3AD5">
              <w:rPr>
                <w:rFonts w:hAnsi="ＭＳ 明朝" w:hint="eastAsia"/>
                <w:sz w:val="16"/>
                <w:szCs w:val="24"/>
              </w:rPr>
              <w:t>※</w:t>
            </w:r>
            <w:r w:rsidR="00D00812" w:rsidRPr="00DD3AD5">
              <w:rPr>
                <w:rFonts w:hAnsi="ＭＳ 明朝" w:hint="eastAsia"/>
                <w:sz w:val="16"/>
                <w:szCs w:val="24"/>
              </w:rPr>
              <w:t>対話希望日を</w:t>
            </w:r>
            <w:r w:rsidR="00983504" w:rsidRPr="00DD3AD5">
              <w:rPr>
                <w:rFonts w:hAnsi="ＭＳ 明朝" w:hint="eastAsia"/>
                <w:sz w:val="16"/>
                <w:szCs w:val="24"/>
              </w:rPr>
              <w:t>３日以上</w:t>
            </w:r>
            <w:r w:rsidR="00D00812" w:rsidRPr="00DD3AD5">
              <w:rPr>
                <w:rFonts w:hAnsi="ＭＳ 明朝" w:hint="eastAsia"/>
                <w:sz w:val="16"/>
                <w:szCs w:val="24"/>
              </w:rPr>
              <w:t>ご記入ください</w:t>
            </w:r>
          </w:p>
          <w:p w:rsidR="00D00812" w:rsidRDefault="00D00812" w:rsidP="00D0081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・</w:t>
            </w:r>
          </w:p>
          <w:p w:rsidR="00D00812" w:rsidRDefault="00D00812" w:rsidP="00D0081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・</w:t>
            </w:r>
          </w:p>
          <w:p w:rsidR="00D00812" w:rsidRDefault="00D00812" w:rsidP="00D0081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・</w:t>
            </w:r>
          </w:p>
          <w:p w:rsidR="00D00812" w:rsidRDefault="00D00812" w:rsidP="00D0081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・</w:t>
            </w:r>
          </w:p>
          <w:p w:rsidR="00D00812" w:rsidRPr="00D80DAE" w:rsidRDefault="00D00812" w:rsidP="00D0081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・</w:t>
            </w:r>
          </w:p>
        </w:tc>
      </w:tr>
      <w:tr w:rsidR="009D5B13" w:rsidRPr="00D80DAE" w:rsidTr="00DD3AD5">
        <w:trPr>
          <w:trHeight w:val="1985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B13" w:rsidRPr="00D80DAE" w:rsidRDefault="00D00812" w:rsidP="00D80DAE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1"/>
                <w:szCs w:val="24"/>
                <w:lang w:val="ja-JP"/>
              </w:rPr>
            </w:pPr>
            <w:r>
              <w:rPr>
                <w:rFonts w:hAnsi="ＭＳ 明朝" w:hint="eastAsia"/>
                <w:sz w:val="21"/>
                <w:szCs w:val="24"/>
                <w:lang w:val="ja-JP"/>
              </w:rPr>
              <w:t>質問内容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13" w:rsidRPr="00DD3AD5" w:rsidRDefault="00701B39" w:rsidP="00701B3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16"/>
                <w:szCs w:val="24"/>
              </w:rPr>
            </w:pPr>
            <w:r w:rsidRPr="00DD3AD5">
              <w:rPr>
                <w:rFonts w:hAnsi="ＭＳ 明朝" w:hint="eastAsia"/>
                <w:sz w:val="16"/>
                <w:szCs w:val="24"/>
              </w:rPr>
              <w:t>※質問がある場合は</w:t>
            </w:r>
            <w:r w:rsidR="00794D63" w:rsidRPr="00DD3AD5">
              <w:rPr>
                <w:rFonts w:hAnsi="ＭＳ 明朝" w:hint="eastAsia"/>
                <w:sz w:val="16"/>
                <w:szCs w:val="24"/>
              </w:rPr>
              <w:t>ご記入ください</w:t>
            </w:r>
          </w:p>
          <w:p w:rsidR="00CE06D2" w:rsidRPr="00D80DAE" w:rsidRDefault="00CE06D2" w:rsidP="00701B3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  <w:sz w:val="21"/>
                <w:szCs w:val="24"/>
              </w:rPr>
            </w:pPr>
          </w:p>
        </w:tc>
      </w:tr>
      <w:tr w:rsidR="00DD3AD5" w:rsidRPr="00D80DAE" w:rsidTr="00DD3AD5">
        <w:trPr>
          <w:trHeight w:val="1828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AD5" w:rsidRDefault="00DD3AD5" w:rsidP="00D80DAE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hint="eastAsia"/>
                <w:sz w:val="21"/>
                <w:szCs w:val="24"/>
                <w:lang w:val="ja-JP"/>
              </w:rPr>
            </w:pPr>
            <w:r>
              <w:rPr>
                <w:rFonts w:hAnsi="ＭＳ 明朝" w:hint="eastAsia"/>
                <w:sz w:val="21"/>
                <w:szCs w:val="24"/>
                <w:lang w:val="ja-JP"/>
              </w:rPr>
              <w:t>備考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AD5" w:rsidRPr="00DD3AD5" w:rsidRDefault="00DD3AD5" w:rsidP="00DD3AD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 w:hint="eastAsia"/>
                <w:sz w:val="21"/>
                <w:szCs w:val="24"/>
              </w:rPr>
            </w:pPr>
            <w:r w:rsidRPr="00DD3AD5">
              <w:rPr>
                <w:rFonts w:hAnsi="ＭＳ 明朝" w:hint="eastAsia"/>
                <w:sz w:val="16"/>
                <w:szCs w:val="24"/>
              </w:rPr>
              <w:t>※複数の課に対する提案の場合は、こちらに「事業名」、「事務事業番号」、「事業担当課」を記載してください</w:t>
            </w:r>
          </w:p>
        </w:tc>
      </w:tr>
      <w:tr w:rsidR="00D80DAE" w:rsidRPr="00D80DAE" w:rsidTr="005C4A43">
        <w:trPr>
          <w:trHeight w:val="420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団体名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１企業 　２ＮＰＯ法人　 ３市民活動団体　 ４その他（　　　　　　　）</w:t>
            </w:r>
          </w:p>
        </w:tc>
      </w:tr>
      <w:tr w:rsidR="00D80DAE" w:rsidRPr="00D80DAE" w:rsidTr="005C4A43">
        <w:trPr>
          <w:trHeight w:val="633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ind w:firstLineChars="100" w:firstLine="210"/>
              <w:rPr>
                <w:rFonts w:hAnsi="ＭＳ 明朝" w:cs="HG丸ｺﾞｼｯｸM-PRO"/>
                <w:sz w:val="21"/>
                <w:szCs w:val="24"/>
                <w:lang w:val="ja-JP"/>
              </w:rPr>
            </w:pP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5C4A43">
        <w:trPr>
          <w:trHeight w:val="58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hint="eastAsia"/>
                <w:sz w:val="21"/>
                <w:szCs w:val="24"/>
              </w:rPr>
              <w:t>所在地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〒</w:t>
            </w:r>
          </w:p>
        </w:tc>
      </w:tr>
      <w:tr w:rsidR="00D80DAE" w:rsidRPr="00D80DAE" w:rsidTr="005C4A43">
        <w:trPr>
          <w:trHeight w:val="58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代表者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  <w:lang w:eastAsia="zh-TW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 w:eastAsia="zh-TW"/>
              </w:rPr>
              <w:t>役職名　　　　　　　　　　氏名</w:t>
            </w:r>
          </w:p>
        </w:tc>
      </w:tr>
      <w:tr w:rsidR="00D80DAE" w:rsidRPr="00D80DAE" w:rsidTr="005C4A43">
        <w:trPr>
          <w:trHeight w:val="405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担当者連絡先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氏名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5C4A43">
        <w:trPr>
          <w:trHeight w:val="553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HG丸ｺﾞｼｯｸM-PRO"/>
                <w:sz w:val="21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〒</w:t>
            </w:r>
          </w:p>
        </w:tc>
      </w:tr>
      <w:tr w:rsidR="00D80DAE" w:rsidRPr="00D80DAE" w:rsidTr="005C4A43">
        <w:trPr>
          <w:trHeight w:val="396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HG丸ｺﾞｼｯｸM-PRO"/>
                <w:sz w:val="21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</w:rPr>
              <w:t>電話番号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5C4A43">
        <w:trPr>
          <w:trHeight w:val="400"/>
        </w:trPr>
        <w:tc>
          <w:tcPr>
            <w:tcW w:w="16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HG丸ｺﾞｼｯｸM-PRO"/>
                <w:sz w:val="21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</w:rPr>
              <w:t>ＦＡＸ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  <w:tr w:rsidR="00D80DAE" w:rsidRPr="00D80DAE" w:rsidTr="005C4A43">
        <w:trPr>
          <w:trHeight w:val="406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HG丸ｺﾞｼｯｸM-PRO"/>
                <w:sz w:val="21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rPr>
                <w:rFonts w:hAnsi="ＭＳ 明朝" w:cs="HG丸ｺﾞｼｯｸM-PRO"/>
                <w:sz w:val="21"/>
                <w:szCs w:val="24"/>
                <w:lang w:val="ja-JP"/>
              </w:rPr>
            </w:pPr>
            <w:r w:rsidRPr="00D80DAE">
              <w:rPr>
                <w:rFonts w:hAnsi="ＭＳ 明朝" w:cs="HG丸ｺﾞｼｯｸM-PRO" w:hint="eastAsia"/>
                <w:sz w:val="21"/>
                <w:szCs w:val="24"/>
                <w:lang w:val="ja-JP"/>
              </w:rPr>
              <w:t>Ｅ-メール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DAE" w:rsidRPr="00D80DAE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1"/>
                <w:szCs w:val="24"/>
              </w:rPr>
            </w:pPr>
          </w:p>
        </w:tc>
      </w:tr>
    </w:tbl>
    <w:p w:rsidR="00D00812" w:rsidRDefault="00D00812" w:rsidP="00DD3AD5">
      <w:pPr>
        <w:widowControl/>
        <w:jc w:val="left"/>
        <w:rPr>
          <w:rFonts w:hAnsi="ＭＳ 明朝" w:cs="HG丸ｺﾞｼｯｸM-PRO" w:hint="eastAsia"/>
          <w:sz w:val="21"/>
          <w:szCs w:val="24"/>
          <w:lang w:val="ja-JP"/>
        </w:rPr>
      </w:pPr>
      <w:bookmarkStart w:id="0" w:name="_GoBack"/>
      <w:bookmarkEnd w:id="0"/>
    </w:p>
    <w:sectPr w:rsidR="00D00812" w:rsidSect="003C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pgNumType w:start="0"/>
      <w:cols w:space="720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39" w:rsidRDefault="00701B39">
      <w:r>
        <w:separator/>
      </w:r>
    </w:p>
  </w:endnote>
  <w:endnote w:type="continuationSeparator" w:id="0">
    <w:p w:rsidR="00701B39" w:rsidRDefault="007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1B39" w:rsidRDefault="00701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 w:rsidP="00E84C72">
    <w:pPr>
      <w:pStyle w:val="a4"/>
      <w:framePr w:h="0" w:wrap="around" w:vAnchor="text" w:hAnchor="page" w:x="1111" w:y="-5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jc w:val="center"/>
    </w:pPr>
  </w:p>
  <w:p w:rsidR="00701B39" w:rsidRDefault="00701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39" w:rsidRDefault="00701B39">
      <w:r>
        <w:separator/>
      </w:r>
    </w:p>
  </w:footnote>
  <w:footnote w:type="continuationSeparator" w:id="0">
    <w:p w:rsidR="00701B39" w:rsidRDefault="0070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E2"/>
    <w:multiLevelType w:val="hybridMultilevel"/>
    <w:tmpl w:val="61C88CBE"/>
    <w:lvl w:ilvl="0" w:tplc="89E80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3777"/>
    <w:multiLevelType w:val="hybridMultilevel"/>
    <w:tmpl w:val="D414C578"/>
    <w:lvl w:ilvl="0" w:tplc="85A4439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545D2"/>
    <w:multiLevelType w:val="hybridMultilevel"/>
    <w:tmpl w:val="137A8786"/>
    <w:lvl w:ilvl="0" w:tplc="C4C2F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540B"/>
    <w:multiLevelType w:val="hybridMultilevel"/>
    <w:tmpl w:val="F9945656"/>
    <w:lvl w:ilvl="0" w:tplc="B84E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9AC"/>
    <w:multiLevelType w:val="hybridMultilevel"/>
    <w:tmpl w:val="7874596E"/>
    <w:lvl w:ilvl="0" w:tplc="7476457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D7C46"/>
    <w:multiLevelType w:val="hybridMultilevel"/>
    <w:tmpl w:val="7E2AA4C4"/>
    <w:lvl w:ilvl="0" w:tplc="A164E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60983"/>
    <w:multiLevelType w:val="hybridMultilevel"/>
    <w:tmpl w:val="E8F8249E"/>
    <w:lvl w:ilvl="0" w:tplc="0A34C9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822B8"/>
    <w:multiLevelType w:val="hybridMultilevel"/>
    <w:tmpl w:val="438A9AB0"/>
    <w:lvl w:ilvl="0" w:tplc="35F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212B"/>
    <w:multiLevelType w:val="hybridMultilevel"/>
    <w:tmpl w:val="6E6E0CFC"/>
    <w:lvl w:ilvl="0" w:tplc="6C4C276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A03FA9"/>
    <w:multiLevelType w:val="hybridMultilevel"/>
    <w:tmpl w:val="6E1A438A"/>
    <w:lvl w:ilvl="0" w:tplc="A962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85D27"/>
    <w:multiLevelType w:val="hybridMultilevel"/>
    <w:tmpl w:val="99A2401A"/>
    <w:lvl w:ilvl="0" w:tplc="A21816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5" fillcolor="none" strokecolor="#03c">
      <v:fill color="none" rotate="t" focusposition=".5,.5" focussize="" type="gradientRadial"/>
      <v:stroke dashstyle="1 1" color="#03c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1"/>
    <w:rsid w:val="000036EA"/>
    <w:rsid w:val="00005378"/>
    <w:rsid w:val="00006CE5"/>
    <w:rsid w:val="00007520"/>
    <w:rsid w:val="000107B9"/>
    <w:rsid w:val="00010FD3"/>
    <w:rsid w:val="0001613E"/>
    <w:rsid w:val="0001799C"/>
    <w:rsid w:val="0002076B"/>
    <w:rsid w:val="00022120"/>
    <w:rsid w:val="000236D0"/>
    <w:rsid w:val="000329AA"/>
    <w:rsid w:val="00032E77"/>
    <w:rsid w:val="0003374E"/>
    <w:rsid w:val="00040D15"/>
    <w:rsid w:val="00045516"/>
    <w:rsid w:val="00051FCB"/>
    <w:rsid w:val="00055CE7"/>
    <w:rsid w:val="00055FCB"/>
    <w:rsid w:val="00056618"/>
    <w:rsid w:val="00072E67"/>
    <w:rsid w:val="00072FCC"/>
    <w:rsid w:val="000753B1"/>
    <w:rsid w:val="00076A5D"/>
    <w:rsid w:val="0009200B"/>
    <w:rsid w:val="000926E6"/>
    <w:rsid w:val="0009531B"/>
    <w:rsid w:val="00096C2A"/>
    <w:rsid w:val="000A0FC5"/>
    <w:rsid w:val="000A30E7"/>
    <w:rsid w:val="000A77E0"/>
    <w:rsid w:val="000B3D82"/>
    <w:rsid w:val="000C1FD8"/>
    <w:rsid w:val="000C4525"/>
    <w:rsid w:val="000C472F"/>
    <w:rsid w:val="000D322D"/>
    <w:rsid w:val="000D6053"/>
    <w:rsid w:val="000D666D"/>
    <w:rsid w:val="000D75BF"/>
    <w:rsid w:val="000D7D8A"/>
    <w:rsid w:val="000E0E3E"/>
    <w:rsid w:val="000E218B"/>
    <w:rsid w:val="000E49CD"/>
    <w:rsid w:val="000E5985"/>
    <w:rsid w:val="000F1D4D"/>
    <w:rsid w:val="000F4242"/>
    <w:rsid w:val="00102349"/>
    <w:rsid w:val="00104FE0"/>
    <w:rsid w:val="001069CC"/>
    <w:rsid w:val="00111164"/>
    <w:rsid w:val="00111622"/>
    <w:rsid w:val="001126EA"/>
    <w:rsid w:val="00114AF1"/>
    <w:rsid w:val="00117A73"/>
    <w:rsid w:val="00120C7F"/>
    <w:rsid w:val="00125CD0"/>
    <w:rsid w:val="001327FA"/>
    <w:rsid w:val="0013419E"/>
    <w:rsid w:val="00134991"/>
    <w:rsid w:val="001362DA"/>
    <w:rsid w:val="0014002F"/>
    <w:rsid w:val="00142179"/>
    <w:rsid w:val="00162412"/>
    <w:rsid w:val="001650DA"/>
    <w:rsid w:val="00166310"/>
    <w:rsid w:val="00167721"/>
    <w:rsid w:val="00172A27"/>
    <w:rsid w:val="001749F4"/>
    <w:rsid w:val="00176ED8"/>
    <w:rsid w:val="001772D3"/>
    <w:rsid w:val="0018021B"/>
    <w:rsid w:val="001806FC"/>
    <w:rsid w:val="0018256B"/>
    <w:rsid w:val="00185BA2"/>
    <w:rsid w:val="00187BBB"/>
    <w:rsid w:val="00192D9A"/>
    <w:rsid w:val="0019530E"/>
    <w:rsid w:val="001A039E"/>
    <w:rsid w:val="001A10B4"/>
    <w:rsid w:val="001A14ED"/>
    <w:rsid w:val="001A24D6"/>
    <w:rsid w:val="001A29BC"/>
    <w:rsid w:val="001A696E"/>
    <w:rsid w:val="001A7C66"/>
    <w:rsid w:val="001B12F2"/>
    <w:rsid w:val="001B46CB"/>
    <w:rsid w:val="001C381D"/>
    <w:rsid w:val="001C7CDA"/>
    <w:rsid w:val="001D519A"/>
    <w:rsid w:val="001E10D7"/>
    <w:rsid w:val="001E2440"/>
    <w:rsid w:val="001F1AA5"/>
    <w:rsid w:val="001F2CC7"/>
    <w:rsid w:val="001F50BA"/>
    <w:rsid w:val="001F6AE2"/>
    <w:rsid w:val="001F77B5"/>
    <w:rsid w:val="001F7AA0"/>
    <w:rsid w:val="00202367"/>
    <w:rsid w:val="00206C5B"/>
    <w:rsid w:val="002076A6"/>
    <w:rsid w:val="00215B83"/>
    <w:rsid w:val="00221E4D"/>
    <w:rsid w:val="00224616"/>
    <w:rsid w:val="002330F8"/>
    <w:rsid w:val="002331CB"/>
    <w:rsid w:val="00235B18"/>
    <w:rsid w:val="00236CD8"/>
    <w:rsid w:val="00237AC9"/>
    <w:rsid w:val="00237DE7"/>
    <w:rsid w:val="00240206"/>
    <w:rsid w:val="00240B9C"/>
    <w:rsid w:val="00246A81"/>
    <w:rsid w:val="00247FD1"/>
    <w:rsid w:val="002525A1"/>
    <w:rsid w:val="00253C71"/>
    <w:rsid w:val="002553E1"/>
    <w:rsid w:val="00255DD3"/>
    <w:rsid w:val="00260A53"/>
    <w:rsid w:val="0026284E"/>
    <w:rsid w:val="00266D84"/>
    <w:rsid w:val="002720F8"/>
    <w:rsid w:val="00272ACF"/>
    <w:rsid w:val="00274E0C"/>
    <w:rsid w:val="002759D8"/>
    <w:rsid w:val="00283BE8"/>
    <w:rsid w:val="002844F4"/>
    <w:rsid w:val="00293B31"/>
    <w:rsid w:val="00295665"/>
    <w:rsid w:val="0029784F"/>
    <w:rsid w:val="002A17A3"/>
    <w:rsid w:val="002A1C5F"/>
    <w:rsid w:val="002A2F03"/>
    <w:rsid w:val="002A4F6C"/>
    <w:rsid w:val="002A57FA"/>
    <w:rsid w:val="002A70BA"/>
    <w:rsid w:val="002B0BEF"/>
    <w:rsid w:val="002B330A"/>
    <w:rsid w:val="002B7588"/>
    <w:rsid w:val="002C5EC5"/>
    <w:rsid w:val="002C7A5B"/>
    <w:rsid w:val="002D17D1"/>
    <w:rsid w:val="002D192D"/>
    <w:rsid w:val="002D3782"/>
    <w:rsid w:val="002E6A32"/>
    <w:rsid w:val="002F08FB"/>
    <w:rsid w:val="002F0A10"/>
    <w:rsid w:val="002F37CF"/>
    <w:rsid w:val="002F5064"/>
    <w:rsid w:val="002F5E60"/>
    <w:rsid w:val="00300C6E"/>
    <w:rsid w:val="00302368"/>
    <w:rsid w:val="00312465"/>
    <w:rsid w:val="003125BD"/>
    <w:rsid w:val="00314BB7"/>
    <w:rsid w:val="0031533E"/>
    <w:rsid w:val="003170C2"/>
    <w:rsid w:val="00322067"/>
    <w:rsid w:val="00323F0F"/>
    <w:rsid w:val="003309D0"/>
    <w:rsid w:val="00331321"/>
    <w:rsid w:val="003352BA"/>
    <w:rsid w:val="00346EE1"/>
    <w:rsid w:val="003473CA"/>
    <w:rsid w:val="00347613"/>
    <w:rsid w:val="00353C5D"/>
    <w:rsid w:val="0035744B"/>
    <w:rsid w:val="003610AF"/>
    <w:rsid w:val="00361D5F"/>
    <w:rsid w:val="00366BAB"/>
    <w:rsid w:val="00371D28"/>
    <w:rsid w:val="00371FB1"/>
    <w:rsid w:val="003734FA"/>
    <w:rsid w:val="00386065"/>
    <w:rsid w:val="00387CD0"/>
    <w:rsid w:val="0039127B"/>
    <w:rsid w:val="00397675"/>
    <w:rsid w:val="003979D5"/>
    <w:rsid w:val="00397D22"/>
    <w:rsid w:val="003A13D9"/>
    <w:rsid w:val="003A406B"/>
    <w:rsid w:val="003A51EE"/>
    <w:rsid w:val="003A79BC"/>
    <w:rsid w:val="003B0F10"/>
    <w:rsid w:val="003B2A30"/>
    <w:rsid w:val="003C0CA2"/>
    <w:rsid w:val="003C2E45"/>
    <w:rsid w:val="003C3DD2"/>
    <w:rsid w:val="003D1C83"/>
    <w:rsid w:val="003D2689"/>
    <w:rsid w:val="003D2698"/>
    <w:rsid w:val="003D3501"/>
    <w:rsid w:val="003D3D3C"/>
    <w:rsid w:val="003D60E1"/>
    <w:rsid w:val="003E245A"/>
    <w:rsid w:val="003F1A08"/>
    <w:rsid w:val="003F278B"/>
    <w:rsid w:val="003F7A07"/>
    <w:rsid w:val="00406206"/>
    <w:rsid w:val="00406519"/>
    <w:rsid w:val="004123EE"/>
    <w:rsid w:val="004131C4"/>
    <w:rsid w:val="0041347E"/>
    <w:rsid w:val="00415D24"/>
    <w:rsid w:val="00423749"/>
    <w:rsid w:val="00423C90"/>
    <w:rsid w:val="00426B24"/>
    <w:rsid w:val="00430AC6"/>
    <w:rsid w:val="00435EC0"/>
    <w:rsid w:val="00435FD7"/>
    <w:rsid w:val="004377BC"/>
    <w:rsid w:val="00440CA7"/>
    <w:rsid w:val="00447234"/>
    <w:rsid w:val="004479C6"/>
    <w:rsid w:val="00450293"/>
    <w:rsid w:val="004507B3"/>
    <w:rsid w:val="004577ED"/>
    <w:rsid w:val="004600F7"/>
    <w:rsid w:val="004679C4"/>
    <w:rsid w:val="00474697"/>
    <w:rsid w:val="00475B59"/>
    <w:rsid w:val="00477A95"/>
    <w:rsid w:val="00485A0E"/>
    <w:rsid w:val="00494915"/>
    <w:rsid w:val="004A0916"/>
    <w:rsid w:val="004A3FA1"/>
    <w:rsid w:val="004A4EAB"/>
    <w:rsid w:val="004A5C76"/>
    <w:rsid w:val="004B561E"/>
    <w:rsid w:val="004B6597"/>
    <w:rsid w:val="004C47F9"/>
    <w:rsid w:val="004C4E64"/>
    <w:rsid w:val="004C6D38"/>
    <w:rsid w:val="004C75CD"/>
    <w:rsid w:val="004D244A"/>
    <w:rsid w:val="004D4438"/>
    <w:rsid w:val="004E2098"/>
    <w:rsid w:val="004F1295"/>
    <w:rsid w:val="004F61E3"/>
    <w:rsid w:val="004F779D"/>
    <w:rsid w:val="0050005E"/>
    <w:rsid w:val="005001C7"/>
    <w:rsid w:val="00502E77"/>
    <w:rsid w:val="00502EC8"/>
    <w:rsid w:val="005041EC"/>
    <w:rsid w:val="005056F1"/>
    <w:rsid w:val="00505772"/>
    <w:rsid w:val="0050746A"/>
    <w:rsid w:val="00510306"/>
    <w:rsid w:val="00513ACE"/>
    <w:rsid w:val="00513F0B"/>
    <w:rsid w:val="00521041"/>
    <w:rsid w:val="00522475"/>
    <w:rsid w:val="00536FBC"/>
    <w:rsid w:val="00540AEE"/>
    <w:rsid w:val="005418D2"/>
    <w:rsid w:val="00541ABC"/>
    <w:rsid w:val="00546DD1"/>
    <w:rsid w:val="00547290"/>
    <w:rsid w:val="00547DEF"/>
    <w:rsid w:val="005503E8"/>
    <w:rsid w:val="005531EA"/>
    <w:rsid w:val="00553F88"/>
    <w:rsid w:val="00553FDF"/>
    <w:rsid w:val="00554EF9"/>
    <w:rsid w:val="00557077"/>
    <w:rsid w:val="00557EA2"/>
    <w:rsid w:val="00560E3A"/>
    <w:rsid w:val="00562145"/>
    <w:rsid w:val="005663EB"/>
    <w:rsid w:val="005727C2"/>
    <w:rsid w:val="005754E3"/>
    <w:rsid w:val="00575EC7"/>
    <w:rsid w:val="00576A96"/>
    <w:rsid w:val="00577031"/>
    <w:rsid w:val="00577761"/>
    <w:rsid w:val="00587515"/>
    <w:rsid w:val="0059106B"/>
    <w:rsid w:val="00597495"/>
    <w:rsid w:val="00597613"/>
    <w:rsid w:val="005A6E07"/>
    <w:rsid w:val="005A76CA"/>
    <w:rsid w:val="005B06E8"/>
    <w:rsid w:val="005B18F2"/>
    <w:rsid w:val="005B3DAC"/>
    <w:rsid w:val="005B49B4"/>
    <w:rsid w:val="005C4A43"/>
    <w:rsid w:val="005C7B39"/>
    <w:rsid w:val="005C7C86"/>
    <w:rsid w:val="005D27B8"/>
    <w:rsid w:val="005D2E27"/>
    <w:rsid w:val="005E0641"/>
    <w:rsid w:val="005F2026"/>
    <w:rsid w:val="005F5DCE"/>
    <w:rsid w:val="005F6842"/>
    <w:rsid w:val="00613D3B"/>
    <w:rsid w:val="0061467E"/>
    <w:rsid w:val="00615EE7"/>
    <w:rsid w:val="00617125"/>
    <w:rsid w:val="00625E3E"/>
    <w:rsid w:val="00627AA4"/>
    <w:rsid w:val="00630D32"/>
    <w:rsid w:val="006343FF"/>
    <w:rsid w:val="00634617"/>
    <w:rsid w:val="00636D9A"/>
    <w:rsid w:val="00637D8A"/>
    <w:rsid w:val="00644553"/>
    <w:rsid w:val="00655DC3"/>
    <w:rsid w:val="00655F34"/>
    <w:rsid w:val="006647D0"/>
    <w:rsid w:val="00666922"/>
    <w:rsid w:val="00666C41"/>
    <w:rsid w:val="00667D15"/>
    <w:rsid w:val="00672083"/>
    <w:rsid w:val="00672260"/>
    <w:rsid w:val="006736D9"/>
    <w:rsid w:val="00683680"/>
    <w:rsid w:val="006866CF"/>
    <w:rsid w:val="0069009C"/>
    <w:rsid w:val="00690779"/>
    <w:rsid w:val="006938C0"/>
    <w:rsid w:val="006A2516"/>
    <w:rsid w:val="006A307B"/>
    <w:rsid w:val="006A5AEF"/>
    <w:rsid w:val="006A62B7"/>
    <w:rsid w:val="006A65CA"/>
    <w:rsid w:val="006A6B21"/>
    <w:rsid w:val="006A6F9B"/>
    <w:rsid w:val="006B224C"/>
    <w:rsid w:val="006B3679"/>
    <w:rsid w:val="006B3EE6"/>
    <w:rsid w:val="006C102E"/>
    <w:rsid w:val="006C1FC1"/>
    <w:rsid w:val="006C3AD2"/>
    <w:rsid w:val="006C4A75"/>
    <w:rsid w:val="006C66E5"/>
    <w:rsid w:val="006D3713"/>
    <w:rsid w:val="006E711D"/>
    <w:rsid w:val="006F2B1E"/>
    <w:rsid w:val="0070045C"/>
    <w:rsid w:val="00701B39"/>
    <w:rsid w:val="0070348F"/>
    <w:rsid w:val="00703F22"/>
    <w:rsid w:val="0070518D"/>
    <w:rsid w:val="0070521B"/>
    <w:rsid w:val="0070664D"/>
    <w:rsid w:val="0070788A"/>
    <w:rsid w:val="0071043F"/>
    <w:rsid w:val="00710DA3"/>
    <w:rsid w:val="00711661"/>
    <w:rsid w:val="00717ABB"/>
    <w:rsid w:val="0072042F"/>
    <w:rsid w:val="00721B93"/>
    <w:rsid w:val="007241BA"/>
    <w:rsid w:val="00730349"/>
    <w:rsid w:val="00740932"/>
    <w:rsid w:val="00744BD5"/>
    <w:rsid w:val="00747D76"/>
    <w:rsid w:val="007538C7"/>
    <w:rsid w:val="00754FDA"/>
    <w:rsid w:val="00757C48"/>
    <w:rsid w:val="0076451F"/>
    <w:rsid w:val="0077398E"/>
    <w:rsid w:val="00773D87"/>
    <w:rsid w:val="00785C15"/>
    <w:rsid w:val="00786F24"/>
    <w:rsid w:val="00794D63"/>
    <w:rsid w:val="00797832"/>
    <w:rsid w:val="007A355B"/>
    <w:rsid w:val="007A41EB"/>
    <w:rsid w:val="007A64F2"/>
    <w:rsid w:val="007B0D90"/>
    <w:rsid w:val="007B18B4"/>
    <w:rsid w:val="007C3608"/>
    <w:rsid w:val="007C76E1"/>
    <w:rsid w:val="007D0FC3"/>
    <w:rsid w:val="007D1E59"/>
    <w:rsid w:val="007D4FC0"/>
    <w:rsid w:val="007D54E8"/>
    <w:rsid w:val="007D583F"/>
    <w:rsid w:val="007E0177"/>
    <w:rsid w:val="007E1B37"/>
    <w:rsid w:val="007E227B"/>
    <w:rsid w:val="007E4CD2"/>
    <w:rsid w:val="007E6594"/>
    <w:rsid w:val="007E753F"/>
    <w:rsid w:val="007F0DED"/>
    <w:rsid w:val="007F2B39"/>
    <w:rsid w:val="007F51E7"/>
    <w:rsid w:val="007F5A57"/>
    <w:rsid w:val="007F6D78"/>
    <w:rsid w:val="007F78A7"/>
    <w:rsid w:val="008104AF"/>
    <w:rsid w:val="00810513"/>
    <w:rsid w:val="00825DAD"/>
    <w:rsid w:val="00827BCC"/>
    <w:rsid w:val="00832034"/>
    <w:rsid w:val="00832B46"/>
    <w:rsid w:val="008333BF"/>
    <w:rsid w:val="0083553E"/>
    <w:rsid w:val="00837E15"/>
    <w:rsid w:val="00843687"/>
    <w:rsid w:val="008464D9"/>
    <w:rsid w:val="00860443"/>
    <w:rsid w:val="00860466"/>
    <w:rsid w:val="00863B4E"/>
    <w:rsid w:val="00863F8E"/>
    <w:rsid w:val="008656A8"/>
    <w:rsid w:val="00865D84"/>
    <w:rsid w:val="008670EA"/>
    <w:rsid w:val="00870244"/>
    <w:rsid w:val="00871789"/>
    <w:rsid w:val="00873DE5"/>
    <w:rsid w:val="008770C9"/>
    <w:rsid w:val="008823AB"/>
    <w:rsid w:val="00894805"/>
    <w:rsid w:val="008A2D66"/>
    <w:rsid w:val="008A596B"/>
    <w:rsid w:val="008A657F"/>
    <w:rsid w:val="008A7106"/>
    <w:rsid w:val="008B0FC8"/>
    <w:rsid w:val="008B734E"/>
    <w:rsid w:val="008B7F0F"/>
    <w:rsid w:val="008C5E52"/>
    <w:rsid w:val="008C6442"/>
    <w:rsid w:val="008D541A"/>
    <w:rsid w:val="008D73E9"/>
    <w:rsid w:val="008E2EEA"/>
    <w:rsid w:val="008E3553"/>
    <w:rsid w:val="008E4C60"/>
    <w:rsid w:val="008F06C5"/>
    <w:rsid w:val="008F133F"/>
    <w:rsid w:val="00900FE4"/>
    <w:rsid w:val="00902160"/>
    <w:rsid w:val="0090244B"/>
    <w:rsid w:val="00903977"/>
    <w:rsid w:val="00904606"/>
    <w:rsid w:val="00904858"/>
    <w:rsid w:val="009156D1"/>
    <w:rsid w:val="009157DF"/>
    <w:rsid w:val="00922B9A"/>
    <w:rsid w:val="0092420E"/>
    <w:rsid w:val="00927D1C"/>
    <w:rsid w:val="00937CD8"/>
    <w:rsid w:val="009431F6"/>
    <w:rsid w:val="0094399F"/>
    <w:rsid w:val="00945CA2"/>
    <w:rsid w:val="0095018E"/>
    <w:rsid w:val="009522B2"/>
    <w:rsid w:val="00952A81"/>
    <w:rsid w:val="00954769"/>
    <w:rsid w:val="00954B7C"/>
    <w:rsid w:val="0096677D"/>
    <w:rsid w:val="0097191E"/>
    <w:rsid w:val="00971A93"/>
    <w:rsid w:val="00972CFD"/>
    <w:rsid w:val="00975A9A"/>
    <w:rsid w:val="00975DFC"/>
    <w:rsid w:val="009813C8"/>
    <w:rsid w:val="00981A32"/>
    <w:rsid w:val="00983504"/>
    <w:rsid w:val="00984F95"/>
    <w:rsid w:val="009852CF"/>
    <w:rsid w:val="009945B9"/>
    <w:rsid w:val="009946BC"/>
    <w:rsid w:val="00994EFE"/>
    <w:rsid w:val="00996FFB"/>
    <w:rsid w:val="009A2EC0"/>
    <w:rsid w:val="009A4720"/>
    <w:rsid w:val="009B5EC9"/>
    <w:rsid w:val="009B7DAE"/>
    <w:rsid w:val="009C0246"/>
    <w:rsid w:val="009D42B7"/>
    <w:rsid w:val="009D4B9D"/>
    <w:rsid w:val="009D5785"/>
    <w:rsid w:val="009D5B13"/>
    <w:rsid w:val="009D624C"/>
    <w:rsid w:val="009D750F"/>
    <w:rsid w:val="009E3B65"/>
    <w:rsid w:val="009E5AE5"/>
    <w:rsid w:val="009E6DB8"/>
    <w:rsid w:val="009F219A"/>
    <w:rsid w:val="009F4870"/>
    <w:rsid w:val="009F4A4C"/>
    <w:rsid w:val="009F6DF1"/>
    <w:rsid w:val="009F7002"/>
    <w:rsid w:val="009F7132"/>
    <w:rsid w:val="009F7EA3"/>
    <w:rsid w:val="00A06F5D"/>
    <w:rsid w:val="00A109FB"/>
    <w:rsid w:val="00A14AE7"/>
    <w:rsid w:val="00A1708D"/>
    <w:rsid w:val="00A20BB0"/>
    <w:rsid w:val="00A20D8C"/>
    <w:rsid w:val="00A243FD"/>
    <w:rsid w:val="00A26C14"/>
    <w:rsid w:val="00A3090A"/>
    <w:rsid w:val="00A361C2"/>
    <w:rsid w:val="00A4418A"/>
    <w:rsid w:val="00A5162A"/>
    <w:rsid w:val="00A53535"/>
    <w:rsid w:val="00A605C7"/>
    <w:rsid w:val="00A62DE9"/>
    <w:rsid w:val="00A64DC6"/>
    <w:rsid w:val="00A66CB6"/>
    <w:rsid w:val="00A77862"/>
    <w:rsid w:val="00A82207"/>
    <w:rsid w:val="00A828DA"/>
    <w:rsid w:val="00A87B1E"/>
    <w:rsid w:val="00A9512E"/>
    <w:rsid w:val="00A95B6A"/>
    <w:rsid w:val="00A97BA5"/>
    <w:rsid w:val="00AA02B4"/>
    <w:rsid w:val="00AA286C"/>
    <w:rsid w:val="00AC125E"/>
    <w:rsid w:val="00AC4824"/>
    <w:rsid w:val="00AD42DB"/>
    <w:rsid w:val="00AD733D"/>
    <w:rsid w:val="00AD7FC2"/>
    <w:rsid w:val="00AE3900"/>
    <w:rsid w:val="00AE4528"/>
    <w:rsid w:val="00AE708D"/>
    <w:rsid w:val="00AF1515"/>
    <w:rsid w:val="00AF4C2A"/>
    <w:rsid w:val="00AF6D12"/>
    <w:rsid w:val="00B03C6E"/>
    <w:rsid w:val="00B07292"/>
    <w:rsid w:val="00B22313"/>
    <w:rsid w:val="00B251C0"/>
    <w:rsid w:val="00B33646"/>
    <w:rsid w:val="00B40FBF"/>
    <w:rsid w:val="00B42B97"/>
    <w:rsid w:val="00B450DD"/>
    <w:rsid w:val="00B50B77"/>
    <w:rsid w:val="00B53E9A"/>
    <w:rsid w:val="00B56E76"/>
    <w:rsid w:val="00B60208"/>
    <w:rsid w:val="00B60B04"/>
    <w:rsid w:val="00B60C48"/>
    <w:rsid w:val="00B64DC2"/>
    <w:rsid w:val="00B673FC"/>
    <w:rsid w:val="00B676B6"/>
    <w:rsid w:val="00B76835"/>
    <w:rsid w:val="00B76B46"/>
    <w:rsid w:val="00B77249"/>
    <w:rsid w:val="00B813DF"/>
    <w:rsid w:val="00B831B0"/>
    <w:rsid w:val="00B85468"/>
    <w:rsid w:val="00B876B9"/>
    <w:rsid w:val="00B90020"/>
    <w:rsid w:val="00B93F82"/>
    <w:rsid w:val="00B9561B"/>
    <w:rsid w:val="00BA2104"/>
    <w:rsid w:val="00BA5606"/>
    <w:rsid w:val="00BB138D"/>
    <w:rsid w:val="00BB26D6"/>
    <w:rsid w:val="00BB6B70"/>
    <w:rsid w:val="00BB7075"/>
    <w:rsid w:val="00BC0E4E"/>
    <w:rsid w:val="00BC2CE4"/>
    <w:rsid w:val="00BC480D"/>
    <w:rsid w:val="00BD00EE"/>
    <w:rsid w:val="00BD0206"/>
    <w:rsid w:val="00BD2A1A"/>
    <w:rsid w:val="00BD7A84"/>
    <w:rsid w:val="00BE4599"/>
    <w:rsid w:val="00BE7242"/>
    <w:rsid w:val="00BF3ACD"/>
    <w:rsid w:val="00BF4FBC"/>
    <w:rsid w:val="00BF5773"/>
    <w:rsid w:val="00BF7289"/>
    <w:rsid w:val="00C00684"/>
    <w:rsid w:val="00C03D70"/>
    <w:rsid w:val="00C0771D"/>
    <w:rsid w:val="00C120A2"/>
    <w:rsid w:val="00C14A2B"/>
    <w:rsid w:val="00C2026B"/>
    <w:rsid w:val="00C2512E"/>
    <w:rsid w:val="00C25CDF"/>
    <w:rsid w:val="00C2704B"/>
    <w:rsid w:val="00C507DE"/>
    <w:rsid w:val="00C5751E"/>
    <w:rsid w:val="00C61480"/>
    <w:rsid w:val="00C64A99"/>
    <w:rsid w:val="00C729FC"/>
    <w:rsid w:val="00C779E5"/>
    <w:rsid w:val="00C80160"/>
    <w:rsid w:val="00C801F1"/>
    <w:rsid w:val="00C82656"/>
    <w:rsid w:val="00C82F81"/>
    <w:rsid w:val="00C84345"/>
    <w:rsid w:val="00C8675A"/>
    <w:rsid w:val="00C87759"/>
    <w:rsid w:val="00C9270B"/>
    <w:rsid w:val="00C9516D"/>
    <w:rsid w:val="00C96A82"/>
    <w:rsid w:val="00C96E39"/>
    <w:rsid w:val="00C970C1"/>
    <w:rsid w:val="00CA24E9"/>
    <w:rsid w:val="00CA39E2"/>
    <w:rsid w:val="00CA5CD9"/>
    <w:rsid w:val="00CA6166"/>
    <w:rsid w:val="00CA670F"/>
    <w:rsid w:val="00CA6924"/>
    <w:rsid w:val="00CB2EED"/>
    <w:rsid w:val="00CB5949"/>
    <w:rsid w:val="00CB6D3F"/>
    <w:rsid w:val="00CC3EBC"/>
    <w:rsid w:val="00CC543A"/>
    <w:rsid w:val="00CD18B9"/>
    <w:rsid w:val="00CD550F"/>
    <w:rsid w:val="00CE06D2"/>
    <w:rsid w:val="00CE0AEC"/>
    <w:rsid w:val="00CE385B"/>
    <w:rsid w:val="00CE4E5C"/>
    <w:rsid w:val="00CE51B6"/>
    <w:rsid w:val="00CE7799"/>
    <w:rsid w:val="00D00812"/>
    <w:rsid w:val="00D0470C"/>
    <w:rsid w:val="00D051AE"/>
    <w:rsid w:val="00D055C4"/>
    <w:rsid w:val="00D05BAD"/>
    <w:rsid w:val="00D138FA"/>
    <w:rsid w:val="00D17208"/>
    <w:rsid w:val="00D27B2F"/>
    <w:rsid w:val="00D334A3"/>
    <w:rsid w:val="00D37DF3"/>
    <w:rsid w:val="00D503CE"/>
    <w:rsid w:val="00D50A36"/>
    <w:rsid w:val="00D56C85"/>
    <w:rsid w:val="00D7217C"/>
    <w:rsid w:val="00D7365F"/>
    <w:rsid w:val="00D75946"/>
    <w:rsid w:val="00D779E0"/>
    <w:rsid w:val="00D80DAE"/>
    <w:rsid w:val="00D827F5"/>
    <w:rsid w:val="00D86472"/>
    <w:rsid w:val="00D874EC"/>
    <w:rsid w:val="00D87B08"/>
    <w:rsid w:val="00D94D48"/>
    <w:rsid w:val="00D95EEC"/>
    <w:rsid w:val="00D963B5"/>
    <w:rsid w:val="00DA08BA"/>
    <w:rsid w:val="00DA21E0"/>
    <w:rsid w:val="00DA4327"/>
    <w:rsid w:val="00DA521E"/>
    <w:rsid w:val="00DA5798"/>
    <w:rsid w:val="00DA5D8B"/>
    <w:rsid w:val="00DC07A4"/>
    <w:rsid w:val="00DC2231"/>
    <w:rsid w:val="00DC48DF"/>
    <w:rsid w:val="00DD009F"/>
    <w:rsid w:val="00DD2140"/>
    <w:rsid w:val="00DD29FD"/>
    <w:rsid w:val="00DD325A"/>
    <w:rsid w:val="00DD3AD5"/>
    <w:rsid w:val="00DD62E8"/>
    <w:rsid w:val="00DD6F6C"/>
    <w:rsid w:val="00DD74C3"/>
    <w:rsid w:val="00DD759A"/>
    <w:rsid w:val="00DE1A36"/>
    <w:rsid w:val="00DE39FE"/>
    <w:rsid w:val="00DE4195"/>
    <w:rsid w:val="00DE52FC"/>
    <w:rsid w:val="00DF18C9"/>
    <w:rsid w:val="00DF2E81"/>
    <w:rsid w:val="00DF4249"/>
    <w:rsid w:val="00DF4475"/>
    <w:rsid w:val="00E02D68"/>
    <w:rsid w:val="00E04ED6"/>
    <w:rsid w:val="00E13759"/>
    <w:rsid w:val="00E15B97"/>
    <w:rsid w:val="00E2026A"/>
    <w:rsid w:val="00E21952"/>
    <w:rsid w:val="00E23B88"/>
    <w:rsid w:val="00E24E20"/>
    <w:rsid w:val="00E26DB0"/>
    <w:rsid w:val="00E3383A"/>
    <w:rsid w:val="00E40FB0"/>
    <w:rsid w:val="00E417D8"/>
    <w:rsid w:val="00E56FB0"/>
    <w:rsid w:val="00E62DAE"/>
    <w:rsid w:val="00E64CEA"/>
    <w:rsid w:val="00E65337"/>
    <w:rsid w:val="00E70827"/>
    <w:rsid w:val="00E726AE"/>
    <w:rsid w:val="00E72C3E"/>
    <w:rsid w:val="00E73BE5"/>
    <w:rsid w:val="00E74267"/>
    <w:rsid w:val="00E763DE"/>
    <w:rsid w:val="00E76608"/>
    <w:rsid w:val="00E81C1C"/>
    <w:rsid w:val="00E84C72"/>
    <w:rsid w:val="00E87F93"/>
    <w:rsid w:val="00EA33DC"/>
    <w:rsid w:val="00EC10D2"/>
    <w:rsid w:val="00EC5A5B"/>
    <w:rsid w:val="00EC63FD"/>
    <w:rsid w:val="00ED1F1E"/>
    <w:rsid w:val="00ED7A86"/>
    <w:rsid w:val="00EE3CF7"/>
    <w:rsid w:val="00EE55E3"/>
    <w:rsid w:val="00EF58E2"/>
    <w:rsid w:val="00EF7AC8"/>
    <w:rsid w:val="00F00B84"/>
    <w:rsid w:val="00F10F63"/>
    <w:rsid w:val="00F12F9A"/>
    <w:rsid w:val="00F20BA9"/>
    <w:rsid w:val="00F27F4A"/>
    <w:rsid w:val="00F302FF"/>
    <w:rsid w:val="00F31735"/>
    <w:rsid w:val="00F31A63"/>
    <w:rsid w:val="00F328D1"/>
    <w:rsid w:val="00F343C7"/>
    <w:rsid w:val="00F370A5"/>
    <w:rsid w:val="00F46424"/>
    <w:rsid w:val="00F50136"/>
    <w:rsid w:val="00F51542"/>
    <w:rsid w:val="00F525A9"/>
    <w:rsid w:val="00F54EF3"/>
    <w:rsid w:val="00F61939"/>
    <w:rsid w:val="00F630E0"/>
    <w:rsid w:val="00F63299"/>
    <w:rsid w:val="00F638F9"/>
    <w:rsid w:val="00F63C3B"/>
    <w:rsid w:val="00F70815"/>
    <w:rsid w:val="00F735C6"/>
    <w:rsid w:val="00F7439F"/>
    <w:rsid w:val="00F745B0"/>
    <w:rsid w:val="00F752AE"/>
    <w:rsid w:val="00F81EBF"/>
    <w:rsid w:val="00F93E8D"/>
    <w:rsid w:val="00FA0D5E"/>
    <w:rsid w:val="00FA0F5E"/>
    <w:rsid w:val="00FA17F4"/>
    <w:rsid w:val="00FB15B4"/>
    <w:rsid w:val="00FB748C"/>
    <w:rsid w:val="00FC5C07"/>
    <w:rsid w:val="00FC5D01"/>
    <w:rsid w:val="00FC6EDC"/>
    <w:rsid w:val="00FC73BD"/>
    <w:rsid w:val="00FD4A55"/>
    <w:rsid w:val="00FD539A"/>
    <w:rsid w:val="00FE08DA"/>
    <w:rsid w:val="00FE2A4F"/>
    <w:rsid w:val="00FE2C38"/>
    <w:rsid w:val="00FE5AE1"/>
    <w:rsid w:val="00FF03EC"/>
    <w:rsid w:val="00FF057E"/>
    <w:rsid w:val="00FF0972"/>
    <w:rsid w:val="00FF42A5"/>
    <w:rsid w:val="00FF69B9"/>
    <w:rsid w:val="00FF6D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none" strokecolor="#03c">
      <v:fill color="none" rotate="t" focusposition=".5,.5" focussize="" type="gradientRadial"/>
      <v:stroke dashstyle="1 1" color="#03c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55A7C7B-47D8-46BD-A630-DA00FA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Revision"/>
    <w:hidden/>
    <w:uiPriority w:val="99"/>
    <w:semiHidden/>
    <w:rsid w:val="0041347E"/>
    <w:rPr>
      <w:rFonts w:ascii="ＭＳ 明朝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A1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708D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D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14AF1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8E2EEA"/>
    <w:pPr>
      <w:ind w:leftChars="400" w:left="840"/>
    </w:pPr>
  </w:style>
  <w:style w:type="paragraph" w:styleId="ad">
    <w:name w:val="endnote text"/>
    <w:basedOn w:val="a"/>
    <w:link w:val="ae"/>
    <w:uiPriority w:val="99"/>
    <w:semiHidden/>
    <w:unhideWhenUsed/>
    <w:rsid w:val="007F78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7F78A7"/>
    <w:rPr>
      <w:rFonts w:ascii="ＭＳ 明朝"/>
      <w:kern w:val="2"/>
      <w:sz w:val="24"/>
    </w:rPr>
  </w:style>
  <w:style w:type="character" w:styleId="af">
    <w:name w:val="endnote reference"/>
    <w:basedOn w:val="a0"/>
    <w:uiPriority w:val="99"/>
    <w:semiHidden/>
    <w:unhideWhenUsed/>
    <w:rsid w:val="007F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983B-5B21-4981-8044-5DAD442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2B51C9A0</Template>
  <TotalTime>5511</TotalTime>
  <Pages>1</Pages>
  <Words>47</Words>
  <Characters>271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事業仕分け実施要領(案)</vt:lpstr>
    </vt:vector>
  </TitlesOfParts>
  <Company>苫小牧市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事業仕分け実施要領(案)</dc:title>
  <dc:creator>jq140</dc:creator>
  <cp:lastModifiedBy>三宅　拓也</cp:lastModifiedBy>
  <cp:revision>187</cp:revision>
  <cp:lastPrinted>2018-09-20T07:08:00Z</cp:lastPrinted>
  <dcterms:created xsi:type="dcterms:W3CDTF">2017-07-10T01:48:00Z</dcterms:created>
  <dcterms:modified xsi:type="dcterms:W3CDTF">2020-12-17T01:39:00Z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