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850"/>
        <w:gridCol w:w="251"/>
        <w:gridCol w:w="175"/>
        <w:gridCol w:w="141"/>
        <w:gridCol w:w="142"/>
        <w:gridCol w:w="284"/>
        <w:gridCol w:w="425"/>
        <w:gridCol w:w="425"/>
        <w:gridCol w:w="109"/>
        <w:gridCol w:w="284"/>
        <w:gridCol w:w="174"/>
        <w:gridCol w:w="267"/>
        <w:gridCol w:w="151"/>
        <w:gridCol w:w="283"/>
        <w:gridCol w:w="175"/>
        <w:gridCol w:w="250"/>
        <w:gridCol w:w="6"/>
        <w:gridCol w:w="169"/>
        <w:gridCol w:w="251"/>
        <w:gridCol w:w="174"/>
        <w:gridCol w:w="93"/>
        <w:gridCol w:w="155"/>
        <w:gridCol w:w="177"/>
        <w:gridCol w:w="142"/>
        <w:gridCol w:w="284"/>
        <w:gridCol w:w="141"/>
        <w:gridCol w:w="426"/>
        <w:gridCol w:w="530"/>
      </w:tblGrid>
      <w:tr w:rsidR="008210AA" w:rsidRPr="008210AA" w:rsidTr="005B1589">
        <w:trPr>
          <w:trHeight w:val="480"/>
        </w:trPr>
        <w:tc>
          <w:tcPr>
            <w:tcW w:w="89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746B1B" w:rsidRPr="008210AA" w:rsidTr="005B1589">
        <w:trPr>
          <w:trHeight w:val="63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B1B" w:rsidRPr="00045127" w:rsidRDefault="00746B1B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934" w:type="dxa"/>
            <w:gridSpan w:val="2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B" w:rsidRPr="00045127" w:rsidRDefault="00746B1B" w:rsidP="00746B1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B1B" w:rsidRPr="008210AA" w:rsidTr="005B1589">
        <w:trPr>
          <w:trHeight w:val="636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B1B" w:rsidRPr="00045127" w:rsidRDefault="00746B1B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6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6B1B" w:rsidRPr="00746B1B" w:rsidRDefault="00746B1B" w:rsidP="00746B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1B" w:rsidRPr="00746B1B" w:rsidRDefault="00746B1B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1B" w:rsidRPr="00746B1B" w:rsidRDefault="00746B1B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1B" w:rsidRPr="00746B1B" w:rsidRDefault="00746B1B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1B" w:rsidRPr="00746B1B" w:rsidRDefault="00746B1B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1B" w:rsidRPr="00746B1B" w:rsidRDefault="00746B1B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1B" w:rsidRPr="00746B1B" w:rsidRDefault="00746B1B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1B" w:rsidRPr="00746B1B" w:rsidRDefault="00746B1B" w:rsidP="00746B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日生）</w:t>
            </w:r>
          </w:p>
        </w:tc>
      </w:tr>
      <w:tr w:rsidR="005B1589" w:rsidRPr="008210AA" w:rsidTr="00305C66">
        <w:trPr>
          <w:trHeight w:val="157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89" w:rsidRPr="00045127" w:rsidRDefault="005B158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89" w:rsidRPr="00045127" w:rsidRDefault="005B158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89" w:rsidRPr="00045127" w:rsidRDefault="005B1589" w:rsidP="005B15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第　　　　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1589" w:rsidRPr="00045127" w:rsidRDefault="005B158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89" w:rsidRPr="00045127" w:rsidRDefault="005B158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89" w:rsidRPr="00045127" w:rsidRDefault="005B158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89" w:rsidRPr="008210AA" w:rsidRDefault="005B1589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B1B" w:rsidRPr="008210AA" w:rsidTr="00305C66">
        <w:trPr>
          <w:trHeight w:val="539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B1B" w:rsidRPr="00045127" w:rsidRDefault="00746B1B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746B1B" w:rsidRPr="00045127" w:rsidRDefault="00746B1B" w:rsidP="00746B1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1B" w:rsidRPr="00045127" w:rsidRDefault="00746B1B" w:rsidP="00746B1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1B" w:rsidRPr="00045127" w:rsidRDefault="00746B1B" w:rsidP="00746B1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1B" w:rsidRPr="00045127" w:rsidRDefault="00746B1B" w:rsidP="00746B1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1B" w:rsidRPr="00045127" w:rsidRDefault="00746B1B" w:rsidP="00746B1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1B" w:rsidRPr="00045127" w:rsidRDefault="00746B1B" w:rsidP="00746B1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日から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1B" w:rsidRPr="00045127" w:rsidRDefault="00746B1B" w:rsidP="00746B1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1B" w:rsidRPr="00746B1B" w:rsidRDefault="00746B1B" w:rsidP="00746B1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1B" w:rsidRPr="00045127" w:rsidRDefault="00746B1B" w:rsidP="00746B1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1B" w:rsidRPr="00746B1B" w:rsidRDefault="00746B1B" w:rsidP="00746B1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1B" w:rsidRPr="00045127" w:rsidRDefault="00746B1B" w:rsidP="00746B1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1B" w:rsidRPr="00746B1B" w:rsidRDefault="00746B1B" w:rsidP="00746B1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日まで</w:t>
            </w:r>
          </w:p>
        </w:tc>
      </w:tr>
      <w:tr w:rsidR="00746B1B" w:rsidRPr="008210AA" w:rsidTr="00305C66">
        <w:trPr>
          <w:trHeight w:val="54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B1B" w:rsidRPr="00045127" w:rsidRDefault="00746B1B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27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6B1B" w:rsidRDefault="00746B1B" w:rsidP="00746B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1B" w:rsidRDefault="00746B1B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</w:t>
            </w: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1B" w:rsidRDefault="00746B1B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1B" w:rsidRDefault="00746B1B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1B" w:rsidRDefault="00746B1B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1B" w:rsidRDefault="00746B1B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8210AA" w:rsidRPr="008210AA" w:rsidTr="005B1589">
        <w:trPr>
          <w:trHeight w:val="114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93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5B1589">
        <w:trPr>
          <w:trHeight w:val="401"/>
        </w:trPr>
        <w:tc>
          <w:tcPr>
            <w:tcW w:w="8919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CA7" w:rsidRDefault="008210AA" w:rsidP="008210A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</w:p>
          <w:p w:rsidR="00C46227" w:rsidRPr="008210AA" w:rsidRDefault="00C46227" w:rsidP="008210A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6B1B" w:rsidRPr="008210AA" w:rsidTr="005B1589">
        <w:trPr>
          <w:trHeight w:val="52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6B1B" w:rsidRPr="008210AA" w:rsidRDefault="00746B1B" w:rsidP="00C4622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746B1B" w:rsidRPr="00746B1B" w:rsidRDefault="00746B1B" w:rsidP="00C4622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</w:t>
            </w:r>
          </w:p>
        </w:tc>
        <w:tc>
          <w:tcPr>
            <w:tcW w:w="2860" w:type="dxa"/>
            <w:gridSpan w:val="12"/>
            <w:shd w:val="clear" w:color="auto" w:fill="auto"/>
            <w:vAlign w:val="center"/>
          </w:tcPr>
          <w:p w:rsidR="00746B1B" w:rsidRPr="008210AA" w:rsidRDefault="00746B1B" w:rsidP="00C4622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746B1B" w:rsidRPr="008210AA" w:rsidRDefault="00746B1B" w:rsidP="00C4622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:rsidR="00746B1B" w:rsidRPr="008210AA" w:rsidRDefault="00746B1B" w:rsidP="00C4622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746B1B" w:rsidRPr="008210AA" w:rsidRDefault="00746B1B" w:rsidP="00C4622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46B1B" w:rsidRPr="008210AA" w:rsidRDefault="00746B1B" w:rsidP="00C4622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B1B" w:rsidRPr="008210AA" w:rsidRDefault="00746B1B" w:rsidP="00C4622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C46227" w:rsidRPr="008210AA" w:rsidTr="005B1589">
        <w:trPr>
          <w:trHeight w:val="648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6227" w:rsidRDefault="00C46227" w:rsidP="00C4622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46227" w:rsidRDefault="00C46227" w:rsidP="00C4622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 業 所 名</w:t>
            </w:r>
          </w:p>
        </w:tc>
        <w:tc>
          <w:tcPr>
            <w:tcW w:w="5658" w:type="dxa"/>
            <w:gridSpan w:val="2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227" w:rsidRDefault="00C46227" w:rsidP="00C4622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46227" w:rsidRPr="008210AA" w:rsidTr="005B1589">
        <w:trPr>
          <w:trHeight w:val="803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7" w:rsidRDefault="00C46227" w:rsidP="00C46227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46227" w:rsidRDefault="00C46227" w:rsidP="00C4622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　 在 　地</w:t>
            </w:r>
          </w:p>
        </w:tc>
        <w:tc>
          <w:tcPr>
            <w:tcW w:w="5658" w:type="dxa"/>
            <w:gridSpan w:val="2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227" w:rsidRDefault="00C46227" w:rsidP="00C4622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46227" w:rsidRPr="008210AA" w:rsidTr="005B1589">
        <w:trPr>
          <w:trHeight w:val="657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7" w:rsidRDefault="00C46227" w:rsidP="00C4622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46227" w:rsidRDefault="00C46227" w:rsidP="00C4622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　 明　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C46227" w:rsidRDefault="00C46227" w:rsidP="00C4622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674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227" w:rsidRDefault="00C46227" w:rsidP="00C4622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46227" w:rsidRPr="008210AA" w:rsidTr="005B1589">
        <w:trPr>
          <w:trHeight w:val="651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227" w:rsidRPr="00045127" w:rsidRDefault="00C46227" w:rsidP="00C46227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46227" w:rsidRPr="00C46227" w:rsidRDefault="00C46227" w:rsidP="00C4622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8" w:type="dxa"/>
            <w:gridSpan w:val="2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227" w:rsidRPr="00045127" w:rsidRDefault="003F6DC6" w:rsidP="003F6DC6">
            <w:pPr>
              <w:ind w:firstLineChars="200" w:firstLine="44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5B1589" w:rsidRPr="008210AA" w:rsidTr="00386AB0">
        <w:trPr>
          <w:trHeight w:val="910"/>
        </w:trPr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589" w:rsidRPr="00045127" w:rsidRDefault="005B1589" w:rsidP="005B15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1589" w:rsidRPr="00045127" w:rsidRDefault="003F6DC6" w:rsidP="00EB612B">
            <w:pPr>
              <w:spacing w:beforeLines="50" w:before="18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B158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1589" w:rsidRPr="00045127" w:rsidRDefault="005B1589" w:rsidP="00EB612B">
            <w:pPr>
              <w:spacing w:beforeLines="50" w:before="18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1589" w:rsidRPr="00045127" w:rsidRDefault="005B1589" w:rsidP="00EB612B">
            <w:pPr>
              <w:spacing w:beforeLines="50" w:before="18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1589" w:rsidRPr="00045127" w:rsidRDefault="005B1589" w:rsidP="00EB612B">
            <w:pPr>
              <w:spacing w:beforeLines="50" w:before="18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1589" w:rsidRPr="005B1589" w:rsidRDefault="005B1589" w:rsidP="00EB612B">
            <w:pPr>
              <w:spacing w:beforeLines="50" w:before="18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4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89" w:rsidRPr="00045127" w:rsidRDefault="005B1589" w:rsidP="00EB612B">
            <w:pPr>
              <w:spacing w:beforeLines="50" w:before="18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1B" w:rsidRDefault="00746B1B" w:rsidP="002A04C8">
      <w:r>
        <w:separator/>
      </w:r>
    </w:p>
  </w:endnote>
  <w:endnote w:type="continuationSeparator" w:id="0">
    <w:p w:rsidR="00746B1B" w:rsidRDefault="00746B1B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1B" w:rsidRDefault="00746B1B" w:rsidP="002A04C8">
      <w:r>
        <w:separator/>
      </w:r>
    </w:p>
  </w:footnote>
  <w:footnote w:type="continuationSeparator" w:id="0">
    <w:p w:rsidR="00746B1B" w:rsidRDefault="00746B1B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05C66"/>
    <w:rsid w:val="00316231"/>
    <w:rsid w:val="00354F0A"/>
    <w:rsid w:val="00360EC2"/>
    <w:rsid w:val="00367A7F"/>
    <w:rsid w:val="003853FC"/>
    <w:rsid w:val="00386AB0"/>
    <w:rsid w:val="0039462D"/>
    <w:rsid w:val="003C5606"/>
    <w:rsid w:val="003D4688"/>
    <w:rsid w:val="003F6DC6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B1589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46B1B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46227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B612B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317D-C6A3-4C03-8327-21F671DE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CF269908.dotm</Template>
  <TotalTime>135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藤井　健太朗</cp:lastModifiedBy>
  <cp:revision>81</cp:revision>
  <cp:lastPrinted>2017-03-27T07:58:00Z</cp:lastPrinted>
  <dcterms:created xsi:type="dcterms:W3CDTF">2018-02-06T06:47:00Z</dcterms:created>
  <dcterms:modified xsi:type="dcterms:W3CDTF">2022-03-28T04:05:00Z</dcterms:modified>
</cp:coreProperties>
</file>