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41" w:rsidRDefault="00AD4341" w:rsidP="00AD4341">
      <w:pPr>
        <w:widowControl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463618" w:rsidRPr="008E17A6" w:rsidRDefault="008E17A6" w:rsidP="00463618">
      <w:pPr>
        <w:widowControl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地方創生応援税制（企業版ふるさと納税）寄附申出書</w:t>
      </w:r>
    </w:p>
    <w:p w:rsidR="001C0B5E" w:rsidRPr="0076303B" w:rsidRDefault="001C0B5E" w:rsidP="00AD4341">
      <w:pPr>
        <w:widowControl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1B6F08" w:rsidRPr="0076303B" w:rsidRDefault="001B6F08" w:rsidP="001B6F08">
      <w:pPr>
        <w:ind w:right="960"/>
        <w:rPr>
          <w:rFonts w:ascii="HG丸ｺﾞｼｯｸM-PRO" w:eastAsia="HG丸ｺﾞｼｯｸM-PRO" w:hAnsi="HG丸ｺﾞｼｯｸM-PRO"/>
          <w:sz w:val="24"/>
        </w:rPr>
      </w:pPr>
    </w:p>
    <w:p w:rsidR="00AD4341" w:rsidRPr="00B10ECA" w:rsidRDefault="00AD4341" w:rsidP="0076303B">
      <w:pPr>
        <w:ind w:right="360" w:firstLineChars="1900" w:firstLine="4180"/>
        <w:jc w:val="right"/>
        <w:rPr>
          <w:rFonts w:ascii="HG丸ｺﾞｼｯｸM-PRO" w:eastAsia="HG丸ｺﾞｼｯｸM-PRO" w:hAnsi="HG丸ｺﾞｼｯｸM-PRO"/>
          <w:sz w:val="22"/>
        </w:rPr>
      </w:pPr>
      <w:r w:rsidRPr="00B10ECA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AD4341" w:rsidRPr="00B10ECA" w:rsidRDefault="00A321B1" w:rsidP="00AD4341">
      <w:pPr>
        <w:spacing w:afterLines="20" w:after="58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B10EC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0E2D" w:rsidRPr="00B10ECA">
        <w:rPr>
          <w:rFonts w:ascii="HG丸ｺﾞｼｯｸM-PRO" w:eastAsia="HG丸ｺﾞｼｯｸM-PRO" w:hAnsi="HG丸ｺﾞｼｯｸM-PRO" w:hint="eastAsia"/>
          <w:sz w:val="22"/>
        </w:rPr>
        <w:t>北海道</w:t>
      </w:r>
      <w:r w:rsidR="008E17A6">
        <w:rPr>
          <w:rFonts w:ascii="HG丸ｺﾞｼｯｸM-PRO" w:eastAsia="HG丸ｺﾞｼｯｸM-PRO" w:hAnsi="HG丸ｺﾞｼｯｸM-PRO" w:hint="eastAsia"/>
          <w:sz w:val="22"/>
        </w:rPr>
        <w:t>苫小牧</w:t>
      </w:r>
      <w:r w:rsidR="00AD4341" w:rsidRPr="00B10ECA">
        <w:rPr>
          <w:rFonts w:ascii="HG丸ｺﾞｼｯｸM-PRO" w:eastAsia="HG丸ｺﾞｼｯｸM-PRO" w:hAnsi="HG丸ｺﾞｼｯｸM-PRO" w:hint="eastAsia"/>
          <w:sz w:val="22"/>
        </w:rPr>
        <w:t>市長　様</w:t>
      </w:r>
    </w:p>
    <w:tbl>
      <w:tblPr>
        <w:tblStyle w:val="a7"/>
        <w:tblpPr w:leftFromText="142" w:rightFromText="142" w:vertAnchor="text" w:horzAnchor="margin" w:tblpY="505"/>
        <w:tblW w:w="9940" w:type="dxa"/>
        <w:tblLayout w:type="fixed"/>
        <w:tblLook w:val="04A0" w:firstRow="1" w:lastRow="0" w:firstColumn="1" w:lastColumn="0" w:noHBand="0" w:noVBand="1"/>
      </w:tblPr>
      <w:tblGrid>
        <w:gridCol w:w="2605"/>
        <w:gridCol w:w="1833"/>
        <w:gridCol w:w="1936"/>
        <w:gridCol w:w="1717"/>
        <w:gridCol w:w="893"/>
        <w:gridCol w:w="941"/>
        <w:gridCol w:w="15"/>
      </w:tblGrid>
      <w:tr w:rsidR="001B6F08" w:rsidRPr="00B10ECA" w:rsidTr="0076303B">
        <w:trPr>
          <w:trHeight w:hRule="exact" w:val="868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企業名</w:t>
            </w:r>
            <w:r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（※注１）</w:t>
            </w:r>
          </w:p>
        </w:tc>
        <w:tc>
          <w:tcPr>
            <w:tcW w:w="6379" w:type="dxa"/>
            <w:gridSpan w:val="4"/>
            <w:tcBorders>
              <w:right w:val="nil"/>
            </w:tcBorders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（本社）</w:t>
            </w:r>
          </w:p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（支社等）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 w:rsidR="001B6F08" w:rsidRPr="00B10ECA" w:rsidRDefault="001B6F08" w:rsidP="00733C12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2"/>
              </w:rPr>
              <w:t>㊞</w:t>
            </w:r>
          </w:p>
        </w:tc>
      </w:tr>
      <w:tr w:rsidR="001B6F08" w:rsidRPr="00B10ECA" w:rsidTr="0076303B">
        <w:trPr>
          <w:trHeight w:hRule="exact" w:val="555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7335" w:type="dxa"/>
            <w:gridSpan w:val="6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本社所在地</w:t>
            </w:r>
          </w:p>
        </w:tc>
        <w:tc>
          <w:tcPr>
            <w:tcW w:w="7335" w:type="dxa"/>
            <w:gridSpan w:val="6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D93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020D93" w:rsidRPr="00B10ECA" w:rsidRDefault="00020D93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法人番号（13桁）</w:t>
            </w:r>
          </w:p>
        </w:tc>
        <w:tc>
          <w:tcPr>
            <w:tcW w:w="7335" w:type="dxa"/>
            <w:gridSpan w:val="6"/>
            <w:vAlign w:val="center"/>
          </w:tcPr>
          <w:p w:rsidR="00020D93" w:rsidRPr="00B10ECA" w:rsidRDefault="00020D9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gridAfter w:val="1"/>
          <w:wAfter w:w="15" w:type="dxa"/>
          <w:trHeight w:hRule="exact" w:val="555"/>
        </w:trPr>
        <w:tc>
          <w:tcPr>
            <w:tcW w:w="2605" w:type="dxa"/>
            <w:vMerge w:val="restart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ご連絡先</w:t>
            </w:r>
          </w:p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ご担当者氏名</w:t>
            </w:r>
          </w:p>
        </w:tc>
        <w:tc>
          <w:tcPr>
            <w:tcW w:w="1936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1834" w:type="dxa"/>
            <w:gridSpan w:val="2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gridAfter w:val="1"/>
          <w:wAfter w:w="15" w:type="dxa"/>
          <w:trHeight w:hRule="exact" w:val="556"/>
        </w:trPr>
        <w:tc>
          <w:tcPr>
            <w:tcW w:w="2605" w:type="dxa"/>
            <w:vMerge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1936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1834" w:type="dxa"/>
            <w:gridSpan w:val="2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trHeight w:hRule="exact" w:val="556"/>
        </w:trPr>
        <w:tc>
          <w:tcPr>
            <w:tcW w:w="2605" w:type="dxa"/>
            <w:vMerge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502" w:type="dxa"/>
            <w:gridSpan w:val="5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寄附申出額</w:t>
            </w:r>
          </w:p>
        </w:tc>
        <w:tc>
          <w:tcPr>
            <w:tcW w:w="7335" w:type="dxa"/>
            <w:gridSpan w:val="6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76303B" w:rsidRPr="00B10E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716E53" w:rsidRPr="00B10ECA" w:rsidTr="0076303B">
        <w:trPr>
          <w:trHeight w:hRule="exact" w:val="556"/>
        </w:trPr>
        <w:tc>
          <w:tcPr>
            <w:tcW w:w="2605" w:type="dxa"/>
            <w:vAlign w:val="center"/>
          </w:tcPr>
          <w:p w:rsidR="00716E53" w:rsidRPr="00B10ECA" w:rsidRDefault="00716E5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寄附時期</w:t>
            </w:r>
          </w:p>
        </w:tc>
        <w:tc>
          <w:tcPr>
            <w:tcW w:w="7335" w:type="dxa"/>
            <w:gridSpan w:val="6"/>
            <w:vAlign w:val="center"/>
          </w:tcPr>
          <w:p w:rsidR="00716E53" w:rsidRPr="00B10ECA" w:rsidRDefault="00716E5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　　月頃</w:t>
            </w:r>
          </w:p>
        </w:tc>
      </w:tr>
      <w:tr w:rsidR="001B6F08" w:rsidRPr="00B10ECA" w:rsidTr="0076303B">
        <w:trPr>
          <w:trHeight w:val="556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寄附対象事業名</w:t>
            </w:r>
          </w:p>
        </w:tc>
        <w:tc>
          <w:tcPr>
            <w:tcW w:w="7335" w:type="dxa"/>
            <w:gridSpan w:val="6"/>
            <w:vAlign w:val="center"/>
          </w:tcPr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B10E5" w:rsidRPr="00B10ECA" w:rsidTr="0076303B">
        <w:trPr>
          <w:trHeight w:val="556"/>
        </w:trPr>
        <w:tc>
          <w:tcPr>
            <w:tcW w:w="2605" w:type="dxa"/>
            <w:vAlign w:val="center"/>
          </w:tcPr>
          <w:p w:rsidR="008B10E5" w:rsidRPr="00B10ECA" w:rsidRDefault="008B10E5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寄附方法</w:t>
            </w:r>
            <w:r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</w:t>
            </w:r>
            <w:r w:rsidR="000450BB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7335" w:type="dxa"/>
            <w:gridSpan w:val="6"/>
            <w:vAlign w:val="center"/>
          </w:tcPr>
          <w:p w:rsidR="008B10E5" w:rsidRDefault="008B10E5" w:rsidP="008B10E5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B10E5">
              <w:rPr>
                <w:rFonts w:ascii="HG丸ｺﾞｼｯｸM-PRO" w:eastAsia="HG丸ｺﾞｼｯｸM-PRO" w:hAnsi="HG丸ｺﾞｼｯｸM-PRO" w:hint="eastAsia"/>
                <w:sz w:val="22"/>
              </w:rPr>
              <w:t>納付書</w:t>
            </w:r>
            <w:r w:rsidR="00BD4335">
              <w:rPr>
                <w:rFonts w:ascii="HG丸ｺﾞｼｯｸM-PRO" w:eastAsia="HG丸ｺﾞｼｯｸM-PRO" w:hAnsi="HG丸ｺﾞｼｯｸM-PRO" w:hint="eastAsia"/>
                <w:sz w:val="22"/>
              </w:rPr>
              <w:t>による指定金融機関への納付</w:t>
            </w:r>
          </w:p>
          <w:p w:rsidR="008B10E5" w:rsidRPr="008B10E5" w:rsidRDefault="000450BB" w:rsidP="000450BB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8B10E5">
              <w:rPr>
                <w:rFonts w:ascii="HG丸ｺﾞｼｯｸM-PRO" w:eastAsia="HG丸ｺﾞｼｯｸM-PRO" w:hAnsi="HG丸ｺﾞｼｯｸM-PRO" w:hint="eastAsia"/>
                <w:sz w:val="22"/>
              </w:rPr>
              <w:t>指定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口座</w:t>
            </w:r>
            <w:r w:rsidR="008B10E5">
              <w:rPr>
                <w:rFonts w:ascii="HG丸ｺﾞｼｯｸM-PRO" w:eastAsia="HG丸ｺﾞｼｯｸM-PRO" w:hAnsi="HG丸ｺﾞｼｯｸM-PRO" w:hint="eastAsia"/>
                <w:sz w:val="22"/>
              </w:rPr>
              <w:t>への振込</w:t>
            </w:r>
          </w:p>
        </w:tc>
      </w:tr>
      <w:tr w:rsidR="001B6F08" w:rsidRPr="00B10ECA" w:rsidTr="0076303B">
        <w:trPr>
          <w:trHeight w:val="1128"/>
        </w:trPr>
        <w:tc>
          <w:tcPr>
            <w:tcW w:w="2605" w:type="dxa"/>
            <w:vAlign w:val="center"/>
          </w:tcPr>
          <w:p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B5F1A">
              <w:rPr>
                <w:rFonts w:ascii="HG丸ｺﾞｼｯｸM-PRO" w:eastAsia="HG丸ｺﾞｼｯｸM-PRO" w:hAnsi="HG丸ｺﾞｼｯｸM-PRO" w:hint="eastAsia"/>
                <w:spacing w:val="15"/>
                <w:w w:val="95"/>
                <w:kern w:val="0"/>
                <w:sz w:val="22"/>
                <w:fitText w:val="2310" w:id="1418907136"/>
              </w:rPr>
              <w:t>寄附情報の公表につい</w:t>
            </w:r>
            <w:r w:rsidRPr="001B5F1A">
              <w:rPr>
                <w:rFonts w:ascii="HG丸ｺﾞｼｯｸM-PRO" w:eastAsia="HG丸ｺﾞｼｯｸM-PRO" w:hAnsi="HG丸ｺﾞｼｯｸM-PRO" w:hint="eastAsia"/>
                <w:spacing w:val="-67"/>
                <w:w w:val="95"/>
                <w:kern w:val="0"/>
                <w:sz w:val="22"/>
                <w:fitText w:val="2310" w:id="1418907136"/>
              </w:rPr>
              <w:t>て</w:t>
            </w:r>
          </w:p>
        </w:tc>
        <w:tc>
          <w:tcPr>
            <w:tcW w:w="7335" w:type="dxa"/>
            <w:gridSpan w:val="6"/>
            <w:vAlign w:val="center"/>
          </w:tcPr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□　公表を了承します。</w:t>
            </w:r>
            <w:r w:rsidR="000450B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A37AB8">
              <w:rPr>
                <w:rFonts w:ascii="HG丸ｺﾞｼｯｸM-PRO" w:eastAsia="HG丸ｺﾞｼｯｸM-PRO" w:hAnsi="HG丸ｺﾞｼｯｸM-PRO" w:hint="eastAsia"/>
                <w:sz w:val="22"/>
              </w:rPr>
              <w:t>企業名・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本社所在地</w:t>
            </w:r>
            <w:r w:rsidR="00A37AB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寄附金額</w:t>
            </w:r>
            <w:r w:rsidR="000450BB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□　公表を希望しません。</w:t>
            </w:r>
          </w:p>
        </w:tc>
      </w:tr>
    </w:tbl>
    <w:p w:rsidR="00910AE6" w:rsidRPr="0076303B" w:rsidRDefault="008E17A6" w:rsidP="00910AE6">
      <w:pPr>
        <w:spacing w:afterLines="20" w:after="58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苫小牧</w:t>
      </w:r>
      <w:r w:rsidR="001B5F1A">
        <w:rPr>
          <w:rFonts w:ascii="HG丸ｺﾞｼｯｸM-PRO" w:eastAsia="HG丸ｺﾞｼｯｸM-PRO" w:hAnsi="HG丸ｺﾞｼｯｸM-PRO" w:hint="eastAsia"/>
          <w:sz w:val="24"/>
        </w:rPr>
        <w:t>市で実施する苫小牧版地方創生事業に対し、</w:t>
      </w:r>
      <w:bookmarkStart w:id="0" w:name="_GoBack"/>
      <w:bookmarkEnd w:id="0"/>
      <w:r w:rsidR="00AD4341" w:rsidRPr="0076303B">
        <w:rPr>
          <w:rFonts w:ascii="HG丸ｺﾞｼｯｸM-PRO" w:eastAsia="HG丸ｺﾞｼｯｸM-PRO" w:hAnsi="HG丸ｺﾞｼｯｸM-PRO" w:hint="eastAsia"/>
          <w:sz w:val="24"/>
        </w:rPr>
        <w:t>寄附することを申し出ます。</w:t>
      </w:r>
    </w:p>
    <w:p w:rsidR="00F4286A" w:rsidRDefault="00F4286A" w:rsidP="00910AE6">
      <w:pPr>
        <w:spacing w:line="200" w:lineRule="exact"/>
        <w:rPr>
          <w:rFonts w:ascii="HG丸ｺﾞｼｯｸM-PRO" w:eastAsia="HG丸ｺﾞｼｯｸM-PRO" w:hAnsi="HG丸ｺﾞｼｯｸM-PRO"/>
          <w:szCs w:val="21"/>
        </w:rPr>
      </w:pPr>
    </w:p>
    <w:p w:rsidR="00AD4341" w:rsidRPr="00716E53" w:rsidRDefault="00AD4341" w:rsidP="00910AE6">
      <w:pPr>
        <w:spacing w:line="200" w:lineRule="exact"/>
        <w:rPr>
          <w:rFonts w:ascii="HG丸ｺﾞｼｯｸM-PRO" w:eastAsia="HG丸ｺﾞｼｯｸM-PRO" w:hAnsi="HG丸ｺﾞｼｯｸM-PRO" w:cs="ＭＳ 明朝"/>
          <w:sz w:val="18"/>
          <w:szCs w:val="21"/>
        </w:rPr>
      </w:pP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（※注</w:t>
      </w:r>
      <w:r w:rsidR="00587846"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1</w:t>
      </w: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）支社等で申請する場合には、本社、支社等の名称を記載の上、</w:t>
      </w:r>
      <w:r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>押印して下さい。</w:t>
      </w:r>
    </w:p>
    <w:p w:rsidR="00AD4341" w:rsidRDefault="00AD4341" w:rsidP="000450B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  <w:r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 xml:space="preserve">　　　</w:t>
      </w:r>
      <w:r w:rsidR="0054519A"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 xml:space="preserve">　　</w:t>
      </w:r>
      <w:r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>なお、押印して頂く際、原則的に本社の代表者印といたしますが、支社等で申請頂く場合には、支社等の代表者印でも構いません。</w:t>
      </w:r>
    </w:p>
    <w:p w:rsidR="008B10E5" w:rsidRPr="00716E53" w:rsidRDefault="008B10E5" w:rsidP="008B10E5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（※注</w:t>
      </w:r>
      <w:r w:rsidR="000450BB">
        <w:rPr>
          <w:rFonts w:ascii="HG丸ｺﾞｼｯｸM-PRO" w:eastAsia="HG丸ｺﾞｼｯｸM-PRO" w:hAnsi="HG丸ｺﾞｼｯｸM-PRO" w:hint="eastAsia"/>
          <w:sz w:val="18"/>
          <w:szCs w:val="21"/>
        </w:rPr>
        <w:t>２</w:t>
      </w:r>
      <w:r>
        <w:rPr>
          <w:rFonts w:ascii="HG丸ｺﾞｼｯｸM-PRO" w:eastAsia="HG丸ｺﾞｼｯｸM-PRO" w:hAnsi="HG丸ｺﾞｼｯｸM-PRO"/>
          <w:sz w:val="18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>指定口座への振込みの場合における手数料は、寄附企業様においてご負担くださいますようお願いします。</w:t>
      </w:r>
    </w:p>
    <w:p w:rsidR="008B10E5" w:rsidRPr="008B10E5" w:rsidRDefault="008B10E5" w:rsidP="000E5E2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</w:p>
    <w:p w:rsidR="00587846" w:rsidRPr="001F4266" w:rsidRDefault="00587846" w:rsidP="00AD4341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516DB5" w:rsidRPr="001F4266" w:rsidRDefault="008E17A6" w:rsidP="001F4266">
      <w:pPr>
        <w:spacing w:line="300" w:lineRule="exact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※寄附申出書は、苫小牧</w:t>
      </w:r>
      <w:r w:rsidR="00587846" w:rsidRPr="001F4266">
        <w:rPr>
          <w:rFonts w:ascii="HG丸ｺﾞｼｯｸM-PRO" w:eastAsia="HG丸ｺﾞｼｯｸM-PRO" w:hAnsi="HG丸ｺﾞｼｯｸM-PRO" w:hint="eastAsia"/>
          <w:szCs w:val="21"/>
        </w:rPr>
        <w:t>市のホームページからダウンロードできます</w:t>
      </w:r>
      <w:r w:rsidR="0076303B" w:rsidRPr="001F4266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6303B" w:rsidRPr="001F4266" w:rsidRDefault="0076303B" w:rsidP="0076303B">
      <w:pPr>
        <w:spacing w:line="300" w:lineRule="exact"/>
        <w:ind w:right="800"/>
        <w:rPr>
          <w:rFonts w:ascii="HG丸ｺﾞｼｯｸM-PRO" w:eastAsia="HG丸ｺﾞｼｯｸM-PRO" w:hAnsi="HG丸ｺﾞｼｯｸM-PRO"/>
          <w:szCs w:val="21"/>
        </w:rPr>
      </w:pPr>
    </w:p>
    <w:p w:rsidR="00AD4341" w:rsidRPr="001F4266" w:rsidRDefault="00AD4341" w:rsidP="0076303B">
      <w:pPr>
        <w:spacing w:line="300" w:lineRule="exact"/>
        <w:ind w:right="800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>＜お問い合わせ先＞</w:t>
      </w:r>
    </w:p>
    <w:p w:rsidR="00AD4341" w:rsidRPr="001F4266" w:rsidRDefault="008E17A6" w:rsidP="0076303B">
      <w:pPr>
        <w:spacing w:line="300" w:lineRule="exact"/>
        <w:ind w:right="800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苫小牧</w:t>
      </w:r>
      <w:r w:rsidR="004E3764">
        <w:rPr>
          <w:rFonts w:ascii="HG丸ｺﾞｼｯｸM-PRO" w:eastAsia="HG丸ｺﾞｼｯｸM-PRO" w:hAnsi="HG丸ｺﾞｼｯｸM-PRO" w:hint="eastAsia"/>
          <w:szCs w:val="21"/>
        </w:rPr>
        <w:t>市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総合政策部　</w:t>
      </w:r>
      <w:r w:rsidR="000450BB">
        <w:rPr>
          <w:rFonts w:ascii="HG丸ｺﾞｼｯｸM-PRO" w:eastAsia="HG丸ｺﾞｼｯｸM-PRO" w:hAnsi="HG丸ｺﾞｼｯｸM-PRO" w:hint="eastAsia"/>
          <w:szCs w:val="21"/>
        </w:rPr>
        <w:t xml:space="preserve">政策推進室　</w:t>
      </w:r>
      <w:r>
        <w:rPr>
          <w:rFonts w:ascii="HG丸ｺﾞｼｯｸM-PRO" w:eastAsia="HG丸ｺﾞｼｯｸM-PRO" w:hAnsi="HG丸ｺﾞｼｯｸM-PRO" w:hint="eastAsia"/>
          <w:szCs w:val="21"/>
        </w:rPr>
        <w:t>政策推進</w:t>
      </w:r>
      <w:r w:rsidR="004E3764">
        <w:rPr>
          <w:rFonts w:ascii="HG丸ｺﾞｼｯｸM-PRO" w:eastAsia="HG丸ｺﾞｼｯｸM-PRO" w:hAnsi="HG丸ｺﾞｼｯｸM-PRO" w:hint="eastAsia"/>
          <w:szCs w:val="21"/>
        </w:rPr>
        <w:t xml:space="preserve">課　</w:t>
      </w:r>
    </w:p>
    <w:p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住　所：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>〒</w:t>
      </w:r>
      <w:r w:rsidR="000450BB">
        <w:rPr>
          <w:rFonts w:ascii="HG丸ｺﾞｼｯｸM-PRO" w:eastAsia="HG丸ｺﾞｼｯｸM-PRO" w:hAnsi="HG丸ｺﾞｼｯｸM-PRO" w:hint="eastAsia"/>
          <w:szCs w:val="21"/>
        </w:rPr>
        <w:t>053</w:t>
      </w:r>
      <w:r w:rsidR="000450BB">
        <w:rPr>
          <w:rFonts w:ascii="HG丸ｺﾞｼｯｸM-PRO" w:eastAsia="HG丸ｺﾞｼｯｸM-PRO" w:hAnsi="HG丸ｺﾞｼｯｸM-PRO"/>
          <w:szCs w:val="21"/>
        </w:rPr>
        <w:t>-</w:t>
      </w:r>
      <w:r w:rsidR="000450BB">
        <w:rPr>
          <w:rFonts w:ascii="HG丸ｺﾞｼｯｸM-PRO" w:eastAsia="HG丸ｺﾞｼｯｸM-PRO" w:hAnsi="HG丸ｺﾞｼｯｸM-PRO" w:hint="eastAsia"/>
          <w:szCs w:val="21"/>
        </w:rPr>
        <w:t>8722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 xml:space="preserve">　 </w:t>
      </w:r>
      <w:r w:rsidR="008E17A6">
        <w:rPr>
          <w:rFonts w:ascii="HG丸ｺﾞｼｯｸM-PRO" w:eastAsia="HG丸ｺﾞｼｯｸM-PRO" w:hAnsi="HG丸ｺﾞｼｯｸM-PRO"/>
          <w:szCs w:val="21"/>
        </w:rPr>
        <w:t xml:space="preserve">　北海道</w:t>
      </w:r>
      <w:r w:rsidR="008E17A6">
        <w:rPr>
          <w:rFonts w:ascii="HG丸ｺﾞｼｯｸM-PRO" w:eastAsia="HG丸ｺﾞｼｯｸM-PRO" w:hAnsi="HG丸ｺﾞｼｯｸM-PRO" w:hint="eastAsia"/>
          <w:szCs w:val="21"/>
        </w:rPr>
        <w:t>苫小牧</w:t>
      </w:r>
      <w:r w:rsidR="008E17A6">
        <w:rPr>
          <w:rFonts w:ascii="HG丸ｺﾞｼｯｸM-PRO" w:eastAsia="HG丸ｺﾞｼｯｸM-PRO" w:hAnsi="HG丸ｺﾞｼｯｸM-PRO"/>
          <w:szCs w:val="21"/>
        </w:rPr>
        <w:t>市</w:t>
      </w:r>
      <w:r w:rsidR="008E17A6">
        <w:rPr>
          <w:rFonts w:ascii="HG丸ｺﾞｼｯｸM-PRO" w:eastAsia="HG丸ｺﾞｼｯｸM-PRO" w:hAnsi="HG丸ｺﾞｼｯｸM-PRO" w:hint="eastAsia"/>
          <w:szCs w:val="21"/>
        </w:rPr>
        <w:t>旭町４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>丁目</w:t>
      </w:r>
      <w:r w:rsidR="008E17A6">
        <w:rPr>
          <w:rFonts w:ascii="HG丸ｺﾞｼｯｸM-PRO" w:eastAsia="HG丸ｺﾞｼｯｸM-PRO" w:hAnsi="HG丸ｺﾞｼｯｸM-PRO" w:hint="eastAsia"/>
          <w:szCs w:val="21"/>
        </w:rPr>
        <w:t>５</w:t>
      </w:r>
      <w:r w:rsidR="008E17A6">
        <w:rPr>
          <w:rFonts w:ascii="HG丸ｺﾞｼｯｸM-PRO" w:eastAsia="HG丸ｺﾞｼｯｸM-PRO" w:hAnsi="HG丸ｺﾞｼｯｸM-PRO"/>
          <w:szCs w:val="21"/>
        </w:rPr>
        <w:t>番</w:t>
      </w:r>
      <w:r w:rsidR="008E17A6">
        <w:rPr>
          <w:rFonts w:ascii="HG丸ｺﾞｼｯｸM-PRO" w:eastAsia="HG丸ｺﾞｼｯｸM-PRO" w:hAnsi="HG丸ｺﾞｼｯｸM-PRO" w:hint="eastAsia"/>
          <w:szCs w:val="21"/>
        </w:rPr>
        <w:t>６号</w:t>
      </w:r>
    </w:p>
    <w:p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ＴＥＬ：</w:t>
      </w:r>
      <w:r w:rsidR="008E17A6">
        <w:rPr>
          <w:rFonts w:ascii="HG丸ｺﾞｼｯｸM-PRO" w:eastAsia="HG丸ｺﾞｼｯｸM-PRO" w:hAnsi="HG丸ｺﾞｼｯｸM-PRO"/>
          <w:szCs w:val="21"/>
        </w:rPr>
        <w:t>01</w:t>
      </w:r>
      <w:r w:rsidR="008E17A6">
        <w:rPr>
          <w:rFonts w:ascii="HG丸ｺﾞｼｯｸM-PRO" w:eastAsia="HG丸ｺﾞｼｯｸM-PRO" w:hAnsi="HG丸ｺﾞｼｯｸM-PRO" w:hint="eastAsia"/>
          <w:szCs w:val="21"/>
        </w:rPr>
        <w:t>44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32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6039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ＦＡＸ：</w:t>
      </w:r>
      <w:r w:rsidR="008E17A6">
        <w:rPr>
          <w:rFonts w:ascii="HG丸ｺﾞｼｯｸM-PRO" w:eastAsia="HG丸ｺﾞｼｯｸM-PRO" w:hAnsi="HG丸ｺﾞｼｯｸM-PRO"/>
          <w:szCs w:val="21"/>
        </w:rPr>
        <w:t>01</w:t>
      </w:r>
      <w:r w:rsidR="008E17A6">
        <w:rPr>
          <w:rFonts w:ascii="HG丸ｺﾞｼｯｸM-PRO" w:eastAsia="HG丸ｺﾞｼｯｸM-PRO" w:hAnsi="HG丸ｺﾞｼｯｸM-PRO" w:hint="eastAsia"/>
          <w:szCs w:val="21"/>
        </w:rPr>
        <w:t>44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34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7110</w:t>
      </w:r>
    </w:p>
    <w:p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Ｅmail：</w:t>
      </w:r>
      <w:r w:rsidR="008E17A6">
        <w:rPr>
          <w:rFonts w:ascii="HG丸ｺﾞｼｯｸM-PRO" w:eastAsia="HG丸ｺﾞｼｯｸM-PRO" w:hAnsi="HG丸ｺﾞｼｯｸM-PRO"/>
          <w:szCs w:val="21"/>
        </w:rPr>
        <w:t>seisaku@city.tomakomai</w:t>
      </w:r>
      <w:r w:rsidR="000653B6" w:rsidRPr="001F4266">
        <w:rPr>
          <w:rFonts w:ascii="HG丸ｺﾞｼｯｸM-PRO" w:eastAsia="HG丸ｺﾞｼｯｸM-PRO" w:hAnsi="HG丸ｺﾞｼｯｸM-PRO"/>
          <w:szCs w:val="21"/>
        </w:rPr>
        <w:t>.hokkaido.jp</w:t>
      </w:r>
    </w:p>
    <w:p w:rsidR="000054B9" w:rsidRPr="001F4266" w:rsidRDefault="000054B9" w:rsidP="0076303B">
      <w:pPr>
        <w:jc w:val="left"/>
        <w:rPr>
          <w:rFonts w:ascii="HG丸ｺﾞｼｯｸM-PRO" w:eastAsia="HG丸ｺﾞｼｯｸM-PRO" w:hAnsi="HG丸ｺﾞｼｯｸM-PRO"/>
        </w:rPr>
      </w:pPr>
    </w:p>
    <w:sectPr w:rsidR="000054B9" w:rsidRPr="001F4266" w:rsidSect="001B6F08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98" w:rsidRDefault="008C2798" w:rsidP="00AD4341">
      <w:r>
        <w:separator/>
      </w:r>
    </w:p>
  </w:endnote>
  <w:endnote w:type="continuationSeparator" w:id="0">
    <w:p w:rsidR="008C2798" w:rsidRDefault="008C2798" w:rsidP="00AD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98" w:rsidRDefault="008C2798" w:rsidP="00AD4341">
      <w:r>
        <w:separator/>
      </w:r>
    </w:p>
  </w:footnote>
  <w:footnote w:type="continuationSeparator" w:id="0">
    <w:p w:rsidR="008C2798" w:rsidRDefault="008C2798" w:rsidP="00AD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55DDF"/>
    <w:multiLevelType w:val="hybridMultilevel"/>
    <w:tmpl w:val="315AD378"/>
    <w:lvl w:ilvl="0" w:tplc="56B60E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90CD5"/>
    <w:multiLevelType w:val="hybridMultilevel"/>
    <w:tmpl w:val="E81AAB90"/>
    <w:lvl w:ilvl="0" w:tplc="E4B21C6E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7F"/>
    <w:rsid w:val="000054B9"/>
    <w:rsid w:val="00020D93"/>
    <w:rsid w:val="000450BB"/>
    <w:rsid w:val="000608EA"/>
    <w:rsid w:val="000653B6"/>
    <w:rsid w:val="000753FF"/>
    <w:rsid w:val="00075CC6"/>
    <w:rsid w:val="0009057F"/>
    <w:rsid w:val="000E5E2B"/>
    <w:rsid w:val="001422E8"/>
    <w:rsid w:val="001A5E7F"/>
    <w:rsid w:val="001B5F1A"/>
    <w:rsid w:val="001B6F08"/>
    <w:rsid w:val="001C0B5E"/>
    <w:rsid w:val="001F4266"/>
    <w:rsid w:val="00262220"/>
    <w:rsid w:val="002B5F24"/>
    <w:rsid w:val="003D7725"/>
    <w:rsid w:val="003F7DC7"/>
    <w:rsid w:val="00441517"/>
    <w:rsid w:val="00441B7F"/>
    <w:rsid w:val="00444CAD"/>
    <w:rsid w:val="00463618"/>
    <w:rsid w:val="004B2046"/>
    <w:rsid w:val="004E3764"/>
    <w:rsid w:val="00516DB5"/>
    <w:rsid w:val="0052300F"/>
    <w:rsid w:val="0054519A"/>
    <w:rsid w:val="00587846"/>
    <w:rsid w:val="00680E2D"/>
    <w:rsid w:val="00716E53"/>
    <w:rsid w:val="00733C12"/>
    <w:rsid w:val="0076303B"/>
    <w:rsid w:val="007B7BD7"/>
    <w:rsid w:val="008B10E5"/>
    <w:rsid w:val="008B6662"/>
    <w:rsid w:val="008C2798"/>
    <w:rsid w:val="008C7967"/>
    <w:rsid w:val="008E17A6"/>
    <w:rsid w:val="008E65E1"/>
    <w:rsid w:val="00910AE6"/>
    <w:rsid w:val="00970152"/>
    <w:rsid w:val="0097438E"/>
    <w:rsid w:val="009F3C79"/>
    <w:rsid w:val="00A17841"/>
    <w:rsid w:val="00A321B1"/>
    <w:rsid w:val="00A37AB8"/>
    <w:rsid w:val="00AD4341"/>
    <w:rsid w:val="00B10ECA"/>
    <w:rsid w:val="00BD4335"/>
    <w:rsid w:val="00C20F73"/>
    <w:rsid w:val="00C40A84"/>
    <w:rsid w:val="00CE4EDD"/>
    <w:rsid w:val="00D10D00"/>
    <w:rsid w:val="00E00239"/>
    <w:rsid w:val="00E15ADF"/>
    <w:rsid w:val="00E513EA"/>
    <w:rsid w:val="00F4286A"/>
    <w:rsid w:val="00F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4EEEE-A38B-48CD-BC5D-2FFAB07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341"/>
  </w:style>
  <w:style w:type="paragraph" w:styleId="a5">
    <w:name w:val="footer"/>
    <w:basedOn w:val="a"/>
    <w:link w:val="a6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341"/>
  </w:style>
  <w:style w:type="table" w:styleId="a7">
    <w:name w:val="Table Grid"/>
    <w:basedOn w:val="a1"/>
    <w:uiPriority w:val="59"/>
    <w:rsid w:val="00AD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A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7BC7-ECF5-4405-B389-84903D6D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731C03B6</Template>
  <TotalTime>195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美弘</dc:creator>
  <cp:keywords/>
  <dc:description/>
  <cp:lastModifiedBy>辻　寛太</cp:lastModifiedBy>
  <cp:revision>11</cp:revision>
  <cp:lastPrinted>2017-04-18T02:24:00Z</cp:lastPrinted>
  <dcterms:created xsi:type="dcterms:W3CDTF">2020-05-18T05:00:00Z</dcterms:created>
  <dcterms:modified xsi:type="dcterms:W3CDTF">2020-09-28T04:57:00Z</dcterms:modified>
</cp:coreProperties>
</file>