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E2" w:rsidRPr="00B54BFB" w:rsidRDefault="007A4CE2" w:rsidP="007A4CE2">
      <w:pPr>
        <w:jc w:val="center"/>
        <w:rPr>
          <w:sz w:val="24"/>
          <w:szCs w:val="24"/>
        </w:rPr>
      </w:pPr>
      <w:bookmarkStart w:id="0" w:name="_GoBack"/>
      <w:bookmarkEnd w:id="0"/>
      <w:r w:rsidRPr="00B54BFB">
        <w:rPr>
          <w:rFonts w:hint="eastAsia"/>
          <w:sz w:val="24"/>
          <w:szCs w:val="24"/>
        </w:rPr>
        <w:t>苫小牧市消費者センター</w:t>
      </w:r>
      <w:r w:rsidR="00442267" w:rsidRPr="00B54BFB">
        <w:rPr>
          <w:rFonts w:hint="eastAsia"/>
          <w:sz w:val="24"/>
          <w:szCs w:val="24"/>
        </w:rPr>
        <w:t>教材</w:t>
      </w:r>
      <w:r w:rsidRPr="00B54BFB">
        <w:rPr>
          <w:rFonts w:hint="eastAsia"/>
          <w:sz w:val="24"/>
          <w:szCs w:val="24"/>
        </w:rPr>
        <w:t>貸出要領</w:t>
      </w:r>
    </w:p>
    <w:p w:rsidR="007A4CE2" w:rsidRPr="00B54BFB" w:rsidRDefault="007A4CE2" w:rsidP="007A4CE2">
      <w:pPr>
        <w:rPr>
          <w:rFonts w:asciiTheme="minorEastAsia" w:hAnsiTheme="minorEastAsia"/>
          <w:sz w:val="24"/>
          <w:szCs w:val="24"/>
        </w:rPr>
      </w:pPr>
    </w:p>
    <w:p w:rsidR="007A4CE2" w:rsidRPr="00B54BFB" w:rsidRDefault="007A4CE2" w:rsidP="007A4CE2">
      <w:pPr>
        <w:ind w:firstLineChars="100" w:firstLine="240"/>
        <w:rPr>
          <w:rFonts w:asciiTheme="minorEastAsia" w:hAnsiTheme="minorEastAsia"/>
          <w:caps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（目的）</w:t>
      </w:r>
    </w:p>
    <w:p w:rsidR="007A4CE2" w:rsidRPr="00B54BFB" w:rsidRDefault="007A4CE2" w:rsidP="007A4CE2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第１条　この要領は、消費者教育の推進</w:t>
      </w:r>
      <w:r w:rsidR="00934BCA" w:rsidRPr="00B54BFB">
        <w:rPr>
          <w:rFonts w:asciiTheme="minorEastAsia" w:hAnsiTheme="minorEastAsia" w:hint="eastAsia"/>
          <w:sz w:val="24"/>
          <w:szCs w:val="24"/>
        </w:rPr>
        <w:t>及び消費者被害防止</w:t>
      </w:r>
      <w:r w:rsidRPr="00B54BFB">
        <w:rPr>
          <w:rFonts w:asciiTheme="minorEastAsia" w:hAnsiTheme="minorEastAsia" w:hint="eastAsia"/>
          <w:sz w:val="24"/>
          <w:szCs w:val="24"/>
        </w:rPr>
        <w:t>を図ることを目的に、苫小牧市消費者センター（以下「センター」という。）が貸し出す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Pr="00B54BFB">
        <w:rPr>
          <w:rFonts w:asciiTheme="minorEastAsia" w:hAnsiTheme="minorEastAsia" w:hint="eastAsia"/>
          <w:sz w:val="24"/>
          <w:szCs w:val="24"/>
        </w:rPr>
        <w:t>（以下「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="000F45D8" w:rsidRPr="00B54BFB">
        <w:rPr>
          <w:rFonts w:asciiTheme="minorEastAsia" w:hAnsiTheme="minorEastAsia" w:hint="eastAsia"/>
          <w:sz w:val="24"/>
          <w:szCs w:val="24"/>
        </w:rPr>
        <w:t>」という。）について必要な事項を定めるものとする。</w:t>
      </w:r>
    </w:p>
    <w:p w:rsidR="007A4CE2" w:rsidRPr="00B54BFB" w:rsidRDefault="007A4CE2" w:rsidP="007A4CE2">
      <w:pPr>
        <w:rPr>
          <w:rFonts w:asciiTheme="minorEastAsia" w:hAnsiTheme="minorEastAsia"/>
          <w:sz w:val="24"/>
          <w:szCs w:val="24"/>
        </w:rPr>
      </w:pPr>
    </w:p>
    <w:p w:rsidR="007A4CE2" w:rsidRPr="00B54BFB" w:rsidRDefault="007A4CE2" w:rsidP="007A4CE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（貸出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Pr="00B54BFB">
        <w:rPr>
          <w:rFonts w:asciiTheme="minorEastAsia" w:hAnsiTheme="minorEastAsia" w:hint="eastAsia"/>
          <w:sz w:val="24"/>
          <w:szCs w:val="24"/>
        </w:rPr>
        <w:t>）</w:t>
      </w:r>
    </w:p>
    <w:p w:rsidR="007A4CE2" w:rsidRPr="00B54BFB" w:rsidRDefault="007A4CE2" w:rsidP="007A4CE2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934BCA" w:rsidRPr="00B54BFB">
        <w:rPr>
          <w:rFonts w:asciiTheme="minorEastAsia" w:hAnsiTheme="minorEastAsia" w:hint="eastAsia"/>
          <w:sz w:val="24"/>
          <w:szCs w:val="24"/>
        </w:rPr>
        <w:t>1度に</w:t>
      </w:r>
      <w:r w:rsidRPr="00B54BFB">
        <w:rPr>
          <w:rFonts w:asciiTheme="minorEastAsia" w:hAnsiTheme="minorEastAsia" w:hint="eastAsia"/>
          <w:sz w:val="24"/>
          <w:szCs w:val="24"/>
        </w:rPr>
        <w:t>貸し出す最大貸出数は以下のとおりとする。</w:t>
      </w:r>
    </w:p>
    <w:p w:rsidR="007A4CE2" w:rsidRPr="00B54BFB" w:rsidRDefault="007A4CE2" w:rsidP="007A4CE2">
      <w:pPr>
        <w:pStyle w:val="a6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ＤＶＤ　１枚</w:t>
      </w:r>
    </w:p>
    <w:p w:rsidR="007A4CE2" w:rsidRPr="00B54BFB" w:rsidRDefault="007A4CE2" w:rsidP="007A4CE2">
      <w:pPr>
        <w:pStyle w:val="a6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 xml:space="preserve">書籍　　</w:t>
      </w:r>
      <w:r w:rsidR="00934BCA" w:rsidRPr="00B54BFB">
        <w:rPr>
          <w:rFonts w:asciiTheme="minorEastAsia" w:hAnsiTheme="minorEastAsia" w:hint="eastAsia"/>
          <w:sz w:val="24"/>
          <w:szCs w:val="24"/>
        </w:rPr>
        <w:t>２</w:t>
      </w:r>
      <w:r w:rsidRPr="00B54BFB">
        <w:rPr>
          <w:rFonts w:asciiTheme="minorEastAsia" w:hAnsiTheme="minorEastAsia" w:hint="eastAsia"/>
          <w:sz w:val="24"/>
          <w:szCs w:val="24"/>
        </w:rPr>
        <w:t>冊</w:t>
      </w:r>
    </w:p>
    <w:p w:rsidR="007A4CE2" w:rsidRPr="00B54BFB" w:rsidRDefault="007A4CE2" w:rsidP="007A4CE2">
      <w:pPr>
        <w:rPr>
          <w:rFonts w:asciiTheme="minorEastAsia" w:hAnsiTheme="minorEastAsia"/>
          <w:sz w:val="24"/>
          <w:szCs w:val="24"/>
        </w:rPr>
      </w:pPr>
    </w:p>
    <w:p w:rsidR="007A4CE2" w:rsidRPr="00B54BFB" w:rsidRDefault="007A4CE2" w:rsidP="007A4CE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（貸出対象</w:t>
      </w:r>
      <w:r w:rsidR="000F45D8" w:rsidRPr="00B54BFB">
        <w:rPr>
          <w:rFonts w:asciiTheme="minorEastAsia" w:hAnsiTheme="minorEastAsia" w:hint="eastAsia"/>
          <w:sz w:val="24"/>
          <w:szCs w:val="24"/>
        </w:rPr>
        <w:t>者</w:t>
      </w:r>
      <w:r w:rsidRPr="00B54BFB">
        <w:rPr>
          <w:rFonts w:asciiTheme="minorEastAsia" w:hAnsiTheme="minorEastAsia" w:hint="eastAsia"/>
          <w:sz w:val="24"/>
          <w:szCs w:val="24"/>
        </w:rPr>
        <w:t>）</w:t>
      </w:r>
    </w:p>
    <w:p w:rsidR="004D3874" w:rsidRPr="00B54BFB" w:rsidRDefault="007A4CE2" w:rsidP="007A4CE2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D17AF2" w:rsidRPr="00B54BFB">
        <w:rPr>
          <w:rFonts w:asciiTheme="minorEastAsia" w:hAnsiTheme="minorEastAsia" w:hint="eastAsia"/>
          <w:sz w:val="24"/>
          <w:szCs w:val="24"/>
        </w:rPr>
        <w:t>貸し出しを受けることができる者は</w:t>
      </w:r>
      <w:r w:rsidR="000F45D8" w:rsidRPr="00B54BFB">
        <w:rPr>
          <w:rFonts w:asciiTheme="minorEastAsia" w:hAnsiTheme="minorEastAsia" w:hint="eastAsia"/>
          <w:sz w:val="24"/>
          <w:szCs w:val="24"/>
        </w:rPr>
        <w:t>、次の各号の要件を満たすものとする</w:t>
      </w:r>
      <w:r w:rsidR="004D3874" w:rsidRPr="00B54BFB">
        <w:rPr>
          <w:rFonts w:asciiTheme="minorEastAsia" w:hAnsiTheme="minorEastAsia" w:hint="eastAsia"/>
          <w:sz w:val="24"/>
          <w:szCs w:val="24"/>
        </w:rPr>
        <w:t>。</w:t>
      </w:r>
    </w:p>
    <w:p w:rsidR="004D3874" w:rsidRPr="00B54BFB" w:rsidRDefault="004D3874" w:rsidP="004D3874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市内に居住</w:t>
      </w:r>
      <w:r w:rsidR="000F45D8" w:rsidRPr="00B54BFB">
        <w:rPr>
          <w:rFonts w:asciiTheme="minorEastAsia" w:hAnsiTheme="minorEastAsia" w:hint="eastAsia"/>
          <w:sz w:val="24"/>
          <w:szCs w:val="24"/>
        </w:rPr>
        <w:t>している</w:t>
      </w:r>
      <w:r w:rsidR="0094302B" w:rsidRPr="00B54BFB">
        <w:rPr>
          <w:rFonts w:asciiTheme="minorEastAsia" w:hAnsiTheme="minorEastAsia" w:hint="eastAsia"/>
          <w:sz w:val="24"/>
          <w:szCs w:val="24"/>
        </w:rPr>
        <w:t>者</w:t>
      </w:r>
      <w:r w:rsidR="000F45D8" w:rsidRPr="00B54BFB">
        <w:rPr>
          <w:rFonts w:asciiTheme="minorEastAsia" w:hAnsiTheme="minorEastAsia" w:hint="eastAsia"/>
          <w:sz w:val="24"/>
          <w:szCs w:val="24"/>
        </w:rPr>
        <w:t>。</w:t>
      </w:r>
    </w:p>
    <w:p w:rsidR="0094302B" w:rsidRPr="00B54BFB" w:rsidRDefault="00D17AF2" w:rsidP="0094302B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市内の事業所等に勤務又は在学している者。</w:t>
      </w:r>
    </w:p>
    <w:p w:rsidR="004D3874" w:rsidRPr="00B54BFB" w:rsidRDefault="00934BCA" w:rsidP="004D3874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アンケート</w:t>
      </w:r>
      <w:r w:rsidR="00382FED" w:rsidRPr="00B54BFB">
        <w:rPr>
          <w:rFonts w:asciiTheme="minorEastAsia" w:hAnsiTheme="minorEastAsia" w:hint="eastAsia"/>
          <w:sz w:val="24"/>
          <w:szCs w:val="24"/>
        </w:rPr>
        <w:t>調査等に協力できる者。</w:t>
      </w:r>
    </w:p>
    <w:p w:rsidR="000F45D8" w:rsidRPr="00B54BFB" w:rsidRDefault="000F45D8" w:rsidP="004D3874">
      <w:pPr>
        <w:pStyle w:val="a6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その他センター長が認める者</w:t>
      </w:r>
      <w:r w:rsidR="00382FED" w:rsidRPr="00B54BFB">
        <w:rPr>
          <w:rFonts w:asciiTheme="minorEastAsia" w:hAnsiTheme="minorEastAsia" w:hint="eastAsia"/>
          <w:sz w:val="24"/>
          <w:szCs w:val="24"/>
        </w:rPr>
        <w:t>。</w:t>
      </w:r>
    </w:p>
    <w:p w:rsidR="004D3874" w:rsidRPr="00B54BFB" w:rsidRDefault="004D3874" w:rsidP="004D3874">
      <w:pPr>
        <w:rPr>
          <w:rFonts w:asciiTheme="minorEastAsia" w:hAnsiTheme="minorEastAsia"/>
          <w:sz w:val="24"/>
          <w:szCs w:val="24"/>
        </w:rPr>
      </w:pPr>
    </w:p>
    <w:p w:rsidR="004D3874" w:rsidRPr="00B54BFB" w:rsidRDefault="004D3874" w:rsidP="004D3874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 xml:space="preserve">　（貸出期間）</w:t>
      </w:r>
    </w:p>
    <w:p w:rsidR="007A4CE2" w:rsidRPr="00B54BFB" w:rsidRDefault="004D3874" w:rsidP="007A4CE2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 xml:space="preserve">第４条　</w:t>
      </w:r>
      <w:r w:rsidR="0020338A" w:rsidRPr="00B54BFB">
        <w:rPr>
          <w:rFonts w:asciiTheme="minorEastAsia" w:hAnsiTheme="minorEastAsia" w:hint="eastAsia"/>
          <w:sz w:val="24"/>
          <w:szCs w:val="24"/>
        </w:rPr>
        <w:t>原則として７日間以内とし、</w:t>
      </w:r>
      <w:r w:rsidR="007A4CE2" w:rsidRPr="00B54BFB">
        <w:rPr>
          <w:rFonts w:asciiTheme="minorEastAsia" w:hAnsiTheme="minorEastAsia" w:hint="eastAsia"/>
          <w:sz w:val="24"/>
          <w:szCs w:val="24"/>
        </w:rPr>
        <w:t>使用後は速やかに返却すること。</w:t>
      </w:r>
    </w:p>
    <w:p w:rsidR="004D3874" w:rsidRPr="00B54BFB" w:rsidRDefault="004D3874" w:rsidP="007A4CE2">
      <w:pPr>
        <w:rPr>
          <w:rFonts w:asciiTheme="minorEastAsia" w:hAnsiTheme="minorEastAsia"/>
          <w:sz w:val="24"/>
          <w:szCs w:val="24"/>
        </w:rPr>
      </w:pPr>
    </w:p>
    <w:p w:rsidR="007A4CE2" w:rsidRPr="00B54BFB" w:rsidRDefault="004D3874" w:rsidP="007A4CE2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 xml:space="preserve">　（</w:t>
      </w:r>
      <w:r w:rsidR="007A4CE2" w:rsidRPr="00B54BFB">
        <w:rPr>
          <w:rFonts w:asciiTheme="minorEastAsia" w:hAnsiTheme="minorEastAsia" w:hint="eastAsia"/>
          <w:sz w:val="24"/>
          <w:szCs w:val="24"/>
        </w:rPr>
        <w:t>貸出料金</w:t>
      </w:r>
      <w:r w:rsidRPr="00B54BFB">
        <w:rPr>
          <w:rFonts w:asciiTheme="minorEastAsia" w:hAnsiTheme="minorEastAsia" w:hint="eastAsia"/>
          <w:sz w:val="24"/>
          <w:szCs w:val="24"/>
        </w:rPr>
        <w:t>）</w:t>
      </w:r>
    </w:p>
    <w:p w:rsidR="007A4CE2" w:rsidRPr="00B54BFB" w:rsidRDefault="004D3874" w:rsidP="007A4CE2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 xml:space="preserve">第５条　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="007A4CE2" w:rsidRPr="00B54BFB">
        <w:rPr>
          <w:rFonts w:asciiTheme="minorEastAsia" w:hAnsiTheme="minorEastAsia" w:hint="eastAsia"/>
          <w:sz w:val="24"/>
          <w:szCs w:val="24"/>
        </w:rPr>
        <w:t>の貸出料</w:t>
      </w:r>
      <w:r w:rsidR="0020338A" w:rsidRPr="00B54BFB">
        <w:rPr>
          <w:rFonts w:asciiTheme="minorEastAsia" w:hAnsiTheme="minorEastAsia" w:hint="eastAsia"/>
          <w:sz w:val="24"/>
          <w:szCs w:val="24"/>
        </w:rPr>
        <w:t>金</w:t>
      </w:r>
      <w:r w:rsidR="007A4CE2" w:rsidRPr="00B54BFB">
        <w:rPr>
          <w:rFonts w:asciiTheme="minorEastAsia" w:hAnsiTheme="minorEastAsia" w:hint="eastAsia"/>
          <w:sz w:val="24"/>
          <w:szCs w:val="24"/>
        </w:rPr>
        <w:t>は、無料とする。</w:t>
      </w:r>
    </w:p>
    <w:p w:rsidR="004D3874" w:rsidRPr="00B54BFB" w:rsidRDefault="004D3874" w:rsidP="007A4CE2">
      <w:pPr>
        <w:rPr>
          <w:rFonts w:asciiTheme="minorEastAsia" w:hAnsiTheme="minorEastAsia"/>
          <w:sz w:val="24"/>
          <w:szCs w:val="24"/>
        </w:rPr>
      </w:pPr>
    </w:p>
    <w:p w:rsidR="007A4CE2" w:rsidRPr="00B54BFB" w:rsidRDefault="004D3874" w:rsidP="004D387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（</w:t>
      </w:r>
      <w:r w:rsidR="007A4CE2" w:rsidRPr="00B54BFB">
        <w:rPr>
          <w:rFonts w:asciiTheme="minorEastAsia" w:hAnsiTheme="minorEastAsia" w:hint="eastAsia"/>
          <w:sz w:val="24"/>
          <w:szCs w:val="24"/>
        </w:rPr>
        <w:t>貸出手続</w:t>
      </w:r>
      <w:r w:rsidR="00D17AF2" w:rsidRPr="00B54BFB">
        <w:rPr>
          <w:rFonts w:asciiTheme="minorEastAsia" w:hAnsiTheme="minorEastAsia" w:hint="eastAsia"/>
          <w:sz w:val="24"/>
          <w:szCs w:val="24"/>
        </w:rPr>
        <w:t>等</w:t>
      </w:r>
      <w:r w:rsidRPr="00B54BFB">
        <w:rPr>
          <w:rFonts w:asciiTheme="minorEastAsia" w:hAnsiTheme="minorEastAsia" w:hint="eastAsia"/>
          <w:sz w:val="24"/>
          <w:szCs w:val="24"/>
        </w:rPr>
        <w:t>）</w:t>
      </w:r>
    </w:p>
    <w:p w:rsidR="004D3874" w:rsidRPr="00B54BFB" w:rsidRDefault="004D3874" w:rsidP="004D3874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第６条　貸し出しの手続きは、次の各号のとおりとする。</w:t>
      </w:r>
    </w:p>
    <w:p w:rsidR="007A4CE2" w:rsidRPr="00B54BFB" w:rsidRDefault="007A4CE2" w:rsidP="002E7F5A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借り受けを希望する者（以下「利用者」という。）は、センターに電話等で貸し出しの可否を確認の上、「</w:t>
      </w:r>
      <w:r w:rsidR="004D3874" w:rsidRPr="00B54BFB">
        <w:rPr>
          <w:rFonts w:asciiTheme="minorEastAsia" w:hAnsiTheme="minorEastAsia" w:hint="eastAsia"/>
          <w:sz w:val="24"/>
          <w:szCs w:val="24"/>
        </w:rPr>
        <w:t>苫小牧</w:t>
      </w:r>
      <w:r w:rsidRPr="00B54BFB">
        <w:rPr>
          <w:rFonts w:asciiTheme="minorEastAsia" w:hAnsiTheme="minorEastAsia" w:hint="eastAsia"/>
          <w:sz w:val="24"/>
          <w:szCs w:val="24"/>
        </w:rPr>
        <w:t>市消費者センター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Pr="00B54BFB">
        <w:rPr>
          <w:rFonts w:asciiTheme="minorEastAsia" w:hAnsiTheme="minorEastAsia" w:hint="eastAsia"/>
          <w:sz w:val="24"/>
          <w:szCs w:val="24"/>
        </w:rPr>
        <w:t>貸出申請書」（様式</w:t>
      </w:r>
      <w:r w:rsidR="00A40F29" w:rsidRPr="00B54BFB">
        <w:rPr>
          <w:rFonts w:asciiTheme="minorEastAsia" w:hAnsiTheme="minorEastAsia" w:hint="eastAsia"/>
          <w:sz w:val="24"/>
          <w:szCs w:val="24"/>
        </w:rPr>
        <w:t>第</w:t>
      </w:r>
      <w:r w:rsidRPr="00B54BFB">
        <w:rPr>
          <w:rFonts w:asciiTheme="minorEastAsia" w:hAnsiTheme="minorEastAsia" w:hint="eastAsia"/>
          <w:sz w:val="24"/>
          <w:szCs w:val="24"/>
        </w:rPr>
        <w:t>１</w:t>
      </w:r>
      <w:r w:rsidR="00A40F29" w:rsidRPr="00B54BFB">
        <w:rPr>
          <w:rFonts w:asciiTheme="minorEastAsia" w:hAnsiTheme="minorEastAsia" w:hint="eastAsia"/>
          <w:sz w:val="24"/>
          <w:szCs w:val="24"/>
        </w:rPr>
        <w:t>号</w:t>
      </w:r>
      <w:r w:rsidRPr="00B54BFB">
        <w:rPr>
          <w:rFonts w:asciiTheme="minorEastAsia" w:hAnsiTheme="minorEastAsia" w:hint="eastAsia"/>
          <w:sz w:val="24"/>
          <w:szCs w:val="24"/>
        </w:rPr>
        <w:t>）を提出すること。</w:t>
      </w:r>
    </w:p>
    <w:p w:rsidR="004479D7" w:rsidRPr="00B54BFB" w:rsidRDefault="004479D7" w:rsidP="00A40F29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前項の貸出申請にあたり、</w:t>
      </w:r>
      <w:r w:rsidR="00D17AF2" w:rsidRPr="00B54BFB">
        <w:rPr>
          <w:rFonts w:asciiTheme="minorEastAsia" w:hAnsiTheme="minorEastAsia" w:hint="eastAsia"/>
          <w:sz w:val="24"/>
          <w:szCs w:val="24"/>
        </w:rPr>
        <w:t>申請者は</w:t>
      </w:r>
      <w:r w:rsidRPr="00B54BFB">
        <w:rPr>
          <w:rFonts w:asciiTheme="minorEastAsia" w:hAnsiTheme="minorEastAsia" w:hint="eastAsia"/>
          <w:sz w:val="24"/>
          <w:szCs w:val="24"/>
        </w:rPr>
        <w:t>運転免許証、健康保険証、住民基本台帳カード等の申請者の住所、氏名が確認できる書類を提示しなければならない。なお、申請手続き等を申請者から受任したもの（以下「受任者」という。）が手続き</w:t>
      </w:r>
      <w:r w:rsidR="00B4108A" w:rsidRPr="00B54BFB">
        <w:rPr>
          <w:rFonts w:asciiTheme="minorEastAsia" w:hAnsiTheme="minorEastAsia" w:hint="eastAsia"/>
          <w:sz w:val="24"/>
          <w:szCs w:val="24"/>
        </w:rPr>
        <w:t>を行う場合は、受任者の確認書類も併せて提示しなければならない。</w:t>
      </w:r>
    </w:p>
    <w:p w:rsidR="00A96D7E" w:rsidRPr="00B54BFB" w:rsidRDefault="007A4CE2" w:rsidP="00A40F29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センターは、前</w:t>
      </w:r>
      <w:r w:rsidR="004D3874" w:rsidRPr="00B54BFB">
        <w:rPr>
          <w:rFonts w:asciiTheme="minorEastAsia" w:hAnsiTheme="minorEastAsia" w:hint="eastAsia"/>
          <w:sz w:val="24"/>
          <w:szCs w:val="24"/>
        </w:rPr>
        <w:t>号</w:t>
      </w:r>
      <w:r w:rsidRPr="00B54BFB">
        <w:rPr>
          <w:rFonts w:asciiTheme="minorEastAsia" w:hAnsiTheme="minorEastAsia" w:hint="eastAsia"/>
          <w:sz w:val="24"/>
          <w:szCs w:val="24"/>
        </w:rPr>
        <w:t>による申請が適当と認められるときは、利用者に対して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Pr="00B54BFB">
        <w:rPr>
          <w:rFonts w:asciiTheme="minorEastAsia" w:hAnsiTheme="minorEastAsia" w:hint="eastAsia"/>
          <w:sz w:val="24"/>
          <w:szCs w:val="24"/>
        </w:rPr>
        <w:t>を貸し出すこととし、「</w:t>
      </w:r>
      <w:r w:rsidR="00A40F29" w:rsidRPr="00B54BFB">
        <w:rPr>
          <w:rFonts w:asciiTheme="minorEastAsia" w:hAnsiTheme="minorEastAsia" w:hint="eastAsia"/>
          <w:sz w:val="24"/>
          <w:szCs w:val="24"/>
        </w:rPr>
        <w:t>苫小牧市</w:t>
      </w:r>
      <w:r w:rsidRPr="00B54BFB">
        <w:rPr>
          <w:rFonts w:asciiTheme="minorEastAsia" w:hAnsiTheme="minorEastAsia" w:hint="eastAsia"/>
          <w:sz w:val="24"/>
          <w:szCs w:val="24"/>
        </w:rPr>
        <w:t>消費者センター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Pr="00B54BFB">
        <w:rPr>
          <w:rFonts w:asciiTheme="minorEastAsia" w:hAnsiTheme="minorEastAsia" w:hint="eastAsia"/>
          <w:sz w:val="24"/>
          <w:szCs w:val="24"/>
        </w:rPr>
        <w:t>貸出承認書」（様式</w:t>
      </w:r>
      <w:r w:rsidR="00A40F29" w:rsidRPr="00B54BFB">
        <w:rPr>
          <w:rFonts w:asciiTheme="minorEastAsia" w:hAnsiTheme="minorEastAsia" w:hint="eastAsia"/>
          <w:sz w:val="24"/>
          <w:szCs w:val="24"/>
        </w:rPr>
        <w:t>第</w:t>
      </w:r>
      <w:r w:rsidRPr="00B54BFB">
        <w:rPr>
          <w:rFonts w:asciiTheme="minorEastAsia" w:hAnsiTheme="minorEastAsia" w:hint="eastAsia"/>
          <w:sz w:val="24"/>
          <w:szCs w:val="24"/>
        </w:rPr>
        <w:t>２</w:t>
      </w:r>
      <w:r w:rsidR="00A40F29" w:rsidRPr="00B54BFB">
        <w:rPr>
          <w:rFonts w:asciiTheme="minorEastAsia" w:hAnsiTheme="minorEastAsia" w:hint="eastAsia"/>
          <w:sz w:val="24"/>
          <w:szCs w:val="24"/>
        </w:rPr>
        <w:t>号</w:t>
      </w:r>
      <w:r w:rsidRPr="00B54BFB">
        <w:rPr>
          <w:rFonts w:asciiTheme="minorEastAsia" w:hAnsiTheme="minorEastAsia" w:hint="eastAsia"/>
          <w:sz w:val="24"/>
          <w:szCs w:val="24"/>
        </w:rPr>
        <w:t>）を</w:t>
      </w:r>
      <w:r w:rsidR="0020338A" w:rsidRPr="00B54BFB">
        <w:rPr>
          <w:rFonts w:asciiTheme="minorEastAsia" w:hAnsiTheme="minorEastAsia" w:hint="eastAsia"/>
          <w:sz w:val="24"/>
          <w:szCs w:val="24"/>
        </w:rPr>
        <w:t>交付し、貸出決定を行うものとする。</w:t>
      </w:r>
    </w:p>
    <w:p w:rsidR="00A40F29" w:rsidRPr="00B54BFB" w:rsidRDefault="00A96D7E" w:rsidP="00A96D7E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センターは</w:t>
      </w:r>
      <w:r w:rsidR="00A40F29" w:rsidRPr="00B54BFB">
        <w:rPr>
          <w:rFonts w:asciiTheme="minorEastAsia" w:hAnsiTheme="minorEastAsia" w:hint="eastAsia"/>
          <w:sz w:val="24"/>
          <w:szCs w:val="24"/>
        </w:rPr>
        <w:t>、</w:t>
      </w:r>
      <w:r w:rsidRPr="00B54BFB">
        <w:rPr>
          <w:rFonts w:asciiTheme="minorEastAsia" w:hAnsiTheme="minorEastAsia" w:hint="eastAsia"/>
          <w:sz w:val="24"/>
          <w:szCs w:val="24"/>
        </w:rPr>
        <w:t>利用者について</w:t>
      </w:r>
      <w:r w:rsidR="00A40F29" w:rsidRPr="00B54BFB">
        <w:rPr>
          <w:rFonts w:asciiTheme="minorEastAsia" w:hAnsiTheme="minorEastAsia" w:hint="eastAsia"/>
          <w:sz w:val="24"/>
          <w:szCs w:val="24"/>
        </w:rPr>
        <w:t>「苫小牧市消費者センター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="00A40F29" w:rsidRPr="00B54BFB">
        <w:rPr>
          <w:rFonts w:asciiTheme="minorEastAsia" w:hAnsiTheme="minorEastAsia" w:hint="eastAsia"/>
          <w:sz w:val="24"/>
          <w:szCs w:val="24"/>
        </w:rPr>
        <w:t>貸出利用者台帳」（様式第３号）を作成し、</w:t>
      </w:r>
      <w:r w:rsidR="0020338A" w:rsidRPr="00B54BFB">
        <w:rPr>
          <w:rFonts w:asciiTheme="minorEastAsia" w:hAnsiTheme="minorEastAsia" w:hint="eastAsia"/>
          <w:sz w:val="24"/>
          <w:szCs w:val="24"/>
        </w:rPr>
        <w:t>管理・</w:t>
      </w:r>
      <w:r w:rsidR="00A40F29" w:rsidRPr="00B54BFB">
        <w:rPr>
          <w:rFonts w:asciiTheme="minorEastAsia" w:hAnsiTheme="minorEastAsia" w:hint="eastAsia"/>
          <w:sz w:val="24"/>
          <w:szCs w:val="24"/>
        </w:rPr>
        <w:t>保管するものとする。</w:t>
      </w:r>
    </w:p>
    <w:p w:rsidR="004D3874" w:rsidRPr="00B54BFB" w:rsidRDefault="004D3874" w:rsidP="00110461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利用者は、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Pr="00B54BFB">
        <w:rPr>
          <w:rFonts w:asciiTheme="minorEastAsia" w:hAnsiTheme="minorEastAsia" w:hint="eastAsia"/>
          <w:sz w:val="24"/>
          <w:szCs w:val="24"/>
        </w:rPr>
        <w:t>をセンターから直接受け取り、また直接</w:t>
      </w:r>
      <w:r w:rsidR="00934BCA" w:rsidRPr="00B54BFB">
        <w:rPr>
          <w:rFonts w:asciiTheme="minorEastAsia" w:hAnsiTheme="minorEastAsia" w:hint="eastAsia"/>
          <w:sz w:val="24"/>
          <w:szCs w:val="24"/>
        </w:rPr>
        <w:t>センター</w:t>
      </w:r>
      <w:r w:rsidR="002E7F5A" w:rsidRPr="00B54BFB">
        <w:rPr>
          <w:rFonts w:asciiTheme="minorEastAsia" w:hAnsiTheme="minorEastAsia" w:hint="eastAsia"/>
          <w:sz w:val="24"/>
          <w:szCs w:val="24"/>
        </w:rPr>
        <w:t>に</w:t>
      </w:r>
      <w:r w:rsidRPr="00B54BFB">
        <w:rPr>
          <w:rFonts w:asciiTheme="minorEastAsia" w:hAnsiTheme="minorEastAsia" w:hint="eastAsia"/>
          <w:sz w:val="24"/>
          <w:szCs w:val="24"/>
        </w:rPr>
        <w:t>返却することを原則とする。</w:t>
      </w:r>
    </w:p>
    <w:p w:rsidR="00110461" w:rsidRPr="00B54BFB" w:rsidRDefault="00110461" w:rsidP="00110461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lastRenderedPageBreak/>
        <w:t>利用者は、</w:t>
      </w:r>
      <w:r w:rsidR="00431642" w:rsidRPr="00B54BFB">
        <w:rPr>
          <w:rFonts w:asciiTheme="minorEastAsia" w:hAnsiTheme="minorEastAsia" w:hint="eastAsia"/>
          <w:sz w:val="24"/>
          <w:szCs w:val="24"/>
        </w:rPr>
        <w:t>教材貸出アンケート調査（様式第４号）に定める</w:t>
      </w:r>
      <w:r w:rsidRPr="00B54BFB">
        <w:rPr>
          <w:rFonts w:asciiTheme="minorEastAsia" w:hAnsiTheme="minorEastAsia" w:hint="eastAsia"/>
          <w:sz w:val="24"/>
          <w:szCs w:val="24"/>
        </w:rPr>
        <w:t>アンケート調査等に協力すること。</w:t>
      </w:r>
    </w:p>
    <w:p w:rsidR="007A4CE2" w:rsidRPr="00B54BFB" w:rsidRDefault="007A4CE2" w:rsidP="007A4CE2">
      <w:pPr>
        <w:rPr>
          <w:rFonts w:asciiTheme="minorEastAsia" w:hAnsiTheme="minorEastAsia"/>
          <w:sz w:val="24"/>
          <w:szCs w:val="24"/>
        </w:rPr>
      </w:pPr>
    </w:p>
    <w:p w:rsidR="007A4CE2" w:rsidRPr="00B54BFB" w:rsidRDefault="004D3874" w:rsidP="007A4CE2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（</w:t>
      </w:r>
      <w:r w:rsidR="007A4CE2" w:rsidRPr="00B54BFB">
        <w:rPr>
          <w:rFonts w:asciiTheme="minorEastAsia" w:hAnsiTheme="minorEastAsia" w:hint="eastAsia"/>
          <w:sz w:val="24"/>
          <w:szCs w:val="24"/>
        </w:rPr>
        <w:t>管理責任等</w:t>
      </w:r>
      <w:r w:rsidRPr="00B54BFB">
        <w:rPr>
          <w:rFonts w:asciiTheme="minorEastAsia" w:hAnsiTheme="minorEastAsia" w:hint="eastAsia"/>
          <w:sz w:val="24"/>
          <w:szCs w:val="24"/>
        </w:rPr>
        <w:t>）</w:t>
      </w:r>
    </w:p>
    <w:p w:rsidR="00A40F29" w:rsidRPr="00B54BFB" w:rsidRDefault="004D3874" w:rsidP="007A4CE2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第７条</w:t>
      </w:r>
      <w:r w:rsidR="00A40F29" w:rsidRPr="00B54BFB">
        <w:rPr>
          <w:rFonts w:asciiTheme="minorEastAsia" w:hAnsiTheme="minorEastAsia" w:hint="eastAsia"/>
          <w:sz w:val="24"/>
          <w:szCs w:val="24"/>
        </w:rPr>
        <w:t xml:space="preserve">　</w:t>
      </w:r>
      <w:r w:rsidR="007A4CE2" w:rsidRPr="00B54BFB">
        <w:rPr>
          <w:rFonts w:asciiTheme="minorEastAsia" w:hAnsiTheme="minorEastAsia" w:hint="eastAsia"/>
          <w:sz w:val="24"/>
          <w:szCs w:val="24"/>
        </w:rPr>
        <w:t>利用者は、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="007A4CE2" w:rsidRPr="00B54BFB">
        <w:rPr>
          <w:rFonts w:asciiTheme="minorEastAsia" w:hAnsiTheme="minorEastAsia" w:hint="eastAsia"/>
          <w:sz w:val="24"/>
          <w:szCs w:val="24"/>
        </w:rPr>
        <w:t>を常に良好な状態で使用することとし、他に譲渡し、又は貸</w:t>
      </w:r>
    </w:p>
    <w:p w:rsidR="007A4CE2" w:rsidRPr="00B54BFB" w:rsidRDefault="007A4CE2" w:rsidP="0020338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し付け等をしてはならない。</w:t>
      </w:r>
    </w:p>
    <w:p w:rsidR="007A4CE2" w:rsidRPr="00B54BFB" w:rsidRDefault="00A40F29" w:rsidP="0020338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 xml:space="preserve">２　</w:t>
      </w:r>
      <w:r w:rsidR="007A4CE2" w:rsidRPr="00B54BFB">
        <w:rPr>
          <w:rFonts w:asciiTheme="minorEastAsia" w:hAnsiTheme="minorEastAsia" w:hint="eastAsia"/>
          <w:sz w:val="24"/>
          <w:szCs w:val="24"/>
        </w:rPr>
        <w:t>利用者は、運搬、</w:t>
      </w:r>
      <w:r w:rsidRPr="00B54BFB">
        <w:rPr>
          <w:rFonts w:asciiTheme="minorEastAsia" w:hAnsiTheme="minorEastAsia" w:hint="eastAsia"/>
          <w:sz w:val="24"/>
          <w:szCs w:val="24"/>
        </w:rPr>
        <w:t>借り受け</w:t>
      </w:r>
      <w:r w:rsidR="007A4CE2" w:rsidRPr="00B54BFB">
        <w:rPr>
          <w:rFonts w:asciiTheme="minorEastAsia" w:hAnsiTheme="minorEastAsia" w:hint="eastAsia"/>
          <w:sz w:val="24"/>
          <w:szCs w:val="24"/>
        </w:rPr>
        <w:t>中等の故意又は重大な過失により、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="007A4CE2" w:rsidRPr="00B54BFB">
        <w:rPr>
          <w:rFonts w:asciiTheme="minorEastAsia" w:hAnsiTheme="minorEastAsia" w:hint="eastAsia"/>
          <w:sz w:val="24"/>
          <w:szCs w:val="24"/>
        </w:rPr>
        <w:t>を滅失し、又はき損した場合には、</w:t>
      </w:r>
      <w:r w:rsidR="00442267" w:rsidRPr="00B54BFB">
        <w:rPr>
          <w:rFonts w:asciiTheme="minorEastAsia" w:hAnsiTheme="minorEastAsia" w:hint="eastAsia"/>
          <w:sz w:val="24"/>
          <w:szCs w:val="24"/>
        </w:rPr>
        <w:t>教材</w:t>
      </w:r>
      <w:r w:rsidR="007A4CE2" w:rsidRPr="00B54BFB">
        <w:rPr>
          <w:rFonts w:asciiTheme="minorEastAsia" w:hAnsiTheme="minorEastAsia" w:hint="eastAsia"/>
          <w:sz w:val="24"/>
          <w:szCs w:val="24"/>
        </w:rPr>
        <w:t>の補充、修繕等にかかる</w:t>
      </w:r>
      <w:r w:rsidR="00934BCA" w:rsidRPr="00B54BFB">
        <w:rPr>
          <w:rFonts w:asciiTheme="minorEastAsia" w:hAnsiTheme="minorEastAsia" w:hint="eastAsia"/>
          <w:sz w:val="24"/>
          <w:szCs w:val="24"/>
        </w:rPr>
        <w:t>実費</w:t>
      </w:r>
      <w:r w:rsidR="007A4CE2" w:rsidRPr="00B54BFB">
        <w:rPr>
          <w:rFonts w:asciiTheme="minorEastAsia" w:hAnsiTheme="minorEastAsia" w:hint="eastAsia"/>
          <w:sz w:val="24"/>
          <w:szCs w:val="24"/>
        </w:rPr>
        <w:t>を負担しなければならない。</w:t>
      </w:r>
    </w:p>
    <w:p w:rsidR="00A40F29" w:rsidRPr="00B54BFB" w:rsidRDefault="00A40F29" w:rsidP="007A4CE2">
      <w:pPr>
        <w:rPr>
          <w:rFonts w:asciiTheme="minorEastAsia" w:hAnsiTheme="minorEastAsia"/>
          <w:sz w:val="24"/>
          <w:szCs w:val="24"/>
        </w:rPr>
      </w:pPr>
    </w:p>
    <w:p w:rsidR="007A4CE2" w:rsidRPr="00B54BFB" w:rsidRDefault="007A4CE2" w:rsidP="00A40F2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附則</w:t>
      </w:r>
    </w:p>
    <w:p w:rsidR="00DC21FA" w:rsidRPr="00B54BFB" w:rsidRDefault="002E7F5A" w:rsidP="007A4CE2">
      <w:pPr>
        <w:rPr>
          <w:rFonts w:asciiTheme="minorEastAsia" w:hAnsiTheme="minorEastAsia"/>
          <w:sz w:val="24"/>
          <w:szCs w:val="24"/>
        </w:rPr>
      </w:pPr>
      <w:r w:rsidRPr="00B54BFB">
        <w:rPr>
          <w:rFonts w:asciiTheme="minorEastAsia" w:hAnsiTheme="minorEastAsia" w:hint="eastAsia"/>
          <w:sz w:val="24"/>
          <w:szCs w:val="24"/>
        </w:rPr>
        <w:t>この要領は、</w:t>
      </w:r>
      <w:r w:rsidRPr="00B54BFB">
        <w:rPr>
          <w:rFonts w:asciiTheme="minorEastAsia" w:hAnsiTheme="minorEastAsia" w:hint="eastAsia"/>
          <w:sz w:val="24"/>
          <w:szCs w:val="24"/>
          <w:u w:val="single"/>
        </w:rPr>
        <w:t>令和２</w:t>
      </w:r>
      <w:r w:rsidR="007A4CE2" w:rsidRPr="00B54BFB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1B76CA" w:rsidRPr="00B54BFB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="007A4CE2" w:rsidRPr="00B54BFB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110461" w:rsidRPr="00B54BFB">
        <w:rPr>
          <w:rFonts w:asciiTheme="minorEastAsia" w:hAnsiTheme="minorEastAsia" w:hint="eastAsia"/>
          <w:sz w:val="24"/>
          <w:szCs w:val="24"/>
          <w:u w:val="single"/>
        </w:rPr>
        <w:t>１</w:t>
      </w:r>
      <w:r w:rsidR="007A4CE2" w:rsidRPr="00B54BFB">
        <w:rPr>
          <w:rFonts w:asciiTheme="minorEastAsia" w:hAnsiTheme="minorEastAsia" w:hint="eastAsia"/>
          <w:sz w:val="24"/>
          <w:szCs w:val="24"/>
          <w:u w:val="single"/>
        </w:rPr>
        <w:t>日</w:t>
      </w:r>
      <w:r w:rsidR="007A4CE2" w:rsidRPr="00B54BFB">
        <w:rPr>
          <w:rFonts w:asciiTheme="minorEastAsia" w:hAnsiTheme="minorEastAsia" w:hint="eastAsia"/>
          <w:sz w:val="24"/>
          <w:szCs w:val="24"/>
        </w:rPr>
        <w:t>より施行する。</w:t>
      </w:r>
    </w:p>
    <w:p w:rsidR="001655D7" w:rsidRPr="00B54BFB" w:rsidRDefault="001655D7" w:rsidP="00C70FE7">
      <w:pPr>
        <w:rPr>
          <w:rFonts w:asciiTheme="minorEastAsia" w:hAnsiTheme="minorEastAsia"/>
          <w:sz w:val="24"/>
          <w:szCs w:val="24"/>
        </w:rPr>
      </w:pPr>
    </w:p>
    <w:sectPr w:rsidR="001655D7" w:rsidRPr="00B54BFB" w:rsidSect="007A385C">
      <w:pgSz w:w="11906" w:h="16838" w:code="9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29" w:rsidRDefault="00BA0F29" w:rsidP="005E2F50">
      <w:r>
        <w:separator/>
      </w:r>
    </w:p>
  </w:endnote>
  <w:endnote w:type="continuationSeparator" w:id="0">
    <w:p w:rsidR="00BA0F29" w:rsidRDefault="00BA0F29" w:rsidP="005E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29" w:rsidRDefault="00BA0F29" w:rsidP="005E2F50">
      <w:r>
        <w:separator/>
      </w:r>
    </w:p>
  </w:footnote>
  <w:footnote w:type="continuationSeparator" w:id="0">
    <w:p w:rsidR="00BA0F29" w:rsidRDefault="00BA0F29" w:rsidP="005E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38C9"/>
    <w:multiLevelType w:val="hybridMultilevel"/>
    <w:tmpl w:val="1D68608C"/>
    <w:lvl w:ilvl="0" w:tplc="FBFED7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4E7579"/>
    <w:multiLevelType w:val="hybridMultilevel"/>
    <w:tmpl w:val="1BCA8B10"/>
    <w:lvl w:ilvl="0" w:tplc="F5F8EB1C">
      <w:start w:val="1"/>
      <w:numFmt w:val="decimalFullWidth"/>
      <w:lvlText w:val="（%1）"/>
      <w:lvlJc w:val="left"/>
      <w:pPr>
        <w:ind w:left="10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FCD213E"/>
    <w:multiLevelType w:val="hybridMultilevel"/>
    <w:tmpl w:val="1D68608C"/>
    <w:lvl w:ilvl="0" w:tplc="FBFED7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2"/>
    <w:rsid w:val="00012DF6"/>
    <w:rsid w:val="000138CA"/>
    <w:rsid w:val="00013BA8"/>
    <w:rsid w:val="00045884"/>
    <w:rsid w:val="0005390A"/>
    <w:rsid w:val="00085F9B"/>
    <w:rsid w:val="000A3614"/>
    <w:rsid w:val="000E379E"/>
    <w:rsid w:val="000F45D8"/>
    <w:rsid w:val="00110461"/>
    <w:rsid w:val="00127540"/>
    <w:rsid w:val="00132AB8"/>
    <w:rsid w:val="001655D7"/>
    <w:rsid w:val="001B76CA"/>
    <w:rsid w:val="001C2B67"/>
    <w:rsid w:val="001C3E67"/>
    <w:rsid w:val="001D3880"/>
    <w:rsid w:val="001E5F0A"/>
    <w:rsid w:val="0020338A"/>
    <w:rsid w:val="0020349B"/>
    <w:rsid w:val="00224EC0"/>
    <w:rsid w:val="00230AD4"/>
    <w:rsid w:val="002325AA"/>
    <w:rsid w:val="002342A5"/>
    <w:rsid w:val="002647C1"/>
    <w:rsid w:val="002A5301"/>
    <w:rsid w:val="002B241E"/>
    <w:rsid w:val="002C7C71"/>
    <w:rsid w:val="002E7F5A"/>
    <w:rsid w:val="003057C0"/>
    <w:rsid w:val="00307DD6"/>
    <w:rsid w:val="003146AE"/>
    <w:rsid w:val="0034141C"/>
    <w:rsid w:val="00382FED"/>
    <w:rsid w:val="003E3647"/>
    <w:rsid w:val="003E3C8A"/>
    <w:rsid w:val="003F495D"/>
    <w:rsid w:val="00423402"/>
    <w:rsid w:val="00431642"/>
    <w:rsid w:val="00442267"/>
    <w:rsid w:val="004423C7"/>
    <w:rsid w:val="004479D7"/>
    <w:rsid w:val="0046677C"/>
    <w:rsid w:val="00471F06"/>
    <w:rsid w:val="004A594C"/>
    <w:rsid w:val="004A7B75"/>
    <w:rsid w:val="004B3045"/>
    <w:rsid w:val="004D3874"/>
    <w:rsid w:val="004E0F34"/>
    <w:rsid w:val="00521643"/>
    <w:rsid w:val="00546C95"/>
    <w:rsid w:val="00555EA3"/>
    <w:rsid w:val="005A572F"/>
    <w:rsid w:val="005A6D61"/>
    <w:rsid w:val="005B11EA"/>
    <w:rsid w:val="005D0035"/>
    <w:rsid w:val="005D3991"/>
    <w:rsid w:val="005E2F50"/>
    <w:rsid w:val="005E7859"/>
    <w:rsid w:val="00603BB4"/>
    <w:rsid w:val="00647F1B"/>
    <w:rsid w:val="00655D7B"/>
    <w:rsid w:val="00655F65"/>
    <w:rsid w:val="00656930"/>
    <w:rsid w:val="00663AA4"/>
    <w:rsid w:val="006C2298"/>
    <w:rsid w:val="00731E90"/>
    <w:rsid w:val="0073316C"/>
    <w:rsid w:val="0076024A"/>
    <w:rsid w:val="00763CFA"/>
    <w:rsid w:val="007918A9"/>
    <w:rsid w:val="007A385C"/>
    <w:rsid w:val="007A4CE2"/>
    <w:rsid w:val="007A6CEB"/>
    <w:rsid w:val="007D15F7"/>
    <w:rsid w:val="007E46CA"/>
    <w:rsid w:val="008221B0"/>
    <w:rsid w:val="008276EC"/>
    <w:rsid w:val="00833F85"/>
    <w:rsid w:val="00845573"/>
    <w:rsid w:val="00851A0E"/>
    <w:rsid w:val="008C0287"/>
    <w:rsid w:val="008C4464"/>
    <w:rsid w:val="008E3F3D"/>
    <w:rsid w:val="008F624E"/>
    <w:rsid w:val="00901B11"/>
    <w:rsid w:val="00907F69"/>
    <w:rsid w:val="00932A8D"/>
    <w:rsid w:val="00934BCA"/>
    <w:rsid w:val="00941E7F"/>
    <w:rsid w:val="0094302B"/>
    <w:rsid w:val="00953401"/>
    <w:rsid w:val="00982F96"/>
    <w:rsid w:val="0099201E"/>
    <w:rsid w:val="009A64EA"/>
    <w:rsid w:val="009A654D"/>
    <w:rsid w:val="009F6563"/>
    <w:rsid w:val="00A40888"/>
    <w:rsid w:val="00A40F29"/>
    <w:rsid w:val="00A45F20"/>
    <w:rsid w:val="00A50F30"/>
    <w:rsid w:val="00A5336B"/>
    <w:rsid w:val="00A56EC2"/>
    <w:rsid w:val="00A61633"/>
    <w:rsid w:val="00A61BD8"/>
    <w:rsid w:val="00A832FF"/>
    <w:rsid w:val="00A96D7E"/>
    <w:rsid w:val="00B22612"/>
    <w:rsid w:val="00B306F3"/>
    <w:rsid w:val="00B40806"/>
    <w:rsid w:val="00B4108A"/>
    <w:rsid w:val="00B436EA"/>
    <w:rsid w:val="00B54BFB"/>
    <w:rsid w:val="00B56B82"/>
    <w:rsid w:val="00B61B05"/>
    <w:rsid w:val="00B77517"/>
    <w:rsid w:val="00BA0F29"/>
    <w:rsid w:val="00BA2059"/>
    <w:rsid w:val="00BB0241"/>
    <w:rsid w:val="00BE275E"/>
    <w:rsid w:val="00C372F7"/>
    <w:rsid w:val="00C4119C"/>
    <w:rsid w:val="00C54DB5"/>
    <w:rsid w:val="00C70FE7"/>
    <w:rsid w:val="00C90E8C"/>
    <w:rsid w:val="00CD0687"/>
    <w:rsid w:val="00CD7646"/>
    <w:rsid w:val="00CF1112"/>
    <w:rsid w:val="00D1609F"/>
    <w:rsid w:val="00D17AF2"/>
    <w:rsid w:val="00D41DFE"/>
    <w:rsid w:val="00D52EA6"/>
    <w:rsid w:val="00D90CC9"/>
    <w:rsid w:val="00DA107A"/>
    <w:rsid w:val="00DA17F5"/>
    <w:rsid w:val="00DB5076"/>
    <w:rsid w:val="00DC0DC8"/>
    <w:rsid w:val="00DC1ABD"/>
    <w:rsid w:val="00DC21FA"/>
    <w:rsid w:val="00DC5F12"/>
    <w:rsid w:val="00DD7DCE"/>
    <w:rsid w:val="00DF1C05"/>
    <w:rsid w:val="00E406F6"/>
    <w:rsid w:val="00E61D2B"/>
    <w:rsid w:val="00EC4ED2"/>
    <w:rsid w:val="00EE3C32"/>
    <w:rsid w:val="00FA0DEB"/>
    <w:rsid w:val="00FA30A6"/>
    <w:rsid w:val="00FB5362"/>
    <w:rsid w:val="00FD1A49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4976EA0-5DFE-43A9-9EDF-B94FCF73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72F7"/>
  </w:style>
  <w:style w:type="character" w:customStyle="1" w:styleId="a4">
    <w:name w:val="日付 (文字)"/>
    <w:basedOn w:val="a0"/>
    <w:link w:val="a3"/>
    <w:uiPriority w:val="99"/>
    <w:semiHidden/>
    <w:rsid w:val="00C372F7"/>
  </w:style>
  <w:style w:type="table" w:styleId="a5">
    <w:name w:val="Table Grid"/>
    <w:basedOn w:val="a1"/>
    <w:uiPriority w:val="59"/>
    <w:rsid w:val="003E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4C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2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F50"/>
  </w:style>
  <w:style w:type="paragraph" w:styleId="a9">
    <w:name w:val="footer"/>
    <w:basedOn w:val="a"/>
    <w:link w:val="aa"/>
    <w:uiPriority w:val="99"/>
    <w:unhideWhenUsed/>
    <w:rsid w:val="005E2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F50"/>
  </w:style>
  <w:style w:type="paragraph" w:styleId="ab">
    <w:name w:val="Balloon Text"/>
    <w:basedOn w:val="a"/>
    <w:link w:val="ac"/>
    <w:uiPriority w:val="99"/>
    <w:semiHidden/>
    <w:unhideWhenUsed/>
    <w:rsid w:val="0011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253B49D8.dotm</Template>
  <TotalTime>91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髙橋　知弥</cp:lastModifiedBy>
  <cp:revision>24</cp:revision>
  <cp:lastPrinted>2019-08-16T08:39:00Z</cp:lastPrinted>
  <dcterms:created xsi:type="dcterms:W3CDTF">2019-03-29T04:45:00Z</dcterms:created>
  <dcterms:modified xsi:type="dcterms:W3CDTF">2020-06-15T06:16:00Z</dcterms:modified>
</cp:coreProperties>
</file>