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F2" w:rsidRPr="007D5ECA" w:rsidRDefault="009A30F2" w:rsidP="009A30F2">
      <w:pPr>
        <w:rPr>
          <w:rFonts w:asciiTheme="minorEastAsia" w:hAnsiTheme="minorEastAsia"/>
          <w:sz w:val="24"/>
          <w:szCs w:val="24"/>
        </w:rPr>
      </w:pPr>
      <w:r w:rsidRPr="007D5ECA">
        <w:rPr>
          <w:rFonts w:asciiTheme="minorEastAsia" w:hAnsiTheme="minorEastAsia" w:hint="eastAsia"/>
          <w:sz w:val="24"/>
          <w:szCs w:val="24"/>
        </w:rPr>
        <w:t>（様式第１号）</w:t>
      </w:r>
    </w:p>
    <w:p w:rsidR="006028BF" w:rsidRPr="007D5ECA" w:rsidRDefault="009A30F2" w:rsidP="009A30F2">
      <w:pPr>
        <w:jc w:val="center"/>
        <w:rPr>
          <w:rFonts w:asciiTheme="minorEastAsia" w:hAnsiTheme="minorEastAsia"/>
          <w:sz w:val="28"/>
          <w:szCs w:val="28"/>
        </w:rPr>
      </w:pPr>
      <w:r w:rsidRPr="007D5ECA">
        <w:rPr>
          <w:rFonts w:asciiTheme="minorEastAsia" w:hAnsiTheme="minorEastAsia" w:hint="eastAsia"/>
          <w:sz w:val="28"/>
          <w:szCs w:val="28"/>
        </w:rPr>
        <w:t>苫小牧市消費者センター教材貸出申請書</w:t>
      </w:r>
    </w:p>
    <w:p w:rsidR="009A30F2" w:rsidRPr="007D5ECA" w:rsidRDefault="009A30F2" w:rsidP="009A30F2">
      <w:pPr>
        <w:jc w:val="right"/>
        <w:rPr>
          <w:rFonts w:asciiTheme="minorEastAsia" w:hAnsiTheme="minorEastAsia"/>
          <w:sz w:val="22"/>
        </w:rPr>
      </w:pPr>
      <w:r w:rsidRPr="007D5ECA">
        <w:rPr>
          <w:rFonts w:asciiTheme="minorEastAsia" w:hAnsiTheme="minorEastAsia" w:hint="eastAsia"/>
          <w:sz w:val="22"/>
        </w:rPr>
        <w:t>令和　　年　　月　　日</w:t>
      </w:r>
    </w:p>
    <w:p w:rsidR="00916568" w:rsidRPr="000E1336" w:rsidRDefault="00916568" w:rsidP="00916568">
      <w:pPr>
        <w:snapToGrid w:val="0"/>
      </w:pP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3"/>
        <w:gridCol w:w="1715"/>
        <w:gridCol w:w="5381"/>
      </w:tblGrid>
      <w:tr w:rsidR="00A7274F" w:rsidRPr="00172A8F" w:rsidTr="00A7274F">
        <w:trPr>
          <w:trHeight w:val="525"/>
          <w:jc w:val="center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  <w:vAlign w:val="center"/>
          </w:tcPr>
          <w:p w:rsidR="00A7274F" w:rsidRPr="007D5ECA" w:rsidRDefault="00A7274F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教材名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F" w:rsidRPr="007D5ECA" w:rsidRDefault="00A7274F" w:rsidP="0025348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D5ECA">
              <w:rPr>
                <w:rFonts w:asciiTheme="minorEastAsia" w:hAnsiTheme="minorEastAsia" w:hint="eastAsia"/>
                <w:sz w:val="24"/>
                <w:szCs w:val="24"/>
              </w:rPr>
              <w:t>ＤＶＤ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F" w:rsidRDefault="00A7274F">
            <w:pPr>
              <w:widowControl/>
              <w:jc w:val="left"/>
              <w:rPr>
                <w:sz w:val="18"/>
                <w:szCs w:val="18"/>
              </w:rPr>
            </w:pPr>
          </w:p>
          <w:p w:rsidR="00A7274F" w:rsidRPr="00172A8F" w:rsidRDefault="00A7274F" w:rsidP="004F7F28">
            <w:pPr>
              <w:rPr>
                <w:sz w:val="18"/>
                <w:szCs w:val="18"/>
              </w:rPr>
            </w:pPr>
          </w:p>
        </w:tc>
      </w:tr>
      <w:tr w:rsidR="00A7274F" w:rsidRPr="00172A8F" w:rsidTr="00A7274F">
        <w:trPr>
          <w:trHeight w:val="502"/>
          <w:jc w:val="center"/>
        </w:trPr>
        <w:tc>
          <w:tcPr>
            <w:tcW w:w="1963" w:type="dxa"/>
            <w:vMerge/>
            <w:tcBorders>
              <w:right w:val="single" w:sz="4" w:space="0" w:color="auto"/>
            </w:tcBorders>
            <w:vAlign w:val="center"/>
          </w:tcPr>
          <w:p w:rsidR="00A7274F" w:rsidRDefault="00A7274F" w:rsidP="004F7F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F" w:rsidRPr="007D5ECA" w:rsidRDefault="00253486" w:rsidP="0025348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D5ECA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 w:rsidR="00A7274F" w:rsidRPr="007D5ECA">
              <w:rPr>
                <w:rFonts w:asciiTheme="minorEastAsia" w:hAnsiTheme="minorEastAsia" w:hint="eastAsia"/>
                <w:sz w:val="24"/>
                <w:szCs w:val="24"/>
              </w:rPr>
              <w:t xml:space="preserve">　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F" w:rsidRDefault="00A7274F" w:rsidP="004F7F28">
            <w:pPr>
              <w:rPr>
                <w:sz w:val="24"/>
                <w:szCs w:val="24"/>
              </w:rPr>
            </w:pPr>
          </w:p>
          <w:p w:rsidR="00A7274F" w:rsidRPr="00A7274F" w:rsidRDefault="00A7274F" w:rsidP="004F7F28">
            <w:pPr>
              <w:rPr>
                <w:sz w:val="24"/>
                <w:szCs w:val="24"/>
              </w:rPr>
            </w:pPr>
          </w:p>
        </w:tc>
      </w:tr>
      <w:tr w:rsidR="00916568" w:rsidRPr="00172A8F" w:rsidTr="00A7274F">
        <w:trPr>
          <w:trHeight w:val="848"/>
          <w:jc w:val="center"/>
        </w:trPr>
        <w:tc>
          <w:tcPr>
            <w:tcW w:w="1963" w:type="dxa"/>
            <w:vMerge w:val="restart"/>
            <w:tcBorders>
              <w:right w:val="single" w:sz="2" w:space="0" w:color="auto"/>
            </w:tcBorders>
            <w:vAlign w:val="center"/>
          </w:tcPr>
          <w:p w:rsidR="00916568" w:rsidRPr="007D5ECA" w:rsidRDefault="0091656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916568" w:rsidRPr="00172A8F" w:rsidRDefault="00916568" w:rsidP="004F7F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（利用責任者）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8" w:rsidRPr="007D5ECA" w:rsidRDefault="0091656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51591B" w:rsidRPr="00172A8F" w:rsidRDefault="0051591B" w:rsidP="007D5E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事業所・学校等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1B" w:rsidRDefault="0051591B" w:rsidP="004F7F28">
            <w:pPr>
              <w:rPr>
                <w:sz w:val="22"/>
              </w:rPr>
            </w:pPr>
          </w:p>
          <w:p w:rsidR="0051591B" w:rsidRPr="00172A8F" w:rsidRDefault="0051591B" w:rsidP="004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916568" w:rsidRPr="00172A8F" w:rsidTr="00A7274F">
        <w:trPr>
          <w:trHeight w:val="848"/>
          <w:jc w:val="center"/>
        </w:trPr>
        <w:tc>
          <w:tcPr>
            <w:tcW w:w="1963" w:type="dxa"/>
            <w:vMerge/>
            <w:tcBorders>
              <w:right w:val="single" w:sz="2" w:space="0" w:color="auto"/>
            </w:tcBorders>
            <w:vAlign w:val="center"/>
          </w:tcPr>
          <w:p w:rsidR="00916568" w:rsidRPr="00172A8F" w:rsidRDefault="00916568" w:rsidP="004F7F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16568" w:rsidRPr="007D5ECA" w:rsidRDefault="0091656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68" w:rsidRDefault="004F7F28" w:rsidP="004F7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苫小牧市　　　　町　　　丁目　　　番地　　　号</w:t>
            </w:r>
          </w:p>
          <w:p w:rsidR="0051591B" w:rsidRPr="0051591B" w:rsidRDefault="0051591B" w:rsidP="004F7F28">
            <w:pPr>
              <w:rPr>
                <w:sz w:val="22"/>
              </w:rPr>
            </w:pPr>
          </w:p>
          <w:p w:rsidR="004F7F28" w:rsidRPr="00172A8F" w:rsidRDefault="004F7F28" w:rsidP="004F7F28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字　　　　　番地</w:t>
            </w:r>
          </w:p>
        </w:tc>
      </w:tr>
      <w:tr w:rsidR="00916568" w:rsidRPr="00172A8F" w:rsidTr="00A7274F">
        <w:trPr>
          <w:trHeight w:val="155"/>
          <w:jc w:val="center"/>
        </w:trPr>
        <w:tc>
          <w:tcPr>
            <w:tcW w:w="1963" w:type="dxa"/>
            <w:vMerge/>
            <w:tcBorders>
              <w:right w:val="single" w:sz="2" w:space="0" w:color="auto"/>
            </w:tcBorders>
            <w:vAlign w:val="center"/>
          </w:tcPr>
          <w:p w:rsidR="00916568" w:rsidRPr="00172A8F" w:rsidRDefault="00916568" w:rsidP="004F7F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16568" w:rsidRPr="007D5ECA" w:rsidRDefault="0091656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507B" w:rsidRDefault="00D1507B" w:rsidP="004F7F28">
            <w:pPr>
              <w:rPr>
                <w:sz w:val="22"/>
              </w:rPr>
            </w:pPr>
          </w:p>
          <w:p w:rsidR="00253486" w:rsidRPr="00172A8F" w:rsidRDefault="00253486" w:rsidP="004F7F28">
            <w:pPr>
              <w:rPr>
                <w:sz w:val="22"/>
              </w:rPr>
            </w:pPr>
          </w:p>
        </w:tc>
      </w:tr>
      <w:tr w:rsidR="00253486" w:rsidRPr="00172A8F" w:rsidTr="00BC43AF">
        <w:trPr>
          <w:trHeight w:val="848"/>
          <w:jc w:val="center"/>
        </w:trPr>
        <w:tc>
          <w:tcPr>
            <w:tcW w:w="1963" w:type="dxa"/>
            <w:vMerge w:val="restart"/>
            <w:tcBorders>
              <w:right w:val="single" w:sz="2" w:space="0" w:color="auto"/>
            </w:tcBorders>
            <w:vAlign w:val="center"/>
          </w:tcPr>
          <w:p w:rsidR="00253486" w:rsidRPr="007D5ECA" w:rsidRDefault="00253486" w:rsidP="0087765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受任者</w:t>
            </w:r>
          </w:p>
          <w:p w:rsidR="00253486" w:rsidRDefault="00253486" w:rsidP="007D5E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（申請責任者）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86" w:rsidRPr="007D5ECA" w:rsidRDefault="00253486" w:rsidP="00A7274F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253486" w:rsidRDefault="00253486" w:rsidP="007D5E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事業所・学校等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86" w:rsidRPr="00172A8F" w:rsidRDefault="00253486" w:rsidP="002534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53486" w:rsidRPr="0051591B" w:rsidRDefault="00253486" w:rsidP="0025348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2"/>
              </w:rPr>
              <w:t>㊞</w:t>
            </w:r>
          </w:p>
        </w:tc>
      </w:tr>
      <w:tr w:rsidR="00253486" w:rsidRPr="00172A8F" w:rsidTr="00654EFD">
        <w:trPr>
          <w:trHeight w:val="848"/>
          <w:jc w:val="center"/>
        </w:trPr>
        <w:tc>
          <w:tcPr>
            <w:tcW w:w="1963" w:type="dxa"/>
            <w:vMerge/>
            <w:tcBorders>
              <w:right w:val="single" w:sz="2" w:space="0" w:color="auto"/>
            </w:tcBorders>
            <w:vAlign w:val="center"/>
          </w:tcPr>
          <w:p w:rsidR="00253486" w:rsidRDefault="00253486" w:rsidP="0087765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86" w:rsidRPr="007D5ECA" w:rsidRDefault="00253486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86" w:rsidRDefault="00253486" w:rsidP="002534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苫小牧市　　　　町　　　丁目　　　番地　　　号</w:t>
            </w:r>
          </w:p>
          <w:p w:rsidR="00253486" w:rsidRPr="0051591B" w:rsidRDefault="00253486" w:rsidP="00253486">
            <w:pPr>
              <w:rPr>
                <w:sz w:val="22"/>
              </w:rPr>
            </w:pPr>
          </w:p>
          <w:p w:rsidR="00253486" w:rsidRPr="0051591B" w:rsidRDefault="00253486" w:rsidP="00253486">
            <w:pPr>
              <w:ind w:firstLineChars="800" w:firstLine="17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字　　　　　番地</w:t>
            </w:r>
          </w:p>
        </w:tc>
      </w:tr>
      <w:tr w:rsidR="00253486" w:rsidRPr="00172A8F" w:rsidTr="00654EFD">
        <w:trPr>
          <w:trHeight w:val="848"/>
          <w:jc w:val="center"/>
        </w:trPr>
        <w:tc>
          <w:tcPr>
            <w:tcW w:w="1963" w:type="dxa"/>
            <w:vMerge/>
            <w:tcBorders>
              <w:right w:val="single" w:sz="2" w:space="0" w:color="auto"/>
            </w:tcBorders>
            <w:vAlign w:val="center"/>
          </w:tcPr>
          <w:p w:rsidR="00253486" w:rsidRDefault="00253486" w:rsidP="004F7F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486" w:rsidRPr="007D5ECA" w:rsidRDefault="00253486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86" w:rsidRPr="0051591B" w:rsidRDefault="00253486" w:rsidP="00A93F7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916568" w:rsidRPr="00172A8F" w:rsidTr="00A7274F">
        <w:trPr>
          <w:trHeight w:val="848"/>
          <w:jc w:val="center"/>
        </w:trPr>
        <w:tc>
          <w:tcPr>
            <w:tcW w:w="1963" w:type="dxa"/>
            <w:vMerge w:val="restart"/>
            <w:tcBorders>
              <w:right w:val="single" w:sz="2" w:space="0" w:color="auto"/>
            </w:tcBorders>
            <w:vAlign w:val="center"/>
          </w:tcPr>
          <w:p w:rsidR="00916568" w:rsidRPr="007D5ECA" w:rsidRDefault="002F0323" w:rsidP="004F7F2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D5ECA">
              <w:rPr>
                <w:rFonts w:asciiTheme="minorEastAsia" w:hAnsiTheme="minorEastAsia" w:hint="eastAsia"/>
                <w:sz w:val="18"/>
                <w:szCs w:val="18"/>
              </w:rPr>
              <w:t>利用年月日</w:t>
            </w:r>
          </w:p>
          <w:p w:rsidR="002F0323" w:rsidRDefault="002F0323" w:rsidP="004F7F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F0323" w:rsidRPr="007D5ECA" w:rsidRDefault="002F0323" w:rsidP="004F7F28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D5ECA">
              <w:rPr>
                <w:rFonts w:asciiTheme="minorEastAsia" w:hAnsiTheme="minorEastAsia" w:hint="eastAsia"/>
                <w:sz w:val="16"/>
                <w:szCs w:val="16"/>
              </w:rPr>
              <w:t>※利用期間は、原則として貸出日、返却日を含めて最大7日間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6568" w:rsidRPr="007D5ECA" w:rsidRDefault="00B61A7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貸出</w:t>
            </w:r>
            <w:r w:rsidR="00916568" w:rsidRPr="007D5EC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591B" w:rsidRPr="007D5ECA" w:rsidRDefault="004F7F28" w:rsidP="00A93F74">
            <w:pPr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32"/>
                <w:szCs w:val="32"/>
              </w:rPr>
              <w:t>令和</w:t>
            </w:r>
            <w:r w:rsidR="007D5E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D5ECA">
              <w:rPr>
                <w:rFonts w:asciiTheme="minorEastAsia" w:hAnsiTheme="minorEastAsia" w:hint="eastAsia"/>
                <w:sz w:val="32"/>
                <w:szCs w:val="32"/>
              </w:rPr>
              <w:t xml:space="preserve">年　　月　</w:t>
            </w:r>
            <w:r w:rsidR="00916568" w:rsidRPr="007D5ECA">
              <w:rPr>
                <w:rFonts w:asciiTheme="minorEastAsia" w:hAnsiTheme="minorEastAsia" w:hint="eastAsia"/>
                <w:sz w:val="32"/>
                <w:szCs w:val="32"/>
              </w:rPr>
              <w:t xml:space="preserve">　日</w:t>
            </w:r>
            <w:r w:rsidRPr="007D5ECA">
              <w:rPr>
                <w:rFonts w:asciiTheme="minorEastAsia" w:hAnsiTheme="minorEastAsia" w:hint="eastAsia"/>
                <w:sz w:val="32"/>
                <w:szCs w:val="32"/>
              </w:rPr>
              <w:t xml:space="preserve">　（　　）</w:t>
            </w:r>
          </w:p>
        </w:tc>
      </w:tr>
      <w:tr w:rsidR="00916568" w:rsidRPr="00172A8F" w:rsidTr="00A7274F">
        <w:trPr>
          <w:trHeight w:val="848"/>
          <w:jc w:val="center"/>
        </w:trPr>
        <w:tc>
          <w:tcPr>
            <w:tcW w:w="1963" w:type="dxa"/>
            <w:vMerge/>
            <w:tcBorders>
              <w:right w:val="single" w:sz="2" w:space="0" w:color="auto"/>
            </w:tcBorders>
            <w:vAlign w:val="center"/>
          </w:tcPr>
          <w:p w:rsidR="00916568" w:rsidRPr="00172A8F" w:rsidRDefault="00916568" w:rsidP="004F7F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6568" w:rsidRPr="007D5ECA" w:rsidRDefault="00B61A78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返</w:t>
            </w:r>
            <w:bookmarkStart w:id="0" w:name="_GoBack"/>
            <w:bookmarkEnd w:id="0"/>
            <w:r w:rsidRPr="007D5ECA">
              <w:rPr>
                <w:rFonts w:asciiTheme="minorEastAsia" w:hAnsiTheme="minorEastAsia" w:hint="eastAsia"/>
                <w:sz w:val="22"/>
              </w:rPr>
              <w:t>却</w:t>
            </w:r>
            <w:r w:rsidR="00916568" w:rsidRPr="007D5EC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F28" w:rsidRPr="007D5ECA" w:rsidRDefault="007D5ECA" w:rsidP="00A93F74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令和 　年　　月</w:t>
            </w:r>
            <w:r w:rsidR="00916568" w:rsidRPr="007D5ECA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日</w:t>
            </w:r>
            <w:r w:rsidR="004F7F28" w:rsidRPr="007D5ECA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（　　）</w:t>
            </w:r>
          </w:p>
        </w:tc>
      </w:tr>
      <w:tr w:rsidR="00916568" w:rsidRPr="00172A8F" w:rsidTr="00A7274F">
        <w:trPr>
          <w:trHeight w:val="739"/>
          <w:jc w:val="center"/>
        </w:trPr>
        <w:tc>
          <w:tcPr>
            <w:tcW w:w="1963" w:type="dxa"/>
            <w:vAlign w:val="center"/>
          </w:tcPr>
          <w:p w:rsidR="00916568" w:rsidRPr="007D5ECA" w:rsidRDefault="00253486" w:rsidP="004F7F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096" w:type="dxa"/>
            <w:gridSpan w:val="2"/>
          </w:tcPr>
          <w:p w:rsidR="00916568" w:rsidRPr="00172A8F" w:rsidRDefault="00916568" w:rsidP="004F7F28">
            <w:pPr>
              <w:jc w:val="left"/>
              <w:rPr>
                <w:sz w:val="22"/>
              </w:rPr>
            </w:pPr>
          </w:p>
        </w:tc>
      </w:tr>
    </w:tbl>
    <w:p w:rsidR="00B4724C" w:rsidRDefault="00B4724C" w:rsidP="00916568">
      <w:pPr>
        <w:spacing w:line="300" w:lineRule="exact"/>
        <w:jc w:val="left"/>
        <w:rPr>
          <w:sz w:val="22"/>
          <w:u w:val="single"/>
        </w:rPr>
      </w:pPr>
    </w:p>
    <w:p w:rsidR="00B61D16" w:rsidRDefault="00B61D16" w:rsidP="00916568">
      <w:pPr>
        <w:spacing w:line="300" w:lineRule="exact"/>
        <w:jc w:val="left"/>
        <w:rPr>
          <w:sz w:val="22"/>
          <w:u w:val="single"/>
        </w:rPr>
      </w:pPr>
    </w:p>
    <w:p w:rsidR="00916568" w:rsidRPr="007D5ECA" w:rsidRDefault="004D0224" w:rsidP="004D0224">
      <w:pPr>
        <w:pStyle w:val="ac"/>
        <w:numPr>
          <w:ilvl w:val="0"/>
          <w:numId w:val="1"/>
        </w:numPr>
        <w:spacing w:line="300" w:lineRule="exact"/>
        <w:ind w:leftChars="0"/>
        <w:jc w:val="left"/>
        <w:rPr>
          <w:rFonts w:asciiTheme="minorEastAsia" w:hAnsiTheme="minorEastAsia"/>
          <w:sz w:val="28"/>
          <w:szCs w:val="28"/>
        </w:rPr>
      </w:pPr>
      <w:r w:rsidRPr="007D5ECA">
        <w:rPr>
          <w:rFonts w:asciiTheme="minorEastAsia" w:hAnsiTheme="minorEastAsia" w:hint="eastAsia"/>
          <w:sz w:val="28"/>
          <w:szCs w:val="28"/>
        </w:rPr>
        <w:t xml:space="preserve">　</w:t>
      </w:r>
      <w:r w:rsidR="004F7F28" w:rsidRPr="007D5ECA">
        <w:rPr>
          <w:rFonts w:asciiTheme="minorEastAsia" w:hAnsiTheme="minorEastAsia" w:hint="eastAsia"/>
          <w:sz w:val="28"/>
          <w:szCs w:val="28"/>
        </w:rPr>
        <w:t>貸出、返却は、</w:t>
      </w:r>
      <w:r w:rsidR="00A7274F" w:rsidRPr="007D5ECA">
        <w:rPr>
          <w:rFonts w:asciiTheme="minorEastAsia" w:hAnsiTheme="minorEastAsia" w:hint="eastAsia"/>
          <w:sz w:val="28"/>
          <w:szCs w:val="28"/>
        </w:rPr>
        <w:t>平日9時00分から16時30</w:t>
      </w:r>
      <w:r w:rsidR="00916568" w:rsidRPr="007D5ECA">
        <w:rPr>
          <w:rFonts w:asciiTheme="minorEastAsia" w:hAnsiTheme="minorEastAsia" w:hint="eastAsia"/>
          <w:sz w:val="28"/>
          <w:szCs w:val="28"/>
        </w:rPr>
        <w:t>分までの間でお願いします</w:t>
      </w:r>
      <w:r w:rsidR="00B4724C" w:rsidRPr="007D5ECA">
        <w:rPr>
          <w:rFonts w:asciiTheme="minorEastAsia" w:hAnsiTheme="minorEastAsia" w:hint="eastAsia"/>
          <w:sz w:val="28"/>
          <w:szCs w:val="28"/>
        </w:rPr>
        <w:t>。</w:t>
      </w:r>
    </w:p>
    <w:p w:rsidR="00916568" w:rsidRPr="007D5ECA" w:rsidRDefault="00916568" w:rsidP="00916568">
      <w:pPr>
        <w:jc w:val="left"/>
        <w:rPr>
          <w:rFonts w:asciiTheme="minorEastAsia" w:hAnsiTheme="minorEastAsia"/>
        </w:rPr>
      </w:pPr>
    </w:p>
    <w:p w:rsidR="00B4724C" w:rsidRPr="007D5ECA" w:rsidRDefault="00B4724C" w:rsidP="00916568">
      <w:pPr>
        <w:jc w:val="left"/>
        <w:rPr>
          <w:rFonts w:asciiTheme="minorEastAsia" w:hAnsiTheme="minorEastAsia"/>
          <w:color w:val="FF0000"/>
        </w:rPr>
      </w:pPr>
    </w:p>
    <w:p w:rsidR="00B4724C" w:rsidRPr="007D5ECA" w:rsidRDefault="00B4724C" w:rsidP="00B61D16">
      <w:pPr>
        <w:ind w:firstLineChars="400" w:firstLine="840"/>
        <w:jc w:val="left"/>
        <w:rPr>
          <w:rFonts w:asciiTheme="minorEastAsia" w:hAnsiTheme="minorEastAsia"/>
        </w:rPr>
      </w:pPr>
      <w:r w:rsidRPr="007D5ECA">
        <w:rPr>
          <w:rFonts w:asciiTheme="minorEastAsia" w:hAnsiTheme="minorEastAsia" w:hint="eastAsia"/>
        </w:rPr>
        <w:t xml:space="preserve">　</w:t>
      </w:r>
      <w:r w:rsidR="00611E30" w:rsidRPr="007D5ECA">
        <w:rPr>
          <w:rFonts w:asciiTheme="minorEastAsia" w:hAnsiTheme="minorEastAsia" w:hint="eastAsia"/>
        </w:rPr>
        <w:t>本人確認書類　：　　運転免許証・健康保険証・住基カード・その他（　　　　　　　　　）</w:t>
      </w:r>
    </w:p>
    <w:p w:rsidR="00155EFE" w:rsidRPr="007D5ECA" w:rsidRDefault="00611E30" w:rsidP="00611E30">
      <w:pPr>
        <w:ind w:firstLineChars="500" w:firstLine="1050"/>
        <w:jc w:val="left"/>
        <w:rPr>
          <w:rFonts w:asciiTheme="minorEastAsia" w:hAnsiTheme="minorEastAsia"/>
        </w:rPr>
      </w:pPr>
      <w:r w:rsidRPr="007D5ECA">
        <w:rPr>
          <w:rFonts w:asciiTheme="minorEastAsia" w:hAnsiTheme="minorEastAsia" w:hint="eastAsia"/>
        </w:rPr>
        <w:t>受　付　者　　：　　　　　　　　　　　　確　認</w:t>
      </w:r>
    </w:p>
    <w:p w:rsidR="000A6485" w:rsidRPr="007D5ECA" w:rsidRDefault="000A6485" w:rsidP="00A93F74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2253"/>
        <w:gridCol w:w="3020"/>
        <w:gridCol w:w="2085"/>
        <w:gridCol w:w="6"/>
        <w:gridCol w:w="1701"/>
      </w:tblGrid>
      <w:tr w:rsidR="00253486" w:rsidRPr="007D5ECA" w:rsidTr="00253486">
        <w:trPr>
          <w:trHeight w:val="213"/>
        </w:trPr>
        <w:tc>
          <w:tcPr>
            <w:tcW w:w="582" w:type="dxa"/>
            <w:vMerge w:val="restart"/>
            <w:textDirection w:val="tbRlV"/>
          </w:tcPr>
          <w:p w:rsidR="00253486" w:rsidRPr="007D5ECA" w:rsidRDefault="00253486" w:rsidP="00253486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D5ECA">
              <w:rPr>
                <w:rFonts w:asciiTheme="minorEastAsia" w:hAnsiTheme="minorEastAsia" w:hint="eastAsia"/>
              </w:rPr>
              <w:t>返却欄</w:t>
            </w:r>
          </w:p>
          <w:p w:rsidR="00253486" w:rsidRPr="007D5ECA" w:rsidRDefault="00253486" w:rsidP="00253486">
            <w:pPr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3" w:type="dxa"/>
          </w:tcPr>
          <w:p w:rsidR="00253486" w:rsidRPr="007D5ECA" w:rsidRDefault="00921172" w:rsidP="00A93F74">
            <w:pPr>
              <w:jc w:val="center"/>
              <w:rPr>
                <w:rFonts w:asciiTheme="minorEastAsia" w:hAnsiTheme="minorEastAsia"/>
              </w:rPr>
            </w:pPr>
            <w:r w:rsidRPr="007D5ECA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  <w:tc>
          <w:tcPr>
            <w:tcW w:w="3020" w:type="dxa"/>
          </w:tcPr>
          <w:p w:rsidR="00253486" w:rsidRPr="007D5ECA" w:rsidRDefault="00253486" w:rsidP="00A93F74">
            <w:pPr>
              <w:jc w:val="center"/>
              <w:rPr>
                <w:rFonts w:asciiTheme="minorEastAsia" w:hAnsiTheme="minorEastAsia"/>
              </w:rPr>
            </w:pPr>
            <w:r w:rsidRPr="007D5EC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91" w:type="dxa"/>
            <w:gridSpan w:val="2"/>
          </w:tcPr>
          <w:p w:rsidR="00253486" w:rsidRPr="007D5ECA" w:rsidRDefault="00253486" w:rsidP="00253486">
            <w:pPr>
              <w:jc w:val="center"/>
              <w:rPr>
                <w:rFonts w:asciiTheme="minorEastAsia" w:hAnsiTheme="minorEastAsia"/>
              </w:rPr>
            </w:pPr>
            <w:r w:rsidRPr="007D5ECA">
              <w:rPr>
                <w:rFonts w:asciiTheme="minorEastAsia" w:hAnsiTheme="minorEastAsia" w:hint="eastAsia"/>
              </w:rPr>
              <w:t>現状確認</w:t>
            </w:r>
          </w:p>
        </w:tc>
        <w:tc>
          <w:tcPr>
            <w:tcW w:w="1701" w:type="dxa"/>
          </w:tcPr>
          <w:p w:rsidR="00253486" w:rsidRPr="007D5ECA" w:rsidRDefault="00253486" w:rsidP="00A93F74">
            <w:pPr>
              <w:jc w:val="center"/>
              <w:rPr>
                <w:rFonts w:asciiTheme="minorEastAsia" w:hAnsiTheme="minorEastAsia"/>
              </w:rPr>
            </w:pPr>
            <w:r w:rsidRPr="007D5ECA">
              <w:rPr>
                <w:rFonts w:asciiTheme="minorEastAsia" w:hAnsiTheme="minorEastAsia" w:hint="eastAsia"/>
              </w:rPr>
              <w:t>処理者</w:t>
            </w:r>
          </w:p>
        </w:tc>
      </w:tr>
      <w:tr w:rsidR="00253486" w:rsidRPr="007D5ECA" w:rsidTr="00253486">
        <w:trPr>
          <w:trHeight w:val="70"/>
        </w:trPr>
        <w:tc>
          <w:tcPr>
            <w:tcW w:w="582" w:type="dxa"/>
            <w:vMerge/>
          </w:tcPr>
          <w:p w:rsidR="00253486" w:rsidRPr="007D5ECA" w:rsidRDefault="00253486" w:rsidP="00A93F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3" w:type="dxa"/>
          </w:tcPr>
          <w:p w:rsidR="00253486" w:rsidRPr="007D5ECA" w:rsidRDefault="002534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3486" w:rsidRPr="007D5ECA" w:rsidRDefault="00253486" w:rsidP="00A93F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253486" w:rsidRPr="007D5ECA" w:rsidRDefault="002534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3486" w:rsidRPr="007D5ECA" w:rsidRDefault="00253486" w:rsidP="00A93F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85" w:type="dxa"/>
          </w:tcPr>
          <w:p w:rsidR="00253486" w:rsidRPr="007D5ECA" w:rsidRDefault="002534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3486" w:rsidRPr="007D5ECA" w:rsidRDefault="00253486" w:rsidP="00A93F7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</w:tcPr>
          <w:p w:rsidR="00253486" w:rsidRPr="007D5ECA" w:rsidRDefault="002534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53486" w:rsidRPr="007D5ECA" w:rsidRDefault="00253486" w:rsidP="00A93F7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A30F2" w:rsidRPr="009A30F2" w:rsidRDefault="009A30F2" w:rsidP="00877658">
      <w:pPr>
        <w:rPr>
          <w:sz w:val="22"/>
        </w:rPr>
      </w:pPr>
    </w:p>
    <w:sectPr w:rsidR="009A30F2" w:rsidRPr="009A30F2" w:rsidSect="00453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A6" w:rsidRDefault="001624A6" w:rsidP="009A30F2">
      <w:r>
        <w:separator/>
      </w:r>
    </w:p>
  </w:endnote>
  <w:endnote w:type="continuationSeparator" w:id="0">
    <w:p w:rsidR="001624A6" w:rsidRDefault="001624A6" w:rsidP="009A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A6" w:rsidRDefault="001624A6" w:rsidP="009A30F2">
      <w:r>
        <w:separator/>
      </w:r>
    </w:p>
  </w:footnote>
  <w:footnote w:type="continuationSeparator" w:id="0">
    <w:p w:rsidR="001624A6" w:rsidRDefault="001624A6" w:rsidP="009A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0440"/>
    <w:multiLevelType w:val="hybridMultilevel"/>
    <w:tmpl w:val="4F282E3E"/>
    <w:lvl w:ilvl="0" w:tplc="44026A7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D"/>
    <w:rsid w:val="000A6485"/>
    <w:rsid w:val="00155EFE"/>
    <w:rsid w:val="001624A6"/>
    <w:rsid w:val="00253486"/>
    <w:rsid w:val="00296DA2"/>
    <w:rsid w:val="002F0323"/>
    <w:rsid w:val="00312B4C"/>
    <w:rsid w:val="00453AC4"/>
    <w:rsid w:val="004D0224"/>
    <w:rsid w:val="004F7F28"/>
    <w:rsid w:val="0051591B"/>
    <w:rsid w:val="005D263D"/>
    <w:rsid w:val="006028BF"/>
    <w:rsid w:val="00611E30"/>
    <w:rsid w:val="00663894"/>
    <w:rsid w:val="007D5ECA"/>
    <w:rsid w:val="00820ED5"/>
    <w:rsid w:val="00877658"/>
    <w:rsid w:val="00900D45"/>
    <w:rsid w:val="00906A8C"/>
    <w:rsid w:val="00916568"/>
    <w:rsid w:val="00921172"/>
    <w:rsid w:val="0096547D"/>
    <w:rsid w:val="00982726"/>
    <w:rsid w:val="009A30F2"/>
    <w:rsid w:val="00A7274F"/>
    <w:rsid w:val="00A93F74"/>
    <w:rsid w:val="00B2432B"/>
    <w:rsid w:val="00B4724C"/>
    <w:rsid w:val="00B61A78"/>
    <w:rsid w:val="00B61D16"/>
    <w:rsid w:val="00C2091D"/>
    <w:rsid w:val="00D1507B"/>
    <w:rsid w:val="00D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FB47E-5A21-486A-84AE-7F48746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0F2"/>
  </w:style>
  <w:style w:type="paragraph" w:styleId="a5">
    <w:name w:val="footer"/>
    <w:basedOn w:val="a"/>
    <w:link w:val="a6"/>
    <w:uiPriority w:val="99"/>
    <w:unhideWhenUsed/>
    <w:rsid w:val="009A3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0F2"/>
  </w:style>
  <w:style w:type="table" w:styleId="a7">
    <w:name w:val="Table Grid"/>
    <w:basedOn w:val="a1"/>
    <w:uiPriority w:val="59"/>
    <w:rsid w:val="0091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6568"/>
    <w:pPr>
      <w:jc w:val="center"/>
    </w:pPr>
  </w:style>
  <w:style w:type="character" w:customStyle="1" w:styleId="a9">
    <w:name w:val="記 (文字)"/>
    <w:basedOn w:val="a0"/>
    <w:link w:val="a8"/>
    <w:uiPriority w:val="99"/>
    <w:rsid w:val="00916568"/>
  </w:style>
  <w:style w:type="paragraph" w:styleId="aa">
    <w:name w:val="Balloon Text"/>
    <w:basedOn w:val="a"/>
    <w:link w:val="ab"/>
    <w:uiPriority w:val="99"/>
    <w:semiHidden/>
    <w:unhideWhenUsed/>
    <w:rsid w:val="0082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0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D0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A0B0-3CD9-4BBC-84E9-CC24677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46A5814</Template>
  <TotalTime>191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正樹</dc:creator>
  <cp:keywords/>
  <dc:description/>
  <cp:lastModifiedBy>須藤　正樹</cp:lastModifiedBy>
  <cp:revision>24</cp:revision>
  <cp:lastPrinted>2019-10-04T07:16:00Z</cp:lastPrinted>
  <dcterms:created xsi:type="dcterms:W3CDTF">2019-07-04T09:02:00Z</dcterms:created>
  <dcterms:modified xsi:type="dcterms:W3CDTF">2020-03-05T06:19:00Z</dcterms:modified>
</cp:coreProperties>
</file>