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12" w:rsidRPr="00AD5494" w:rsidRDefault="009F7C63" w:rsidP="00580212">
      <w:pPr>
        <w:rPr>
          <w:rFonts w:hint="eastAsia"/>
        </w:rPr>
      </w:pPr>
      <w:r w:rsidRPr="009F7C63">
        <w:rPr>
          <w:rFonts w:hint="eastAsia"/>
        </w:rPr>
        <w:t>様式第</w:t>
      </w:r>
      <w:r w:rsidR="00C66CEA">
        <w:rPr>
          <w:rFonts w:hint="eastAsia"/>
        </w:rPr>
        <w:t>２</w:t>
      </w:r>
      <w:r w:rsidRPr="009F7C63">
        <w:rPr>
          <w:rFonts w:hint="eastAsia"/>
        </w:rPr>
        <w:t>号（第</w:t>
      </w:r>
      <w:r w:rsidR="00EC7C7B">
        <w:rPr>
          <w:rFonts w:hint="eastAsia"/>
        </w:rPr>
        <w:t>６</w:t>
      </w:r>
      <w:r w:rsidRPr="009F7C63">
        <w:rPr>
          <w:rFonts w:hint="eastAsia"/>
        </w:rPr>
        <w:t>条関係）</w:t>
      </w:r>
      <w:r w:rsidR="007E5876" w:rsidRPr="00AD5494">
        <w:rPr>
          <w:rFonts w:hint="eastAsia"/>
        </w:rPr>
        <w:t xml:space="preserve">　　　　　　　</w:t>
      </w:r>
    </w:p>
    <w:p w:rsidR="00580212" w:rsidRPr="00AD5494" w:rsidRDefault="00580212" w:rsidP="00580212">
      <w:pPr>
        <w:rPr>
          <w:rFonts w:hint="eastAsia"/>
        </w:rPr>
      </w:pPr>
    </w:p>
    <w:p w:rsidR="00580212" w:rsidRDefault="00C66CEA" w:rsidP="00EC7C7B">
      <w:pPr>
        <w:snapToGrid w:val="0"/>
        <w:spacing w:line="340" w:lineRule="atLeast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主　治　医　意　見　書</w:t>
      </w:r>
    </w:p>
    <w:p w:rsidR="00DC7577" w:rsidRPr="00AD5494" w:rsidRDefault="00DC7577" w:rsidP="00EC7C7B">
      <w:pPr>
        <w:snapToGrid w:val="0"/>
        <w:spacing w:line="340" w:lineRule="atLeast"/>
        <w:jc w:val="center"/>
        <w:rPr>
          <w:rFonts w:hint="eastAsia"/>
          <w:sz w:val="28"/>
          <w:szCs w:val="28"/>
        </w:rPr>
      </w:pPr>
    </w:p>
    <w:p w:rsidR="00580212" w:rsidRPr="00AD5494" w:rsidRDefault="00FC00CD" w:rsidP="00DC7577">
      <w:pPr>
        <w:ind w:rightChars="100" w:right="227"/>
        <w:jc w:val="right"/>
        <w:rPr>
          <w:rFonts w:hint="eastAsia"/>
        </w:rPr>
      </w:pPr>
      <w:r>
        <w:rPr>
          <w:rFonts w:hint="eastAsia"/>
        </w:rPr>
        <w:t>令和</w:t>
      </w:r>
      <w:r w:rsidRPr="00AD5494">
        <w:rPr>
          <w:rFonts w:hint="eastAsia"/>
        </w:rPr>
        <w:t xml:space="preserve">　　</w:t>
      </w:r>
      <w:r w:rsidR="007E5876" w:rsidRPr="00AD5494">
        <w:rPr>
          <w:rFonts w:hint="eastAsia"/>
        </w:rPr>
        <w:t>年　　月　　日</w:t>
      </w:r>
    </w:p>
    <w:p w:rsidR="00580212" w:rsidRPr="00AD5494" w:rsidRDefault="009F7C63" w:rsidP="00DC7577">
      <w:pPr>
        <w:pStyle w:val="a3"/>
        <w:ind w:firstLineChars="100" w:firstLine="227"/>
        <w:rPr>
          <w:rFonts w:hint="eastAsia"/>
        </w:rPr>
      </w:pPr>
      <w:r>
        <w:rPr>
          <w:rFonts w:hint="eastAsia"/>
        </w:rPr>
        <w:t>苫小牧市長　様</w:t>
      </w:r>
    </w:p>
    <w:p w:rsidR="00817882" w:rsidRDefault="00817882" w:rsidP="00DC7577">
      <w:pPr>
        <w:rPr>
          <w:rFonts w:ascii="ＭＳ 明朝" w:hAnsi="ＭＳ 明朝"/>
          <w:szCs w:val="21"/>
        </w:rPr>
      </w:pPr>
    </w:p>
    <w:p w:rsidR="00C66CEA" w:rsidRPr="00817882" w:rsidRDefault="00C66CEA" w:rsidP="00DC7577">
      <w:pPr>
        <w:rPr>
          <w:rFonts w:ascii="ＭＳ 明朝" w:hAnsi="ＭＳ 明朝" w:hint="eastAsia"/>
          <w:szCs w:val="21"/>
        </w:rPr>
      </w:pPr>
    </w:p>
    <w:p w:rsidR="00F35F12" w:rsidRDefault="00C66CEA" w:rsidP="00030DC6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次の者は、</w:t>
      </w:r>
      <w:r w:rsidR="00792B0F" w:rsidRPr="00792B0F">
        <w:rPr>
          <w:rFonts w:ascii="ＭＳ 明朝" w:hAnsi="ＭＳ 明朝" w:hint="eastAsia"/>
          <w:szCs w:val="21"/>
        </w:rPr>
        <w:t>骨髄移植等の医療行為により</w:t>
      </w:r>
      <w:r>
        <w:rPr>
          <w:rFonts w:ascii="ＭＳ 明朝" w:hAnsi="ＭＳ 明朝" w:hint="eastAsia"/>
          <w:szCs w:val="21"/>
        </w:rPr>
        <w:t>、接種済みの定期予防接種の予防効果が期待できない</w:t>
      </w:r>
      <w:r w:rsidR="0059004B">
        <w:rPr>
          <w:rFonts w:ascii="ＭＳ 明朝" w:hAnsi="ＭＳ 明朝" w:hint="eastAsia"/>
          <w:szCs w:val="21"/>
        </w:rPr>
        <w:t>ため、再接種が必要である</w:t>
      </w:r>
      <w:r>
        <w:rPr>
          <w:rFonts w:ascii="ＭＳ 明朝" w:hAnsi="ＭＳ 明朝" w:hint="eastAsia"/>
          <w:szCs w:val="21"/>
        </w:rPr>
        <w:t>と判断します。</w:t>
      </w:r>
    </w:p>
    <w:p w:rsidR="00C66CEA" w:rsidRDefault="00C66CEA" w:rsidP="00030DC6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なお、再接種の必要性及び副反応については、十分説明しています。</w:t>
      </w:r>
    </w:p>
    <w:p w:rsidR="002B7BB6" w:rsidRDefault="002B7BB6" w:rsidP="0059004B">
      <w:pPr>
        <w:rPr>
          <w:rFonts w:hAnsi="ＭＳ 明朝" w:hint="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124"/>
      </w:tblGrid>
      <w:tr w:rsidR="00030DC6" w:rsidRPr="00E413B9" w:rsidTr="002252B1">
        <w:trPr>
          <w:trHeight w:val="76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接種対象者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 xml:space="preserve">住　</w:t>
            </w:r>
            <w:r w:rsidR="004D370B">
              <w:rPr>
                <w:rFonts w:hAnsi="ＭＳ 明朝" w:hint="eastAsia"/>
              </w:rPr>
              <w:t xml:space="preserve">　</w:t>
            </w:r>
            <w:r w:rsidRPr="00E413B9">
              <w:rPr>
                <w:rFonts w:hAnsi="ＭＳ 明朝" w:hint="eastAsia"/>
              </w:rPr>
              <w:t>所</w:t>
            </w:r>
          </w:p>
        </w:tc>
        <w:tc>
          <w:tcPr>
            <w:tcW w:w="61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0DC6" w:rsidRPr="00E413B9" w:rsidRDefault="00030DC6" w:rsidP="00E413B9">
            <w:pPr>
              <w:jc w:val="left"/>
              <w:rPr>
                <w:rFonts w:hAnsi="ＭＳ 明朝"/>
              </w:rPr>
            </w:pPr>
          </w:p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</w:tr>
      <w:tr w:rsidR="00C66CEA" w:rsidRPr="00E413B9" w:rsidTr="002252B1">
        <w:trPr>
          <w:trHeight w:val="766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6CEA" w:rsidRPr="00E413B9" w:rsidRDefault="00C66CEA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6CEA" w:rsidRPr="00E413B9" w:rsidRDefault="00C66CEA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氏</w:t>
            </w:r>
            <w:r w:rsidR="004D370B">
              <w:rPr>
                <w:rFonts w:hAnsi="ＭＳ 明朝" w:hint="eastAsia"/>
              </w:rPr>
              <w:t xml:space="preserve">　</w:t>
            </w:r>
            <w:r w:rsidRPr="00E413B9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6124" w:type="dxa"/>
            <w:tcBorders>
              <w:right w:val="single" w:sz="4" w:space="0" w:color="auto"/>
            </w:tcBorders>
            <w:shd w:val="clear" w:color="auto" w:fill="auto"/>
          </w:tcPr>
          <w:p w:rsidR="00C66CEA" w:rsidRDefault="00C66CEA" w:rsidP="00E413B9">
            <w:pPr>
              <w:jc w:val="left"/>
              <w:rPr>
                <w:rFonts w:hAnsi="ＭＳ 明朝"/>
              </w:rPr>
            </w:pPr>
            <w:bookmarkStart w:id="0" w:name="_GoBack"/>
            <w:bookmarkEnd w:id="0"/>
          </w:p>
          <w:p w:rsidR="004D370B" w:rsidRPr="00E413B9" w:rsidRDefault="004D370B" w:rsidP="00E413B9">
            <w:pPr>
              <w:jc w:val="left"/>
              <w:rPr>
                <w:rFonts w:hAnsi="ＭＳ 明朝" w:hint="eastAsia"/>
              </w:rPr>
            </w:pPr>
          </w:p>
        </w:tc>
      </w:tr>
      <w:tr w:rsidR="00091655" w:rsidRPr="00E413B9" w:rsidTr="002252B1">
        <w:trPr>
          <w:trHeight w:val="766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生年月日</w:t>
            </w:r>
          </w:p>
        </w:tc>
        <w:tc>
          <w:tcPr>
            <w:tcW w:w="6124" w:type="dxa"/>
            <w:tcBorders>
              <w:right w:val="single" w:sz="4" w:space="0" w:color="auto"/>
            </w:tcBorders>
            <w:shd w:val="clear" w:color="auto" w:fill="auto"/>
          </w:tcPr>
          <w:p w:rsidR="00030DC6" w:rsidRDefault="00030DC6" w:rsidP="00E413B9">
            <w:pPr>
              <w:jc w:val="left"/>
              <w:rPr>
                <w:rFonts w:hAnsi="ＭＳ 明朝"/>
              </w:rPr>
            </w:pPr>
          </w:p>
          <w:p w:rsidR="004D370B" w:rsidRPr="00E413B9" w:rsidRDefault="004D370B" w:rsidP="00E413B9">
            <w:pPr>
              <w:jc w:val="left"/>
              <w:rPr>
                <w:rFonts w:hAnsi="ＭＳ 明朝" w:hint="eastAsia"/>
              </w:rPr>
            </w:pPr>
          </w:p>
        </w:tc>
      </w:tr>
      <w:tr w:rsidR="00C66CEA" w:rsidRPr="00E413B9" w:rsidTr="002252B1">
        <w:trPr>
          <w:trHeight w:val="527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CEA" w:rsidRPr="00E413B9" w:rsidRDefault="00C66CEA" w:rsidP="00E413B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接種済みの定期予防接種の予防効果が</w:t>
            </w:r>
            <w:r w:rsidR="00AF026C">
              <w:rPr>
                <w:rFonts w:hAnsi="ＭＳ 明朝" w:hint="eastAsia"/>
              </w:rPr>
              <w:t>期待</w:t>
            </w:r>
            <w:r>
              <w:rPr>
                <w:rFonts w:hAnsi="ＭＳ 明朝" w:hint="eastAsia"/>
              </w:rPr>
              <w:t>できないと判断する理由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66CEA" w:rsidRDefault="00C66CEA" w:rsidP="00E413B9">
            <w:pPr>
              <w:jc w:val="right"/>
              <w:rPr>
                <w:rFonts w:hAnsi="ＭＳ 明朝"/>
              </w:rPr>
            </w:pPr>
          </w:p>
          <w:p w:rsidR="00BD4168" w:rsidRDefault="00BD4168" w:rsidP="00E413B9">
            <w:pPr>
              <w:jc w:val="right"/>
              <w:rPr>
                <w:rFonts w:hAnsi="ＭＳ 明朝"/>
              </w:rPr>
            </w:pPr>
          </w:p>
          <w:p w:rsidR="00BD4168" w:rsidRDefault="00BD4168" w:rsidP="00E413B9">
            <w:pPr>
              <w:jc w:val="right"/>
              <w:rPr>
                <w:rFonts w:hAnsi="ＭＳ 明朝"/>
              </w:rPr>
            </w:pPr>
          </w:p>
          <w:p w:rsidR="00BD4168" w:rsidRDefault="00BD4168" w:rsidP="00E413B9">
            <w:pPr>
              <w:jc w:val="right"/>
              <w:rPr>
                <w:rFonts w:hAnsi="ＭＳ 明朝"/>
              </w:rPr>
            </w:pPr>
          </w:p>
          <w:p w:rsidR="00BD4168" w:rsidRPr="00E413B9" w:rsidRDefault="00BD4168" w:rsidP="00E413B9">
            <w:pPr>
              <w:jc w:val="right"/>
              <w:rPr>
                <w:rFonts w:hAnsi="ＭＳ 明朝" w:hint="eastAsia"/>
              </w:rPr>
            </w:pPr>
          </w:p>
        </w:tc>
      </w:tr>
      <w:tr w:rsidR="00C66CEA" w:rsidRPr="00E413B9" w:rsidTr="002252B1">
        <w:trPr>
          <w:trHeight w:val="527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CEA" w:rsidRPr="00C66CEA" w:rsidRDefault="00C66CEA" w:rsidP="00E413B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再接種する予防接種の種類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CEA" w:rsidRDefault="00C66CEA" w:rsidP="00E413B9">
            <w:pPr>
              <w:jc w:val="right"/>
              <w:rPr>
                <w:rFonts w:hAnsi="ＭＳ 明朝"/>
              </w:rPr>
            </w:pPr>
          </w:p>
          <w:p w:rsidR="00BD4168" w:rsidRDefault="00BD4168" w:rsidP="00E413B9">
            <w:pPr>
              <w:jc w:val="right"/>
              <w:rPr>
                <w:rFonts w:hAnsi="ＭＳ 明朝"/>
              </w:rPr>
            </w:pPr>
          </w:p>
          <w:p w:rsidR="00BD4168" w:rsidRDefault="00BD4168" w:rsidP="00E413B9">
            <w:pPr>
              <w:jc w:val="right"/>
              <w:rPr>
                <w:rFonts w:hAnsi="ＭＳ 明朝"/>
              </w:rPr>
            </w:pPr>
          </w:p>
          <w:p w:rsidR="00BD4168" w:rsidRDefault="00BD4168" w:rsidP="00E413B9">
            <w:pPr>
              <w:jc w:val="right"/>
              <w:rPr>
                <w:rFonts w:hAnsi="ＭＳ 明朝"/>
              </w:rPr>
            </w:pPr>
          </w:p>
          <w:p w:rsidR="00BD4168" w:rsidRPr="00E413B9" w:rsidRDefault="00BD4168" w:rsidP="00E413B9">
            <w:pPr>
              <w:jc w:val="right"/>
              <w:rPr>
                <w:rFonts w:hAnsi="ＭＳ 明朝" w:hint="eastAsia"/>
              </w:rPr>
            </w:pPr>
          </w:p>
        </w:tc>
      </w:tr>
      <w:tr w:rsidR="00BD4168" w:rsidRPr="00E413B9" w:rsidTr="002252B1">
        <w:trPr>
          <w:trHeight w:val="76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D4168" w:rsidRPr="00E413B9" w:rsidRDefault="00BD4168" w:rsidP="00E413B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医療機関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168" w:rsidRPr="00E413B9" w:rsidRDefault="004D370B" w:rsidP="004D370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名　　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BD4168" w:rsidRPr="00E413B9" w:rsidRDefault="00BD4168" w:rsidP="00E413B9">
            <w:pPr>
              <w:jc w:val="right"/>
              <w:rPr>
                <w:rFonts w:hAnsi="ＭＳ 明朝" w:hint="eastAsia"/>
              </w:rPr>
            </w:pPr>
          </w:p>
        </w:tc>
      </w:tr>
      <w:tr w:rsidR="00BD4168" w:rsidRPr="00E413B9" w:rsidTr="002252B1">
        <w:trPr>
          <w:trHeight w:val="766"/>
        </w:trPr>
        <w:tc>
          <w:tcPr>
            <w:tcW w:w="1384" w:type="dxa"/>
            <w:vMerge/>
            <w:shd w:val="clear" w:color="auto" w:fill="auto"/>
            <w:vAlign w:val="center"/>
          </w:tcPr>
          <w:p w:rsidR="00BD4168" w:rsidRPr="00E413B9" w:rsidRDefault="00BD4168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168" w:rsidRPr="00E413B9" w:rsidRDefault="004D370B" w:rsidP="004D370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在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BD4168" w:rsidRPr="00E413B9" w:rsidRDefault="00BD4168" w:rsidP="00E413B9">
            <w:pPr>
              <w:jc w:val="right"/>
              <w:rPr>
                <w:rFonts w:hAnsi="ＭＳ 明朝" w:hint="eastAsia"/>
              </w:rPr>
            </w:pPr>
          </w:p>
        </w:tc>
      </w:tr>
      <w:tr w:rsidR="00BD4168" w:rsidRPr="00E413B9" w:rsidTr="002252B1">
        <w:trPr>
          <w:trHeight w:val="766"/>
        </w:trPr>
        <w:tc>
          <w:tcPr>
            <w:tcW w:w="1384" w:type="dxa"/>
            <w:vMerge/>
            <w:shd w:val="clear" w:color="auto" w:fill="auto"/>
            <w:vAlign w:val="center"/>
          </w:tcPr>
          <w:p w:rsidR="00BD4168" w:rsidRPr="00E413B9" w:rsidRDefault="00BD4168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168" w:rsidRDefault="004D370B" w:rsidP="004D370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師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名</w:t>
            </w:r>
          </w:p>
          <w:p w:rsidR="003B5E03" w:rsidRPr="00E413B9" w:rsidRDefault="003B5E03" w:rsidP="004D370B">
            <w:pPr>
              <w:jc w:val="center"/>
              <w:rPr>
                <w:rFonts w:hAnsi="ＭＳ 明朝" w:hint="eastAsia"/>
              </w:rPr>
            </w:pPr>
            <w:r w:rsidRPr="003B5E03">
              <w:rPr>
                <w:rFonts w:hAnsi="ＭＳ 明朝" w:hint="eastAsia"/>
                <w:sz w:val="16"/>
              </w:rPr>
              <w:t>※署名又は記名押印</w:t>
            </w:r>
          </w:p>
        </w:tc>
        <w:tc>
          <w:tcPr>
            <w:tcW w:w="6124" w:type="dxa"/>
            <w:shd w:val="clear" w:color="auto" w:fill="auto"/>
          </w:tcPr>
          <w:p w:rsidR="00BD4168" w:rsidRDefault="00BD4168" w:rsidP="00A44249">
            <w:pPr>
              <w:jc w:val="left"/>
              <w:rPr>
                <w:rFonts w:hAnsi="ＭＳ 明朝"/>
              </w:rPr>
            </w:pPr>
          </w:p>
          <w:p w:rsidR="003B5E03" w:rsidRPr="00E413B9" w:rsidRDefault="003B5E03" w:rsidP="00A44249">
            <w:pPr>
              <w:jc w:val="left"/>
              <w:rPr>
                <w:rFonts w:hAnsi="ＭＳ 明朝" w:hint="eastAsia"/>
              </w:rPr>
            </w:pPr>
          </w:p>
        </w:tc>
      </w:tr>
    </w:tbl>
    <w:p w:rsidR="003C769A" w:rsidRPr="00FA6C39" w:rsidRDefault="003C769A" w:rsidP="00BD4168">
      <w:pPr>
        <w:tabs>
          <w:tab w:val="left" w:pos="2724"/>
        </w:tabs>
        <w:jc w:val="left"/>
        <w:rPr>
          <w:rFonts w:hint="eastAsia"/>
        </w:rPr>
      </w:pPr>
    </w:p>
    <w:sectPr w:rsidR="003C769A" w:rsidRPr="00FA6C39" w:rsidSect="00DC7577">
      <w:pgSz w:w="11906" w:h="16838" w:code="9"/>
      <w:pgMar w:top="1134" w:right="1418" w:bottom="340" w:left="1418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AD" w:rsidRDefault="00B21DAD" w:rsidP="00E95DF8">
      <w:r>
        <w:separator/>
      </w:r>
    </w:p>
  </w:endnote>
  <w:endnote w:type="continuationSeparator" w:id="0">
    <w:p w:rsidR="00B21DAD" w:rsidRDefault="00B21DAD" w:rsidP="00E9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AD" w:rsidRDefault="00B21DAD" w:rsidP="00E95DF8">
      <w:r>
        <w:separator/>
      </w:r>
    </w:p>
  </w:footnote>
  <w:footnote w:type="continuationSeparator" w:id="0">
    <w:p w:rsidR="00B21DAD" w:rsidRDefault="00B21DAD" w:rsidP="00E9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7C6"/>
    <w:multiLevelType w:val="hybridMultilevel"/>
    <w:tmpl w:val="0C126B16"/>
    <w:lvl w:ilvl="0" w:tplc="B4DC0DF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31A9F"/>
    <w:multiLevelType w:val="hybridMultilevel"/>
    <w:tmpl w:val="FEAE07D8"/>
    <w:lvl w:ilvl="0" w:tplc="143EE2BC">
      <w:start w:val="1"/>
      <w:numFmt w:val="decimalEnclosedCircle"/>
      <w:lvlText w:val="（%1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257EC"/>
    <w:multiLevelType w:val="hybridMultilevel"/>
    <w:tmpl w:val="A81CC680"/>
    <w:lvl w:ilvl="0" w:tplc="339C7778">
      <w:start w:val="8"/>
      <w:numFmt w:val="bullet"/>
      <w:lvlText w:val="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3CA5B0A"/>
    <w:multiLevelType w:val="hybridMultilevel"/>
    <w:tmpl w:val="F8F43040"/>
    <w:lvl w:ilvl="0" w:tplc="AEF46730">
      <w:start w:val="1"/>
      <w:numFmt w:val="decimalEnclosedCircle"/>
      <w:lvlText w:val="（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9737F"/>
    <w:multiLevelType w:val="hybridMultilevel"/>
    <w:tmpl w:val="D16489AC"/>
    <w:lvl w:ilvl="0" w:tplc="ECA64F40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53A2481C"/>
    <w:multiLevelType w:val="hybridMultilevel"/>
    <w:tmpl w:val="E08AD086"/>
    <w:lvl w:ilvl="0" w:tplc="C5AA7EC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067D8D"/>
    <w:multiLevelType w:val="hybridMultilevel"/>
    <w:tmpl w:val="AF48FEA4"/>
    <w:lvl w:ilvl="0" w:tplc="1EACFB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FA25F6"/>
    <w:multiLevelType w:val="hybridMultilevel"/>
    <w:tmpl w:val="0A024F4A"/>
    <w:lvl w:ilvl="0" w:tplc="AF9097D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A5044D"/>
    <w:multiLevelType w:val="hybridMultilevel"/>
    <w:tmpl w:val="346C6CAA"/>
    <w:lvl w:ilvl="0" w:tplc="9A3A26D6">
      <w:start w:val="2"/>
      <w:numFmt w:val="bullet"/>
      <w:lvlText w:val="□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2DCAE234">
      <w:start w:val="3"/>
      <w:numFmt w:val="bullet"/>
      <w:lvlText w:val="※"/>
      <w:lvlJc w:val="left"/>
      <w:pPr>
        <w:ind w:left="123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9" w15:restartNumberingAfterBreak="0">
    <w:nsid w:val="7C1C0275"/>
    <w:multiLevelType w:val="hybridMultilevel"/>
    <w:tmpl w:val="8AB840AA"/>
    <w:lvl w:ilvl="0" w:tplc="4D1EF278">
      <w:start w:val="1"/>
      <w:numFmt w:val="decimalFullWidth"/>
      <w:lvlText w:val="（%1）"/>
      <w:lvlJc w:val="left"/>
      <w:pPr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C"/>
    <w:rsid w:val="00000712"/>
    <w:rsid w:val="000069FD"/>
    <w:rsid w:val="00007285"/>
    <w:rsid w:val="00007A29"/>
    <w:rsid w:val="0001129E"/>
    <w:rsid w:val="00012646"/>
    <w:rsid w:val="000126D1"/>
    <w:rsid w:val="00020C37"/>
    <w:rsid w:val="00025C47"/>
    <w:rsid w:val="00030DC6"/>
    <w:rsid w:val="00035730"/>
    <w:rsid w:val="00037121"/>
    <w:rsid w:val="0005447C"/>
    <w:rsid w:val="000622FB"/>
    <w:rsid w:val="0006624E"/>
    <w:rsid w:val="0006756D"/>
    <w:rsid w:val="0008571A"/>
    <w:rsid w:val="00091655"/>
    <w:rsid w:val="000B6B00"/>
    <w:rsid w:val="000C1B2C"/>
    <w:rsid w:val="000C24D4"/>
    <w:rsid w:val="000C3141"/>
    <w:rsid w:val="000C6EC0"/>
    <w:rsid w:val="000D116E"/>
    <w:rsid w:val="000D161C"/>
    <w:rsid w:val="000D565F"/>
    <w:rsid w:val="000F25C5"/>
    <w:rsid w:val="000F2E90"/>
    <w:rsid w:val="000F55F6"/>
    <w:rsid w:val="000F63A1"/>
    <w:rsid w:val="0010265C"/>
    <w:rsid w:val="00105924"/>
    <w:rsid w:val="001108CA"/>
    <w:rsid w:val="00112586"/>
    <w:rsid w:val="00124F80"/>
    <w:rsid w:val="00126E75"/>
    <w:rsid w:val="00127A22"/>
    <w:rsid w:val="001353A7"/>
    <w:rsid w:val="00142954"/>
    <w:rsid w:val="001731A5"/>
    <w:rsid w:val="00174D85"/>
    <w:rsid w:val="00175C88"/>
    <w:rsid w:val="00177139"/>
    <w:rsid w:val="00186ACD"/>
    <w:rsid w:val="001A1094"/>
    <w:rsid w:val="001A3C67"/>
    <w:rsid w:val="001B2936"/>
    <w:rsid w:val="001B2FC5"/>
    <w:rsid w:val="001B562E"/>
    <w:rsid w:val="001C0591"/>
    <w:rsid w:val="001C4F41"/>
    <w:rsid w:val="001D29D0"/>
    <w:rsid w:val="001F781E"/>
    <w:rsid w:val="00202EDE"/>
    <w:rsid w:val="00206EA5"/>
    <w:rsid w:val="00210554"/>
    <w:rsid w:val="00213DDE"/>
    <w:rsid w:val="002150F3"/>
    <w:rsid w:val="0022043B"/>
    <w:rsid w:val="00223980"/>
    <w:rsid w:val="002249B0"/>
    <w:rsid w:val="00225017"/>
    <w:rsid w:val="002252B1"/>
    <w:rsid w:val="00230D2A"/>
    <w:rsid w:val="00231BC9"/>
    <w:rsid w:val="00234765"/>
    <w:rsid w:val="00240200"/>
    <w:rsid w:val="00244F04"/>
    <w:rsid w:val="0024728C"/>
    <w:rsid w:val="00251945"/>
    <w:rsid w:val="00253CCE"/>
    <w:rsid w:val="00257C7B"/>
    <w:rsid w:val="0026002A"/>
    <w:rsid w:val="0026172C"/>
    <w:rsid w:val="00261E1A"/>
    <w:rsid w:val="002622FC"/>
    <w:rsid w:val="002715E6"/>
    <w:rsid w:val="0027299D"/>
    <w:rsid w:val="00275045"/>
    <w:rsid w:val="002762A7"/>
    <w:rsid w:val="00276E79"/>
    <w:rsid w:val="00280E59"/>
    <w:rsid w:val="00283961"/>
    <w:rsid w:val="00284148"/>
    <w:rsid w:val="0029149E"/>
    <w:rsid w:val="0029167C"/>
    <w:rsid w:val="00291BBC"/>
    <w:rsid w:val="00297664"/>
    <w:rsid w:val="002A14CC"/>
    <w:rsid w:val="002A523B"/>
    <w:rsid w:val="002B15D5"/>
    <w:rsid w:val="002B7BB6"/>
    <w:rsid w:val="002C6BB7"/>
    <w:rsid w:val="002D1E11"/>
    <w:rsid w:val="002D2244"/>
    <w:rsid w:val="002D53A5"/>
    <w:rsid w:val="002D6EF2"/>
    <w:rsid w:val="002D7414"/>
    <w:rsid w:val="002E1119"/>
    <w:rsid w:val="002E2129"/>
    <w:rsid w:val="002E5982"/>
    <w:rsid w:val="002F035A"/>
    <w:rsid w:val="002F232D"/>
    <w:rsid w:val="002F523A"/>
    <w:rsid w:val="002F6C24"/>
    <w:rsid w:val="002F7AFE"/>
    <w:rsid w:val="00300523"/>
    <w:rsid w:val="00300B1E"/>
    <w:rsid w:val="00302960"/>
    <w:rsid w:val="00302D60"/>
    <w:rsid w:val="00314E4D"/>
    <w:rsid w:val="003166C1"/>
    <w:rsid w:val="0032032C"/>
    <w:rsid w:val="00320376"/>
    <w:rsid w:val="00321D3B"/>
    <w:rsid w:val="00345668"/>
    <w:rsid w:val="0034776D"/>
    <w:rsid w:val="0035025B"/>
    <w:rsid w:val="00353300"/>
    <w:rsid w:val="0035488F"/>
    <w:rsid w:val="00354E57"/>
    <w:rsid w:val="00355874"/>
    <w:rsid w:val="00355FD2"/>
    <w:rsid w:val="003561FB"/>
    <w:rsid w:val="003659E2"/>
    <w:rsid w:val="00383770"/>
    <w:rsid w:val="00385211"/>
    <w:rsid w:val="00385229"/>
    <w:rsid w:val="00387660"/>
    <w:rsid w:val="00396B32"/>
    <w:rsid w:val="00397764"/>
    <w:rsid w:val="003A2ACF"/>
    <w:rsid w:val="003A7232"/>
    <w:rsid w:val="003B5E03"/>
    <w:rsid w:val="003B6D78"/>
    <w:rsid w:val="003C769A"/>
    <w:rsid w:val="003D16A2"/>
    <w:rsid w:val="003E07A5"/>
    <w:rsid w:val="003E1B95"/>
    <w:rsid w:val="003E54CF"/>
    <w:rsid w:val="003E5A6B"/>
    <w:rsid w:val="003F399D"/>
    <w:rsid w:val="003F4464"/>
    <w:rsid w:val="003F61FC"/>
    <w:rsid w:val="003F6B4C"/>
    <w:rsid w:val="003F7650"/>
    <w:rsid w:val="003F7AD9"/>
    <w:rsid w:val="003F7B57"/>
    <w:rsid w:val="004063A9"/>
    <w:rsid w:val="00407CEE"/>
    <w:rsid w:val="00407DE7"/>
    <w:rsid w:val="004120D9"/>
    <w:rsid w:val="00416FF2"/>
    <w:rsid w:val="00417E99"/>
    <w:rsid w:val="00421954"/>
    <w:rsid w:val="00422302"/>
    <w:rsid w:val="00422F7D"/>
    <w:rsid w:val="004231BA"/>
    <w:rsid w:val="00425209"/>
    <w:rsid w:val="00426E11"/>
    <w:rsid w:val="004333F7"/>
    <w:rsid w:val="004345CE"/>
    <w:rsid w:val="00440032"/>
    <w:rsid w:val="00444AFA"/>
    <w:rsid w:val="00451C9B"/>
    <w:rsid w:val="0046011D"/>
    <w:rsid w:val="00460469"/>
    <w:rsid w:val="0046461C"/>
    <w:rsid w:val="004713B9"/>
    <w:rsid w:val="00472CE3"/>
    <w:rsid w:val="00475838"/>
    <w:rsid w:val="00482693"/>
    <w:rsid w:val="0048316B"/>
    <w:rsid w:val="0049226E"/>
    <w:rsid w:val="00492FCB"/>
    <w:rsid w:val="00493C9B"/>
    <w:rsid w:val="00495D26"/>
    <w:rsid w:val="004A333C"/>
    <w:rsid w:val="004A5E7A"/>
    <w:rsid w:val="004B1D50"/>
    <w:rsid w:val="004B3290"/>
    <w:rsid w:val="004B5670"/>
    <w:rsid w:val="004C5F12"/>
    <w:rsid w:val="004C616A"/>
    <w:rsid w:val="004D0079"/>
    <w:rsid w:val="004D370B"/>
    <w:rsid w:val="004E1FB1"/>
    <w:rsid w:val="004F02F7"/>
    <w:rsid w:val="004F4480"/>
    <w:rsid w:val="004F6643"/>
    <w:rsid w:val="004F7D9C"/>
    <w:rsid w:val="00503AA3"/>
    <w:rsid w:val="005100BF"/>
    <w:rsid w:val="0051076E"/>
    <w:rsid w:val="00510D64"/>
    <w:rsid w:val="00511CCF"/>
    <w:rsid w:val="00516585"/>
    <w:rsid w:val="0052664C"/>
    <w:rsid w:val="00531F3C"/>
    <w:rsid w:val="00533330"/>
    <w:rsid w:val="005372E8"/>
    <w:rsid w:val="00540400"/>
    <w:rsid w:val="00543194"/>
    <w:rsid w:val="00550BC0"/>
    <w:rsid w:val="005533A3"/>
    <w:rsid w:val="00555D69"/>
    <w:rsid w:val="00560BA6"/>
    <w:rsid w:val="00571520"/>
    <w:rsid w:val="00576257"/>
    <w:rsid w:val="00580212"/>
    <w:rsid w:val="005817E1"/>
    <w:rsid w:val="00582BE0"/>
    <w:rsid w:val="00583B8D"/>
    <w:rsid w:val="0059004B"/>
    <w:rsid w:val="0059101D"/>
    <w:rsid w:val="0059161A"/>
    <w:rsid w:val="005934CD"/>
    <w:rsid w:val="00594BAF"/>
    <w:rsid w:val="005B484D"/>
    <w:rsid w:val="005B4F94"/>
    <w:rsid w:val="005B5315"/>
    <w:rsid w:val="005B537F"/>
    <w:rsid w:val="005C2786"/>
    <w:rsid w:val="005C4780"/>
    <w:rsid w:val="005E0AC7"/>
    <w:rsid w:val="005F1BD3"/>
    <w:rsid w:val="00600FB6"/>
    <w:rsid w:val="006035AF"/>
    <w:rsid w:val="00604F2B"/>
    <w:rsid w:val="0061330E"/>
    <w:rsid w:val="006152B0"/>
    <w:rsid w:val="006168F6"/>
    <w:rsid w:val="00626F97"/>
    <w:rsid w:val="00633409"/>
    <w:rsid w:val="00636780"/>
    <w:rsid w:val="00640875"/>
    <w:rsid w:val="0064452E"/>
    <w:rsid w:val="00645B6D"/>
    <w:rsid w:val="006462D6"/>
    <w:rsid w:val="00650F4F"/>
    <w:rsid w:val="00655D58"/>
    <w:rsid w:val="0066071A"/>
    <w:rsid w:val="00681BB9"/>
    <w:rsid w:val="00692200"/>
    <w:rsid w:val="00694C9F"/>
    <w:rsid w:val="00695342"/>
    <w:rsid w:val="006A1DFB"/>
    <w:rsid w:val="006A2DFA"/>
    <w:rsid w:val="006A3F72"/>
    <w:rsid w:val="006A5461"/>
    <w:rsid w:val="006A6309"/>
    <w:rsid w:val="006B0323"/>
    <w:rsid w:val="006B5B23"/>
    <w:rsid w:val="006B5ED8"/>
    <w:rsid w:val="006C3A30"/>
    <w:rsid w:val="006C5774"/>
    <w:rsid w:val="006C6F90"/>
    <w:rsid w:val="006D076F"/>
    <w:rsid w:val="006D6429"/>
    <w:rsid w:val="006D6EC9"/>
    <w:rsid w:val="006D7929"/>
    <w:rsid w:val="006D7E78"/>
    <w:rsid w:val="006E3320"/>
    <w:rsid w:val="006E6C0F"/>
    <w:rsid w:val="006F0991"/>
    <w:rsid w:val="006F402E"/>
    <w:rsid w:val="00701B39"/>
    <w:rsid w:val="00702FF9"/>
    <w:rsid w:val="00704880"/>
    <w:rsid w:val="00711C14"/>
    <w:rsid w:val="0071438A"/>
    <w:rsid w:val="007161CE"/>
    <w:rsid w:val="0072274D"/>
    <w:rsid w:val="00736A59"/>
    <w:rsid w:val="00747433"/>
    <w:rsid w:val="00750022"/>
    <w:rsid w:val="007500D3"/>
    <w:rsid w:val="00753616"/>
    <w:rsid w:val="00754823"/>
    <w:rsid w:val="007564D8"/>
    <w:rsid w:val="00757E8A"/>
    <w:rsid w:val="00763CD9"/>
    <w:rsid w:val="00771D94"/>
    <w:rsid w:val="007728AC"/>
    <w:rsid w:val="00773497"/>
    <w:rsid w:val="00773909"/>
    <w:rsid w:val="00775D02"/>
    <w:rsid w:val="00777874"/>
    <w:rsid w:val="00777EDF"/>
    <w:rsid w:val="00785F2C"/>
    <w:rsid w:val="007868A4"/>
    <w:rsid w:val="007911AB"/>
    <w:rsid w:val="00792B0F"/>
    <w:rsid w:val="00795317"/>
    <w:rsid w:val="007A5C81"/>
    <w:rsid w:val="007A75D3"/>
    <w:rsid w:val="007B3B66"/>
    <w:rsid w:val="007B6ADF"/>
    <w:rsid w:val="007C237A"/>
    <w:rsid w:val="007C2BE2"/>
    <w:rsid w:val="007C3452"/>
    <w:rsid w:val="007C3D2D"/>
    <w:rsid w:val="007C47F2"/>
    <w:rsid w:val="007C4E1D"/>
    <w:rsid w:val="007C50F4"/>
    <w:rsid w:val="007D234C"/>
    <w:rsid w:val="007D4676"/>
    <w:rsid w:val="007E0580"/>
    <w:rsid w:val="007E0E1E"/>
    <w:rsid w:val="007E2B6A"/>
    <w:rsid w:val="007E5876"/>
    <w:rsid w:val="007F1660"/>
    <w:rsid w:val="007F3CC5"/>
    <w:rsid w:val="007F507F"/>
    <w:rsid w:val="0081037E"/>
    <w:rsid w:val="00811493"/>
    <w:rsid w:val="0081298B"/>
    <w:rsid w:val="00812A6E"/>
    <w:rsid w:val="008148CB"/>
    <w:rsid w:val="00817882"/>
    <w:rsid w:val="00832A81"/>
    <w:rsid w:val="00832FBE"/>
    <w:rsid w:val="00834AA3"/>
    <w:rsid w:val="00841853"/>
    <w:rsid w:val="0084634E"/>
    <w:rsid w:val="00847451"/>
    <w:rsid w:val="00856F68"/>
    <w:rsid w:val="00862C31"/>
    <w:rsid w:val="008649EE"/>
    <w:rsid w:val="008707D4"/>
    <w:rsid w:val="00872D59"/>
    <w:rsid w:val="008813A0"/>
    <w:rsid w:val="008903B2"/>
    <w:rsid w:val="008908D6"/>
    <w:rsid w:val="00895557"/>
    <w:rsid w:val="00895F05"/>
    <w:rsid w:val="008A0606"/>
    <w:rsid w:val="008A118F"/>
    <w:rsid w:val="008A14E2"/>
    <w:rsid w:val="008A401B"/>
    <w:rsid w:val="008A4B4F"/>
    <w:rsid w:val="008A55D5"/>
    <w:rsid w:val="008B5322"/>
    <w:rsid w:val="008B5D41"/>
    <w:rsid w:val="008C5088"/>
    <w:rsid w:val="008C6E07"/>
    <w:rsid w:val="008D6C6F"/>
    <w:rsid w:val="008E008D"/>
    <w:rsid w:val="008E688B"/>
    <w:rsid w:val="008E6FE1"/>
    <w:rsid w:val="008F521F"/>
    <w:rsid w:val="008F7C9F"/>
    <w:rsid w:val="00902EC4"/>
    <w:rsid w:val="00906F9E"/>
    <w:rsid w:val="009242ED"/>
    <w:rsid w:val="009338A8"/>
    <w:rsid w:val="00936AC5"/>
    <w:rsid w:val="00936BD3"/>
    <w:rsid w:val="00937739"/>
    <w:rsid w:val="00937A2E"/>
    <w:rsid w:val="0094005F"/>
    <w:rsid w:val="009411B1"/>
    <w:rsid w:val="00945769"/>
    <w:rsid w:val="0095527C"/>
    <w:rsid w:val="00966E6A"/>
    <w:rsid w:val="009831A7"/>
    <w:rsid w:val="00984DFB"/>
    <w:rsid w:val="00986210"/>
    <w:rsid w:val="00987855"/>
    <w:rsid w:val="00987CC4"/>
    <w:rsid w:val="00996D82"/>
    <w:rsid w:val="009A14F9"/>
    <w:rsid w:val="009A16D4"/>
    <w:rsid w:val="009B00E8"/>
    <w:rsid w:val="009B0C7E"/>
    <w:rsid w:val="009B18F8"/>
    <w:rsid w:val="009B262B"/>
    <w:rsid w:val="009B2690"/>
    <w:rsid w:val="009D7CD9"/>
    <w:rsid w:val="009E7FC2"/>
    <w:rsid w:val="009F7C63"/>
    <w:rsid w:val="00A10811"/>
    <w:rsid w:val="00A17057"/>
    <w:rsid w:val="00A21617"/>
    <w:rsid w:val="00A24A8E"/>
    <w:rsid w:val="00A317FD"/>
    <w:rsid w:val="00A31DB2"/>
    <w:rsid w:val="00A44249"/>
    <w:rsid w:val="00A51835"/>
    <w:rsid w:val="00A54770"/>
    <w:rsid w:val="00A54D7B"/>
    <w:rsid w:val="00A557FE"/>
    <w:rsid w:val="00A60DB6"/>
    <w:rsid w:val="00A61B51"/>
    <w:rsid w:val="00A7053F"/>
    <w:rsid w:val="00A7650F"/>
    <w:rsid w:val="00A80B26"/>
    <w:rsid w:val="00A815CD"/>
    <w:rsid w:val="00A9055D"/>
    <w:rsid w:val="00A95A13"/>
    <w:rsid w:val="00A97C9C"/>
    <w:rsid w:val="00AA0611"/>
    <w:rsid w:val="00AA0EEA"/>
    <w:rsid w:val="00AA680C"/>
    <w:rsid w:val="00AB408E"/>
    <w:rsid w:val="00AB6910"/>
    <w:rsid w:val="00AC4A03"/>
    <w:rsid w:val="00AC569D"/>
    <w:rsid w:val="00AC5A28"/>
    <w:rsid w:val="00AD1CAF"/>
    <w:rsid w:val="00AD5494"/>
    <w:rsid w:val="00AD5E45"/>
    <w:rsid w:val="00AD73E5"/>
    <w:rsid w:val="00AE206A"/>
    <w:rsid w:val="00AF026C"/>
    <w:rsid w:val="00AF150D"/>
    <w:rsid w:val="00AF18B1"/>
    <w:rsid w:val="00B02355"/>
    <w:rsid w:val="00B105DC"/>
    <w:rsid w:val="00B1127B"/>
    <w:rsid w:val="00B12EC2"/>
    <w:rsid w:val="00B20AC6"/>
    <w:rsid w:val="00B21DAD"/>
    <w:rsid w:val="00B21FC6"/>
    <w:rsid w:val="00B24956"/>
    <w:rsid w:val="00B32892"/>
    <w:rsid w:val="00B46BF4"/>
    <w:rsid w:val="00B47569"/>
    <w:rsid w:val="00B54643"/>
    <w:rsid w:val="00B55138"/>
    <w:rsid w:val="00B5717F"/>
    <w:rsid w:val="00B65BD4"/>
    <w:rsid w:val="00B72E11"/>
    <w:rsid w:val="00B74587"/>
    <w:rsid w:val="00B76C23"/>
    <w:rsid w:val="00B85859"/>
    <w:rsid w:val="00B91C87"/>
    <w:rsid w:val="00B923D4"/>
    <w:rsid w:val="00B93F50"/>
    <w:rsid w:val="00B9729D"/>
    <w:rsid w:val="00BA1AD0"/>
    <w:rsid w:val="00BA74C0"/>
    <w:rsid w:val="00BB522E"/>
    <w:rsid w:val="00BB6CD9"/>
    <w:rsid w:val="00BC071C"/>
    <w:rsid w:val="00BC13E0"/>
    <w:rsid w:val="00BC15EC"/>
    <w:rsid w:val="00BC2983"/>
    <w:rsid w:val="00BC6776"/>
    <w:rsid w:val="00BD4168"/>
    <w:rsid w:val="00BD52FD"/>
    <w:rsid w:val="00BD5CA9"/>
    <w:rsid w:val="00BE5790"/>
    <w:rsid w:val="00BF04DB"/>
    <w:rsid w:val="00BF1098"/>
    <w:rsid w:val="00BF1CAA"/>
    <w:rsid w:val="00BF4023"/>
    <w:rsid w:val="00C15D09"/>
    <w:rsid w:val="00C210C4"/>
    <w:rsid w:val="00C21690"/>
    <w:rsid w:val="00C21AAD"/>
    <w:rsid w:val="00C25D7B"/>
    <w:rsid w:val="00C34858"/>
    <w:rsid w:val="00C41263"/>
    <w:rsid w:val="00C45B96"/>
    <w:rsid w:val="00C50A29"/>
    <w:rsid w:val="00C611BC"/>
    <w:rsid w:val="00C66CEA"/>
    <w:rsid w:val="00C7166D"/>
    <w:rsid w:val="00C80B1B"/>
    <w:rsid w:val="00C8104F"/>
    <w:rsid w:val="00C84192"/>
    <w:rsid w:val="00C9032D"/>
    <w:rsid w:val="00C9532F"/>
    <w:rsid w:val="00CA39FD"/>
    <w:rsid w:val="00CA6C99"/>
    <w:rsid w:val="00CA7CD5"/>
    <w:rsid w:val="00CB07A5"/>
    <w:rsid w:val="00CB1182"/>
    <w:rsid w:val="00CB1C8C"/>
    <w:rsid w:val="00CB6B33"/>
    <w:rsid w:val="00CC4BE2"/>
    <w:rsid w:val="00CD06AF"/>
    <w:rsid w:val="00CD1E5C"/>
    <w:rsid w:val="00CD2404"/>
    <w:rsid w:val="00CD3385"/>
    <w:rsid w:val="00CD3F61"/>
    <w:rsid w:val="00CD6176"/>
    <w:rsid w:val="00D032A1"/>
    <w:rsid w:val="00D061CB"/>
    <w:rsid w:val="00D07772"/>
    <w:rsid w:val="00D107DF"/>
    <w:rsid w:val="00D1407A"/>
    <w:rsid w:val="00D14A99"/>
    <w:rsid w:val="00D23A4D"/>
    <w:rsid w:val="00D273BE"/>
    <w:rsid w:val="00D32444"/>
    <w:rsid w:val="00D3538C"/>
    <w:rsid w:val="00D40B38"/>
    <w:rsid w:val="00D40BEC"/>
    <w:rsid w:val="00D41717"/>
    <w:rsid w:val="00D54608"/>
    <w:rsid w:val="00D5696D"/>
    <w:rsid w:val="00D617F0"/>
    <w:rsid w:val="00D630A6"/>
    <w:rsid w:val="00D65DC1"/>
    <w:rsid w:val="00D70D80"/>
    <w:rsid w:val="00D72783"/>
    <w:rsid w:val="00D74774"/>
    <w:rsid w:val="00D84E31"/>
    <w:rsid w:val="00D90454"/>
    <w:rsid w:val="00D9113B"/>
    <w:rsid w:val="00DA1D46"/>
    <w:rsid w:val="00DB0A41"/>
    <w:rsid w:val="00DB18B8"/>
    <w:rsid w:val="00DB20F0"/>
    <w:rsid w:val="00DB4613"/>
    <w:rsid w:val="00DB6850"/>
    <w:rsid w:val="00DB7347"/>
    <w:rsid w:val="00DB77FA"/>
    <w:rsid w:val="00DC1B96"/>
    <w:rsid w:val="00DC7577"/>
    <w:rsid w:val="00DD20F1"/>
    <w:rsid w:val="00DD3D5E"/>
    <w:rsid w:val="00DD6507"/>
    <w:rsid w:val="00DD7422"/>
    <w:rsid w:val="00DD7AA0"/>
    <w:rsid w:val="00DE18AA"/>
    <w:rsid w:val="00DE57CF"/>
    <w:rsid w:val="00DE6932"/>
    <w:rsid w:val="00DF0203"/>
    <w:rsid w:val="00DF1F76"/>
    <w:rsid w:val="00DF3926"/>
    <w:rsid w:val="00DF724B"/>
    <w:rsid w:val="00E02AAE"/>
    <w:rsid w:val="00E0765E"/>
    <w:rsid w:val="00E109AA"/>
    <w:rsid w:val="00E12F60"/>
    <w:rsid w:val="00E21466"/>
    <w:rsid w:val="00E22857"/>
    <w:rsid w:val="00E24F34"/>
    <w:rsid w:val="00E27CC7"/>
    <w:rsid w:val="00E30E24"/>
    <w:rsid w:val="00E32E23"/>
    <w:rsid w:val="00E408F7"/>
    <w:rsid w:val="00E413B9"/>
    <w:rsid w:val="00E46B5C"/>
    <w:rsid w:val="00E47945"/>
    <w:rsid w:val="00E54C37"/>
    <w:rsid w:val="00E55398"/>
    <w:rsid w:val="00E55864"/>
    <w:rsid w:val="00E57E32"/>
    <w:rsid w:val="00E60BEC"/>
    <w:rsid w:val="00E71446"/>
    <w:rsid w:val="00E714D6"/>
    <w:rsid w:val="00E746DC"/>
    <w:rsid w:val="00E76DE1"/>
    <w:rsid w:val="00E7784A"/>
    <w:rsid w:val="00E77F2D"/>
    <w:rsid w:val="00E8607F"/>
    <w:rsid w:val="00E87A0C"/>
    <w:rsid w:val="00E95DF8"/>
    <w:rsid w:val="00EA0559"/>
    <w:rsid w:val="00EA3E5D"/>
    <w:rsid w:val="00EA4EF6"/>
    <w:rsid w:val="00EA7FEB"/>
    <w:rsid w:val="00EB311F"/>
    <w:rsid w:val="00EC44AE"/>
    <w:rsid w:val="00EC48B5"/>
    <w:rsid w:val="00EC7C7B"/>
    <w:rsid w:val="00ED0031"/>
    <w:rsid w:val="00ED2933"/>
    <w:rsid w:val="00EE03BD"/>
    <w:rsid w:val="00EE2EC7"/>
    <w:rsid w:val="00EE415E"/>
    <w:rsid w:val="00EF1DCE"/>
    <w:rsid w:val="00EF2E9C"/>
    <w:rsid w:val="00F0120C"/>
    <w:rsid w:val="00F076CC"/>
    <w:rsid w:val="00F07D50"/>
    <w:rsid w:val="00F13C9B"/>
    <w:rsid w:val="00F255D9"/>
    <w:rsid w:val="00F30218"/>
    <w:rsid w:val="00F35F12"/>
    <w:rsid w:val="00F41554"/>
    <w:rsid w:val="00F446FD"/>
    <w:rsid w:val="00F465DC"/>
    <w:rsid w:val="00F47DE5"/>
    <w:rsid w:val="00F56EBC"/>
    <w:rsid w:val="00F74B7C"/>
    <w:rsid w:val="00F7539D"/>
    <w:rsid w:val="00F813CE"/>
    <w:rsid w:val="00F85C1F"/>
    <w:rsid w:val="00F85FAE"/>
    <w:rsid w:val="00F91879"/>
    <w:rsid w:val="00F93477"/>
    <w:rsid w:val="00FA0AFC"/>
    <w:rsid w:val="00FA1F29"/>
    <w:rsid w:val="00FA6C39"/>
    <w:rsid w:val="00FA7012"/>
    <w:rsid w:val="00FB244D"/>
    <w:rsid w:val="00FC00CD"/>
    <w:rsid w:val="00FC0EA5"/>
    <w:rsid w:val="00FC0F7F"/>
    <w:rsid w:val="00FC4B4A"/>
    <w:rsid w:val="00FD154F"/>
    <w:rsid w:val="00FD25C6"/>
    <w:rsid w:val="00FD40D2"/>
    <w:rsid w:val="00FE236C"/>
    <w:rsid w:val="00FE3EB3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DCE0E-7F46-44F8-8290-AAF108F6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74587"/>
    <w:rPr>
      <w:rFonts w:ascii="ＭＳ 明朝"/>
      <w:szCs w:val="20"/>
    </w:rPr>
  </w:style>
  <w:style w:type="paragraph" w:styleId="a4">
    <w:name w:val="Note Heading"/>
    <w:basedOn w:val="a"/>
    <w:next w:val="a"/>
    <w:rsid w:val="00B74587"/>
    <w:pPr>
      <w:jc w:val="center"/>
    </w:pPr>
    <w:rPr>
      <w:rFonts w:ascii="ＭＳ 明朝"/>
      <w:szCs w:val="20"/>
    </w:rPr>
  </w:style>
  <w:style w:type="paragraph" w:styleId="a5">
    <w:name w:val="Body Text"/>
    <w:basedOn w:val="a"/>
    <w:rsid w:val="00B74587"/>
    <w:rPr>
      <w:rFonts w:ascii="ＭＳ 明朝"/>
      <w:szCs w:val="20"/>
    </w:rPr>
  </w:style>
  <w:style w:type="paragraph" w:styleId="a6">
    <w:name w:val="Body Text Indent"/>
    <w:basedOn w:val="a"/>
    <w:rsid w:val="00B74587"/>
    <w:pPr>
      <w:ind w:left="480" w:hangingChars="200" w:hanging="480"/>
    </w:pPr>
    <w:rPr>
      <w:rFonts w:ascii="ＭＳ 明朝"/>
      <w:szCs w:val="20"/>
    </w:rPr>
  </w:style>
  <w:style w:type="table" w:styleId="a7">
    <w:name w:val="Table Grid"/>
    <w:basedOn w:val="a1"/>
    <w:rsid w:val="00B74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0B26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0B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0B26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5F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5F2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347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476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3476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76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34765"/>
    <w:rPr>
      <w:b/>
      <w:bCs/>
      <w:kern w:val="2"/>
      <w:sz w:val="24"/>
      <w:szCs w:val="24"/>
    </w:rPr>
  </w:style>
  <w:style w:type="character" w:styleId="af3">
    <w:name w:val="Emphasis"/>
    <w:uiPriority w:val="20"/>
    <w:qFormat/>
    <w:rsid w:val="008908D6"/>
    <w:rPr>
      <w:b/>
      <w:bCs/>
      <w:i w:val="0"/>
      <w:iCs w:val="0"/>
    </w:rPr>
  </w:style>
  <w:style w:type="paragraph" w:styleId="af4">
    <w:name w:val="Closing"/>
    <w:basedOn w:val="a"/>
    <w:link w:val="af5"/>
    <w:uiPriority w:val="99"/>
    <w:unhideWhenUsed/>
    <w:rsid w:val="002B7BB6"/>
    <w:pPr>
      <w:jc w:val="right"/>
    </w:pPr>
    <w:rPr>
      <w:rFonts w:ascii="ＭＳ 明朝" w:hAnsi="ＭＳ 明朝"/>
      <w:szCs w:val="21"/>
    </w:rPr>
  </w:style>
  <w:style w:type="character" w:customStyle="1" w:styleId="af5">
    <w:name w:val="結語 (文字)"/>
    <w:link w:val="af4"/>
    <w:uiPriority w:val="99"/>
    <w:rsid w:val="002B7BB6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99CC-91C8-4622-BCBA-F30F675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AB416DBE.dotm</Template>
  <TotalTime>0</TotalTime>
  <Pages>1</Pages>
  <Words>197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明紘</dc:creator>
  <cp:keywords/>
  <cp:lastModifiedBy>吉田　帆南美</cp:lastModifiedBy>
  <cp:revision>2</cp:revision>
  <cp:lastPrinted>2020-04-05T01:01:00Z</cp:lastPrinted>
  <dcterms:created xsi:type="dcterms:W3CDTF">2020-06-24T05:06:00Z</dcterms:created>
  <dcterms:modified xsi:type="dcterms:W3CDTF">2020-06-24T05:06:00Z</dcterms:modified>
</cp:coreProperties>
</file>