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12" w:rsidRPr="00AD5494" w:rsidRDefault="009F7C63" w:rsidP="00580212">
      <w:pPr>
        <w:rPr>
          <w:rFonts w:hint="eastAsia"/>
        </w:rPr>
      </w:pPr>
      <w:r w:rsidRPr="009F7C63">
        <w:rPr>
          <w:rFonts w:hint="eastAsia"/>
        </w:rPr>
        <w:t>様式第１号（第</w:t>
      </w:r>
      <w:r w:rsidR="00EC7C7B">
        <w:rPr>
          <w:rFonts w:hint="eastAsia"/>
        </w:rPr>
        <w:t>６</w:t>
      </w:r>
      <w:r w:rsidRPr="009F7C63">
        <w:rPr>
          <w:rFonts w:hint="eastAsia"/>
        </w:rPr>
        <w:t>条関係）</w:t>
      </w:r>
    </w:p>
    <w:p w:rsidR="00580212" w:rsidRPr="00AD5494" w:rsidRDefault="00580212" w:rsidP="00580212">
      <w:pPr>
        <w:rPr>
          <w:rFonts w:hint="eastAsia"/>
        </w:rPr>
      </w:pPr>
    </w:p>
    <w:p w:rsidR="00EC7C7B" w:rsidRPr="00EC7C7B" w:rsidRDefault="00EC7C7B" w:rsidP="00EC7C7B">
      <w:pPr>
        <w:snapToGrid w:val="0"/>
        <w:spacing w:line="340" w:lineRule="atLeast"/>
        <w:jc w:val="center"/>
        <w:rPr>
          <w:rFonts w:ascii="ＭＳ 明朝" w:hAnsi="ＭＳ 明朝" w:hint="eastAsia"/>
          <w:sz w:val="28"/>
          <w:szCs w:val="28"/>
        </w:rPr>
      </w:pPr>
      <w:r w:rsidRPr="00EC7C7B">
        <w:rPr>
          <w:rFonts w:ascii="ＭＳ 明朝" w:hAnsi="ＭＳ 明朝" w:hint="eastAsia"/>
          <w:sz w:val="28"/>
          <w:szCs w:val="28"/>
        </w:rPr>
        <w:t>骨髄移植等の医療行為により免疫を失った者に対する</w:t>
      </w:r>
    </w:p>
    <w:p w:rsidR="00580212" w:rsidRDefault="00EC7C7B" w:rsidP="00EC7C7B">
      <w:pPr>
        <w:snapToGrid w:val="0"/>
        <w:spacing w:line="340" w:lineRule="atLeast"/>
        <w:jc w:val="center"/>
        <w:rPr>
          <w:sz w:val="28"/>
          <w:szCs w:val="28"/>
        </w:rPr>
      </w:pPr>
      <w:r w:rsidRPr="00EC7C7B">
        <w:rPr>
          <w:rFonts w:ascii="ＭＳ 明朝" w:hAnsi="ＭＳ 明朝" w:hint="eastAsia"/>
          <w:sz w:val="28"/>
          <w:szCs w:val="28"/>
        </w:rPr>
        <w:t>任意予防接種費用助成</w:t>
      </w:r>
      <w:r>
        <w:rPr>
          <w:rFonts w:ascii="ＭＳ 明朝" w:hAnsi="ＭＳ 明朝" w:hint="eastAsia"/>
          <w:sz w:val="28"/>
          <w:szCs w:val="28"/>
        </w:rPr>
        <w:t>金</w:t>
      </w:r>
      <w:r w:rsidR="007E5876" w:rsidRPr="00AD5494">
        <w:rPr>
          <w:rFonts w:hint="eastAsia"/>
          <w:sz w:val="28"/>
          <w:szCs w:val="28"/>
        </w:rPr>
        <w:t>交付申請書</w:t>
      </w:r>
    </w:p>
    <w:p w:rsidR="00DC7577" w:rsidRPr="00AD5494" w:rsidRDefault="00DC7577" w:rsidP="009C063A">
      <w:pPr>
        <w:snapToGrid w:val="0"/>
        <w:spacing w:line="360" w:lineRule="exact"/>
        <w:jc w:val="center"/>
        <w:textAlignment w:val="center"/>
        <w:rPr>
          <w:rFonts w:hint="eastAsia"/>
          <w:sz w:val="28"/>
          <w:szCs w:val="28"/>
        </w:rPr>
      </w:pPr>
    </w:p>
    <w:p w:rsidR="00580212" w:rsidRDefault="00FC00CD" w:rsidP="009C063A">
      <w:pPr>
        <w:spacing w:line="360" w:lineRule="exact"/>
        <w:ind w:rightChars="100" w:right="227"/>
        <w:jc w:val="right"/>
        <w:textAlignment w:val="center"/>
      </w:pPr>
      <w:r>
        <w:rPr>
          <w:rFonts w:hint="eastAsia"/>
        </w:rPr>
        <w:t>令和</w:t>
      </w:r>
      <w:r w:rsidRPr="00AD5494">
        <w:rPr>
          <w:rFonts w:hint="eastAsia"/>
        </w:rPr>
        <w:t xml:space="preserve">　　</w:t>
      </w:r>
      <w:r w:rsidR="007E5876" w:rsidRPr="00AD5494">
        <w:rPr>
          <w:rFonts w:hint="eastAsia"/>
        </w:rPr>
        <w:t>年　　月　　日</w:t>
      </w:r>
    </w:p>
    <w:p w:rsidR="009C063A" w:rsidRDefault="009F7C63" w:rsidP="009C063A">
      <w:pPr>
        <w:pStyle w:val="a3"/>
        <w:spacing w:line="360" w:lineRule="exact"/>
        <w:ind w:firstLineChars="100" w:firstLine="227"/>
        <w:textAlignment w:val="center"/>
      </w:pPr>
      <w:r>
        <w:rPr>
          <w:rFonts w:hint="eastAsia"/>
        </w:rPr>
        <w:t>苫小牧市長　様</w:t>
      </w:r>
    </w:p>
    <w:p w:rsidR="00580212" w:rsidRPr="00AD5494" w:rsidRDefault="00632D79" w:rsidP="009C063A">
      <w:pPr>
        <w:pStyle w:val="a3"/>
        <w:spacing w:line="360" w:lineRule="exact"/>
        <w:ind w:firstLineChars="500" w:firstLine="1134"/>
        <w:textAlignment w:val="center"/>
        <w:rPr>
          <w:rFonts w:hint="eastAsia"/>
        </w:rPr>
      </w:pPr>
      <w:r>
        <w:rPr>
          <w:rFonts w:hint="eastAsia"/>
        </w:rPr>
        <w:t xml:space="preserve">　　　　　　　　　　　　　　　〒</w:t>
      </w:r>
      <w:r w:rsidR="003243DD">
        <w:rPr>
          <w:rFonts w:hint="eastAsia"/>
        </w:rPr>
        <w:t xml:space="preserve">　　　－</w:t>
      </w:r>
    </w:p>
    <w:p w:rsidR="006D076F" w:rsidRPr="00AD5494" w:rsidRDefault="00EC7C7B" w:rsidP="009C063A">
      <w:pPr>
        <w:spacing w:line="360" w:lineRule="exact"/>
        <w:ind w:rightChars="24" w:right="54" w:firstLineChars="1100" w:firstLine="2494"/>
        <w:textAlignment w:val="center"/>
        <w:rPr>
          <w:rFonts w:ascii="ＭＳ 明朝" w:hAnsi="ＭＳ 明朝"/>
        </w:rPr>
      </w:pPr>
      <w:r>
        <w:rPr>
          <w:rFonts w:ascii="ＭＳ 明朝" w:hAnsi="ＭＳ 明朝" w:hint="eastAsia"/>
        </w:rPr>
        <w:t>申請者（保護者）　住　所</w:t>
      </w:r>
    </w:p>
    <w:p w:rsidR="00817882" w:rsidRDefault="00EC7C7B" w:rsidP="009C063A">
      <w:pPr>
        <w:spacing w:line="360" w:lineRule="exact"/>
        <w:ind w:firstLineChars="2000" w:firstLine="4535"/>
        <w:jc w:val="left"/>
        <w:textAlignment w:val="center"/>
        <w:rPr>
          <w:rFonts w:ascii="ＭＳ 明朝" w:hAnsi="ＭＳ 明朝"/>
        </w:rPr>
      </w:pPr>
      <w:r>
        <w:rPr>
          <w:rFonts w:ascii="ＭＳ 明朝" w:hAnsi="ＭＳ 明朝" w:hint="eastAsia"/>
        </w:rPr>
        <w:t xml:space="preserve">氏　名　　　　　　　　　　　　</w:t>
      </w:r>
      <w:r w:rsidR="00360C36" w:rsidRPr="009F7C63">
        <w:rPr>
          <w:rFonts w:ascii="ＭＳ 明朝" w:hAnsi="ＭＳ 明朝" w:hint="eastAsia"/>
        </w:rPr>
        <w:t>㊞</w:t>
      </w:r>
    </w:p>
    <w:p w:rsidR="00817882" w:rsidRDefault="00817882" w:rsidP="009C063A">
      <w:pPr>
        <w:spacing w:line="360" w:lineRule="exact"/>
        <w:ind w:firstLineChars="2000" w:firstLine="4535"/>
        <w:jc w:val="left"/>
        <w:textAlignment w:val="center"/>
        <w:rPr>
          <w:rFonts w:ascii="ＭＳ 明朝" w:hAnsi="ＭＳ 明朝"/>
        </w:rPr>
      </w:pPr>
      <w:r w:rsidRPr="00817882">
        <w:rPr>
          <w:rFonts w:ascii="ＭＳ 明朝" w:hAnsi="ＭＳ 明朝" w:hint="eastAsia"/>
        </w:rPr>
        <w:t xml:space="preserve">電　話　（　　　　　）　　　　</w:t>
      </w:r>
      <w:r w:rsidR="00EC7C7B">
        <w:rPr>
          <w:rFonts w:ascii="ＭＳ 明朝" w:hAnsi="ＭＳ 明朝" w:hint="eastAsia"/>
        </w:rPr>
        <w:t>－</w:t>
      </w:r>
    </w:p>
    <w:p w:rsidR="00817882" w:rsidRDefault="00FB2738" w:rsidP="009C063A">
      <w:pPr>
        <w:spacing w:line="360" w:lineRule="exact"/>
        <w:textAlignment w:val="center"/>
        <w:rPr>
          <w:rFonts w:ascii="ＭＳ 明朝" w:hAnsi="ＭＳ 明朝" w:hint="eastAsia"/>
          <w:szCs w:val="21"/>
        </w:rPr>
      </w:pPr>
      <w:r>
        <w:rPr>
          <w:rFonts w:ascii="ＭＳ 明朝" w:hAnsi="ＭＳ 明朝" w:hint="eastAsia"/>
          <w:szCs w:val="21"/>
        </w:rPr>
        <w:t xml:space="preserve">　　　　　　　　　　　　　　　　　　　　被接種者との続柄</w:t>
      </w:r>
    </w:p>
    <w:p w:rsidR="00FB2738" w:rsidRPr="00817882" w:rsidRDefault="00FB2738" w:rsidP="009C063A">
      <w:pPr>
        <w:spacing w:line="360" w:lineRule="exact"/>
        <w:textAlignment w:val="center"/>
        <w:rPr>
          <w:rFonts w:ascii="ＭＳ 明朝" w:hAnsi="ＭＳ 明朝" w:hint="eastAsia"/>
          <w:szCs w:val="21"/>
        </w:rPr>
      </w:pPr>
    </w:p>
    <w:p w:rsidR="00F35F12" w:rsidRDefault="00792B0F" w:rsidP="009C063A">
      <w:pPr>
        <w:spacing w:line="360" w:lineRule="exact"/>
        <w:ind w:firstLineChars="100" w:firstLine="227"/>
        <w:textAlignment w:val="center"/>
        <w:rPr>
          <w:rFonts w:ascii="ＭＳ 明朝" w:hAnsi="ＭＳ 明朝"/>
          <w:szCs w:val="21"/>
        </w:rPr>
      </w:pPr>
      <w:r w:rsidRPr="00792B0F">
        <w:rPr>
          <w:rFonts w:ascii="ＭＳ 明朝" w:hAnsi="ＭＳ 明朝" w:hint="eastAsia"/>
          <w:szCs w:val="21"/>
        </w:rPr>
        <w:t>骨髄移植等の医療行為により免疫を失った者に対する任意予防接種費用助成</w:t>
      </w:r>
      <w:r>
        <w:rPr>
          <w:rFonts w:ascii="ＭＳ 明朝" w:hAnsi="ＭＳ 明朝" w:hint="eastAsia"/>
          <w:szCs w:val="21"/>
        </w:rPr>
        <w:t>要綱第６条の規定に基づき、</w:t>
      </w:r>
      <w:r w:rsidRPr="00792B0F">
        <w:rPr>
          <w:rFonts w:ascii="ＭＳ 明朝" w:hAnsi="ＭＳ 明朝" w:hint="eastAsia"/>
          <w:szCs w:val="21"/>
        </w:rPr>
        <w:t>関係書類を添えて下記のとおり</w:t>
      </w:r>
      <w:r>
        <w:rPr>
          <w:rFonts w:ascii="ＭＳ 明朝" w:hAnsi="ＭＳ 明朝" w:hint="eastAsia"/>
          <w:szCs w:val="21"/>
        </w:rPr>
        <w:t>申請します</w:t>
      </w:r>
      <w:r w:rsidRPr="00792B0F">
        <w:rPr>
          <w:rFonts w:ascii="ＭＳ 明朝" w:hAnsi="ＭＳ 明朝" w:hint="eastAsia"/>
          <w:szCs w:val="21"/>
        </w:rPr>
        <w:t>。</w:t>
      </w:r>
    </w:p>
    <w:p w:rsidR="004237AF" w:rsidRDefault="004237AF" w:rsidP="009C063A">
      <w:pPr>
        <w:spacing w:line="360" w:lineRule="exact"/>
        <w:ind w:firstLineChars="100" w:firstLine="227"/>
        <w:textAlignment w:val="center"/>
        <w:rPr>
          <w:rFonts w:hAnsi="ＭＳ 明朝" w:hint="eastAsi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78"/>
        <w:gridCol w:w="2126"/>
        <w:gridCol w:w="1701"/>
        <w:gridCol w:w="1691"/>
        <w:gridCol w:w="1692"/>
      </w:tblGrid>
      <w:tr w:rsidR="00030DC6" w:rsidRPr="00E413B9" w:rsidTr="009C063A">
        <w:trPr>
          <w:trHeight w:val="763"/>
        </w:trPr>
        <w:tc>
          <w:tcPr>
            <w:tcW w:w="534" w:type="dxa"/>
            <w:vMerge w:val="restart"/>
            <w:tcBorders>
              <w:top w:val="single" w:sz="12" w:space="0" w:color="auto"/>
              <w:left w:val="single" w:sz="12" w:space="0" w:color="auto"/>
            </w:tcBorders>
            <w:shd w:val="clear" w:color="auto" w:fill="auto"/>
            <w:vAlign w:val="center"/>
          </w:tcPr>
          <w:p w:rsidR="00030DC6" w:rsidRPr="00E413B9" w:rsidRDefault="00030DC6" w:rsidP="009C063A">
            <w:pPr>
              <w:spacing w:line="360" w:lineRule="exact"/>
              <w:jc w:val="center"/>
              <w:textAlignment w:val="center"/>
              <w:rPr>
                <w:rFonts w:hAnsi="ＭＳ 明朝" w:hint="eastAsia"/>
              </w:rPr>
            </w:pPr>
            <w:r w:rsidRPr="00E413B9">
              <w:rPr>
                <w:rFonts w:hAnsi="ＭＳ 明朝" w:hint="eastAsia"/>
              </w:rPr>
              <w:t>接種対象者</w:t>
            </w:r>
          </w:p>
        </w:tc>
        <w:tc>
          <w:tcPr>
            <w:tcW w:w="1578" w:type="dxa"/>
            <w:tcBorders>
              <w:top w:val="single" w:sz="12" w:space="0" w:color="auto"/>
            </w:tcBorders>
            <w:shd w:val="clear" w:color="auto" w:fill="auto"/>
            <w:vAlign w:val="center"/>
          </w:tcPr>
          <w:p w:rsidR="00030DC6" w:rsidRPr="00E413B9" w:rsidRDefault="00030DC6" w:rsidP="009C063A">
            <w:pPr>
              <w:spacing w:line="360" w:lineRule="exact"/>
              <w:jc w:val="center"/>
              <w:textAlignment w:val="center"/>
              <w:rPr>
                <w:rFonts w:hAnsi="ＭＳ 明朝" w:hint="eastAsia"/>
              </w:rPr>
            </w:pPr>
            <w:r w:rsidRPr="00E413B9">
              <w:rPr>
                <w:rFonts w:hAnsi="ＭＳ 明朝" w:hint="eastAsia"/>
              </w:rPr>
              <w:t xml:space="preserve">住　</w:t>
            </w:r>
            <w:r w:rsidR="005C61B1">
              <w:rPr>
                <w:rFonts w:hAnsi="ＭＳ 明朝" w:hint="eastAsia"/>
              </w:rPr>
              <w:t xml:space="preserve">　</w:t>
            </w:r>
            <w:r w:rsidRPr="00E413B9">
              <w:rPr>
                <w:rFonts w:hAnsi="ＭＳ 明朝" w:hint="eastAsia"/>
              </w:rPr>
              <w:t>所</w:t>
            </w:r>
          </w:p>
        </w:tc>
        <w:tc>
          <w:tcPr>
            <w:tcW w:w="7210" w:type="dxa"/>
            <w:gridSpan w:val="4"/>
            <w:tcBorders>
              <w:top w:val="single" w:sz="12" w:space="0" w:color="auto"/>
              <w:right w:val="single" w:sz="12" w:space="0" w:color="auto"/>
            </w:tcBorders>
            <w:shd w:val="clear" w:color="auto" w:fill="auto"/>
          </w:tcPr>
          <w:p w:rsidR="00632D79" w:rsidRPr="00DC1078" w:rsidRDefault="00632D79" w:rsidP="009C063A">
            <w:pPr>
              <w:spacing w:line="360" w:lineRule="exact"/>
              <w:jc w:val="left"/>
              <w:textAlignment w:val="center"/>
              <w:rPr>
                <w:rFonts w:hAnsi="ＭＳ 明朝"/>
                <w:sz w:val="16"/>
              </w:rPr>
            </w:pPr>
            <w:r w:rsidRPr="00DC1078">
              <w:rPr>
                <w:rFonts w:hAnsi="ＭＳ 明朝" w:hint="eastAsia"/>
                <w:sz w:val="16"/>
              </w:rPr>
              <w:t>（申請者の住所と同じ場合は省略可）</w:t>
            </w:r>
          </w:p>
          <w:p w:rsidR="00030DC6" w:rsidRPr="00E413B9" w:rsidRDefault="00030DC6" w:rsidP="009C063A">
            <w:pPr>
              <w:spacing w:line="360" w:lineRule="exact"/>
              <w:jc w:val="left"/>
              <w:textAlignment w:val="center"/>
              <w:rPr>
                <w:rFonts w:hAnsi="ＭＳ 明朝" w:hint="eastAsia"/>
              </w:rPr>
            </w:pPr>
          </w:p>
        </w:tc>
      </w:tr>
      <w:tr w:rsidR="00091655" w:rsidRPr="00E413B9" w:rsidTr="009C063A">
        <w:tc>
          <w:tcPr>
            <w:tcW w:w="534" w:type="dxa"/>
            <w:vMerge/>
            <w:tcBorders>
              <w:left w:val="single" w:sz="12" w:space="0" w:color="auto"/>
            </w:tcBorders>
            <w:shd w:val="clear" w:color="auto" w:fill="auto"/>
          </w:tcPr>
          <w:p w:rsidR="00091655" w:rsidRPr="00E413B9" w:rsidRDefault="00091655" w:rsidP="009C063A">
            <w:pPr>
              <w:spacing w:line="360" w:lineRule="exact"/>
              <w:jc w:val="center"/>
              <w:textAlignment w:val="center"/>
              <w:rPr>
                <w:rFonts w:hAnsi="ＭＳ 明朝" w:hint="eastAsia"/>
              </w:rPr>
            </w:pPr>
          </w:p>
        </w:tc>
        <w:tc>
          <w:tcPr>
            <w:tcW w:w="1578" w:type="dxa"/>
            <w:vMerge w:val="restart"/>
            <w:shd w:val="clear" w:color="auto" w:fill="auto"/>
            <w:vAlign w:val="center"/>
          </w:tcPr>
          <w:p w:rsidR="00091655" w:rsidRPr="00E413B9" w:rsidRDefault="00091655" w:rsidP="009C063A">
            <w:pPr>
              <w:spacing w:line="360" w:lineRule="exact"/>
              <w:jc w:val="center"/>
              <w:textAlignment w:val="center"/>
              <w:rPr>
                <w:rFonts w:hAnsi="ＭＳ 明朝" w:hint="eastAsia"/>
              </w:rPr>
            </w:pPr>
            <w:r w:rsidRPr="00E413B9">
              <w:rPr>
                <w:rFonts w:hAnsi="ＭＳ 明朝" w:hint="eastAsia"/>
              </w:rPr>
              <w:t>氏</w:t>
            </w:r>
            <w:r w:rsidR="00030DC6" w:rsidRPr="00E413B9">
              <w:rPr>
                <w:rFonts w:hAnsi="ＭＳ 明朝" w:hint="eastAsia"/>
              </w:rPr>
              <w:t xml:space="preserve">　</w:t>
            </w:r>
            <w:r w:rsidR="005C61B1">
              <w:rPr>
                <w:rFonts w:hAnsi="ＭＳ 明朝" w:hint="eastAsia"/>
              </w:rPr>
              <w:t xml:space="preserve">　</w:t>
            </w:r>
            <w:r w:rsidRPr="00E413B9">
              <w:rPr>
                <w:rFonts w:hAnsi="ＭＳ 明朝" w:hint="eastAsia"/>
              </w:rPr>
              <w:t>名</w:t>
            </w:r>
          </w:p>
        </w:tc>
        <w:tc>
          <w:tcPr>
            <w:tcW w:w="7210" w:type="dxa"/>
            <w:gridSpan w:val="4"/>
            <w:tcBorders>
              <w:right w:val="single" w:sz="12" w:space="0" w:color="auto"/>
            </w:tcBorders>
            <w:shd w:val="clear" w:color="auto" w:fill="auto"/>
          </w:tcPr>
          <w:p w:rsidR="00091655" w:rsidRPr="00E413B9" w:rsidRDefault="00875F85" w:rsidP="009C063A">
            <w:pPr>
              <w:spacing w:line="360" w:lineRule="exact"/>
              <w:jc w:val="left"/>
              <w:textAlignment w:val="center"/>
              <w:rPr>
                <w:rFonts w:hAnsi="ＭＳ 明朝" w:hint="eastAsia"/>
              </w:rPr>
            </w:pPr>
            <w:r>
              <w:rPr>
                <w:rFonts w:hAnsi="ＭＳ 明朝" w:hint="eastAsia"/>
              </w:rPr>
              <w:t>フリガナ</w:t>
            </w:r>
          </w:p>
        </w:tc>
      </w:tr>
      <w:tr w:rsidR="00091655" w:rsidRPr="00E413B9" w:rsidTr="009C063A">
        <w:trPr>
          <w:trHeight w:val="591"/>
        </w:trPr>
        <w:tc>
          <w:tcPr>
            <w:tcW w:w="534" w:type="dxa"/>
            <w:vMerge/>
            <w:tcBorders>
              <w:left w:val="single" w:sz="12" w:space="0" w:color="auto"/>
            </w:tcBorders>
            <w:shd w:val="clear" w:color="auto" w:fill="auto"/>
          </w:tcPr>
          <w:p w:rsidR="00091655" w:rsidRPr="00E413B9" w:rsidRDefault="00091655" w:rsidP="009C063A">
            <w:pPr>
              <w:spacing w:line="360" w:lineRule="exact"/>
              <w:jc w:val="center"/>
              <w:textAlignment w:val="center"/>
              <w:rPr>
                <w:rFonts w:hAnsi="ＭＳ 明朝" w:hint="eastAsia"/>
              </w:rPr>
            </w:pPr>
          </w:p>
        </w:tc>
        <w:tc>
          <w:tcPr>
            <w:tcW w:w="1578" w:type="dxa"/>
            <w:vMerge/>
            <w:shd w:val="clear" w:color="auto" w:fill="auto"/>
            <w:vAlign w:val="center"/>
          </w:tcPr>
          <w:p w:rsidR="00091655" w:rsidRPr="00E413B9" w:rsidRDefault="00091655" w:rsidP="009C063A">
            <w:pPr>
              <w:spacing w:line="360" w:lineRule="exact"/>
              <w:jc w:val="center"/>
              <w:textAlignment w:val="center"/>
              <w:rPr>
                <w:rFonts w:hAnsi="ＭＳ 明朝" w:hint="eastAsia"/>
              </w:rPr>
            </w:pPr>
          </w:p>
        </w:tc>
        <w:tc>
          <w:tcPr>
            <w:tcW w:w="7210" w:type="dxa"/>
            <w:gridSpan w:val="4"/>
            <w:tcBorders>
              <w:right w:val="single" w:sz="12" w:space="0" w:color="auto"/>
            </w:tcBorders>
            <w:shd w:val="clear" w:color="auto" w:fill="auto"/>
            <w:vAlign w:val="center"/>
          </w:tcPr>
          <w:p w:rsidR="00030DC6" w:rsidRPr="009C063A" w:rsidRDefault="00030DC6" w:rsidP="009C063A">
            <w:pPr>
              <w:spacing w:line="360" w:lineRule="exact"/>
              <w:textAlignment w:val="center"/>
              <w:rPr>
                <w:rFonts w:hint="eastAsia"/>
              </w:rPr>
            </w:pPr>
          </w:p>
        </w:tc>
      </w:tr>
      <w:tr w:rsidR="00091655" w:rsidRPr="00E413B9" w:rsidTr="009C063A">
        <w:trPr>
          <w:trHeight w:val="558"/>
        </w:trPr>
        <w:tc>
          <w:tcPr>
            <w:tcW w:w="534" w:type="dxa"/>
            <w:vMerge/>
            <w:tcBorders>
              <w:left w:val="single" w:sz="12" w:space="0" w:color="auto"/>
            </w:tcBorders>
            <w:shd w:val="clear" w:color="auto" w:fill="auto"/>
          </w:tcPr>
          <w:p w:rsidR="00091655" w:rsidRPr="00E413B9" w:rsidRDefault="00091655" w:rsidP="009C063A">
            <w:pPr>
              <w:spacing w:line="360" w:lineRule="exact"/>
              <w:jc w:val="center"/>
              <w:textAlignment w:val="center"/>
              <w:rPr>
                <w:rFonts w:hAnsi="ＭＳ 明朝" w:hint="eastAsia"/>
              </w:rPr>
            </w:pPr>
          </w:p>
        </w:tc>
        <w:tc>
          <w:tcPr>
            <w:tcW w:w="1578" w:type="dxa"/>
            <w:shd w:val="clear" w:color="auto" w:fill="auto"/>
            <w:vAlign w:val="center"/>
          </w:tcPr>
          <w:p w:rsidR="00091655" w:rsidRPr="00E413B9" w:rsidRDefault="00091655" w:rsidP="009C063A">
            <w:pPr>
              <w:spacing w:line="360" w:lineRule="exact"/>
              <w:jc w:val="center"/>
              <w:textAlignment w:val="center"/>
              <w:rPr>
                <w:rFonts w:hAnsi="ＭＳ 明朝" w:hint="eastAsia"/>
              </w:rPr>
            </w:pPr>
            <w:r w:rsidRPr="00E413B9">
              <w:rPr>
                <w:rFonts w:hAnsi="ＭＳ 明朝" w:hint="eastAsia"/>
              </w:rPr>
              <w:t>生年月日</w:t>
            </w:r>
          </w:p>
        </w:tc>
        <w:tc>
          <w:tcPr>
            <w:tcW w:w="7210" w:type="dxa"/>
            <w:gridSpan w:val="4"/>
            <w:tcBorders>
              <w:right w:val="single" w:sz="12" w:space="0" w:color="auto"/>
            </w:tcBorders>
            <w:shd w:val="clear" w:color="auto" w:fill="auto"/>
            <w:vAlign w:val="center"/>
          </w:tcPr>
          <w:p w:rsidR="00030DC6" w:rsidRPr="00E413B9" w:rsidRDefault="00030DC6" w:rsidP="009C063A">
            <w:pPr>
              <w:spacing w:line="360" w:lineRule="exact"/>
              <w:textAlignment w:val="center"/>
              <w:rPr>
                <w:rFonts w:hAnsi="ＭＳ 明朝" w:hint="eastAsia"/>
              </w:rPr>
            </w:pPr>
          </w:p>
        </w:tc>
      </w:tr>
      <w:tr w:rsidR="00482693" w:rsidRPr="00E413B9" w:rsidTr="009C063A">
        <w:trPr>
          <w:trHeight w:val="227"/>
        </w:trPr>
        <w:tc>
          <w:tcPr>
            <w:tcW w:w="2112" w:type="dxa"/>
            <w:gridSpan w:val="2"/>
            <w:vMerge w:val="restart"/>
            <w:tcBorders>
              <w:left w:val="single" w:sz="12" w:space="0" w:color="auto"/>
            </w:tcBorders>
            <w:shd w:val="clear" w:color="auto" w:fill="auto"/>
            <w:vAlign w:val="center"/>
          </w:tcPr>
          <w:p w:rsidR="00482693" w:rsidRPr="00E413B9" w:rsidRDefault="00482693" w:rsidP="009C063A">
            <w:pPr>
              <w:spacing w:line="360" w:lineRule="exact"/>
              <w:jc w:val="center"/>
              <w:textAlignment w:val="center"/>
              <w:rPr>
                <w:rFonts w:hAnsi="ＭＳ 明朝"/>
              </w:rPr>
            </w:pPr>
            <w:r w:rsidRPr="00E413B9">
              <w:rPr>
                <w:rFonts w:hAnsi="ＭＳ 明朝" w:hint="eastAsia"/>
              </w:rPr>
              <w:t>予防接種名</w:t>
            </w:r>
          </w:p>
          <w:p w:rsidR="009C063A" w:rsidRDefault="009C063A" w:rsidP="009C063A">
            <w:pPr>
              <w:spacing w:line="240" w:lineRule="exact"/>
              <w:ind w:left="147" w:hangingChars="100" w:hanging="147"/>
              <w:jc w:val="center"/>
              <w:textAlignment w:val="center"/>
              <w:rPr>
                <w:rFonts w:hAnsi="ＭＳ 明朝"/>
                <w:sz w:val="16"/>
              </w:rPr>
            </w:pPr>
            <w:r>
              <w:rPr>
                <w:rFonts w:hAnsi="ＭＳ 明朝" w:hint="eastAsia"/>
                <w:sz w:val="16"/>
              </w:rPr>
              <w:t>※書ききれない場合は</w:t>
            </w:r>
          </w:p>
          <w:p w:rsidR="003C769A" w:rsidRPr="00E413B9" w:rsidRDefault="003C769A" w:rsidP="009C063A">
            <w:pPr>
              <w:spacing w:line="240" w:lineRule="exact"/>
              <w:ind w:left="147" w:hangingChars="100" w:hanging="147"/>
              <w:jc w:val="center"/>
              <w:textAlignment w:val="center"/>
              <w:rPr>
                <w:rFonts w:hAnsi="ＭＳ 明朝" w:hint="eastAsia"/>
                <w:sz w:val="16"/>
              </w:rPr>
            </w:pPr>
            <w:r w:rsidRPr="00E413B9">
              <w:rPr>
                <w:rFonts w:hAnsi="ＭＳ 明朝" w:hint="eastAsia"/>
                <w:sz w:val="16"/>
              </w:rPr>
              <w:t>裏面に記載</w:t>
            </w:r>
          </w:p>
        </w:tc>
        <w:tc>
          <w:tcPr>
            <w:tcW w:w="2126" w:type="dxa"/>
            <w:vMerge w:val="restart"/>
            <w:shd w:val="clear" w:color="auto" w:fill="auto"/>
            <w:vAlign w:val="center"/>
          </w:tcPr>
          <w:p w:rsidR="00030DC6" w:rsidRPr="00E413B9" w:rsidRDefault="00482693" w:rsidP="009C063A">
            <w:pPr>
              <w:spacing w:line="360" w:lineRule="exact"/>
              <w:jc w:val="center"/>
              <w:textAlignment w:val="center"/>
              <w:rPr>
                <w:rFonts w:hAnsi="ＭＳ 明朝"/>
              </w:rPr>
            </w:pPr>
            <w:r w:rsidRPr="00E413B9">
              <w:rPr>
                <w:rFonts w:hAnsi="ＭＳ 明朝" w:hint="eastAsia"/>
              </w:rPr>
              <w:t>接種</w:t>
            </w:r>
          </w:p>
          <w:p w:rsidR="00482693" w:rsidRPr="00E413B9" w:rsidRDefault="00482693" w:rsidP="009C063A">
            <w:pPr>
              <w:spacing w:line="360" w:lineRule="exact"/>
              <w:jc w:val="center"/>
              <w:textAlignment w:val="center"/>
              <w:rPr>
                <w:rFonts w:hAnsi="ＭＳ 明朝" w:hint="eastAsia"/>
              </w:rPr>
            </w:pPr>
            <w:r w:rsidRPr="00E413B9">
              <w:rPr>
                <w:rFonts w:hAnsi="ＭＳ 明朝" w:hint="eastAsia"/>
              </w:rPr>
              <w:t>予定年月日</w:t>
            </w:r>
          </w:p>
        </w:tc>
        <w:tc>
          <w:tcPr>
            <w:tcW w:w="1701" w:type="dxa"/>
            <w:vMerge w:val="restart"/>
            <w:tcBorders>
              <w:right w:val="single" w:sz="12" w:space="0" w:color="auto"/>
            </w:tcBorders>
            <w:shd w:val="clear" w:color="auto" w:fill="auto"/>
            <w:vAlign w:val="center"/>
          </w:tcPr>
          <w:p w:rsidR="00482693" w:rsidRPr="00E413B9" w:rsidRDefault="00482693" w:rsidP="009C063A">
            <w:pPr>
              <w:spacing w:line="360" w:lineRule="exact"/>
              <w:jc w:val="center"/>
              <w:textAlignment w:val="center"/>
              <w:rPr>
                <w:rFonts w:hAnsi="ＭＳ 明朝"/>
              </w:rPr>
            </w:pPr>
            <w:r w:rsidRPr="00E413B9">
              <w:rPr>
                <w:rFonts w:hAnsi="ＭＳ 明朝" w:hint="eastAsia"/>
              </w:rPr>
              <w:t>接種費用①</w:t>
            </w:r>
          </w:p>
          <w:p w:rsidR="009C063A" w:rsidRDefault="009C063A" w:rsidP="009C063A">
            <w:pPr>
              <w:spacing w:line="240" w:lineRule="exact"/>
              <w:ind w:leftChars="-47" w:rightChars="-47" w:right="-107" w:hangingChars="73" w:hanging="107"/>
              <w:jc w:val="center"/>
              <w:textAlignment w:val="center"/>
              <w:rPr>
                <w:rFonts w:hAnsi="ＭＳ 明朝"/>
                <w:sz w:val="16"/>
              </w:rPr>
            </w:pPr>
            <w:r>
              <w:rPr>
                <w:rFonts w:hAnsi="ＭＳ 明朝" w:hint="eastAsia"/>
                <w:sz w:val="16"/>
              </w:rPr>
              <w:t>※</w:t>
            </w:r>
            <w:r w:rsidR="00482693" w:rsidRPr="00E413B9">
              <w:rPr>
                <w:rFonts w:hAnsi="ＭＳ 明朝" w:hint="eastAsia"/>
                <w:sz w:val="16"/>
              </w:rPr>
              <w:t>医療機関へ支払う</w:t>
            </w:r>
          </w:p>
          <w:p w:rsidR="00482693" w:rsidRPr="00E413B9" w:rsidRDefault="009C063A" w:rsidP="009C063A">
            <w:pPr>
              <w:spacing w:line="240" w:lineRule="exact"/>
              <w:ind w:leftChars="-47" w:rightChars="-47" w:right="-107" w:hangingChars="73" w:hanging="107"/>
              <w:jc w:val="center"/>
              <w:textAlignment w:val="center"/>
              <w:rPr>
                <w:rFonts w:hAnsi="ＭＳ 明朝" w:hint="eastAsia"/>
              </w:rPr>
            </w:pPr>
            <w:r>
              <w:rPr>
                <w:rFonts w:hAnsi="ＭＳ 明朝" w:hint="eastAsia"/>
                <w:sz w:val="16"/>
              </w:rPr>
              <w:t>予定額</w:t>
            </w:r>
          </w:p>
        </w:tc>
        <w:tc>
          <w:tcPr>
            <w:tcW w:w="3383" w:type="dxa"/>
            <w:gridSpan w:val="2"/>
            <w:tcBorders>
              <w:top w:val="single" w:sz="12" w:space="0" w:color="auto"/>
              <w:left w:val="single" w:sz="12" w:space="0" w:color="auto"/>
            </w:tcBorders>
            <w:shd w:val="clear" w:color="auto" w:fill="auto"/>
            <w:vAlign w:val="center"/>
          </w:tcPr>
          <w:p w:rsidR="00482693" w:rsidRPr="00E413B9" w:rsidRDefault="00482693" w:rsidP="009C063A">
            <w:pPr>
              <w:spacing w:line="360" w:lineRule="exact"/>
              <w:jc w:val="center"/>
              <w:textAlignment w:val="center"/>
              <w:rPr>
                <w:rFonts w:hAnsi="ＭＳ 明朝" w:hint="eastAsia"/>
              </w:rPr>
            </w:pPr>
            <w:r w:rsidRPr="00E413B9">
              <w:rPr>
                <w:rFonts w:hAnsi="ＭＳ 明朝" w:hint="eastAsia"/>
              </w:rPr>
              <w:t>苫小牧市記入欄</w:t>
            </w:r>
          </w:p>
        </w:tc>
      </w:tr>
      <w:tr w:rsidR="00482693" w:rsidRPr="00E413B9" w:rsidTr="009C063A">
        <w:trPr>
          <w:trHeight w:val="609"/>
        </w:trPr>
        <w:tc>
          <w:tcPr>
            <w:tcW w:w="2112" w:type="dxa"/>
            <w:gridSpan w:val="2"/>
            <w:vMerge/>
            <w:tcBorders>
              <w:left w:val="single" w:sz="12" w:space="0" w:color="auto"/>
            </w:tcBorders>
            <w:shd w:val="clear" w:color="auto" w:fill="auto"/>
            <w:vAlign w:val="center"/>
          </w:tcPr>
          <w:p w:rsidR="00482693" w:rsidRPr="00E413B9" w:rsidRDefault="00482693" w:rsidP="009C063A">
            <w:pPr>
              <w:spacing w:line="360" w:lineRule="exact"/>
              <w:jc w:val="left"/>
              <w:textAlignment w:val="center"/>
              <w:rPr>
                <w:rFonts w:hAnsi="ＭＳ 明朝" w:hint="eastAsia"/>
              </w:rPr>
            </w:pPr>
          </w:p>
        </w:tc>
        <w:tc>
          <w:tcPr>
            <w:tcW w:w="2126" w:type="dxa"/>
            <w:vMerge/>
            <w:shd w:val="clear" w:color="auto" w:fill="auto"/>
            <w:vAlign w:val="center"/>
          </w:tcPr>
          <w:p w:rsidR="00482693" w:rsidRPr="00E413B9" w:rsidRDefault="00482693" w:rsidP="009C063A">
            <w:pPr>
              <w:spacing w:line="360" w:lineRule="exact"/>
              <w:jc w:val="left"/>
              <w:textAlignment w:val="center"/>
              <w:rPr>
                <w:rFonts w:hAnsi="ＭＳ 明朝" w:hint="eastAsia"/>
              </w:rPr>
            </w:pPr>
          </w:p>
        </w:tc>
        <w:tc>
          <w:tcPr>
            <w:tcW w:w="1701" w:type="dxa"/>
            <w:vMerge/>
            <w:tcBorders>
              <w:right w:val="single" w:sz="12" w:space="0" w:color="auto"/>
            </w:tcBorders>
            <w:shd w:val="clear" w:color="auto" w:fill="auto"/>
            <w:vAlign w:val="center"/>
          </w:tcPr>
          <w:p w:rsidR="00482693" w:rsidRPr="00E413B9" w:rsidRDefault="00482693" w:rsidP="009C063A">
            <w:pPr>
              <w:spacing w:line="360" w:lineRule="exact"/>
              <w:jc w:val="left"/>
              <w:textAlignment w:val="center"/>
              <w:rPr>
                <w:rFonts w:hAnsi="ＭＳ 明朝" w:hint="eastAsia"/>
              </w:rPr>
            </w:pPr>
          </w:p>
        </w:tc>
        <w:tc>
          <w:tcPr>
            <w:tcW w:w="1691" w:type="dxa"/>
            <w:tcBorders>
              <w:left w:val="single" w:sz="12" w:space="0" w:color="auto"/>
            </w:tcBorders>
            <w:shd w:val="clear" w:color="auto" w:fill="auto"/>
          </w:tcPr>
          <w:p w:rsidR="00482693" w:rsidRPr="00E413B9" w:rsidRDefault="009C063A" w:rsidP="009C063A">
            <w:pPr>
              <w:spacing w:line="360" w:lineRule="exact"/>
              <w:jc w:val="center"/>
              <w:textAlignment w:val="center"/>
              <w:rPr>
                <w:rFonts w:hAnsi="ＭＳ 明朝" w:hint="eastAsia"/>
              </w:rPr>
            </w:pPr>
            <w:r w:rsidRPr="00E413B9">
              <w:rPr>
                <w:rFonts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156210</wp:posOffset>
                      </wp:positionV>
                      <wp:extent cx="1002030" cy="287020"/>
                      <wp:effectExtent l="0" t="0" r="190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08D" w:rsidRPr="008E008D" w:rsidRDefault="008E008D" w:rsidP="008E008D">
                                  <w:pPr>
                                    <w:rPr>
                                      <w:sz w:val="16"/>
                                    </w:rPr>
                                  </w:pPr>
                                  <w:r>
                                    <w:rPr>
                                      <w:rFonts w:hint="eastAsia"/>
                                      <w:sz w:val="16"/>
                                    </w:rPr>
                                    <w:t>（市が定める額）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pt;margin-top:12.3pt;width:78.9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XKswIAALc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" filled="f" stroked="f">
                      <v:textbox inset="5.85pt,.7pt,5.85pt,.7pt">
                        <w:txbxContent>
                          <w:p w:rsidR="008E008D" w:rsidRPr="008E008D" w:rsidRDefault="008E008D" w:rsidP="008E008D">
                            <w:pPr>
                              <w:rPr>
                                <w:sz w:val="16"/>
                              </w:rPr>
                            </w:pPr>
                            <w:r>
                              <w:rPr>
                                <w:rFonts w:hint="eastAsia"/>
                                <w:sz w:val="16"/>
                              </w:rPr>
                              <w:t>（市が定める額）</w:t>
                            </w:r>
                          </w:p>
                        </w:txbxContent>
                      </v:textbox>
                    </v:shape>
                  </w:pict>
                </mc:Fallback>
              </mc:AlternateContent>
            </w:r>
            <w:r w:rsidR="00482693" w:rsidRPr="00E413B9">
              <w:rPr>
                <w:rFonts w:hAnsi="ＭＳ 明朝" w:hint="eastAsia"/>
              </w:rPr>
              <w:t>助成上限額②</w:t>
            </w:r>
          </w:p>
        </w:tc>
        <w:tc>
          <w:tcPr>
            <w:tcW w:w="1692" w:type="dxa"/>
            <w:shd w:val="clear" w:color="auto" w:fill="auto"/>
          </w:tcPr>
          <w:p w:rsidR="00482693" w:rsidRPr="00E413B9" w:rsidRDefault="00482693" w:rsidP="009C063A">
            <w:pPr>
              <w:spacing w:line="360" w:lineRule="exact"/>
              <w:jc w:val="center"/>
              <w:textAlignment w:val="center"/>
              <w:rPr>
                <w:rFonts w:hAnsi="ＭＳ 明朝" w:hint="eastAsia"/>
              </w:rPr>
            </w:pPr>
            <w:r w:rsidRPr="00E413B9">
              <w:rPr>
                <w:rFonts w:hAnsi="ＭＳ 明朝" w:hint="eastAsia"/>
              </w:rPr>
              <w:t>申請金額</w:t>
            </w:r>
          </w:p>
        </w:tc>
      </w:tr>
      <w:tr w:rsidR="00030DC6" w:rsidRPr="00E413B9" w:rsidTr="009C063A">
        <w:trPr>
          <w:trHeight w:val="454"/>
        </w:trPr>
        <w:tc>
          <w:tcPr>
            <w:tcW w:w="2112" w:type="dxa"/>
            <w:gridSpan w:val="2"/>
            <w:tcBorders>
              <w:left w:val="single" w:sz="12" w:space="0" w:color="auto"/>
            </w:tcBorders>
            <w:shd w:val="clear" w:color="auto" w:fill="auto"/>
            <w:vAlign w:val="center"/>
          </w:tcPr>
          <w:p w:rsidR="00030DC6" w:rsidRPr="00E413B9" w:rsidRDefault="00030DC6" w:rsidP="009C063A">
            <w:pPr>
              <w:spacing w:line="360" w:lineRule="exact"/>
              <w:jc w:val="left"/>
              <w:textAlignment w:val="center"/>
              <w:rPr>
                <w:rFonts w:hAnsi="ＭＳ 明朝" w:hint="eastAsia"/>
              </w:rPr>
            </w:pPr>
          </w:p>
        </w:tc>
        <w:tc>
          <w:tcPr>
            <w:tcW w:w="2126" w:type="dxa"/>
            <w:shd w:val="clear" w:color="auto" w:fill="auto"/>
            <w:vAlign w:val="center"/>
          </w:tcPr>
          <w:p w:rsidR="00030DC6" w:rsidRPr="00E413B9" w:rsidRDefault="00030DC6" w:rsidP="009C063A">
            <w:pPr>
              <w:spacing w:line="360" w:lineRule="exact"/>
              <w:jc w:val="left"/>
              <w:textAlignment w:val="center"/>
              <w:rPr>
                <w:rFonts w:hAnsi="ＭＳ 明朝" w:hint="eastAsia"/>
              </w:rPr>
            </w:pPr>
          </w:p>
        </w:tc>
        <w:tc>
          <w:tcPr>
            <w:tcW w:w="1701" w:type="dxa"/>
            <w:tcBorders>
              <w:right w:val="single" w:sz="12" w:space="0" w:color="auto"/>
            </w:tcBorders>
            <w:shd w:val="clear" w:color="auto" w:fill="auto"/>
            <w:vAlign w:val="center"/>
          </w:tcPr>
          <w:p w:rsidR="00030DC6" w:rsidRPr="00E413B9" w:rsidRDefault="00030DC6" w:rsidP="009C063A">
            <w:pPr>
              <w:spacing w:line="360" w:lineRule="exact"/>
              <w:jc w:val="right"/>
              <w:textAlignment w:val="center"/>
              <w:rPr>
                <w:rFonts w:hAnsi="ＭＳ 明朝" w:hint="eastAsia"/>
              </w:rPr>
            </w:pPr>
            <w:r w:rsidRPr="00E413B9">
              <w:rPr>
                <w:rFonts w:hAnsi="ＭＳ 明朝" w:hint="eastAsia"/>
              </w:rPr>
              <w:t>円</w:t>
            </w:r>
          </w:p>
        </w:tc>
        <w:tc>
          <w:tcPr>
            <w:tcW w:w="1691" w:type="dxa"/>
            <w:tcBorders>
              <w:left w:val="single" w:sz="12" w:space="0" w:color="auto"/>
            </w:tcBorders>
            <w:shd w:val="clear" w:color="auto" w:fill="auto"/>
            <w:vAlign w:val="center"/>
          </w:tcPr>
          <w:p w:rsidR="00030DC6" w:rsidRPr="00E413B9" w:rsidRDefault="00030DC6" w:rsidP="009C063A">
            <w:pPr>
              <w:spacing w:line="360" w:lineRule="exact"/>
              <w:jc w:val="right"/>
              <w:textAlignment w:val="center"/>
              <w:rPr>
                <w:rFonts w:hAnsi="ＭＳ 明朝" w:hint="eastAsia"/>
              </w:rPr>
            </w:pPr>
            <w:r w:rsidRPr="00E413B9">
              <w:rPr>
                <w:rFonts w:hAnsi="ＭＳ 明朝" w:hint="eastAsia"/>
              </w:rPr>
              <w:t>円</w:t>
            </w:r>
          </w:p>
        </w:tc>
        <w:tc>
          <w:tcPr>
            <w:tcW w:w="1692" w:type="dxa"/>
            <w:shd w:val="clear" w:color="auto" w:fill="auto"/>
            <w:vAlign w:val="center"/>
          </w:tcPr>
          <w:p w:rsidR="00030DC6" w:rsidRPr="00E413B9" w:rsidRDefault="009C063A" w:rsidP="009C063A">
            <w:pPr>
              <w:spacing w:line="360" w:lineRule="exact"/>
              <w:jc w:val="right"/>
              <w:textAlignment w:val="center"/>
              <w:rPr>
                <w:rFonts w:hAnsi="ＭＳ 明朝" w:hint="eastAsia"/>
              </w:rPr>
            </w:pPr>
            <w:r w:rsidRPr="00E413B9">
              <w:rPr>
                <w:rFonts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-295910</wp:posOffset>
                      </wp:positionH>
                      <wp:positionV relativeFrom="paragraph">
                        <wp:posOffset>-262890</wp:posOffset>
                      </wp:positionV>
                      <wp:extent cx="1425575" cy="287020"/>
                      <wp:effectExtent l="0" t="3175"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08D" w:rsidRPr="008E008D" w:rsidRDefault="008E008D" w:rsidP="008E008D">
                                  <w:pPr>
                                    <w:ind w:left="360"/>
                                    <w:rPr>
                                      <w:sz w:val="16"/>
                                    </w:rPr>
                                  </w:pPr>
                                  <w:r>
                                    <w:rPr>
                                      <w:rFonts w:hint="eastAsia"/>
                                      <w:sz w:val="16"/>
                                    </w:rPr>
                                    <w:t>（①と②で少ない額）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3.3pt;margin-top:-20.7pt;width:112.25pt;height:2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8huAIAAL4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" filled="f" stroked="f">
                      <v:textbox inset="5.85pt,.7pt,5.85pt,.7pt">
                        <w:txbxContent>
                          <w:p w:rsidR="008E008D" w:rsidRPr="008E008D" w:rsidRDefault="008E008D" w:rsidP="008E008D">
                            <w:pPr>
                              <w:ind w:left="360"/>
                              <w:rPr>
                                <w:sz w:val="16"/>
                              </w:rPr>
                            </w:pPr>
                            <w:r>
                              <w:rPr>
                                <w:rFonts w:hint="eastAsia"/>
                                <w:sz w:val="16"/>
                              </w:rPr>
                              <w:t>（①と②で少ない額）</w:t>
                            </w:r>
                          </w:p>
                        </w:txbxContent>
                      </v:textbox>
                    </v:shape>
                  </w:pict>
                </mc:Fallback>
              </mc:AlternateContent>
            </w:r>
            <w:r w:rsidR="00030DC6" w:rsidRPr="00E413B9">
              <w:rPr>
                <w:rFonts w:hAnsi="ＭＳ 明朝" w:hint="eastAsia"/>
              </w:rPr>
              <w:t>円</w:t>
            </w:r>
          </w:p>
        </w:tc>
      </w:tr>
      <w:tr w:rsidR="00030DC6" w:rsidRPr="00E413B9" w:rsidTr="009C063A">
        <w:trPr>
          <w:trHeight w:val="454"/>
        </w:trPr>
        <w:tc>
          <w:tcPr>
            <w:tcW w:w="2112" w:type="dxa"/>
            <w:gridSpan w:val="2"/>
            <w:tcBorders>
              <w:left w:val="single" w:sz="12" w:space="0" w:color="auto"/>
            </w:tcBorders>
            <w:shd w:val="clear" w:color="auto" w:fill="auto"/>
            <w:vAlign w:val="center"/>
          </w:tcPr>
          <w:p w:rsidR="00030DC6" w:rsidRPr="00E413B9" w:rsidRDefault="00030DC6" w:rsidP="009C063A">
            <w:pPr>
              <w:spacing w:line="360" w:lineRule="exact"/>
              <w:jc w:val="left"/>
              <w:textAlignment w:val="center"/>
              <w:rPr>
                <w:rFonts w:hAnsi="ＭＳ 明朝" w:hint="eastAsia"/>
              </w:rPr>
            </w:pPr>
          </w:p>
        </w:tc>
        <w:tc>
          <w:tcPr>
            <w:tcW w:w="2126" w:type="dxa"/>
            <w:shd w:val="clear" w:color="auto" w:fill="auto"/>
            <w:vAlign w:val="center"/>
          </w:tcPr>
          <w:p w:rsidR="00030DC6" w:rsidRPr="00E413B9" w:rsidRDefault="00030DC6" w:rsidP="009C063A">
            <w:pPr>
              <w:spacing w:line="360" w:lineRule="exact"/>
              <w:jc w:val="left"/>
              <w:textAlignment w:val="center"/>
              <w:rPr>
                <w:rFonts w:hAnsi="ＭＳ 明朝" w:hint="eastAsia"/>
              </w:rPr>
            </w:pPr>
          </w:p>
        </w:tc>
        <w:tc>
          <w:tcPr>
            <w:tcW w:w="1701" w:type="dxa"/>
            <w:tcBorders>
              <w:right w:val="single" w:sz="12" w:space="0" w:color="auto"/>
            </w:tcBorders>
            <w:shd w:val="clear" w:color="auto" w:fill="auto"/>
            <w:vAlign w:val="center"/>
          </w:tcPr>
          <w:p w:rsidR="00030DC6" w:rsidRPr="00E413B9" w:rsidRDefault="00030DC6" w:rsidP="009C063A">
            <w:pPr>
              <w:spacing w:line="360" w:lineRule="exact"/>
              <w:jc w:val="right"/>
              <w:textAlignment w:val="center"/>
              <w:rPr>
                <w:rFonts w:hAnsi="ＭＳ 明朝" w:hint="eastAsia"/>
              </w:rPr>
            </w:pPr>
            <w:r w:rsidRPr="00E413B9">
              <w:rPr>
                <w:rFonts w:hAnsi="ＭＳ 明朝" w:hint="eastAsia"/>
              </w:rPr>
              <w:t>円</w:t>
            </w:r>
          </w:p>
        </w:tc>
        <w:tc>
          <w:tcPr>
            <w:tcW w:w="1691" w:type="dxa"/>
            <w:tcBorders>
              <w:left w:val="single" w:sz="12" w:space="0" w:color="auto"/>
            </w:tcBorders>
            <w:shd w:val="clear" w:color="auto" w:fill="auto"/>
            <w:vAlign w:val="center"/>
          </w:tcPr>
          <w:p w:rsidR="00030DC6" w:rsidRPr="00E413B9" w:rsidRDefault="00030DC6" w:rsidP="009C063A">
            <w:pPr>
              <w:spacing w:line="360" w:lineRule="exact"/>
              <w:jc w:val="right"/>
              <w:textAlignment w:val="center"/>
              <w:rPr>
                <w:rFonts w:hAnsi="ＭＳ 明朝" w:hint="eastAsia"/>
              </w:rPr>
            </w:pPr>
            <w:r w:rsidRPr="00E413B9">
              <w:rPr>
                <w:rFonts w:hAnsi="ＭＳ 明朝" w:hint="eastAsia"/>
              </w:rPr>
              <w:t>円</w:t>
            </w:r>
          </w:p>
        </w:tc>
        <w:tc>
          <w:tcPr>
            <w:tcW w:w="1692" w:type="dxa"/>
            <w:shd w:val="clear" w:color="auto" w:fill="auto"/>
            <w:vAlign w:val="center"/>
          </w:tcPr>
          <w:p w:rsidR="00030DC6" w:rsidRPr="00E413B9" w:rsidRDefault="00030DC6" w:rsidP="009C063A">
            <w:pPr>
              <w:spacing w:line="360" w:lineRule="exact"/>
              <w:jc w:val="right"/>
              <w:textAlignment w:val="center"/>
              <w:rPr>
                <w:rFonts w:hAnsi="ＭＳ 明朝" w:hint="eastAsia"/>
              </w:rPr>
            </w:pPr>
            <w:r w:rsidRPr="00E413B9">
              <w:rPr>
                <w:rFonts w:hAnsi="ＭＳ 明朝" w:hint="eastAsia"/>
              </w:rPr>
              <w:t>円</w:t>
            </w:r>
          </w:p>
        </w:tc>
      </w:tr>
      <w:tr w:rsidR="00030DC6" w:rsidRPr="00E413B9" w:rsidTr="009C063A">
        <w:trPr>
          <w:trHeight w:val="454"/>
        </w:trPr>
        <w:tc>
          <w:tcPr>
            <w:tcW w:w="2112" w:type="dxa"/>
            <w:gridSpan w:val="2"/>
            <w:tcBorders>
              <w:left w:val="single" w:sz="12" w:space="0" w:color="auto"/>
            </w:tcBorders>
            <w:shd w:val="clear" w:color="auto" w:fill="auto"/>
            <w:vAlign w:val="center"/>
          </w:tcPr>
          <w:p w:rsidR="00030DC6" w:rsidRPr="00E413B9" w:rsidRDefault="00030DC6" w:rsidP="009C063A">
            <w:pPr>
              <w:spacing w:line="360" w:lineRule="exact"/>
              <w:jc w:val="left"/>
              <w:textAlignment w:val="center"/>
              <w:rPr>
                <w:rFonts w:hAnsi="ＭＳ 明朝" w:hint="eastAsia"/>
              </w:rPr>
            </w:pPr>
          </w:p>
        </w:tc>
        <w:tc>
          <w:tcPr>
            <w:tcW w:w="2126" w:type="dxa"/>
            <w:shd w:val="clear" w:color="auto" w:fill="auto"/>
            <w:vAlign w:val="center"/>
          </w:tcPr>
          <w:p w:rsidR="00030DC6" w:rsidRPr="00E413B9" w:rsidRDefault="00030DC6" w:rsidP="009C063A">
            <w:pPr>
              <w:spacing w:line="360" w:lineRule="exact"/>
              <w:jc w:val="left"/>
              <w:textAlignment w:val="center"/>
              <w:rPr>
                <w:rFonts w:hAnsi="ＭＳ 明朝" w:hint="eastAsia"/>
              </w:rPr>
            </w:pPr>
          </w:p>
        </w:tc>
        <w:tc>
          <w:tcPr>
            <w:tcW w:w="1701" w:type="dxa"/>
            <w:tcBorders>
              <w:right w:val="single" w:sz="12" w:space="0" w:color="auto"/>
            </w:tcBorders>
            <w:shd w:val="clear" w:color="auto" w:fill="auto"/>
            <w:vAlign w:val="center"/>
          </w:tcPr>
          <w:p w:rsidR="00030DC6" w:rsidRPr="00E413B9" w:rsidRDefault="00030DC6" w:rsidP="009C063A">
            <w:pPr>
              <w:spacing w:line="360" w:lineRule="exact"/>
              <w:jc w:val="right"/>
              <w:textAlignment w:val="center"/>
              <w:rPr>
                <w:rFonts w:hAnsi="ＭＳ 明朝" w:hint="eastAsia"/>
              </w:rPr>
            </w:pPr>
            <w:r w:rsidRPr="00E413B9">
              <w:rPr>
                <w:rFonts w:hAnsi="ＭＳ 明朝" w:hint="eastAsia"/>
              </w:rPr>
              <w:t>円</w:t>
            </w:r>
          </w:p>
        </w:tc>
        <w:tc>
          <w:tcPr>
            <w:tcW w:w="1691" w:type="dxa"/>
            <w:tcBorders>
              <w:left w:val="single" w:sz="12" w:space="0" w:color="auto"/>
            </w:tcBorders>
            <w:shd w:val="clear" w:color="auto" w:fill="auto"/>
            <w:vAlign w:val="center"/>
          </w:tcPr>
          <w:p w:rsidR="00030DC6" w:rsidRPr="00E413B9" w:rsidRDefault="00030DC6" w:rsidP="009C063A">
            <w:pPr>
              <w:spacing w:line="360" w:lineRule="exact"/>
              <w:jc w:val="right"/>
              <w:textAlignment w:val="center"/>
              <w:rPr>
                <w:rFonts w:hAnsi="ＭＳ 明朝" w:hint="eastAsia"/>
              </w:rPr>
            </w:pPr>
            <w:r w:rsidRPr="00E413B9">
              <w:rPr>
                <w:rFonts w:hAnsi="ＭＳ 明朝" w:hint="eastAsia"/>
              </w:rPr>
              <w:t>円</w:t>
            </w:r>
          </w:p>
        </w:tc>
        <w:tc>
          <w:tcPr>
            <w:tcW w:w="1692" w:type="dxa"/>
            <w:shd w:val="clear" w:color="auto" w:fill="auto"/>
            <w:vAlign w:val="center"/>
          </w:tcPr>
          <w:p w:rsidR="00030DC6" w:rsidRPr="00E413B9" w:rsidRDefault="00030DC6" w:rsidP="009C063A">
            <w:pPr>
              <w:spacing w:line="360" w:lineRule="exact"/>
              <w:jc w:val="right"/>
              <w:textAlignment w:val="center"/>
              <w:rPr>
                <w:rFonts w:hAnsi="ＭＳ 明朝" w:hint="eastAsia"/>
              </w:rPr>
            </w:pPr>
            <w:r w:rsidRPr="00E413B9">
              <w:rPr>
                <w:rFonts w:hAnsi="ＭＳ 明朝" w:hint="eastAsia"/>
              </w:rPr>
              <w:t>円</w:t>
            </w:r>
          </w:p>
        </w:tc>
      </w:tr>
      <w:tr w:rsidR="00030DC6" w:rsidRPr="00E413B9" w:rsidTr="009C063A">
        <w:trPr>
          <w:trHeight w:val="454"/>
        </w:trPr>
        <w:tc>
          <w:tcPr>
            <w:tcW w:w="2112" w:type="dxa"/>
            <w:gridSpan w:val="2"/>
            <w:tcBorders>
              <w:left w:val="single" w:sz="12" w:space="0" w:color="auto"/>
              <w:bottom w:val="single" w:sz="12" w:space="0" w:color="auto"/>
            </w:tcBorders>
            <w:shd w:val="clear" w:color="auto" w:fill="auto"/>
            <w:vAlign w:val="center"/>
          </w:tcPr>
          <w:p w:rsidR="00030DC6" w:rsidRPr="00E413B9" w:rsidRDefault="00030DC6" w:rsidP="009C063A">
            <w:pPr>
              <w:spacing w:line="360" w:lineRule="exact"/>
              <w:jc w:val="left"/>
              <w:textAlignment w:val="center"/>
              <w:rPr>
                <w:rFonts w:hAnsi="ＭＳ 明朝" w:hint="eastAsia"/>
              </w:rPr>
            </w:pPr>
          </w:p>
        </w:tc>
        <w:tc>
          <w:tcPr>
            <w:tcW w:w="2126" w:type="dxa"/>
            <w:tcBorders>
              <w:bottom w:val="single" w:sz="12" w:space="0" w:color="auto"/>
            </w:tcBorders>
            <w:shd w:val="clear" w:color="auto" w:fill="auto"/>
            <w:vAlign w:val="center"/>
          </w:tcPr>
          <w:p w:rsidR="00030DC6" w:rsidRPr="00E413B9" w:rsidRDefault="00030DC6" w:rsidP="009C063A">
            <w:pPr>
              <w:spacing w:line="360" w:lineRule="exact"/>
              <w:jc w:val="left"/>
              <w:textAlignment w:val="center"/>
              <w:rPr>
                <w:rFonts w:hAnsi="ＭＳ 明朝" w:hint="eastAsia"/>
              </w:rPr>
            </w:pPr>
          </w:p>
        </w:tc>
        <w:tc>
          <w:tcPr>
            <w:tcW w:w="1701" w:type="dxa"/>
            <w:tcBorders>
              <w:bottom w:val="single" w:sz="12" w:space="0" w:color="auto"/>
              <w:right w:val="single" w:sz="12" w:space="0" w:color="auto"/>
            </w:tcBorders>
            <w:shd w:val="clear" w:color="auto" w:fill="auto"/>
            <w:vAlign w:val="center"/>
          </w:tcPr>
          <w:p w:rsidR="00030DC6" w:rsidRPr="00E413B9" w:rsidRDefault="00030DC6" w:rsidP="009C063A">
            <w:pPr>
              <w:spacing w:line="360" w:lineRule="exact"/>
              <w:jc w:val="right"/>
              <w:textAlignment w:val="center"/>
              <w:rPr>
                <w:rFonts w:hAnsi="ＭＳ 明朝" w:hint="eastAsia"/>
              </w:rPr>
            </w:pPr>
            <w:r w:rsidRPr="00E413B9">
              <w:rPr>
                <w:rFonts w:hAnsi="ＭＳ 明朝" w:hint="eastAsia"/>
              </w:rPr>
              <w:t>円</w:t>
            </w:r>
          </w:p>
        </w:tc>
        <w:tc>
          <w:tcPr>
            <w:tcW w:w="1691" w:type="dxa"/>
            <w:tcBorders>
              <w:left w:val="single" w:sz="12" w:space="0" w:color="auto"/>
            </w:tcBorders>
            <w:shd w:val="clear" w:color="auto" w:fill="auto"/>
            <w:vAlign w:val="center"/>
          </w:tcPr>
          <w:p w:rsidR="00030DC6" w:rsidRPr="00E413B9" w:rsidRDefault="00030DC6" w:rsidP="009C063A">
            <w:pPr>
              <w:spacing w:line="360" w:lineRule="exact"/>
              <w:jc w:val="right"/>
              <w:textAlignment w:val="center"/>
              <w:rPr>
                <w:rFonts w:hAnsi="ＭＳ 明朝" w:hint="eastAsia"/>
              </w:rPr>
            </w:pPr>
            <w:r w:rsidRPr="00E413B9">
              <w:rPr>
                <w:rFonts w:hAnsi="ＭＳ 明朝" w:hint="eastAsia"/>
              </w:rPr>
              <w:t>円</w:t>
            </w:r>
          </w:p>
        </w:tc>
        <w:tc>
          <w:tcPr>
            <w:tcW w:w="1692" w:type="dxa"/>
            <w:shd w:val="clear" w:color="auto" w:fill="auto"/>
            <w:vAlign w:val="center"/>
          </w:tcPr>
          <w:p w:rsidR="00030DC6" w:rsidRPr="00E413B9" w:rsidRDefault="00030DC6" w:rsidP="009C063A">
            <w:pPr>
              <w:spacing w:line="360" w:lineRule="exact"/>
              <w:jc w:val="right"/>
              <w:textAlignment w:val="center"/>
              <w:rPr>
                <w:rFonts w:hAnsi="ＭＳ 明朝" w:hint="eastAsia"/>
              </w:rPr>
            </w:pPr>
            <w:r w:rsidRPr="00E413B9">
              <w:rPr>
                <w:rFonts w:hAnsi="ＭＳ 明朝" w:hint="eastAsia"/>
              </w:rPr>
              <w:t>円</w:t>
            </w:r>
          </w:p>
        </w:tc>
      </w:tr>
      <w:tr w:rsidR="00482693" w:rsidRPr="00E413B9" w:rsidTr="009C063A">
        <w:trPr>
          <w:trHeight w:val="454"/>
        </w:trPr>
        <w:tc>
          <w:tcPr>
            <w:tcW w:w="5939" w:type="dxa"/>
            <w:gridSpan w:val="4"/>
            <w:shd w:val="clear" w:color="auto" w:fill="auto"/>
            <w:vAlign w:val="center"/>
          </w:tcPr>
          <w:p w:rsidR="00482693" w:rsidRPr="00E413B9" w:rsidRDefault="00482693" w:rsidP="009C063A">
            <w:pPr>
              <w:spacing w:line="360" w:lineRule="exact"/>
              <w:jc w:val="center"/>
              <w:textAlignment w:val="center"/>
              <w:rPr>
                <w:rFonts w:hAnsi="ＭＳ 明朝" w:hint="eastAsia"/>
              </w:rPr>
            </w:pPr>
            <w:r w:rsidRPr="00E413B9">
              <w:rPr>
                <w:rFonts w:hAnsi="ＭＳ 明朝" w:hint="eastAsia"/>
              </w:rPr>
              <w:t>助成申請合計額</w:t>
            </w:r>
          </w:p>
        </w:tc>
        <w:tc>
          <w:tcPr>
            <w:tcW w:w="3383" w:type="dxa"/>
            <w:gridSpan w:val="2"/>
            <w:shd w:val="clear" w:color="auto" w:fill="auto"/>
            <w:vAlign w:val="center"/>
          </w:tcPr>
          <w:p w:rsidR="00482693" w:rsidRPr="00E413B9" w:rsidRDefault="00030DC6" w:rsidP="009C063A">
            <w:pPr>
              <w:spacing w:line="360" w:lineRule="exact"/>
              <w:jc w:val="right"/>
              <w:textAlignment w:val="center"/>
              <w:rPr>
                <w:rFonts w:hAnsi="ＭＳ 明朝" w:hint="eastAsia"/>
              </w:rPr>
            </w:pPr>
            <w:r w:rsidRPr="00E413B9">
              <w:rPr>
                <w:rFonts w:hAnsi="ＭＳ 明朝" w:hint="eastAsia"/>
              </w:rPr>
              <w:t>円</w:t>
            </w:r>
          </w:p>
        </w:tc>
      </w:tr>
    </w:tbl>
    <w:p w:rsidR="00D273BE" w:rsidRPr="00030DC6" w:rsidRDefault="00D273BE" w:rsidP="009C063A">
      <w:pPr>
        <w:tabs>
          <w:tab w:val="left" w:pos="2724"/>
        </w:tabs>
        <w:spacing w:line="360" w:lineRule="exact"/>
        <w:jc w:val="left"/>
        <w:textAlignment w:val="center"/>
        <w:rPr>
          <w:rFonts w:hAnsi="ＭＳ 明朝" w:hint="eastAsia"/>
          <w:sz w:val="22"/>
        </w:rPr>
      </w:pPr>
      <w:r w:rsidRPr="00987CC4">
        <w:rPr>
          <w:rFonts w:hAnsi="ＭＳ 明朝" w:hint="eastAsia"/>
          <w:sz w:val="21"/>
        </w:rPr>
        <w:t>（以下の内容を確認の上、□にチェックしてください。）</w:t>
      </w:r>
    </w:p>
    <w:p w:rsidR="002150F3" w:rsidRPr="00D273BE" w:rsidRDefault="002150F3" w:rsidP="009C063A">
      <w:pPr>
        <w:tabs>
          <w:tab w:val="left" w:pos="2724"/>
        </w:tabs>
        <w:spacing w:line="360" w:lineRule="exact"/>
        <w:ind w:leftChars="100" w:left="454" w:hangingChars="100" w:hanging="227"/>
        <w:jc w:val="left"/>
        <w:textAlignment w:val="center"/>
        <w:rPr>
          <w:rFonts w:hAnsi="ＭＳ 明朝"/>
        </w:rPr>
      </w:pPr>
      <w:r w:rsidRPr="00D273BE">
        <w:rPr>
          <w:rFonts w:ascii="ＭＳ 明朝" w:hAnsi="ＭＳ 明朝" w:hint="eastAsia"/>
          <w:szCs w:val="21"/>
        </w:rPr>
        <w:t>□</w:t>
      </w:r>
      <w:r w:rsidR="006F402E">
        <w:rPr>
          <w:rFonts w:ascii="ＭＳ 明朝" w:hAnsi="ＭＳ 明朝" w:hint="eastAsia"/>
          <w:szCs w:val="21"/>
        </w:rPr>
        <w:t xml:space="preserve">　</w:t>
      </w:r>
      <w:r w:rsidRPr="00D273BE">
        <w:rPr>
          <w:rFonts w:ascii="ＭＳ 明朝" w:hAnsi="ＭＳ 明朝" w:hint="eastAsia"/>
          <w:szCs w:val="21"/>
        </w:rPr>
        <w:t>予防接種について必要な情報（疾病の状況等）を関係医療機関に問い合せること及び接種医療機関に提供することに同意します。</w:t>
      </w:r>
    </w:p>
    <w:p w:rsidR="00F35F12" w:rsidRPr="00D273BE" w:rsidRDefault="002150F3" w:rsidP="009C063A">
      <w:pPr>
        <w:tabs>
          <w:tab w:val="left" w:pos="2724"/>
        </w:tabs>
        <w:spacing w:line="360" w:lineRule="exact"/>
        <w:ind w:firstLineChars="100" w:firstLine="227"/>
        <w:jc w:val="left"/>
        <w:textAlignment w:val="center"/>
        <w:rPr>
          <w:rFonts w:hAnsi="ＭＳ 明朝" w:hint="eastAsia"/>
        </w:rPr>
      </w:pPr>
      <w:r>
        <w:rPr>
          <w:rFonts w:hAnsi="ＭＳ 明朝" w:hint="eastAsia"/>
        </w:rPr>
        <w:t xml:space="preserve">□　</w:t>
      </w:r>
      <w:r w:rsidR="00482693" w:rsidRPr="00482693">
        <w:rPr>
          <w:rFonts w:hAnsi="ＭＳ 明朝" w:hint="eastAsia"/>
        </w:rPr>
        <w:t>対象者等の確認</w:t>
      </w:r>
      <w:r w:rsidR="00482693">
        <w:rPr>
          <w:rFonts w:hAnsi="ＭＳ 明朝" w:hint="eastAsia"/>
        </w:rPr>
        <w:t xml:space="preserve">のため、住民基本台帳を確認することに同意します。　</w:t>
      </w:r>
    </w:p>
    <w:p w:rsidR="00FA6C39" w:rsidRPr="00D273BE" w:rsidRDefault="00FA6C39" w:rsidP="009C063A">
      <w:pPr>
        <w:spacing w:beforeLines="50" w:before="177" w:line="360" w:lineRule="exact"/>
        <w:textAlignment w:val="center"/>
        <w:rPr>
          <w:rFonts w:hint="eastAsia"/>
        </w:rPr>
      </w:pPr>
      <w:r w:rsidRPr="00D273BE">
        <w:rPr>
          <w:rFonts w:hint="eastAsia"/>
        </w:rPr>
        <w:t>＜添付書類＞</w:t>
      </w:r>
    </w:p>
    <w:p w:rsidR="00FA6C39" w:rsidRPr="00D273BE" w:rsidRDefault="00F35F12" w:rsidP="009C063A">
      <w:pPr>
        <w:numPr>
          <w:ilvl w:val="0"/>
          <w:numId w:val="8"/>
        </w:numPr>
        <w:spacing w:line="360" w:lineRule="exact"/>
        <w:textAlignment w:val="center"/>
      </w:pPr>
      <w:r w:rsidRPr="00D273BE">
        <w:rPr>
          <w:rFonts w:hint="eastAsia"/>
        </w:rPr>
        <w:t>再接種が必要であると判断した医師の意見書</w:t>
      </w:r>
      <w:r w:rsidR="00FA6C39" w:rsidRPr="00D273BE">
        <w:rPr>
          <w:rFonts w:hint="eastAsia"/>
        </w:rPr>
        <w:t>（様式第２号）</w:t>
      </w:r>
    </w:p>
    <w:p w:rsidR="005100BF" w:rsidRPr="00D273BE" w:rsidRDefault="00F35F12" w:rsidP="009C063A">
      <w:pPr>
        <w:numPr>
          <w:ilvl w:val="0"/>
          <w:numId w:val="8"/>
        </w:numPr>
        <w:spacing w:line="360" w:lineRule="exact"/>
        <w:textAlignment w:val="center"/>
      </w:pPr>
      <w:r w:rsidRPr="00D273BE">
        <w:rPr>
          <w:rFonts w:hint="eastAsia"/>
        </w:rPr>
        <w:t>母子健康手帳（再接種が必要となる理由が生じる以前の定期予防接種の履歴が確認できるものに限る。）又は当該接種履歴が確認できるものの写し</w:t>
      </w:r>
    </w:p>
    <w:p w:rsidR="00FA6C39" w:rsidRDefault="00FA6C39" w:rsidP="009C063A">
      <w:pPr>
        <w:numPr>
          <w:ilvl w:val="0"/>
          <w:numId w:val="8"/>
        </w:numPr>
        <w:spacing w:line="360" w:lineRule="exact"/>
        <w:textAlignment w:val="center"/>
      </w:pPr>
      <w:r w:rsidRPr="00D273BE">
        <w:rPr>
          <w:rFonts w:hint="eastAsia"/>
        </w:rPr>
        <w:t>その他市長が必要と認める書類</w:t>
      </w:r>
    </w:p>
    <w:p w:rsidR="003C769A" w:rsidRDefault="003C769A" w:rsidP="003C769A"/>
    <w:p w:rsidR="003C769A" w:rsidRDefault="003C769A" w:rsidP="003C769A"/>
    <w:p w:rsidR="003C769A" w:rsidRDefault="003C769A" w:rsidP="003C769A"/>
    <w:p w:rsidR="003C769A" w:rsidRDefault="003C769A" w:rsidP="003C76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26"/>
        <w:gridCol w:w="1701"/>
        <w:gridCol w:w="1701"/>
        <w:gridCol w:w="1682"/>
      </w:tblGrid>
      <w:tr w:rsidR="003C769A" w:rsidRPr="00E413B9" w:rsidTr="005F4603">
        <w:tc>
          <w:tcPr>
            <w:tcW w:w="2112" w:type="dxa"/>
            <w:vMerge w:val="restart"/>
            <w:tcBorders>
              <w:top w:val="single" w:sz="12" w:space="0" w:color="auto"/>
              <w:left w:val="single" w:sz="12" w:space="0" w:color="auto"/>
            </w:tcBorders>
            <w:shd w:val="clear" w:color="auto" w:fill="auto"/>
            <w:vAlign w:val="center"/>
          </w:tcPr>
          <w:p w:rsidR="003C769A" w:rsidRPr="00E413B9" w:rsidRDefault="003C769A" w:rsidP="00E413B9">
            <w:pPr>
              <w:jc w:val="center"/>
              <w:rPr>
                <w:rFonts w:hAnsi="ＭＳ 明朝" w:hint="eastAsia"/>
              </w:rPr>
            </w:pPr>
            <w:r w:rsidRPr="00E413B9">
              <w:rPr>
                <w:rFonts w:hAnsi="ＭＳ 明朝" w:hint="eastAsia"/>
              </w:rPr>
              <w:t>予防接種名</w:t>
            </w:r>
          </w:p>
        </w:tc>
        <w:tc>
          <w:tcPr>
            <w:tcW w:w="2126" w:type="dxa"/>
            <w:vMerge w:val="restart"/>
            <w:tcBorders>
              <w:top w:val="single" w:sz="12" w:space="0" w:color="auto"/>
            </w:tcBorders>
            <w:shd w:val="clear" w:color="auto" w:fill="auto"/>
            <w:vAlign w:val="center"/>
          </w:tcPr>
          <w:p w:rsidR="003C769A" w:rsidRPr="00E413B9" w:rsidRDefault="003C769A" w:rsidP="00E413B9">
            <w:pPr>
              <w:jc w:val="center"/>
              <w:rPr>
                <w:rFonts w:hAnsi="ＭＳ 明朝"/>
              </w:rPr>
            </w:pPr>
            <w:r w:rsidRPr="00E413B9">
              <w:rPr>
                <w:rFonts w:hAnsi="ＭＳ 明朝" w:hint="eastAsia"/>
              </w:rPr>
              <w:t>接種</w:t>
            </w:r>
          </w:p>
          <w:p w:rsidR="003C769A" w:rsidRPr="00E413B9" w:rsidRDefault="003C769A" w:rsidP="00E413B9">
            <w:pPr>
              <w:jc w:val="center"/>
              <w:rPr>
                <w:rFonts w:hAnsi="ＭＳ 明朝" w:hint="eastAsia"/>
              </w:rPr>
            </w:pPr>
            <w:r w:rsidRPr="00E413B9">
              <w:rPr>
                <w:rFonts w:hAnsi="ＭＳ 明朝" w:hint="eastAsia"/>
              </w:rPr>
              <w:t>予定年月日</w:t>
            </w:r>
          </w:p>
        </w:tc>
        <w:tc>
          <w:tcPr>
            <w:tcW w:w="1701" w:type="dxa"/>
            <w:vMerge w:val="restart"/>
            <w:tcBorders>
              <w:top w:val="single" w:sz="12" w:space="0" w:color="auto"/>
              <w:right w:val="single" w:sz="12" w:space="0" w:color="auto"/>
            </w:tcBorders>
            <w:shd w:val="clear" w:color="auto" w:fill="auto"/>
            <w:vAlign w:val="center"/>
          </w:tcPr>
          <w:p w:rsidR="003C769A" w:rsidRPr="00E413B9" w:rsidRDefault="003C769A" w:rsidP="00E413B9">
            <w:pPr>
              <w:jc w:val="center"/>
              <w:rPr>
                <w:rFonts w:hAnsi="ＭＳ 明朝"/>
              </w:rPr>
            </w:pPr>
            <w:r w:rsidRPr="00E413B9">
              <w:rPr>
                <w:rFonts w:hAnsi="ＭＳ 明朝" w:hint="eastAsia"/>
              </w:rPr>
              <w:t>接種費用①</w:t>
            </w:r>
          </w:p>
          <w:p w:rsidR="005F4603" w:rsidRDefault="005F4603" w:rsidP="005F4603">
            <w:pPr>
              <w:spacing w:line="240" w:lineRule="exact"/>
              <w:ind w:leftChars="-47" w:rightChars="-47" w:right="-107" w:hangingChars="73" w:hanging="107"/>
              <w:jc w:val="center"/>
              <w:rPr>
                <w:rFonts w:hAnsi="ＭＳ 明朝"/>
                <w:sz w:val="16"/>
              </w:rPr>
            </w:pPr>
            <w:r>
              <w:rPr>
                <w:rFonts w:hAnsi="ＭＳ 明朝" w:hint="eastAsia"/>
                <w:sz w:val="16"/>
              </w:rPr>
              <w:t>※</w:t>
            </w:r>
            <w:r w:rsidR="003C769A" w:rsidRPr="00E413B9">
              <w:rPr>
                <w:rFonts w:hAnsi="ＭＳ 明朝" w:hint="eastAsia"/>
                <w:sz w:val="16"/>
              </w:rPr>
              <w:t>医療機関へ支払う</w:t>
            </w:r>
          </w:p>
          <w:p w:rsidR="003C769A" w:rsidRPr="00E413B9" w:rsidRDefault="005F4603" w:rsidP="005F4603">
            <w:pPr>
              <w:spacing w:line="240" w:lineRule="exact"/>
              <w:ind w:leftChars="-47" w:rightChars="-47" w:right="-107" w:hangingChars="73" w:hanging="107"/>
              <w:jc w:val="center"/>
              <w:rPr>
                <w:rFonts w:hAnsi="ＭＳ 明朝" w:hint="eastAsia"/>
              </w:rPr>
            </w:pPr>
            <w:r>
              <w:rPr>
                <w:rFonts w:hAnsi="ＭＳ 明朝" w:hint="eastAsia"/>
                <w:sz w:val="16"/>
              </w:rPr>
              <w:t>予定額</w:t>
            </w:r>
          </w:p>
        </w:tc>
        <w:tc>
          <w:tcPr>
            <w:tcW w:w="3383" w:type="dxa"/>
            <w:gridSpan w:val="2"/>
            <w:tcBorders>
              <w:top w:val="single" w:sz="4" w:space="0" w:color="auto"/>
              <w:left w:val="single" w:sz="12" w:space="0" w:color="auto"/>
            </w:tcBorders>
            <w:shd w:val="clear" w:color="auto" w:fill="auto"/>
            <w:vAlign w:val="center"/>
          </w:tcPr>
          <w:p w:rsidR="003C769A" w:rsidRPr="00E413B9" w:rsidRDefault="003C769A" w:rsidP="00E413B9">
            <w:pPr>
              <w:jc w:val="center"/>
              <w:rPr>
                <w:rFonts w:hAnsi="ＭＳ 明朝" w:hint="eastAsia"/>
              </w:rPr>
            </w:pPr>
            <w:r w:rsidRPr="00E413B9">
              <w:rPr>
                <w:rFonts w:hAnsi="ＭＳ 明朝" w:hint="eastAsia"/>
              </w:rPr>
              <w:t>苫小牧市記入欄</w:t>
            </w:r>
          </w:p>
        </w:tc>
      </w:tr>
      <w:tr w:rsidR="003C769A" w:rsidRPr="00E413B9" w:rsidTr="005F4603">
        <w:trPr>
          <w:trHeight w:val="609"/>
        </w:trPr>
        <w:tc>
          <w:tcPr>
            <w:tcW w:w="2112" w:type="dxa"/>
            <w:vMerge/>
            <w:tcBorders>
              <w:left w:val="single" w:sz="12" w:space="0" w:color="auto"/>
            </w:tcBorders>
            <w:shd w:val="clear" w:color="auto" w:fill="auto"/>
            <w:vAlign w:val="center"/>
          </w:tcPr>
          <w:p w:rsidR="003C769A" w:rsidRPr="00E413B9" w:rsidRDefault="003C769A" w:rsidP="00E413B9">
            <w:pPr>
              <w:jc w:val="left"/>
              <w:rPr>
                <w:rFonts w:hAnsi="ＭＳ 明朝" w:hint="eastAsia"/>
              </w:rPr>
            </w:pPr>
          </w:p>
        </w:tc>
        <w:tc>
          <w:tcPr>
            <w:tcW w:w="2126" w:type="dxa"/>
            <w:vMerge/>
            <w:shd w:val="clear" w:color="auto" w:fill="auto"/>
            <w:vAlign w:val="center"/>
          </w:tcPr>
          <w:p w:rsidR="003C769A" w:rsidRPr="00E413B9" w:rsidRDefault="003C769A" w:rsidP="00E413B9">
            <w:pPr>
              <w:jc w:val="left"/>
              <w:rPr>
                <w:rFonts w:hAnsi="ＭＳ 明朝" w:hint="eastAsia"/>
              </w:rPr>
            </w:pPr>
          </w:p>
        </w:tc>
        <w:tc>
          <w:tcPr>
            <w:tcW w:w="1701" w:type="dxa"/>
            <w:vMerge/>
            <w:tcBorders>
              <w:right w:val="single" w:sz="12" w:space="0" w:color="auto"/>
            </w:tcBorders>
            <w:shd w:val="clear" w:color="auto" w:fill="auto"/>
            <w:vAlign w:val="center"/>
          </w:tcPr>
          <w:p w:rsidR="003C769A" w:rsidRPr="00E413B9" w:rsidRDefault="003C769A" w:rsidP="00E413B9">
            <w:pPr>
              <w:jc w:val="left"/>
              <w:rPr>
                <w:rFonts w:hAnsi="ＭＳ 明朝" w:hint="eastAsia"/>
              </w:rPr>
            </w:pPr>
          </w:p>
        </w:tc>
        <w:tc>
          <w:tcPr>
            <w:tcW w:w="1701" w:type="dxa"/>
            <w:tcBorders>
              <w:left w:val="single" w:sz="12" w:space="0" w:color="auto"/>
            </w:tcBorders>
            <w:shd w:val="clear" w:color="auto" w:fill="auto"/>
          </w:tcPr>
          <w:p w:rsidR="003C769A" w:rsidRPr="00E413B9" w:rsidRDefault="003C769A" w:rsidP="00E413B9">
            <w:pPr>
              <w:jc w:val="center"/>
              <w:rPr>
                <w:rFonts w:hAnsi="ＭＳ 明朝" w:hint="eastAsia"/>
              </w:rPr>
            </w:pPr>
            <w:r w:rsidRPr="00E413B9">
              <w:rPr>
                <w:rFonts w:hAnsi="ＭＳ 明朝" w:hint="eastAsia"/>
              </w:rPr>
              <w:t>助成上限額②</w:t>
            </w:r>
          </w:p>
        </w:tc>
        <w:tc>
          <w:tcPr>
            <w:tcW w:w="1682" w:type="dxa"/>
            <w:shd w:val="clear" w:color="auto" w:fill="auto"/>
          </w:tcPr>
          <w:p w:rsidR="003C769A" w:rsidRPr="00E413B9" w:rsidRDefault="005F4603" w:rsidP="00E413B9">
            <w:pPr>
              <w:jc w:val="center"/>
              <w:rPr>
                <w:rFonts w:hAnsi="ＭＳ 明朝" w:hint="eastAsia"/>
              </w:rPr>
            </w:pPr>
            <w:r w:rsidRPr="00E413B9">
              <w:rPr>
                <w:rFonts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212090</wp:posOffset>
                      </wp:positionV>
                      <wp:extent cx="1038225" cy="28702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69A" w:rsidRPr="008E008D" w:rsidRDefault="003C769A" w:rsidP="005F4603">
                                  <w:pPr>
                                    <w:rPr>
                                      <w:sz w:val="16"/>
                                    </w:rPr>
                                  </w:pPr>
                                  <w:r>
                                    <w:rPr>
                                      <w:rFonts w:hint="eastAsia"/>
                                      <w:sz w:val="16"/>
                                    </w:rPr>
                                    <w:t>（①と②で少ない額）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8pt;margin-top:16.7pt;width:81.7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TSugIAAL8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" filled="f" stroked="f">
                      <v:textbox inset="5.85pt,.7pt,5.85pt,.7pt">
                        <w:txbxContent>
                          <w:p w:rsidR="003C769A" w:rsidRPr="008E008D" w:rsidRDefault="003C769A" w:rsidP="005F4603">
                            <w:pPr>
                              <w:rPr>
                                <w:sz w:val="16"/>
                              </w:rPr>
                            </w:pPr>
                            <w:r>
                              <w:rPr>
                                <w:rFonts w:hint="eastAsia"/>
                                <w:sz w:val="16"/>
                              </w:rPr>
                              <w:t>（①と②で少ない額）</w:t>
                            </w:r>
                          </w:p>
                        </w:txbxContent>
                      </v:textbox>
                    </v:shape>
                  </w:pict>
                </mc:Fallback>
              </mc:AlternateContent>
            </w:r>
            <w:r w:rsidR="003C769A" w:rsidRPr="00E413B9">
              <w:rPr>
                <w:rFonts w:hAnsi="ＭＳ 明朝" w:hint="eastAsia"/>
              </w:rPr>
              <w:t>申請金額</w:t>
            </w:r>
          </w:p>
        </w:tc>
      </w:tr>
      <w:tr w:rsidR="003C769A" w:rsidRPr="00E413B9" w:rsidTr="005F4603">
        <w:trPr>
          <w:trHeight w:val="527"/>
        </w:trPr>
        <w:tc>
          <w:tcPr>
            <w:tcW w:w="2112" w:type="dxa"/>
            <w:tcBorders>
              <w:left w:val="single" w:sz="12" w:space="0" w:color="auto"/>
            </w:tcBorders>
            <w:shd w:val="clear" w:color="auto" w:fill="auto"/>
            <w:vAlign w:val="center"/>
          </w:tcPr>
          <w:p w:rsidR="003C769A" w:rsidRPr="00E413B9" w:rsidRDefault="003C769A" w:rsidP="00E413B9">
            <w:pPr>
              <w:jc w:val="left"/>
              <w:rPr>
                <w:rFonts w:hAnsi="ＭＳ 明朝" w:hint="eastAsia"/>
              </w:rPr>
            </w:pPr>
          </w:p>
        </w:tc>
        <w:tc>
          <w:tcPr>
            <w:tcW w:w="2126" w:type="dxa"/>
            <w:shd w:val="clear" w:color="auto" w:fill="auto"/>
            <w:vAlign w:val="center"/>
          </w:tcPr>
          <w:p w:rsidR="003C769A" w:rsidRPr="00E413B9" w:rsidRDefault="003C769A" w:rsidP="00E413B9">
            <w:pPr>
              <w:jc w:val="left"/>
              <w:rPr>
                <w:rFonts w:hAnsi="ＭＳ 明朝" w:hint="eastAsia"/>
              </w:rPr>
            </w:pPr>
          </w:p>
        </w:tc>
        <w:tc>
          <w:tcPr>
            <w:tcW w:w="1701" w:type="dxa"/>
            <w:tcBorders>
              <w:right w:val="single" w:sz="12" w:space="0" w:color="auto"/>
            </w:tcBorders>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3C769A" w:rsidRPr="00E413B9" w:rsidRDefault="005F4603" w:rsidP="00E413B9">
            <w:pPr>
              <w:jc w:val="right"/>
              <w:rPr>
                <w:rFonts w:hAnsi="ＭＳ 明朝" w:hint="eastAsia"/>
              </w:rPr>
            </w:pPr>
            <w:r w:rsidRPr="00E413B9">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-299720</wp:posOffset>
                      </wp:positionV>
                      <wp:extent cx="1002030" cy="287020"/>
                      <wp:effectExtent l="0" t="3175" r="190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69A" w:rsidRPr="008E008D" w:rsidRDefault="003C769A" w:rsidP="005F4603">
                                  <w:pPr>
                                    <w:jc w:val="center"/>
                                    <w:rPr>
                                      <w:sz w:val="16"/>
                                    </w:rPr>
                                  </w:pPr>
                                  <w:r>
                                    <w:rPr>
                                      <w:rFonts w:hint="eastAsia"/>
                                      <w:sz w:val="16"/>
                                    </w:rPr>
                                    <w:t>（市が定める額）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35pt;margin-top:-23.6pt;width:78.9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uptQ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" filled="f" stroked="f">
                      <v:textbox inset="5.85pt,.7pt,5.85pt,.7pt">
                        <w:txbxContent>
                          <w:p w:rsidR="003C769A" w:rsidRPr="008E008D" w:rsidRDefault="003C769A" w:rsidP="005F4603">
                            <w:pPr>
                              <w:jc w:val="center"/>
                              <w:rPr>
                                <w:sz w:val="16"/>
                              </w:rPr>
                            </w:pPr>
                            <w:r>
                              <w:rPr>
                                <w:rFonts w:hint="eastAsia"/>
                                <w:sz w:val="16"/>
                              </w:rPr>
                              <w:t>（市が定める額）</w:t>
                            </w:r>
                          </w:p>
                        </w:txbxContent>
                      </v:textbox>
                    </v:shape>
                  </w:pict>
                </mc:Fallback>
              </mc:AlternateContent>
            </w:r>
            <w:r w:rsidR="003C769A" w:rsidRPr="00E413B9">
              <w:rPr>
                <w:rFonts w:hAnsi="ＭＳ 明朝" w:hint="eastAsia"/>
              </w:rPr>
              <w:t>円</w:t>
            </w:r>
          </w:p>
        </w:tc>
        <w:tc>
          <w:tcPr>
            <w:tcW w:w="1682" w:type="dxa"/>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r>
      <w:tr w:rsidR="003C769A" w:rsidRPr="00E413B9" w:rsidTr="005F4603">
        <w:trPr>
          <w:trHeight w:val="527"/>
        </w:trPr>
        <w:tc>
          <w:tcPr>
            <w:tcW w:w="2112" w:type="dxa"/>
            <w:tcBorders>
              <w:left w:val="single" w:sz="12" w:space="0" w:color="auto"/>
            </w:tcBorders>
            <w:shd w:val="clear" w:color="auto" w:fill="auto"/>
            <w:vAlign w:val="center"/>
          </w:tcPr>
          <w:p w:rsidR="003C769A" w:rsidRPr="00E413B9" w:rsidRDefault="003C769A" w:rsidP="00E413B9">
            <w:pPr>
              <w:jc w:val="left"/>
              <w:rPr>
                <w:rFonts w:hAnsi="ＭＳ 明朝" w:hint="eastAsia"/>
              </w:rPr>
            </w:pPr>
          </w:p>
        </w:tc>
        <w:tc>
          <w:tcPr>
            <w:tcW w:w="2126" w:type="dxa"/>
            <w:shd w:val="clear" w:color="auto" w:fill="auto"/>
            <w:vAlign w:val="center"/>
          </w:tcPr>
          <w:p w:rsidR="003C769A" w:rsidRPr="00E413B9" w:rsidRDefault="003C769A" w:rsidP="00E413B9">
            <w:pPr>
              <w:jc w:val="left"/>
              <w:rPr>
                <w:rFonts w:hAnsi="ＭＳ 明朝" w:hint="eastAsia"/>
              </w:rPr>
            </w:pPr>
          </w:p>
        </w:tc>
        <w:tc>
          <w:tcPr>
            <w:tcW w:w="1701" w:type="dxa"/>
            <w:tcBorders>
              <w:right w:val="single" w:sz="12" w:space="0" w:color="auto"/>
            </w:tcBorders>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r>
      <w:tr w:rsidR="003C769A" w:rsidRPr="00E413B9" w:rsidTr="005F4603">
        <w:trPr>
          <w:trHeight w:val="527"/>
        </w:trPr>
        <w:tc>
          <w:tcPr>
            <w:tcW w:w="2112" w:type="dxa"/>
            <w:tcBorders>
              <w:left w:val="single" w:sz="12" w:space="0" w:color="auto"/>
            </w:tcBorders>
            <w:shd w:val="clear" w:color="auto" w:fill="auto"/>
            <w:vAlign w:val="center"/>
          </w:tcPr>
          <w:p w:rsidR="003C769A" w:rsidRPr="00E413B9" w:rsidRDefault="003C769A" w:rsidP="00E413B9">
            <w:pPr>
              <w:jc w:val="left"/>
              <w:rPr>
                <w:rFonts w:hAnsi="ＭＳ 明朝" w:hint="eastAsia"/>
              </w:rPr>
            </w:pPr>
          </w:p>
        </w:tc>
        <w:tc>
          <w:tcPr>
            <w:tcW w:w="2126" w:type="dxa"/>
            <w:shd w:val="clear" w:color="auto" w:fill="auto"/>
            <w:vAlign w:val="center"/>
          </w:tcPr>
          <w:p w:rsidR="003C769A" w:rsidRPr="00E413B9" w:rsidRDefault="003C769A" w:rsidP="00E413B9">
            <w:pPr>
              <w:jc w:val="left"/>
              <w:rPr>
                <w:rFonts w:hAnsi="ＭＳ 明朝" w:hint="eastAsia"/>
              </w:rPr>
            </w:pPr>
          </w:p>
        </w:tc>
        <w:tc>
          <w:tcPr>
            <w:tcW w:w="1701" w:type="dxa"/>
            <w:tcBorders>
              <w:right w:val="single" w:sz="12" w:space="0" w:color="auto"/>
            </w:tcBorders>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r>
      <w:tr w:rsidR="003C769A" w:rsidRPr="00E413B9" w:rsidTr="005F4603">
        <w:trPr>
          <w:trHeight w:val="527"/>
        </w:trPr>
        <w:tc>
          <w:tcPr>
            <w:tcW w:w="2112" w:type="dxa"/>
            <w:tcBorders>
              <w:left w:val="single" w:sz="12" w:space="0" w:color="auto"/>
            </w:tcBorders>
            <w:shd w:val="clear" w:color="auto" w:fill="auto"/>
            <w:vAlign w:val="center"/>
          </w:tcPr>
          <w:p w:rsidR="003C769A" w:rsidRPr="00E413B9" w:rsidRDefault="003C769A" w:rsidP="00E413B9">
            <w:pPr>
              <w:jc w:val="left"/>
              <w:rPr>
                <w:rFonts w:hAnsi="ＭＳ 明朝" w:hint="eastAsia"/>
              </w:rPr>
            </w:pPr>
          </w:p>
        </w:tc>
        <w:tc>
          <w:tcPr>
            <w:tcW w:w="2126" w:type="dxa"/>
            <w:shd w:val="clear" w:color="auto" w:fill="auto"/>
            <w:vAlign w:val="center"/>
          </w:tcPr>
          <w:p w:rsidR="003C769A" w:rsidRPr="00E413B9" w:rsidRDefault="003C769A" w:rsidP="00E413B9">
            <w:pPr>
              <w:jc w:val="left"/>
              <w:rPr>
                <w:rFonts w:hAnsi="ＭＳ 明朝" w:hint="eastAsia"/>
              </w:rPr>
            </w:pPr>
          </w:p>
        </w:tc>
        <w:tc>
          <w:tcPr>
            <w:tcW w:w="1701" w:type="dxa"/>
            <w:tcBorders>
              <w:right w:val="single" w:sz="12" w:space="0" w:color="auto"/>
            </w:tcBorders>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r>
      <w:tr w:rsidR="007F3CC5" w:rsidRPr="00E413B9" w:rsidTr="005F4603">
        <w:trPr>
          <w:trHeight w:val="527"/>
        </w:trPr>
        <w:tc>
          <w:tcPr>
            <w:tcW w:w="2112" w:type="dxa"/>
            <w:tcBorders>
              <w:left w:val="single" w:sz="12" w:space="0" w:color="auto"/>
            </w:tcBorders>
            <w:shd w:val="clear" w:color="auto" w:fill="auto"/>
            <w:vAlign w:val="center"/>
          </w:tcPr>
          <w:p w:rsidR="007F3CC5" w:rsidRPr="00E413B9" w:rsidRDefault="007F3CC5" w:rsidP="00E413B9">
            <w:pPr>
              <w:jc w:val="left"/>
              <w:rPr>
                <w:rFonts w:hAnsi="ＭＳ 明朝" w:hint="eastAsia"/>
              </w:rPr>
            </w:pPr>
          </w:p>
        </w:tc>
        <w:tc>
          <w:tcPr>
            <w:tcW w:w="2126" w:type="dxa"/>
            <w:shd w:val="clear" w:color="auto" w:fill="auto"/>
            <w:vAlign w:val="center"/>
          </w:tcPr>
          <w:p w:rsidR="007F3CC5" w:rsidRPr="00E413B9" w:rsidRDefault="007F3CC5" w:rsidP="00E413B9">
            <w:pPr>
              <w:jc w:val="left"/>
              <w:rPr>
                <w:rFonts w:hAnsi="ＭＳ 明朝" w:hint="eastAsia"/>
              </w:rPr>
            </w:pPr>
          </w:p>
        </w:tc>
        <w:tc>
          <w:tcPr>
            <w:tcW w:w="1701" w:type="dxa"/>
            <w:tcBorders>
              <w:righ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r>
      <w:tr w:rsidR="007F3CC5" w:rsidRPr="00E413B9" w:rsidTr="005F4603">
        <w:trPr>
          <w:trHeight w:val="527"/>
        </w:trPr>
        <w:tc>
          <w:tcPr>
            <w:tcW w:w="2112" w:type="dxa"/>
            <w:tcBorders>
              <w:left w:val="single" w:sz="12" w:space="0" w:color="auto"/>
            </w:tcBorders>
            <w:shd w:val="clear" w:color="auto" w:fill="auto"/>
            <w:vAlign w:val="center"/>
          </w:tcPr>
          <w:p w:rsidR="007F3CC5" w:rsidRPr="00E413B9" w:rsidRDefault="007F3CC5" w:rsidP="00E413B9">
            <w:pPr>
              <w:jc w:val="left"/>
              <w:rPr>
                <w:rFonts w:hAnsi="ＭＳ 明朝" w:hint="eastAsia"/>
              </w:rPr>
            </w:pPr>
          </w:p>
        </w:tc>
        <w:tc>
          <w:tcPr>
            <w:tcW w:w="2126" w:type="dxa"/>
            <w:shd w:val="clear" w:color="auto" w:fill="auto"/>
            <w:vAlign w:val="center"/>
          </w:tcPr>
          <w:p w:rsidR="007F3CC5" w:rsidRPr="00E413B9" w:rsidRDefault="007F3CC5" w:rsidP="00E413B9">
            <w:pPr>
              <w:jc w:val="left"/>
              <w:rPr>
                <w:rFonts w:hAnsi="ＭＳ 明朝" w:hint="eastAsia"/>
              </w:rPr>
            </w:pPr>
          </w:p>
        </w:tc>
        <w:tc>
          <w:tcPr>
            <w:tcW w:w="1701" w:type="dxa"/>
            <w:tcBorders>
              <w:righ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r>
      <w:tr w:rsidR="007F3CC5" w:rsidRPr="00E413B9" w:rsidTr="005F4603">
        <w:trPr>
          <w:trHeight w:val="527"/>
        </w:trPr>
        <w:tc>
          <w:tcPr>
            <w:tcW w:w="2112" w:type="dxa"/>
            <w:tcBorders>
              <w:left w:val="single" w:sz="12" w:space="0" w:color="auto"/>
            </w:tcBorders>
            <w:shd w:val="clear" w:color="auto" w:fill="auto"/>
            <w:vAlign w:val="center"/>
          </w:tcPr>
          <w:p w:rsidR="007F3CC5" w:rsidRPr="00E413B9" w:rsidRDefault="007F3CC5" w:rsidP="00E413B9">
            <w:pPr>
              <w:jc w:val="left"/>
              <w:rPr>
                <w:rFonts w:hAnsi="ＭＳ 明朝" w:hint="eastAsia"/>
              </w:rPr>
            </w:pPr>
          </w:p>
        </w:tc>
        <w:tc>
          <w:tcPr>
            <w:tcW w:w="2126" w:type="dxa"/>
            <w:shd w:val="clear" w:color="auto" w:fill="auto"/>
            <w:vAlign w:val="center"/>
          </w:tcPr>
          <w:p w:rsidR="007F3CC5" w:rsidRPr="00E413B9" w:rsidRDefault="007F3CC5" w:rsidP="00E413B9">
            <w:pPr>
              <w:jc w:val="left"/>
              <w:rPr>
                <w:rFonts w:hAnsi="ＭＳ 明朝" w:hint="eastAsia"/>
              </w:rPr>
            </w:pPr>
          </w:p>
        </w:tc>
        <w:tc>
          <w:tcPr>
            <w:tcW w:w="1701" w:type="dxa"/>
            <w:tcBorders>
              <w:righ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r>
      <w:tr w:rsidR="007F3CC5" w:rsidRPr="00E413B9" w:rsidTr="005F4603">
        <w:trPr>
          <w:trHeight w:val="527"/>
        </w:trPr>
        <w:tc>
          <w:tcPr>
            <w:tcW w:w="2112" w:type="dxa"/>
            <w:tcBorders>
              <w:left w:val="single" w:sz="12" w:space="0" w:color="auto"/>
            </w:tcBorders>
            <w:shd w:val="clear" w:color="auto" w:fill="auto"/>
            <w:vAlign w:val="center"/>
          </w:tcPr>
          <w:p w:rsidR="007F3CC5" w:rsidRPr="00E413B9" w:rsidRDefault="007F3CC5" w:rsidP="00E413B9">
            <w:pPr>
              <w:jc w:val="left"/>
              <w:rPr>
                <w:rFonts w:hAnsi="ＭＳ 明朝" w:hint="eastAsia"/>
              </w:rPr>
            </w:pPr>
          </w:p>
        </w:tc>
        <w:tc>
          <w:tcPr>
            <w:tcW w:w="2126" w:type="dxa"/>
            <w:shd w:val="clear" w:color="auto" w:fill="auto"/>
            <w:vAlign w:val="center"/>
          </w:tcPr>
          <w:p w:rsidR="007F3CC5" w:rsidRPr="00E413B9" w:rsidRDefault="007F3CC5" w:rsidP="00E413B9">
            <w:pPr>
              <w:jc w:val="left"/>
              <w:rPr>
                <w:rFonts w:hAnsi="ＭＳ 明朝" w:hint="eastAsia"/>
              </w:rPr>
            </w:pPr>
          </w:p>
        </w:tc>
        <w:tc>
          <w:tcPr>
            <w:tcW w:w="1701" w:type="dxa"/>
            <w:tcBorders>
              <w:righ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r>
      <w:tr w:rsidR="007F3CC5" w:rsidRPr="00E413B9" w:rsidTr="005F4603">
        <w:trPr>
          <w:trHeight w:val="527"/>
        </w:trPr>
        <w:tc>
          <w:tcPr>
            <w:tcW w:w="2112" w:type="dxa"/>
            <w:tcBorders>
              <w:left w:val="single" w:sz="12" w:space="0" w:color="auto"/>
            </w:tcBorders>
            <w:shd w:val="clear" w:color="auto" w:fill="auto"/>
            <w:vAlign w:val="center"/>
          </w:tcPr>
          <w:p w:rsidR="007F3CC5" w:rsidRPr="00E413B9" w:rsidRDefault="007F3CC5" w:rsidP="00E413B9">
            <w:pPr>
              <w:jc w:val="left"/>
              <w:rPr>
                <w:rFonts w:hAnsi="ＭＳ 明朝" w:hint="eastAsia"/>
              </w:rPr>
            </w:pPr>
          </w:p>
        </w:tc>
        <w:tc>
          <w:tcPr>
            <w:tcW w:w="2126" w:type="dxa"/>
            <w:shd w:val="clear" w:color="auto" w:fill="auto"/>
            <w:vAlign w:val="center"/>
          </w:tcPr>
          <w:p w:rsidR="007F3CC5" w:rsidRPr="00E413B9" w:rsidRDefault="007F3CC5" w:rsidP="00E413B9">
            <w:pPr>
              <w:jc w:val="left"/>
              <w:rPr>
                <w:rFonts w:hAnsi="ＭＳ 明朝" w:hint="eastAsia"/>
              </w:rPr>
            </w:pPr>
          </w:p>
        </w:tc>
        <w:tc>
          <w:tcPr>
            <w:tcW w:w="1701" w:type="dxa"/>
            <w:tcBorders>
              <w:righ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r>
      <w:tr w:rsidR="007F3CC5" w:rsidRPr="00E413B9" w:rsidTr="005F4603">
        <w:trPr>
          <w:trHeight w:val="527"/>
        </w:trPr>
        <w:tc>
          <w:tcPr>
            <w:tcW w:w="2112" w:type="dxa"/>
            <w:tcBorders>
              <w:left w:val="single" w:sz="12" w:space="0" w:color="auto"/>
            </w:tcBorders>
            <w:shd w:val="clear" w:color="auto" w:fill="auto"/>
            <w:vAlign w:val="center"/>
          </w:tcPr>
          <w:p w:rsidR="007F3CC5" w:rsidRPr="00E413B9" w:rsidRDefault="007F3CC5" w:rsidP="00E413B9">
            <w:pPr>
              <w:jc w:val="left"/>
              <w:rPr>
                <w:rFonts w:hAnsi="ＭＳ 明朝" w:hint="eastAsia"/>
              </w:rPr>
            </w:pPr>
          </w:p>
        </w:tc>
        <w:tc>
          <w:tcPr>
            <w:tcW w:w="2126" w:type="dxa"/>
            <w:shd w:val="clear" w:color="auto" w:fill="auto"/>
            <w:vAlign w:val="center"/>
          </w:tcPr>
          <w:p w:rsidR="007F3CC5" w:rsidRPr="00E413B9" w:rsidRDefault="007F3CC5" w:rsidP="00E413B9">
            <w:pPr>
              <w:jc w:val="left"/>
              <w:rPr>
                <w:rFonts w:hAnsi="ＭＳ 明朝" w:hint="eastAsia"/>
              </w:rPr>
            </w:pPr>
          </w:p>
        </w:tc>
        <w:tc>
          <w:tcPr>
            <w:tcW w:w="1701" w:type="dxa"/>
            <w:tcBorders>
              <w:righ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r>
      <w:tr w:rsidR="007F3CC5" w:rsidRPr="00E413B9" w:rsidTr="005F4603">
        <w:trPr>
          <w:trHeight w:val="527"/>
        </w:trPr>
        <w:tc>
          <w:tcPr>
            <w:tcW w:w="2112" w:type="dxa"/>
            <w:tcBorders>
              <w:left w:val="single" w:sz="12" w:space="0" w:color="auto"/>
            </w:tcBorders>
            <w:shd w:val="clear" w:color="auto" w:fill="auto"/>
            <w:vAlign w:val="center"/>
          </w:tcPr>
          <w:p w:rsidR="007F3CC5" w:rsidRPr="00E413B9" w:rsidRDefault="007F3CC5" w:rsidP="00E413B9">
            <w:pPr>
              <w:jc w:val="left"/>
              <w:rPr>
                <w:rFonts w:hAnsi="ＭＳ 明朝" w:hint="eastAsia"/>
              </w:rPr>
            </w:pPr>
          </w:p>
        </w:tc>
        <w:tc>
          <w:tcPr>
            <w:tcW w:w="2126" w:type="dxa"/>
            <w:shd w:val="clear" w:color="auto" w:fill="auto"/>
            <w:vAlign w:val="center"/>
          </w:tcPr>
          <w:p w:rsidR="007F3CC5" w:rsidRPr="00E413B9" w:rsidRDefault="007F3CC5" w:rsidP="00E413B9">
            <w:pPr>
              <w:jc w:val="left"/>
              <w:rPr>
                <w:rFonts w:hAnsi="ＭＳ 明朝" w:hint="eastAsia"/>
              </w:rPr>
            </w:pPr>
          </w:p>
        </w:tc>
        <w:tc>
          <w:tcPr>
            <w:tcW w:w="1701" w:type="dxa"/>
            <w:tcBorders>
              <w:righ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r>
      <w:tr w:rsidR="007F3CC5" w:rsidRPr="00E413B9" w:rsidTr="005F4603">
        <w:trPr>
          <w:trHeight w:val="527"/>
        </w:trPr>
        <w:tc>
          <w:tcPr>
            <w:tcW w:w="2112" w:type="dxa"/>
            <w:tcBorders>
              <w:left w:val="single" w:sz="12" w:space="0" w:color="auto"/>
            </w:tcBorders>
            <w:shd w:val="clear" w:color="auto" w:fill="auto"/>
            <w:vAlign w:val="center"/>
          </w:tcPr>
          <w:p w:rsidR="007F3CC5" w:rsidRPr="00E413B9" w:rsidRDefault="007F3CC5" w:rsidP="00E413B9">
            <w:pPr>
              <w:jc w:val="left"/>
              <w:rPr>
                <w:rFonts w:hAnsi="ＭＳ 明朝" w:hint="eastAsia"/>
              </w:rPr>
            </w:pPr>
          </w:p>
        </w:tc>
        <w:tc>
          <w:tcPr>
            <w:tcW w:w="2126" w:type="dxa"/>
            <w:shd w:val="clear" w:color="auto" w:fill="auto"/>
            <w:vAlign w:val="center"/>
          </w:tcPr>
          <w:p w:rsidR="007F3CC5" w:rsidRPr="00E413B9" w:rsidRDefault="007F3CC5" w:rsidP="00E413B9">
            <w:pPr>
              <w:jc w:val="left"/>
              <w:rPr>
                <w:rFonts w:hAnsi="ＭＳ 明朝" w:hint="eastAsia"/>
              </w:rPr>
            </w:pPr>
          </w:p>
        </w:tc>
        <w:tc>
          <w:tcPr>
            <w:tcW w:w="1701" w:type="dxa"/>
            <w:tcBorders>
              <w:righ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r>
      <w:tr w:rsidR="007F3CC5" w:rsidRPr="00E413B9" w:rsidTr="005F4603">
        <w:trPr>
          <w:trHeight w:val="527"/>
        </w:trPr>
        <w:tc>
          <w:tcPr>
            <w:tcW w:w="2112" w:type="dxa"/>
            <w:tcBorders>
              <w:left w:val="single" w:sz="12" w:space="0" w:color="auto"/>
            </w:tcBorders>
            <w:shd w:val="clear" w:color="auto" w:fill="auto"/>
            <w:vAlign w:val="center"/>
          </w:tcPr>
          <w:p w:rsidR="007F3CC5" w:rsidRPr="00E413B9" w:rsidRDefault="007F3CC5" w:rsidP="00E413B9">
            <w:pPr>
              <w:jc w:val="left"/>
              <w:rPr>
                <w:rFonts w:hAnsi="ＭＳ 明朝" w:hint="eastAsia"/>
              </w:rPr>
            </w:pPr>
          </w:p>
        </w:tc>
        <w:tc>
          <w:tcPr>
            <w:tcW w:w="2126" w:type="dxa"/>
            <w:shd w:val="clear" w:color="auto" w:fill="auto"/>
            <w:vAlign w:val="center"/>
          </w:tcPr>
          <w:p w:rsidR="007F3CC5" w:rsidRPr="00E413B9" w:rsidRDefault="007F3CC5" w:rsidP="00E413B9">
            <w:pPr>
              <w:jc w:val="left"/>
              <w:rPr>
                <w:rFonts w:hAnsi="ＭＳ 明朝" w:hint="eastAsia"/>
              </w:rPr>
            </w:pPr>
          </w:p>
        </w:tc>
        <w:tc>
          <w:tcPr>
            <w:tcW w:w="1701" w:type="dxa"/>
            <w:tcBorders>
              <w:righ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r>
      <w:tr w:rsidR="007F3CC5" w:rsidRPr="00E413B9" w:rsidTr="005F4603">
        <w:trPr>
          <w:trHeight w:val="527"/>
        </w:trPr>
        <w:tc>
          <w:tcPr>
            <w:tcW w:w="2112" w:type="dxa"/>
            <w:tcBorders>
              <w:left w:val="single" w:sz="12" w:space="0" w:color="auto"/>
            </w:tcBorders>
            <w:shd w:val="clear" w:color="auto" w:fill="auto"/>
            <w:vAlign w:val="center"/>
          </w:tcPr>
          <w:p w:rsidR="007F3CC5" w:rsidRPr="00E413B9" w:rsidRDefault="007F3CC5" w:rsidP="00E413B9">
            <w:pPr>
              <w:jc w:val="left"/>
              <w:rPr>
                <w:rFonts w:hAnsi="ＭＳ 明朝" w:hint="eastAsia"/>
              </w:rPr>
            </w:pPr>
          </w:p>
        </w:tc>
        <w:tc>
          <w:tcPr>
            <w:tcW w:w="2126" w:type="dxa"/>
            <w:shd w:val="clear" w:color="auto" w:fill="auto"/>
            <w:vAlign w:val="center"/>
          </w:tcPr>
          <w:p w:rsidR="007F3CC5" w:rsidRPr="00E413B9" w:rsidRDefault="007F3CC5" w:rsidP="00E413B9">
            <w:pPr>
              <w:jc w:val="left"/>
              <w:rPr>
                <w:rFonts w:hAnsi="ＭＳ 明朝" w:hint="eastAsia"/>
              </w:rPr>
            </w:pPr>
          </w:p>
        </w:tc>
        <w:tc>
          <w:tcPr>
            <w:tcW w:w="1701" w:type="dxa"/>
            <w:tcBorders>
              <w:righ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r>
      <w:tr w:rsidR="007F3CC5" w:rsidRPr="00E413B9" w:rsidTr="005F4603">
        <w:trPr>
          <w:trHeight w:val="527"/>
        </w:trPr>
        <w:tc>
          <w:tcPr>
            <w:tcW w:w="2112" w:type="dxa"/>
            <w:tcBorders>
              <w:left w:val="single" w:sz="12" w:space="0" w:color="auto"/>
            </w:tcBorders>
            <w:shd w:val="clear" w:color="auto" w:fill="auto"/>
            <w:vAlign w:val="center"/>
          </w:tcPr>
          <w:p w:rsidR="007F3CC5" w:rsidRPr="00E413B9" w:rsidRDefault="007F3CC5" w:rsidP="00E413B9">
            <w:pPr>
              <w:jc w:val="left"/>
              <w:rPr>
                <w:rFonts w:hAnsi="ＭＳ 明朝" w:hint="eastAsia"/>
              </w:rPr>
            </w:pPr>
          </w:p>
        </w:tc>
        <w:tc>
          <w:tcPr>
            <w:tcW w:w="2126" w:type="dxa"/>
            <w:shd w:val="clear" w:color="auto" w:fill="auto"/>
            <w:vAlign w:val="center"/>
          </w:tcPr>
          <w:p w:rsidR="007F3CC5" w:rsidRPr="00E413B9" w:rsidRDefault="007F3CC5" w:rsidP="00E413B9">
            <w:pPr>
              <w:jc w:val="left"/>
              <w:rPr>
                <w:rFonts w:hAnsi="ＭＳ 明朝" w:hint="eastAsia"/>
              </w:rPr>
            </w:pPr>
          </w:p>
        </w:tc>
        <w:tc>
          <w:tcPr>
            <w:tcW w:w="1701" w:type="dxa"/>
            <w:tcBorders>
              <w:righ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r>
      <w:tr w:rsidR="007F3CC5" w:rsidRPr="00E413B9" w:rsidTr="005F4603">
        <w:trPr>
          <w:trHeight w:val="527"/>
        </w:trPr>
        <w:tc>
          <w:tcPr>
            <w:tcW w:w="2112" w:type="dxa"/>
            <w:tcBorders>
              <w:left w:val="single" w:sz="12" w:space="0" w:color="auto"/>
              <w:bottom w:val="single" w:sz="4" w:space="0" w:color="auto"/>
            </w:tcBorders>
            <w:shd w:val="clear" w:color="auto" w:fill="auto"/>
            <w:vAlign w:val="center"/>
          </w:tcPr>
          <w:p w:rsidR="007F3CC5" w:rsidRPr="00E413B9" w:rsidRDefault="007F3CC5" w:rsidP="00E413B9">
            <w:pPr>
              <w:jc w:val="left"/>
              <w:rPr>
                <w:rFonts w:hAnsi="ＭＳ 明朝" w:hint="eastAsia"/>
              </w:rPr>
            </w:pPr>
          </w:p>
        </w:tc>
        <w:tc>
          <w:tcPr>
            <w:tcW w:w="2126" w:type="dxa"/>
            <w:tcBorders>
              <w:bottom w:val="single" w:sz="4" w:space="0" w:color="auto"/>
            </w:tcBorders>
            <w:shd w:val="clear" w:color="auto" w:fill="auto"/>
            <w:vAlign w:val="center"/>
          </w:tcPr>
          <w:p w:rsidR="007F3CC5" w:rsidRPr="00E413B9" w:rsidRDefault="007F3CC5" w:rsidP="00E413B9">
            <w:pPr>
              <w:jc w:val="left"/>
              <w:rPr>
                <w:rFonts w:hAnsi="ＭＳ 明朝" w:hint="eastAsia"/>
              </w:rPr>
            </w:pPr>
          </w:p>
        </w:tc>
        <w:tc>
          <w:tcPr>
            <w:tcW w:w="1701" w:type="dxa"/>
            <w:tcBorders>
              <w:bottom w:val="single" w:sz="4" w:space="0" w:color="auto"/>
              <w:righ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7F3CC5" w:rsidRPr="00E413B9" w:rsidRDefault="007F3CC5" w:rsidP="00E413B9">
            <w:pPr>
              <w:jc w:val="right"/>
              <w:rPr>
                <w:rFonts w:hAnsi="ＭＳ 明朝" w:hint="eastAsia"/>
              </w:rPr>
            </w:pPr>
            <w:r w:rsidRPr="00E413B9">
              <w:rPr>
                <w:rFonts w:hAnsi="ＭＳ 明朝" w:hint="eastAsia"/>
              </w:rPr>
              <w:t>円</w:t>
            </w:r>
          </w:p>
        </w:tc>
      </w:tr>
      <w:tr w:rsidR="003C769A" w:rsidRPr="00E413B9" w:rsidTr="005F4603">
        <w:trPr>
          <w:trHeight w:val="527"/>
        </w:trPr>
        <w:tc>
          <w:tcPr>
            <w:tcW w:w="2112" w:type="dxa"/>
            <w:tcBorders>
              <w:left w:val="single" w:sz="12" w:space="0" w:color="auto"/>
              <w:bottom w:val="single" w:sz="12" w:space="0" w:color="auto"/>
            </w:tcBorders>
            <w:shd w:val="clear" w:color="auto" w:fill="auto"/>
            <w:vAlign w:val="center"/>
          </w:tcPr>
          <w:p w:rsidR="003C769A" w:rsidRPr="00E413B9" w:rsidRDefault="003C769A" w:rsidP="00E413B9">
            <w:pPr>
              <w:jc w:val="left"/>
              <w:rPr>
                <w:rFonts w:hAnsi="ＭＳ 明朝" w:hint="eastAsia"/>
              </w:rPr>
            </w:pPr>
          </w:p>
        </w:tc>
        <w:tc>
          <w:tcPr>
            <w:tcW w:w="2126" w:type="dxa"/>
            <w:tcBorders>
              <w:bottom w:val="single" w:sz="12" w:space="0" w:color="auto"/>
            </w:tcBorders>
            <w:shd w:val="clear" w:color="auto" w:fill="auto"/>
            <w:vAlign w:val="center"/>
          </w:tcPr>
          <w:p w:rsidR="003C769A" w:rsidRPr="00E413B9" w:rsidRDefault="003C769A" w:rsidP="00E413B9">
            <w:pPr>
              <w:jc w:val="left"/>
              <w:rPr>
                <w:rFonts w:hAnsi="ＭＳ 明朝" w:hint="eastAsia"/>
              </w:rPr>
            </w:pPr>
          </w:p>
        </w:tc>
        <w:tc>
          <w:tcPr>
            <w:tcW w:w="1701" w:type="dxa"/>
            <w:tcBorders>
              <w:bottom w:val="single" w:sz="12" w:space="0" w:color="auto"/>
              <w:right w:val="single" w:sz="12" w:space="0" w:color="auto"/>
            </w:tcBorders>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c>
          <w:tcPr>
            <w:tcW w:w="1701" w:type="dxa"/>
            <w:tcBorders>
              <w:left w:val="single" w:sz="12" w:space="0" w:color="auto"/>
            </w:tcBorders>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c>
          <w:tcPr>
            <w:tcW w:w="1682" w:type="dxa"/>
            <w:shd w:val="clear" w:color="auto" w:fill="auto"/>
            <w:vAlign w:val="center"/>
          </w:tcPr>
          <w:p w:rsidR="003C769A" w:rsidRPr="00E413B9" w:rsidRDefault="003C769A" w:rsidP="00E413B9">
            <w:pPr>
              <w:jc w:val="right"/>
              <w:rPr>
                <w:rFonts w:hAnsi="ＭＳ 明朝" w:hint="eastAsia"/>
              </w:rPr>
            </w:pPr>
            <w:r w:rsidRPr="00E413B9">
              <w:rPr>
                <w:rFonts w:hAnsi="ＭＳ 明朝" w:hint="eastAsia"/>
              </w:rPr>
              <w:t>円</w:t>
            </w:r>
          </w:p>
        </w:tc>
      </w:tr>
    </w:tbl>
    <w:p w:rsidR="003C769A" w:rsidRPr="00FA6C39" w:rsidRDefault="003C769A" w:rsidP="003C769A">
      <w:pPr>
        <w:rPr>
          <w:rFonts w:hint="eastAsia"/>
        </w:rPr>
      </w:pPr>
      <w:bookmarkStart w:id="0" w:name="_GoBack"/>
      <w:bookmarkEnd w:id="0"/>
    </w:p>
    <w:sectPr w:rsidR="003C769A" w:rsidRPr="00FA6C39" w:rsidSect="00DC7577">
      <w:pgSz w:w="11906" w:h="16838" w:code="9"/>
      <w:pgMar w:top="1134" w:right="1418" w:bottom="340" w:left="1418" w:header="851" w:footer="992" w:gutter="0"/>
      <w:cols w:space="425"/>
      <w:docGrid w:type="linesAndChars" w:linePitch="35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404" w:rsidRDefault="009A7404" w:rsidP="00E95DF8">
      <w:r>
        <w:separator/>
      </w:r>
    </w:p>
  </w:endnote>
  <w:endnote w:type="continuationSeparator" w:id="0">
    <w:p w:rsidR="009A7404" w:rsidRDefault="009A7404" w:rsidP="00E9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404" w:rsidRDefault="009A7404" w:rsidP="00E95DF8">
      <w:r>
        <w:separator/>
      </w:r>
    </w:p>
  </w:footnote>
  <w:footnote w:type="continuationSeparator" w:id="0">
    <w:p w:rsidR="009A7404" w:rsidRDefault="009A7404" w:rsidP="00E95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077C6"/>
    <w:multiLevelType w:val="hybridMultilevel"/>
    <w:tmpl w:val="0C126B16"/>
    <w:lvl w:ilvl="0" w:tplc="B4DC0D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E31A9F"/>
    <w:multiLevelType w:val="hybridMultilevel"/>
    <w:tmpl w:val="FEAE07D8"/>
    <w:lvl w:ilvl="0" w:tplc="143EE2BC">
      <w:start w:val="1"/>
      <w:numFmt w:val="decimalEnclosedCircle"/>
      <w:lvlText w:val="（%1"/>
      <w:lvlJc w:val="left"/>
      <w:pPr>
        <w:ind w:left="360" w:hanging="36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6257EC"/>
    <w:multiLevelType w:val="hybridMultilevel"/>
    <w:tmpl w:val="A81CC680"/>
    <w:lvl w:ilvl="0" w:tplc="339C7778">
      <w:start w:val="8"/>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43CA5B0A"/>
    <w:multiLevelType w:val="hybridMultilevel"/>
    <w:tmpl w:val="F8F43040"/>
    <w:lvl w:ilvl="0" w:tplc="AEF467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9737F"/>
    <w:multiLevelType w:val="hybridMultilevel"/>
    <w:tmpl w:val="D16489AC"/>
    <w:lvl w:ilvl="0" w:tplc="ECA64F40">
      <w:start w:val="1"/>
      <w:numFmt w:val="decimal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53A2481C"/>
    <w:multiLevelType w:val="hybridMultilevel"/>
    <w:tmpl w:val="E08AD086"/>
    <w:lvl w:ilvl="0" w:tplc="C5AA7EC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067D8D"/>
    <w:multiLevelType w:val="hybridMultilevel"/>
    <w:tmpl w:val="AF48FEA4"/>
    <w:lvl w:ilvl="0" w:tplc="1EACFBE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FA25F6"/>
    <w:multiLevelType w:val="hybridMultilevel"/>
    <w:tmpl w:val="0A024F4A"/>
    <w:lvl w:ilvl="0" w:tplc="AF9097D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A5044D"/>
    <w:multiLevelType w:val="hybridMultilevel"/>
    <w:tmpl w:val="346C6CAA"/>
    <w:lvl w:ilvl="0" w:tplc="9A3A26D6">
      <w:start w:val="2"/>
      <w:numFmt w:val="bullet"/>
      <w:lvlText w:val="□"/>
      <w:lvlJc w:val="left"/>
      <w:pPr>
        <w:ind w:left="814" w:hanging="360"/>
      </w:pPr>
      <w:rPr>
        <w:rFonts w:ascii="ＭＳ 明朝" w:eastAsia="ＭＳ 明朝" w:hAnsi="ＭＳ 明朝" w:cs="Times New Roman" w:hint="eastAsia"/>
      </w:rPr>
    </w:lvl>
    <w:lvl w:ilvl="1" w:tplc="2DCAE234">
      <w:start w:val="3"/>
      <w:numFmt w:val="bullet"/>
      <w:lvlText w:val="※"/>
      <w:lvlJc w:val="left"/>
      <w:pPr>
        <w:ind w:left="1234" w:hanging="360"/>
      </w:pPr>
      <w:rPr>
        <w:rFonts w:ascii="ＭＳ 明朝" w:eastAsia="ＭＳ 明朝" w:hAnsi="ＭＳ 明朝" w:cs="Times New Roman" w:hint="eastAsia"/>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9" w15:restartNumberingAfterBreak="0">
    <w:nsid w:val="7C1C0275"/>
    <w:multiLevelType w:val="hybridMultilevel"/>
    <w:tmpl w:val="8AB840AA"/>
    <w:lvl w:ilvl="0" w:tplc="4D1EF278">
      <w:start w:val="1"/>
      <w:numFmt w:val="decimalFullWidth"/>
      <w:lvlText w:val="（%1）"/>
      <w:lvlJc w:val="left"/>
      <w:pPr>
        <w:ind w:left="947" w:hanging="7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8"/>
  </w:num>
  <w:num w:numId="2">
    <w:abstractNumId w:val="2"/>
  </w:num>
  <w:num w:numId="3">
    <w:abstractNumId w:val="5"/>
  </w:num>
  <w:num w:numId="4">
    <w:abstractNumId w:val="6"/>
  </w:num>
  <w:num w:numId="5">
    <w:abstractNumId w:val="4"/>
  </w:num>
  <w:num w:numId="6">
    <w:abstractNumId w:val="7"/>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0C"/>
    <w:rsid w:val="00000712"/>
    <w:rsid w:val="000069FD"/>
    <w:rsid w:val="00007285"/>
    <w:rsid w:val="00007A29"/>
    <w:rsid w:val="0001129E"/>
    <w:rsid w:val="00012646"/>
    <w:rsid w:val="000126D1"/>
    <w:rsid w:val="00020C37"/>
    <w:rsid w:val="00025C47"/>
    <w:rsid w:val="00030DC6"/>
    <w:rsid w:val="00035730"/>
    <w:rsid w:val="00037121"/>
    <w:rsid w:val="0005447C"/>
    <w:rsid w:val="000622FB"/>
    <w:rsid w:val="0006624E"/>
    <w:rsid w:val="0006756D"/>
    <w:rsid w:val="0008571A"/>
    <w:rsid w:val="00091655"/>
    <w:rsid w:val="000B6B00"/>
    <w:rsid w:val="000C1B2C"/>
    <w:rsid w:val="000C24D4"/>
    <w:rsid w:val="000C3141"/>
    <w:rsid w:val="000C6EC0"/>
    <w:rsid w:val="000D116E"/>
    <w:rsid w:val="000D161C"/>
    <w:rsid w:val="000D565F"/>
    <w:rsid w:val="000F25C5"/>
    <w:rsid w:val="000F2E90"/>
    <w:rsid w:val="000F55F6"/>
    <w:rsid w:val="000F63A1"/>
    <w:rsid w:val="0010265C"/>
    <w:rsid w:val="00105924"/>
    <w:rsid w:val="001108CA"/>
    <w:rsid w:val="00112586"/>
    <w:rsid w:val="00124F80"/>
    <w:rsid w:val="00126E75"/>
    <w:rsid w:val="00127A22"/>
    <w:rsid w:val="001353A7"/>
    <w:rsid w:val="00142954"/>
    <w:rsid w:val="00155EDF"/>
    <w:rsid w:val="001731A5"/>
    <w:rsid w:val="00174D85"/>
    <w:rsid w:val="00175C88"/>
    <w:rsid w:val="00177139"/>
    <w:rsid w:val="00186ACD"/>
    <w:rsid w:val="001A1094"/>
    <w:rsid w:val="001A3C67"/>
    <w:rsid w:val="001B2936"/>
    <w:rsid w:val="001B2FC5"/>
    <w:rsid w:val="001B562E"/>
    <w:rsid w:val="001C0591"/>
    <w:rsid w:val="001C4F41"/>
    <w:rsid w:val="001D29D0"/>
    <w:rsid w:val="001F781E"/>
    <w:rsid w:val="00202EDE"/>
    <w:rsid w:val="00206EA5"/>
    <w:rsid w:val="00210554"/>
    <w:rsid w:val="00213DDE"/>
    <w:rsid w:val="002150F3"/>
    <w:rsid w:val="0022043B"/>
    <w:rsid w:val="00223980"/>
    <w:rsid w:val="002249B0"/>
    <w:rsid w:val="00225017"/>
    <w:rsid w:val="00230D2A"/>
    <w:rsid w:val="00231BC9"/>
    <w:rsid w:val="00234765"/>
    <w:rsid w:val="00240200"/>
    <w:rsid w:val="00244F04"/>
    <w:rsid w:val="0024728C"/>
    <w:rsid w:val="00251945"/>
    <w:rsid w:val="00253CCE"/>
    <w:rsid w:val="00257C7B"/>
    <w:rsid w:val="0026002A"/>
    <w:rsid w:val="0026172C"/>
    <w:rsid w:val="00261E1A"/>
    <w:rsid w:val="002622FC"/>
    <w:rsid w:val="002715E6"/>
    <w:rsid w:val="0027299D"/>
    <w:rsid w:val="00275045"/>
    <w:rsid w:val="002762A7"/>
    <w:rsid w:val="00276E79"/>
    <w:rsid w:val="00280E59"/>
    <w:rsid w:val="00283961"/>
    <w:rsid w:val="00284148"/>
    <w:rsid w:val="0029149E"/>
    <w:rsid w:val="0029167C"/>
    <w:rsid w:val="00291BBC"/>
    <w:rsid w:val="00297664"/>
    <w:rsid w:val="002A14CC"/>
    <w:rsid w:val="002A523B"/>
    <w:rsid w:val="002B15D5"/>
    <w:rsid w:val="002C6BB7"/>
    <w:rsid w:val="002D1E11"/>
    <w:rsid w:val="002D2244"/>
    <w:rsid w:val="002D53A5"/>
    <w:rsid w:val="002D6EF2"/>
    <w:rsid w:val="002D7414"/>
    <w:rsid w:val="002E1119"/>
    <w:rsid w:val="002E2129"/>
    <w:rsid w:val="002E5982"/>
    <w:rsid w:val="002F035A"/>
    <w:rsid w:val="002F232D"/>
    <w:rsid w:val="002F523A"/>
    <w:rsid w:val="002F6C24"/>
    <w:rsid w:val="002F7AFE"/>
    <w:rsid w:val="00300523"/>
    <w:rsid w:val="00300B1E"/>
    <w:rsid w:val="00302960"/>
    <w:rsid w:val="00302D60"/>
    <w:rsid w:val="00314E4D"/>
    <w:rsid w:val="003166C1"/>
    <w:rsid w:val="0032032C"/>
    <w:rsid w:val="00320376"/>
    <w:rsid w:val="00321D3B"/>
    <w:rsid w:val="003243DD"/>
    <w:rsid w:val="00345668"/>
    <w:rsid w:val="0034776D"/>
    <w:rsid w:val="0035025B"/>
    <w:rsid w:val="00353300"/>
    <w:rsid w:val="0035488F"/>
    <w:rsid w:val="00354E57"/>
    <w:rsid w:val="00355874"/>
    <w:rsid w:val="00355FD2"/>
    <w:rsid w:val="003561FB"/>
    <w:rsid w:val="00360C36"/>
    <w:rsid w:val="003659E2"/>
    <w:rsid w:val="00383770"/>
    <w:rsid w:val="00385211"/>
    <w:rsid w:val="00385229"/>
    <w:rsid w:val="00387660"/>
    <w:rsid w:val="00396B32"/>
    <w:rsid w:val="00397764"/>
    <w:rsid w:val="003A2ACF"/>
    <w:rsid w:val="003A7232"/>
    <w:rsid w:val="003B6D78"/>
    <w:rsid w:val="003C769A"/>
    <w:rsid w:val="003D16A2"/>
    <w:rsid w:val="003E07A5"/>
    <w:rsid w:val="003E1B95"/>
    <w:rsid w:val="003E54CF"/>
    <w:rsid w:val="003E5A6B"/>
    <w:rsid w:val="003F399D"/>
    <w:rsid w:val="003F4464"/>
    <w:rsid w:val="003F61FC"/>
    <w:rsid w:val="003F6B4C"/>
    <w:rsid w:val="003F7650"/>
    <w:rsid w:val="003F7AD9"/>
    <w:rsid w:val="003F7B57"/>
    <w:rsid w:val="004063A9"/>
    <w:rsid w:val="00407CEE"/>
    <w:rsid w:val="00407DE7"/>
    <w:rsid w:val="004120D9"/>
    <w:rsid w:val="00416FF2"/>
    <w:rsid w:val="00417E99"/>
    <w:rsid w:val="00421954"/>
    <w:rsid w:val="00422302"/>
    <w:rsid w:val="00422F7D"/>
    <w:rsid w:val="004231BA"/>
    <w:rsid w:val="004237AF"/>
    <w:rsid w:val="00425209"/>
    <w:rsid w:val="00426E11"/>
    <w:rsid w:val="004333F7"/>
    <w:rsid w:val="004345CE"/>
    <w:rsid w:val="00440032"/>
    <w:rsid w:val="00444AFA"/>
    <w:rsid w:val="00451C9B"/>
    <w:rsid w:val="0046011D"/>
    <w:rsid w:val="00460469"/>
    <w:rsid w:val="0046461C"/>
    <w:rsid w:val="004713B9"/>
    <w:rsid w:val="00472CE3"/>
    <w:rsid w:val="00475838"/>
    <w:rsid w:val="00482693"/>
    <w:rsid w:val="0048316B"/>
    <w:rsid w:val="0049226E"/>
    <w:rsid w:val="00492FCB"/>
    <w:rsid w:val="00493C9B"/>
    <w:rsid w:val="00495D26"/>
    <w:rsid w:val="004A333C"/>
    <w:rsid w:val="004A5E7A"/>
    <w:rsid w:val="004B1D50"/>
    <w:rsid w:val="004B3290"/>
    <w:rsid w:val="004B5670"/>
    <w:rsid w:val="004C5F12"/>
    <w:rsid w:val="004C616A"/>
    <w:rsid w:val="004D0079"/>
    <w:rsid w:val="004E1FB1"/>
    <w:rsid w:val="004F02F7"/>
    <w:rsid w:val="004F4480"/>
    <w:rsid w:val="004F6643"/>
    <w:rsid w:val="004F7D9C"/>
    <w:rsid w:val="00503AA3"/>
    <w:rsid w:val="005100BF"/>
    <w:rsid w:val="0051076E"/>
    <w:rsid w:val="00510D64"/>
    <w:rsid w:val="00511CCF"/>
    <w:rsid w:val="00516585"/>
    <w:rsid w:val="0052664C"/>
    <w:rsid w:val="00531F3C"/>
    <w:rsid w:val="00533330"/>
    <w:rsid w:val="005372E8"/>
    <w:rsid w:val="00540400"/>
    <w:rsid w:val="00543194"/>
    <w:rsid w:val="00550BC0"/>
    <w:rsid w:val="005533A3"/>
    <w:rsid w:val="00555D69"/>
    <w:rsid w:val="00560BA6"/>
    <w:rsid w:val="00571520"/>
    <w:rsid w:val="00576257"/>
    <w:rsid w:val="00580212"/>
    <w:rsid w:val="005817E1"/>
    <w:rsid w:val="00582BE0"/>
    <w:rsid w:val="00583B8D"/>
    <w:rsid w:val="0059101D"/>
    <w:rsid w:val="0059161A"/>
    <w:rsid w:val="005934CD"/>
    <w:rsid w:val="00594BAF"/>
    <w:rsid w:val="005B484D"/>
    <w:rsid w:val="005B4F94"/>
    <w:rsid w:val="005B5315"/>
    <w:rsid w:val="005B537F"/>
    <w:rsid w:val="005C2786"/>
    <w:rsid w:val="005C4780"/>
    <w:rsid w:val="005C61B1"/>
    <w:rsid w:val="005E0AC7"/>
    <w:rsid w:val="005F1BD3"/>
    <w:rsid w:val="005F4603"/>
    <w:rsid w:val="00600FB6"/>
    <w:rsid w:val="006035AF"/>
    <w:rsid w:val="00604F2B"/>
    <w:rsid w:val="0061330E"/>
    <w:rsid w:val="006152B0"/>
    <w:rsid w:val="006168F6"/>
    <w:rsid w:val="00626F97"/>
    <w:rsid w:val="00632D79"/>
    <w:rsid w:val="00633409"/>
    <w:rsid w:val="00636780"/>
    <w:rsid w:val="00640875"/>
    <w:rsid w:val="0064452E"/>
    <w:rsid w:val="00645B6D"/>
    <w:rsid w:val="006462D6"/>
    <w:rsid w:val="0065011D"/>
    <w:rsid w:val="00650F4F"/>
    <w:rsid w:val="00655D58"/>
    <w:rsid w:val="0066071A"/>
    <w:rsid w:val="00681BB9"/>
    <w:rsid w:val="00692200"/>
    <w:rsid w:val="00694C9F"/>
    <w:rsid w:val="00695342"/>
    <w:rsid w:val="006A1DFB"/>
    <w:rsid w:val="006A2DFA"/>
    <w:rsid w:val="006A3F72"/>
    <w:rsid w:val="006A5461"/>
    <w:rsid w:val="006A6309"/>
    <w:rsid w:val="006B0323"/>
    <w:rsid w:val="006B5B23"/>
    <w:rsid w:val="006B5ED8"/>
    <w:rsid w:val="006C3A30"/>
    <w:rsid w:val="006C5774"/>
    <w:rsid w:val="006C6F90"/>
    <w:rsid w:val="006D076F"/>
    <w:rsid w:val="006D6429"/>
    <w:rsid w:val="006D6EC9"/>
    <w:rsid w:val="006D7929"/>
    <w:rsid w:val="006D7E78"/>
    <w:rsid w:val="006E3320"/>
    <w:rsid w:val="006E6C0F"/>
    <w:rsid w:val="006F0991"/>
    <w:rsid w:val="006F402E"/>
    <w:rsid w:val="00701B39"/>
    <w:rsid w:val="00702FF9"/>
    <w:rsid w:val="00704880"/>
    <w:rsid w:val="00711C14"/>
    <w:rsid w:val="0071438A"/>
    <w:rsid w:val="007161CE"/>
    <w:rsid w:val="0072274D"/>
    <w:rsid w:val="00736A59"/>
    <w:rsid w:val="00747433"/>
    <w:rsid w:val="00750022"/>
    <w:rsid w:val="007500D3"/>
    <w:rsid w:val="00753616"/>
    <w:rsid w:val="00754823"/>
    <w:rsid w:val="007564D8"/>
    <w:rsid w:val="00757E8A"/>
    <w:rsid w:val="00763CD9"/>
    <w:rsid w:val="00771D94"/>
    <w:rsid w:val="007728AC"/>
    <w:rsid w:val="00773497"/>
    <w:rsid w:val="00773909"/>
    <w:rsid w:val="00775D02"/>
    <w:rsid w:val="00777874"/>
    <w:rsid w:val="00777EDF"/>
    <w:rsid w:val="00785F2C"/>
    <w:rsid w:val="007868A4"/>
    <w:rsid w:val="007911AB"/>
    <w:rsid w:val="00792B0F"/>
    <w:rsid w:val="00795317"/>
    <w:rsid w:val="007A5C81"/>
    <w:rsid w:val="007A75D3"/>
    <w:rsid w:val="007B3B66"/>
    <w:rsid w:val="007B6ADF"/>
    <w:rsid w:val="007C237A"/>
    <w:rsid w:val="007C2BE2"/>
    <w:rsid w:val="007C3452"/>
    <w:rsid w:val="007C3D2D"/>
    <w:rsid w:val="007C47F2"/>
    <w:rsid w:val="007C4E1D"/>
    <w:rsid w:val="007C50F4"/>
    <w:rsid w:val="007D234C"/>
    <w:rsid w:val="007D4676"/>
    <w:rsid w:val="007E0580"/>
    <w:rsid w:val="007E0E1E"/>
    <w:rsid w:val="007E2B6A"/>
    <w:rsid w:val="007E5876"/>
    <w:rsid w:val="007F1660"/>
    <w:rsid w:val="007F3CC5"/>
    <w:rsid w:val="007F507F"/>
    <w:rsid w:val="0081037E"/>
    <w:rsid w:val="00811493"/>
    <w:rsid w:val="0081298B"/>
    <w:rsid w:val="00812A6E"/>
    <w:rsid w:val="008148CB"/>
    <w:rsid w:val="00817882"/>
    <w:rsid w:val="00832A81"/>
    <w:rsid w:val="00832FBE"/>
    <w:rsid w:val="00834AA3"/>
    <w:rsid w:val="00841853"/>
    <w:rsid w:val="0084634E"/>
    <w:rsid w:val="00847451"/>
    <w:rsid w:val="00856F68"/>
    <w:rsid w:val="00862C31"/>
    <w:rsid w:val="008649EE"/>
    <w:rsid w:val="008707D4"/>
    <w:rsid w:val="00872D59"/>
    <w:rsid w:val="00875F85"/>
    <w:rsid w:val="008813A0"/>
    <w:rsid w:val="008903B2"/>
    <w:rsid w:val="008908D6"/>
    <w:rsid w:val="00895557"/>
    <w:rsid w:val="00895F05"/>
    <w:rsid w:val="008A0606"/>
    <w:rsid w:val="008A118F"/>
    <w:rsid w:val="008A14E2"/>
    <w:rsid w:val="008A401B"/>
    <w:rsid w:val="008A4B4F"/>
    <w:rsid w:val="008A55D5"/>
    <w:rsid w:val="008B5322"/>
    <w:rsid w:val="008B5D41"/>
    <w:rsid w:val="008C5088"/>
    <w:rsid w:val="008C6E07"/>
    <w:rsid w:val="008D6C6F"/>
    <w:rsid w:val="008E008D"/>
    <w:rsid w:val="008E688B"/>
    <w:rsid w:val="008E6FE1"/>
    <w:rsid w:val="008F521F"/>
    <w:rsid w:val="008F7C9F"/>
    <w:rsid w:val="00902EC4"/>
    <w:rsid w:val="00906F9E"/>
    <w:rsid w:val="009242ED"/>
    <w:rsid w:val="009338A8"/>
    <w:rsid w:val="00936AC5"/>
    <w:rsid w:val="00936BD3"/>
    <w:rsid w:val="00937739"/>
    <w:rsid w:val="00937A2E"/>
    <w:rsid w:val="0094005F"/>
    <w:rsid w:val="009411B1"/>
    <w:rsid w:val="00945769"/>
    <w:rsid w:val="0095527C"/>
    <w:rsid w:val="00966E6A"/>
    <w:rsid w:val="009831A7"/>
    <w:rsid w:val="00984DFB"/>
    <w:rsid w:val="00986210"/>
    <w:rsid w:val="00987855"/>
    <w:rsid w:val="00987CC4"/>
    <w:rsid w:val="00996D82"/>
    <w:rsid w:val="009A14F9"/>
    <w:rsid w:val="009A16D4"/>
    <w:rsid w:val="009A7404"/>
    <w:rsid w:val="009B00E8"/>
    <w:rsid w:val="009B0C7E"/>
    <w:rsid w:val="009B18F8"/>
    <w:rsid w:val="009B262B"/>
    <w:rsid w:val="009B2690"/>
    <w:rsid w:val="009C063A"/>
    <w:rsid w:val="009D7CD9"/>
    <w:rsid w:val="009E7FC2"/>
    <w:rsid w:val="009F7C63"/>
    <w:rsid w:val="00A10811"/>
    <w:rsid w:val="00A17057"/>
    <w:rsid w:val="00A21617"/>
    <w:rsid w:val="00A24A8E"/>
    <w:rsid w:val="00A317FD"/>
    <w:rsid w:val="00A31DB2"/>
    <w:rsid w:val="00A51835"/>
    <w:rsid w:val="00A54770"/>
    <w:rsid w:val="00A54D7B"/>
    <w:rsid w:val="00A557FE"/>
    <w:rsid w:val="00A60DB6"/>
    <w:rsid w:val="00A61B51"/>
    <w:rsid w:val="00A7053F"/>
    <w:rsid w:val="00A7650F"/>
    <w:rsid w:val="00A80B26"/>
    <w:rsid w:val="00A815CD"/>
    <w:rsid w:val="00A9055D"/>
    <w:rsid w:val="00A95A13"/>
    <w:rsid w:val="00A97C9C"/>
    <w:rsid w:val="00AA0611"/>
    <w:rsid w:val="00AA0EEA"/>
    <w:rsid w:val="00AA680C"/>
    <w:rsid w:val="00AB408E"/>
    <w:rsid w:val="00AB6910"/>
    <w:rsid w:val="00AC4A03"/>
    <w:rsid w:val="00AC569D"/>
    <w:rsid w:val="00AC5A28"/>
    <w:rsid w:val="00AD1CAF"/>
    <w:rsid w:val="00AD5494"/>
    <w:rsid w:val="00AD5E45"/>
    <w:rsid w:val="00AD73E5"/>
    <w:rsid w:val="00AE206A"/>
    <w:rsid w:val="00AF150D"/>
    <w:rsid w:val="00AF18B1"/>
    <w:rsid w:val="00B02355"/>
    <w:rsid w:val="00B105DC"/>
    <w:rsid w:val="00B1127B"/>
    <w:rsid w:val="00B12EC2"/>
    <w:rsid w:val="00B20AC6"/>
    <w:rsid w:val="00B21FC6"/>
    <w:rsid w:val="00B24956"/>
    <w:rsid w:val="00B32892"/>
    <w:rsid w:val="00B46BF4"/>
    <w:rsid w:val="00B47569"/>
    <w:rsid w:val="00B54643"/>
    <w:rsid w:val="00B55138"/>
    <w:rsid w:val="00B5717F"/>
    <w:rsid w:val="00B65BD4"/>
    <w:rsid w:val="00B72E11"/>
    <w:rsid w:val="00B74587"/>
    <w:rsid w:val="00B76C23"/>
    <w:rsid w:val="00B85859"/>
    <w:rsid w:val="00B91C87"/>
    <w:rsid w:val="00B923D4"/>
    <w:rsid w:val="00B93F50"/>
    <w:rsid w:val="00B9729D"/>
    <w:rsid w:val="00BA1AD0"/>
    <w:rsid w:val="00BA74C0"/>
    <w:rsid w:val="00BB522E"/>
    <w:rsid w:val="00BB6CD9"/>
    <w:rsid w:val="00BC071C"/>
    <w:rsid w:val="00BC13E0"/>
    <w:rsid w:val="00BC15EC"/>
    <w:rsid w:val="00BC24E4"/>
    <w:rsid w:val="00BC2983"/>
    <w:rsid w:val="00BC6776"/>
    <w:rsid w:val="00BD52FD"/>
    <w:rsid w:val="00BD5CA9"/>
    <w:rsid w:val="00BE5790"/>
    <w:rsid w:val="00BF04DB"/>
    <w:rsid w:val="00BF1CAA"/>
    <w:rsid w:val="00BF4023"/>
    <w:rsid w:val="00C15D09"/>
    <w:rsid w:val="00C210C4"/>
    <w:rsid w:val="00C21690"/>
    <w:rsid w:val="00C21AAD"/>
    <w:rsid w:val="00C25D7B"/>
    <w:rsid w:val="00C34858"/>
    <w:rsid w:val="00C41263"/>
    <w:rsid w:val="00C45B96"/>
    <w:rsid w:val="00C50A29"/>
    <w:rsid w:val="00C611BC"/>
    <w:rsid w:val="00C7166D"/>
    <w:rsid w:val="00C80B1B"/>
    <w:rsid w:val="00C8104F"/>
    <w:rsid w:val="00C84192"/>
    <w:rsid w:val="00C9032D"/>
    <w:rsid w:val="00C9532F"/>
    <w:rsid w:val="00CA39FD"/>
    <w:rsid w:val="00CA6C99"/>
    <w:rsid w:val="00CA7CD5"/>
    <w:rsid w:val="00CB07A5"/>
    <w:rsid w:val="00CB1182"/>
    <w:rsid w:val="00CB1C8C"/>
    <w:rsid w:val="00CB6B33"/>
    <w:rsid w:val="00CC4BE2"/>
    <w:rsid w:val="00CD06AF"/>
    <w:rsid w:val="00CD1E5C"/>
    <w:rsid w:val="00CD2404"/>
    <w:rsid w:val="00CD3385"/>
    <w:rsid w:val="00CD3F61"/>
    <w:rsid w:val="00CD6176"/>
    <w:rsid w:val="00D032A1"/>
    <w:rsid w:val="00D061CB"/>
    <w:rsid w:val="00D07772"/>
    <w:rsid w:val="00D107DF"/>
    <w:rsid w:val="00D1407A"/>
    <w:rsid w:val="00D14A99"/>
    <w:rsid w:val="00D23A4D"/>
    <w:rsid w:val="00D273BE"/>
    <w:rsid w:val="00D32444"/>
    <w:rsid w:val="00D3538C"/>
    <w:rsid w:val="00D40B38"/>
    <w:rsid w:val="00D40BEC"/>
    <w:rsid w:val="00D41717"/>
    <w:rsid w:val="00D54608"/>
    <w:rsid w:val="00D5696D"/>
    <w:rsid w:val="00D617F0"/>
    <w:rsid w:val="00D630A6"/>
    <w:rsid w:val="00D65DC1"/>
    <w:rsid w:val="00D660DC"/>
    <w:rsid w:val="00D70D80"/>
    <w:rsid w:val="00D72783"/>
    <w:rsid w:val="00D74774"/>
    <w:rsid w:val="00D84E31"/>
    <w:rsid w:val="00D90454"/>
    <w:rsid w:val="00D9113B"/>
    <w:rsid w:val="00DA1D46"/>
    <w:rsid w:val="00DB0A41"/>
    <w:rsid w:val="00DB18B8"/>
    <w:rsid w:val="00DB20F0"/>
    <w:rsid w:val="00DB4613"/>
    <w:rsid w:val="00DB6850"/>
    <w:rsid w:val="00DB7347"/>
    <w:rsid w:val="00DB77FA"/>
    <w:rsid w:val="00DC1B96"/>
    <w:rsid w:val="00DC7577"/>
    <w:rsid w:val="00DD20F1"/>
    <w:rsid w:val="00DD3D5E"/>
    <w:rsid w:val="00DD6507"/>
    <w:rsid w:val="00DD7422"/>
    <w:rsid w:val="00DD7AA0"/>
    <w:rsid w:val="00DE18AA"/>
    <w:rsid w:val="00DE57CF"/>
    <w:rsid w:val="00DE6932"/>
    <w:rsid w:val="00DF0203"/>
    <w:rsid w:val="00DF1F76"/>
    <w:rsid w:val="00DF3926"/>
    <w:rsid w:val="00DF724B"/>
    <w:rsid w:val="00E02AAE"/>
    <w:rsid w:val="00E0765E"/>
    <w:rsid w:val="00E109AA"/>
    <w:rsid w:val="00E12F60"/>
    <w:rsid w:val="00E21466"/>
    <w:rsid w:val="00E22857"/>
    <w:rsid w:val="00E24F34"/>
    <w:rsid w:val="00E27CC7"/>
    <w:rsid w:val="00E30E24"/>
    <w:rsid w:val="00E32E23"/>
    <w:rsid w:val="00E408F7"/>
    <w:rsid w:val="00E413B9"/>
    <w:rsid w:val="00E46B5C"/>
    <w:rsid w:val="00E47945"/>
    <w:rsid w:val="00E54C37"/>
    <w:rsid w:val="00E55398"/>
    <w:rsid w:val="00E55864"/>
    <w:rsid w:val="00E57E32"/>
    <w:rsid w:val="00E60BEC"/>
    <w:rsid w:val="00E71446"/>
    <w:rsid w:val="00E714D6"/>
    <w:rsid w:val="00E746DC"/>
    <w:rsid w:val="00E76DE1"/>
    <w:rsid w:val="00E7784A"/>
    <w:rsid w:val="00E77F2D"/>
    <w:rsid w:val="00E8607F"/>
    <w:rsid w:val="00E87A0C"/>
    <w:rsid w:val="00E95DF8"/>
    <w:rsid w:val="00EA0559"/>
    <w:rsid w:val="00EA3E5D"/>
    <w:rsid w:val="00EA4EF6"/>
    <w:rsid w:val="00EA7FEB"/>
    <w:rsid w:val="00EB311F"/>
    <w:rsid w:val="00EC44AE"/>
    <w:rsid w:val="00EC48B5"/>
    <w:rsid w:val="00EC7C7B"/>
    <w:rsid w:val="00ED2933"/>
    <w:rsid w:val="00EE03BD"/>
    <w:rsid w:val="00EE2EC7"/>
    <w:rsid w:val="00EE415E"/>
    <w:rsid w:val="00EF1DCE"/>
    <w:rsid w:val="00EF2E9C"/>
    <w:rsid w:val="00F0120C"/>
    <w:rsid w:val="00F076CC"/>
    <w:rsid w:val="00F07D50"/>
    <w:rsid w:val="00F13C9B"/>
    <w:rsid w:val="00F255D9"/>
    <w:rsid w:val="00F30218"/>
    <w:rsid w:val="00F35F12"/>
    <w:rsid w:val="00F41554"/>
    <w:rsid w:val="00F446FD"/>
    <w:rsid w:val="00F465DC"/>
    <w:rsid w:val="00F47DE5"/>
    <w:rsid w:val="00F56EBC"/>
    <w:rsid w:val="00F74B7C"/>
    <w:rsid w:val="00F7539D"/>
    <w:rsid w:val="00F813CE"/>
    <w:rsid w:val="00F85C1F"/>
    <w:rsid w:val="00F85FAE"/>
    <w:rsid w:val="00F91879"/>
    <w:rsid w:val="00F93477"/>
    <w:rsid w:val="00FA0AFC"/>
    <w:rsid w:val="00FA1F29"/>
    <w:rsid w:val="00FA6C39"/>
    <w:rsid w:val="00FA7012"/>
    <w:rsid w:val="00FB244D"/>
    <w:rsid w:val="00FB2738"/>
    <w:rsid w:val="00FC00CD"/>
    <w:rsid w:val="00FC0EA5"/>
    <w:rsid w:val="00FC0F7F"/>
    <w:rsid w:val="00FC4B4A"/>
    <w:rsid w:val="00FD154F"/>
    <w:rsid w:val="00FD25C6"/>
    <w:rsid w:val="00FD40D2"/>
    <w:rsid w:val="00FE236C"/>
    <w:rsid w:val="00FE3EB3"/>
    <w:rsid w:val="00FE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DBCD35A-2B65-4A00-A596-D981293A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33"/>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B74587"/>
    <w:rPr>
      <w:rFonts w:ascii="ＭＳ 明朝"/>
      <w:szCs w:val="20"/>
    </w:rPr>
  </w:style>
  <w:style w:type="paragraph" w:styleId="a4">
    <w:name w:val="Note Heading"/>
    <w:basedOn w:val="a"/>
    <w:next w:val="a"/>
    <w:rsid w:val="00B74587"/>
    <w:pPr>
      <w:jc w:val="center"/>
    </w:pPr>
    <w:rPr>
      <w:rFonts w:ascii="ＭＳ 明朝"/>
      <w:szCs w:val="20"/>
    </w:rPr>
  </w:style>
  <w:style w:type="paragraph" w:styleId="a5">
    <w:name w:val="Body Text"/>
    <w:basedOn w:val="a"/>
    <w:rsid w:val="00B74587"/>
    <w:rPr>
      <w:rFonts w:ascii="ＭＳ 明朝"/>
      <w:szCs w:val="20"/>
    </w:rPr>
  </w:style>
  <w:style w:type="paragraph" w:styleId="a6">
    <w:name w:val="Body Text Indent"/>
    <w:basedOn w:val="a"/>
    <w:rsid w:val="00B74587"/>
    <w:pPr>
      <w:ind w:left="480" w:hangingChars="200" w:hanging="480"/>
    </w:pPr>
    <w:rPr>
      <w:rFonts w:ascii="ＭＳ 明朝"/>
      <w:szCs w:val="20"/>
    </w:rPr>
  </w:style>
  <w:style w:type="table" w:styleId="a7">
    <w:name w:val="Table Grid"/>
    <w:basedOn w:val="a1"/>
    <w:rsid w:val="00B745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80B26"/>
    <w:pPr>
      <w:tabs>
        <w:tab w:val="center" w:pos="4252"/>
        <w:tab w:val="right" w:pos="8504"/>
      </w:tabs>
      <w:snapToGrid w:val="0"/>
    </w:pPr>
  </w:style>
  <w:style w:type="character" w:customStyle="1" w:styleId="a9">
    <w:name w:val="ヘッダー (文字)"/>
    <w:link w:val="a8"/>
    <w:uiPriority w:val="99"/>
    <w:rsid w:val="00A80B26"/>
    <w:rPr>
      <w:kern w:val="2"/>
      <w:sz w:val="24"/>
      <w:szCs w:val="24"/>
    </w:rPr>
  </w:style>
  <w:style w:type="paragraph" w:styleId="aa">
    <w:name w:val="footer"/>
    <w:basedOn w:val="a"/>
    <w:link w:val="ab"/>
    <w:uiPriority w:val="99"/>
    <w:unhideWhenUsed/>
    <w:rsid w:val="00A80B26"/>
    <w:pPr>
      <w:tabs>
        <w:tab w:val="center" w:pos="4252"/>
        <w:tab w:val="right" w:pos="8504"/>
      </w:tabs>
      <w:snapToGrid w:val="0"/>
    </w:pPr>
  </w:style>
  <w:style w:type="character" w:customStyle="1" w:styleId="ab">
    <w:name w:val="フッター (文字)"/>
    <w:link w:val="aa"/>
    <w:uiPriority w:val="99"/>
    <w:rsid w:val="00A80B26"/>
    <w:rPr>
      <w:kern w:val="2"/>
      <w:sz w:val="24"/>
      <w:szCs w:val="24"/>
    </w:rPr>
  </w:style>
  <w:style w:type="paragraph" w:styleId="ac">
    <w:name w:val="Balloon Text"/>
    <w:basedOn w:val="a"/>
    <w:link w:val="ad"/>
    <w:uiPriority w:val="99"/>
    <w:semiHidden/>
    <w:unhideWhenUsed/>
    <w:rsid w:val="00785F2C"/>
    <w:rPr>
      <w:rFonts w:ascii="Arial" w:eastAsia="ＭＳ ゴシック" w:hAnsi="Arial"/>
      <w:sz w:val="18"/>
      <w:szCs w:val="18"/>
    </w:rPr>
  </w:style>
  <w:style w:type="character" w:customStyle="1" w:styleId="ad">
    <w:name w:val="吹き出し (文字)"/>
    <w:link w:val="ac"/>
    <w:uiPriority w:val="99"/>
    <w:semiHidden/>
    <w:rsid w:val="00785F2C"/>
    <w:rPr>
      <w:rFonts w:ascii="Arial" w:eastAsia="ＭＳ ゴシック" w:hAnsi="Arial" w:cs="Times New Roman"/>
      <w:kern w:val="2"/>
      <w:sz w:val="18"/>
      <w:szCs w:val="18"/>
    </w:rPr>
  </w:style>
  <w:style w:type="character" w:styleId="ae">
    <w:name w:val="annotation reference"/>
    <w:uiPriority w:val="99"/>
    <w:semiHidden/>
    <w:unhideWhenUsed/>
    <w:rsid w:val="00234765"/>
    <w:rPr>
      <w:sz w:val="18"/>
      <w:szCs w:val="18"/>
    </w:rPr>
  </w:style>
  <w:style w:type="paragraph" w:styleId="af">
    <w:name w:val="annotation text"/>
    <w:basedOn w:val="a"/>
    <w:link w:val="af0"/>
    <w:uiPriority w:val="99"/>
    <w:semiHidden/>
    <w:unhideWhenUsed/>
    <w:rsid w:val="00234765"/>
    <w:pPr>
      <w:jc w:val="left"/>
    </w:pPr>
  </w:style>
  <w:style w:type="character" w:customStyle="1" w:styleId="af0">
    <w:name w:val="コメント文字列 (文字)"/>
    <w:link w:val="af"/>
    <w:uiPriority w:val="99"/>
    <w:semiHidden/>
    <w:rsid w:val="00234765"/>
    <w:rPr>
      <w:kern w:val="2"/>
      <w:sz w:val="24"/>
      <w:szCs w:val="24"/>
    </w:rPr>
  </w:style>
  <w:style w:type="paragraph" w:styleId="af1">
    <w:name w:val="annotation subject"/>
    <w:basedOn w:val="af"/>
    <w:next w:val="af"/>
    <w:link w:val="af2"/>
    <w:uiPriority w:val="99"/>
    <w:semiHidden/>
    <w:unhideWhenUsed/>
    <w:rsid w:val="00234765"/>
    <w:rPr>
      <w:b/>
      <w:bCs/>
    </w:rPr>
  </w:style>
  <w:style w:type="character" w:customStyle="1" w:styleId="af2">
    <w:name w:val="コメント内容 (文字)"/>
    <w:link w:val="af1"/>
    <w:uiPriority w:val="99"/>
    <w:semiHidden/>
    <w:rsid w:val="00234765"/>
    <w:rPr>
      <w:b/>
      <w:bCs/>
      <w:kern w:val="2"/>
      <w:sz w:val="24"/>
      <w:szCs w:val="24"/>
    </w:rPr>
  </w:style>
  <w:style w:type="character" w:styleId="af3">
    <w:name w:val="Emphasis"/>
    <w:uiPriority w:val="20"/>
    <w:qFormat/>
    <w:rsid w:val="008908D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2E20-28F7-47D4-9CCA-FA284CB4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AB416DBE.dotm</Template>
  <TotalTime>2</TotalTime>
  <Pages>2</Pages>
  <Words>609</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明紘</dc:creator>
  <cp:keywords/>
  <cp:lastModifiedBy>吉田　帆南美</cp:lastModifiedBy>
  <cp:revision>3</cp:revision>
  <cp:lastPrinted>2020-04-05T01:01:00Z</cp:lastPrinted>
  <dcterms:created xsi:type="dcterms:W3CDTF">2020-06-24T05:04:00Z</dcterms:created>
  <dcterms:modified xsi:type="dcterms:W3CDTF">2020-06-24T05:06:00Z</dcterms:modified>
</cp:coreProperties>
</file>