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23" w:rsidRDefault="00665315" w:rsidP="00665315">
      <w:pPr>
        <w:spacing w:line="480" w:lineRule="exact"/>
        <w:ind w:firstLineChars="700" w:firstLine="2249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「０５３フェスタ２０２０」</w:t>
      </w:r>
    </w:p>
    <w:p w:rsidR="00E357D1" w:rsidRPr="006D1B1A" w:rsidRDefault="006D1B1A" w:rsidP="00693323">
      <w:pPr>
        <w:spacing w:line="480" w:lineRule="exact"/>
        <w:ind w:firstLineChars="1100" w:firstLine="3534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B859E4" w:rsidRPr="006D1B1A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B859E4" w:rsidRPr="00B859E4" w:rsidRDefault="003006EB">
      <w:pPr>
        <w:rPr>
          <w:rFonts w:asciiTheme="majorEastAsia" w:eastAsiaTheme="majorEastAsia" w:hAnsiTheme="majorEastAsia"/>
          <w:sz w:val="24"/>
          <w:szCs w:val="24"/>
        </w:rPr>
      </w:pPr>
      <w:r w:rsidRPr="006D1B1A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69DE9B" wp14:editId="198D8D31">
                <wp:simplePos x="0" y="0"/>
                <wp:positionH relativeFrom="column">
                  <wp:posOffset>623570</wp:posOffset>
                </wp:positionH>
                <wp:positionV relativeFrom="paragraph">
                  <wp:posOffset>13970</wp:posOffset>
                </wp:positionV>
                <wp:extent cx="4676775" cy="1752600"/>
                <wp:effectExtent l="0" t="0" r="28575" b="19050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752600"/>
                        </a:xfrm>
                        <a:prstGeom prst="upArrowCallout">
                          <a:avLst>
                            <a:gd name="adj1" fmla="val 88136"/>
                            <a:gd name="adj2" fmla="val 45149"/>
                            <a:gd name="adj3" fmla="val 15151"/>
                            <a:gd name="adj4" fmla="val 8484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E212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49.1pt;margin-top:1.1pt;width:368.25pt;height:13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" adj="3273,7145,3273,7233" fillcolor="#d6e3bc [1302]" strokecolor="#76923c [2406]" strokeweight="2pt"/>
            </w:pict>
          </mc:Fallback>
        </mc:AlternateContent>
      </w:r>
    </w:p>
    <w:p w:rsidR="00B859E4" w:rsidRPr="00B859E4" w:rsidRDefault="006D1B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1FC7" wp14:editId="4328CFAA">
                <wp:simplePos x="0" y="0"/>
                <wp:positionH relativeFrom="column">
                  <wp:posOffset>642620</wp:posOffset>
                </wp:positionH>
                <wp:positionV relativeFrom="paragraph">
                  <wp:posOffset>93981</wp:posOffset>
                </wp:positionV>
                <wp:extent cx="4676775" cy="1466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9E4" w:rsidRPr="006D1B1A" w:rsidRDefault="00D96E16" w:rsidP="006D1B1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申込書に記載の上</w:t>
                            </w:r>
                            <w:r w:rsidR="006D1B1A"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、直接・郵送・ファックス・Eメールの</w:t>
                            </w:r>
                          </w:p>
                          <w:p w:rsidR="006D1B1A" w:rsidRPr="006D1B1A" w:rsidRDefault="006D1B1A" w:rsidP="006D1B1A">
                            <w:pPr>
                              <w:spacing w:afterLines="50" w:after="166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いずれかの方法で下記の宛先まで申込みください</w:t>
                            </w:r>
                          </w:p>
                          <w:p w:rsidR="00B859E4" w:rsidRPr="006D1B1A" w:rsidRDefault="00D96E16" w:rsidP="006D1B1A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苫小牧市</w:t>
                            </w:r>
                            <w:r w:rsidR="003B3B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環境衛生部ゼロごみ推進室ゼロごみ推進</w:t>
                            </w:r>
                            <w:r w:rsidR="00B859E4"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:rsidR="00B859E4" w:rsidRPr="006D1B1A" w:rsidRDefault="00B859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1B1A"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〒059-1364 字沼ノ端2番地の25</w:t>
                            </w:r>
                          </w:p>
                          <w:p w:rsidR="00B859E4" w:rsidRPr="006D1B1A" w:rsidRDefault="00B859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1B1A"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006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電話</w:t>
                            </w:r>
                            <w:r w:rsidR="003006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55-4266　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ファックス</w:t>
                            </w:r>
                            <w:r w:rsidR="003B3B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55-3929</w:t>
                            </w:r>
                          </w:p>
                          <w:p w:rsidR="00B859E4" w:rsidRPr="006D1B1A" w:rsidRDefault="00B859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D1B1A"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1B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3B3B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　zerogomi</w:t>
                            </w:r>
                            <w:r w:rsidRPr="006D1B1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@city.tomakomai.hokkaido.jp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1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6pt;margin-top:7.4pt;width:368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" filled="f" stroked="f" strokeweight=".5pt">
                <v:textbox>
                  <w:txbxContent>
                    <w:p w:rsidR="00B859E4" w:rsidRPr="006D1B1A" w:rsidRDefault="00D96E16" w:rsidP="006D1B1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申込書に記載の上</w:t>
                      </w:r>
                      <w:r w:rsidR="006D1B1A"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、直接・郵送・ファックス・Eメールの</w:t>
                      </w:r>
                    </w:p>
                    <w:p w:rsidR="006D1B1A" w:rsidRPr="006D1B1A" w:rsidRDefault="006D1B1A" w:rsidP="006D1B1A">
                      <w:pPr>
                        <w:spacing w:afterLines="50" w:after="166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いずれかの方法で下記の宛先まで申込みください</w:t>
                      </w:r>
                    </w:p>
                    <w:p w:rsidR="00B859E4" w:rsidRPr="006D1B1A" w:rsidRDefault="00D96E16" w:rsidP="006D1B1A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苫小牧市</w:t>
                      </w:r>
                      <w:r w:rsidR="003B3B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環境衛生部ゼロごみ推進室ゼロごみ推進</w:t>
                      </w:r>
                      <w:r w:rsidR="00B859E4"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課</w:t>
                      </w:r>
                    </w:p>
                    <w:p w:rsidR="00B859E4" w:rsidRPr="006D1B1A" w:rsidRDefault="00B859E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D1B1A"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〒059-1364 字沼ノ端2番地の25</w:t>
                      </w:r>
                    </w:p>
                    <w:p w:rsidR="00B859E4" w:rsidRPr="006D1B1A" w:rsidRDefault="00B859E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D1B1A"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006E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電話</w:t>
                      </w:r>
                      <w:r w:rsidR="003006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55-4266　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ファックス</w:t>
                      </w:r>
                      <w:r w:rsidR="003B3B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55-3929</w:t>
                      </w:r>
                    </w:p>
                    <w:p w:rsidR="00B859E4" w:rsidRPr="006D1B1A" w:rsidRDefault="00B859E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D1B1A"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D1B1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E-Mail </w:t>
                      </w:r>
                      <w:r w:rsidR="003B3B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　zerogomi</w:t>
                      </w:r>
                      <w:r w:rsidRPr="006D1B1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>
      <w:pPr>
        <w:rPr>
          <w:rFonts w:asciiTheme="majorEastAsia" w:eastAsiaTheme="majorEastAsia" w:hAnsiTheme="majorEastAsia"/>
          <w:sz w:val="24"/>
          <w:szCs w:val="24"/>
        </w:rPr>
      </w:pPr>
    </w:p>
    <w:p w:rsidR="00B859E4" w:rsidRPr="00B859E4" w:rsidRDefault="00B859E4" w:rsidP="00F0160D">
      <w:pPr>
        <w:spacing w:afterLines="50" w:after="166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F0160D" w:rsidTr="00F95F01">
        <w:trPr>
          <w:trHeight w:val="11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160D" w:rsidRDefault="00986747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0160D" w:rsidTr="00F95F01">
        <w:trPr>
          <w:trHeight w:val="642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986747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95F01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388620</wp:posOffset>
                      </wp:positionV>
                      <wp:extent cx="342900" cy="2571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CA3" w:rsidRDefault="00C65CA3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6.55pt;margin-top:30.6pt;width:27pt;height:2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5PqwIAAKE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" fillcolor="white [3201]" stroked="f" strokeweight=".5pt">
                      <v:textbox>
                        <w:txbxContent>
                          <w:p w:rsidR="00C65CA3" w:rsidRDefault="00C65CA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6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0160D" w:rsidTr="00F0160D">
        <w:trPr>
          <w:trHeight w:val="24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160D" w:rsidRPr="00A37C5A" w:rsidRDefault="00986747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F0160D" w:rsidRPr="00F0160D" w:rsidRDefault="00F0160D" w:rsidP="00F0160D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0160D" w:rsidTr="003006EB">
        <w:trPr>
          <w:trHeight w:val="71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0160D" w:rsidRDefault="00F0160D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5CA3" w:rsidTr="003006EB">
        <w:trPr>
          <w:trHeight w:val="58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5CA3" w:rsidRDefault="00C65CA3" w:rsidP="00A37C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5CA3" w:rsidRDefault="00C65CA3" w:rsidP="00C65C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3006EB" w:rsidRDefault="003006EB" w:rsidP="003006EB">
      <w:pPr>
        <w:ind w:right="1446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F95F01" w:rsidTr="00F95F01">
        <w:trPr>
          <w:trHeight w:val="11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5F01" w:rsidRPr="00F0160D" w:rsidRDefault="00F95F01" w:rsidP="008926DF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95F01" w:rsidTr="00F95F01">
        <w:trPr>
          <w:trHeight w:val="642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08A0D31" wp14:editId="4B28C8F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388620</wp:posOffset>
                      </wp:positionV>
                      <wp:extent cx="342900" cy="2571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F01" w:rsidRDefault="00F95F01" w:rsidP="00F95F01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0D31" id="テキスト ボックス 8" o:spid="_x0000_s1028" type="#_x0000_t202" style="position:absolute;left:0;text-align:left;margin-left:-6.55pt;margin-top:30.6pt;width:27pt;height:20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mNrQIAAKE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" fillcolor="white [3201]" stroked="f" strokeweight=".5pt">
                      <v:textbox>
                        <w:txbxContent>
                          <w:p w:rsidR="00F95F01" w:rsidRDefault="00F95F01" w:rsidP="00F95F0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F01" w:rsidTr="008926DF">
        <w:trPr>
          <w:trHeight w:val="24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95F01" w:rsidRPr="00A37C5A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F95F01" w:rsidRPr="00F0160D" w:rsidRDefault="00F95F01" w:rsidP="008926D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95F01" w:rsidTr="008926DF">
        <w:trPr>
          <w:trHeight w:val="71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5F01" w:rsidTr="008926DF">
        <w:trPr>
          <w:trHeight w:val="58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3006EB" w:rsidRDefault="003006EB" w:rsidP="003006EB">
      <w:pPr>
        <w:ind w:right="1446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F95F01" w:rsidTr="00F95F01">
        <w:trPr>
          <w:trHeight w:val="11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95F01" w:rsidRPr="00F0160D" w:rsidRDefault="00F95F01" w:rsidP="008926DF">
            <w:pPr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95F01" w:rsidTr="00F95F01">
        <w:trPr>
          <w:trHeight w:val="642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008A0D31" wp14:editId="4B28C8F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388620</wp:posOffset>
                      </wp:positionV>
                      <wp:extent cx="342900" cy="25717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F01" w:rsidRDefault="00F95F01" w:rsidP="00F95F01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0D31" id="テキスト ボックス 9" o:spid="_x0000_s1029" type="#_x0000_t202" style="position:absolute;left:0;text-align:left;margin-left:-6.55pt;margin-top:30.6pt;width:27pt;height:20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" fillcolor="white [3201]" stroked="f" strokeweight=".5pt">
                      <v:textbox>
                        <w:txbxContent>
                          <w:p w:rsidR="00F95F01" w:rsidRDefault="00F95F01" w:rsidP="00F95F0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F95F01" w:rsidTr="008926DF">
        <w:trPr>
          <w:trHeight w:val="24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95F01" w:rsidRPr="00A37C5A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F95F01" w:rsidRPr="00F0160D" w:rsidRDefault="00F95F01" w:rsidP="008926D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</w:t>
            </w:r>
          </w:p>
        </w:tc>
      </w:tr>
      <w:tr w:rsidR="00F95F01" w:rsidTr="008926DF">
        <w:trPr>
          <w:trHeight w:val="71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5F01" w:rsidTr="008926DF">
        <w:trPr>
          <w:trHeight w:val="58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95F01" w:rsidRDefault="00F95F01" w:rsidP="008926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3006EB" w:rsidRDefault="003006EB" w:rsidP="003006EB">
      <w:pPr>
        <w:ind w:right="1446"/>
        <w:rPr>
          <w:rFonts w:asciiTheme="majorEastAsia" w:eastAsiaTheme="majorEastAsia" w:hAnsiTheme="majorEastAsia"/>
          <w:b/>
          <w:sz w:val="24"/>
          <w:szCs w:val="24"/>
        </w:rPr>
      </w:pPr>
    </w:p>
    <w:p w:rsidR="003006EB" w:rsidRDefault="003006EB" w:rsidP="003006EB">
      <w:pPr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3006EB" w:rsidRPr="00A37C5A" w:rsidRDefault="003006EB" w:rsidP="003006EB">
      <w:pPr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sectPr w:rsidR="003006EB" w:rsidRPr="00A37C5A" w:rsidSect="002957AF">
      <w:pgSz w:w="11906" w:h="16838" w:code="9"/>
      <w:pgMar w:top="1418" w:right="1134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99" w:rsidRDefault="00BD4999" w:rsidP="00B45F11">
      <w:r>
        <w:separator/>
      </w:r>
    </w:p>
  </w:endnote>
  <w:endnote w:type="continuationSeparator" w:id="0">
    <w:p w:rsidR="00BD4999" w:rsidRDefault="00BD4999" w:rsidP="00B4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99" w:rsidRDefault="00BD4999" w:rsidP="00B45F11">
      <w:r>
        <w:separator/>
      </w:r>
    </w:p>
  </w:footnote>
  <w:footnote w:type="continuationSeparator" w:id="0">
    <w:p w:rsidR="00BD4999" w:rsidRDefault="00BD4999" w:rsidP="00B4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4"/>
    <w:rsid w:val="00174C60"/>
    <w:rsid w:val="002957AF"/>
    <w:rsid w:val="002B43F9"/>
    <w:rsid w:val="003006EB"/>
    <w:rsid w:val="003B3B36"/>
    <w:rsid w:val="004B09A1"/>
    <w:rsid w:val="00665315"/>
    <w:rsid w:val="00693323"/>
    <w:rsid w:val="006D1B1A"/>
    <w:rsid w:val="006E0C96"/>
    <w:rsid w:val="007D0D24"/>
    <w:rsid w:val="007F324E"/>
    <w:rsid w:val="008A68DE"/>
    <w:rsid w:val="0090624D"/>
    <w:rsid w:val="00984B59"/>
    <w:rsid w:val="00986747"/>
    <w:rsid w:val="009C78EA"/>
    <w:rsid w:val="00A1098C"/>
    <w:rsid w:val="00A37C5A"/>
    <w:rsid w:val="00B45F11"/>
    <w:rsid w:val="00B859E4"/>
    <w:rsid w:val="00BD4999"/>
    <w:rsid w:val="00C11D04"/>
    <w:rsid w:val="00C65CA3"/>
    <w:rsid w:val="00D96E16"/>
    <w:rsid w:val="00E357D1"/>
    <w:rsid w:val="00F0160D"/>
    <w:rsid w:val="00F27084"/>
    <w:rsid w:val="00F32EB2"/>
    <w:rsid w:val="00F95F01"/>
    <w:rsid w:val="00F96B78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022C5F-42FF-41BF-B00A-38E30270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11"/>
  </w:style>
  <w:style w:type="paragraph" w:styleId="a6">
    <w:name w:val="footer"/>
    <w:basedOn w:val="a"/>
    <w:link w:val="a7"/>
    <w:uiPriority w:val="99"/>
    <w:unhideWhenUsed/>
    <w:rsid w:val="00B4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11"/>
  </w:style>
  <w:style w:type="paragraph" w:styleId="a8">
    <w:name w:val="Balloon Text"/>
    <w:basedOn w:val="a"/>
    <w:link w:val="a9"/>
    <w:uiPriority w:val="99"/>
    <w:semiHidden/>
    <w:unhideWhenUsed/>
    <w:rsid w:val="00F95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A8A8-43E2-4BEC-85CD-1FBB369D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D5996B7C</Template>
  <TotalTime>117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押本　尚也</cp:lastModifiedBy>
  <cp:revision>21</cp:revision>
  <cp:lastPrinted>2020-07-28T06:45:00Z</cp:lastPrinted>
  <dcterms:created xsi:type="dcterms:W3CDTF">2015-08-24T01:34:00Z</dcterms:created>
  <dcterms:modified xsi:type="dcterms:W3CDTF">2020-08-13T01:22:00Z</dcterms:modified>
</cp:coreProperties>
</file>