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126B9AC1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r w:rsidR="00AC4D51" w:rsidRPr="00C42B44">
        <w:rPr>
          <w:rFonts w:hint="eastAsia"/>
        </w:rPr>
        <w:t>様式２</w:t>
      </w:r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764AD2F4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30446D">
        <w:rPr>
          <w:rFonts w:hint="eastAsia"/>
        </w:rPr>
        <w:t>苫小牧</w:t>
      </w:r>
      <w:r w:rsidR="001B78DC" w:rsidRPr="00C42B44">
        <w:rPr>
          <w:rFonts w:hint="eastAsia"/>
        </w:rPr>
        <w:t>市から求められた場合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72D49CAE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30446D">
        <w:rPr>
          <w:rFonts w:hint="eastAsia"/>
        </w:rPr>
        <w:t>に苫小牧</w:t>
      </w:r>
      <w:r w:rsidR="00747764" w:rsidRPr="00C42B44">
        <w:rPr>
          <w:rFonts w:hint="eastAsia"/>
        </w:rPr>
        <w:t>市以外の市区町村に転出した場合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1CE33115" w:rsidR="00091D40" w:rsidRDefault="00091D40" w:rsidP="00CC5D97"/>
    <w:p w14:paraId="354C4B71" w14:textId="0CA6110B" w:rsidR="00957793" w:rsidRPr="00962FC7" w:rsidRDefault="00957793" w:rsidP="00957793">
      <w:pPr>
        <w:ind w:left="630" w:hangingChars="300" w:hanging="630"/>
      </w:pPr>
      <w:r w:rsidRPr="00C42B44">
        <w:rPr>
          <w:rFonts w:hint="eastAsia"/>
        </w:rPr>
        <w:t>（</w:t>
      </w:r>
      <w:r>
        <w:rPr>
          <w:rFonts w:hint="eastAsia"/>
        </w:rPr>
        <w:t>３</w:t>
      </w:r>
      <w:r w:rsidR="0030446D">
        <w:rPr>
          <w:rFonts w:hint="eastAsia"/>
        </w:rPr>
        <w:t>）移住支援金の申請日から３年以上５年以内に苫小牧</w:t>
      </w:r>
      <w:bookmarkStart w:id="0" w:name="_GoBack"/>
      <w:bookmarkEnd w:id="0"/>
      <w:r w:rsidRPr="00C42B44">
        <w:rPr>
          <w:rFonts w:hint="eastAsia"/>
        </w:rPr>
        <w:t>市以外の市区町村に転出した場合：半額</w:t>
      </w:r>
    </w:p>
    <w:p w14:paraId="52DEC4F9" w14:textId="47377633" w:rsidR="00957793" w:rsidRPr="00957793" w:rsidRDefault="00957793" w:rsidP="00CC5D97"/>
    <w:p w14:paraId="35BE5207" w14:textId="5B8155D9" w:rsidR="00957793" w:rsidRPr="00957793" w:rsidRDefault="00957793" w:rsidP="00CC5D97">
      <w:r>
        <w:rPr>
          <w:rFonts w:hint="eastAsia"/>
        </w:rPr>
        <w:t>（就業の場合のみ）</w:t>
      </w:r>
    </w:p>
    <w:p w14:paraId="33ADCEC4" w14:textId="26795FA8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４</w:t>
      </w:r>
      <w:r w:rsidRPr="00C42B44">
        <w:rPr>
          <w:rFonts w:hint="eastAsia"/>
        </w:rPr>
        <w:t>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6645F057" w:rsidR="00E408A4" w:rsidRDefault="00E408A4" w:rsidP="007D69A0">
      <w:pPr>
        <w:ind w:left="420" w:hangingChars="200" w:hanging="420"/>
      </w:pPr>
    </w:p>
    <w:p w14:paraId="24223889" w14:textId="33592CAB" w:rsidR="00957793" w:rsidRPr="00957793" w:rsidRDefault="00957793" w:rsidP="007D69A0">
      <w:pPr>
        <w:ind w:left="420" w:hangingChars="200" w:hanging="420"/>
      </w:pPr>
      <w:r>
        <w:rPr>
          <w:rFonts w:hint="eastAsia"/>
        </w:rPr>
        <w:t>（起業の場合のみ）</w:t>
      </w:r>
    </w:p>
    <w:p w14:paraId="4B43F3D3" w14:textId="02390506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５</w:t>
      </w:r>
      <w:r w:rsidRPr="00C42B44">
        <w:rPr>
          <w:rFonts w:hint="eastAsia"/>
        </w:rPr>
        <w:t>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87C5E"/>
    <w:rsid w:val="00190E24"/>
    <w:rsid w:val="001B78DC"/>
    <w:rsid w:val="001D296A"/>
    <w:rsid w:val="001E1ABD"/>
    <w:rsid w:val="0030446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747764"/>
    <w:rsid w:val="0076665D"/>
    <w:rsid w:val="007D69A0"/>
    <w:rsid w:val="007E764C"/>
    <w:rsid w:val="00831978"/>
    <w:rsid w:val="008C2477"/>
    <w:rsid w:val="008F396F"/>
    <w:rsid w:val="009239AD"/>
    <w:rsid w:val="00957793"/>
    <w:rsid w:val="00962FC7"/>
    <w:rsid w:val="009D17C1"/>
    <w:rsid w:val="009E65BE"/>
    <w:rsid w:val="00A36E3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C693EFBA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林川　浩太</cp:lastModifiedBy>
  <cp:revision>3</cp:revision>
  <cp:lastPrinted>2023-02-03T06:54:00Z</cp:lastPrinted>
  <dcterms:created xsi:type="dcterms:W3CDTF">2023-02-03T07:17:00Z</dcterms:created>
  <dcterms:modified xsi:type="dcterms:W3CDTF">2023-04-03T10:01:00Z</dcterms:modified>
</cp:coreProperties>
</file>