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0422D3">
        <w:rPr>
          <w:rFonts w:hint="eastAsia"/>
        </w:rPr>
        <w:t>様式２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247B22" w:rsidP="001B78DC">
      <w:pPr>
        <w:jc w:val="center"/>
      </w:pPr>
      <w:r>
        <w:rPr>
          <w:rFonts w:hint="eastAsia"/>
        </w:rPr>
        <w:t>ＵＩＪターン新規就業</w:t>
      </w:r>
      <w:r w:rsidRPr="00962FC7">
        <w:rPr>
          <w:rFonts w:hint="eastAsia"/>
        </w:rPr>
        <w:t>支援</w:t>
      </w:r>
      <w:r>
        <w:rPr>
          <w:rFonts w:hint="eastAsia"/>
        </w:rPr>
        <w:t>事業</w:t>
      </w:r>
      <w:r w:rsidR="00F726F3">
        <w:rPr>
          <w:rFonts w:hint="eastAsia"/>
        </w:rPr>
        <w:t>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A85F86" w:rsidP="00B45D79">
      <w:pPr>
        <w:jc w:val="left"/>
      </w:pPr>
      <w:r>
        <w:rPr>
          <w:rFonts w:hint="eastAsia"/>
        </w:rPr>
        <w:t xml:space="preserve">　北海道及び苫小牧</w:t>
      </w:r>
      <w:r w:rsidR="003B0445">
        <w:rPr>
          <w:rFonts w:hint="eastAsia"/>
        </w:rPr>
        <w:t>市は、</w:t>
      </w:r>
      <w:r w:rsidR="00247B22">
        <w:rPr>
          <w:rFonts w:hint="eastAsia"/>
        </w:rPr>
        <w:t>ＵＩＪターン新規就業</w:t>
      </w:r>
      <w:r w:rsidR="00247B22" w:rsidRPr="00962FC7">
        <w:rPr>
          <w:rFonts w:hint="eastAsia"/>
        </w:rPr>
        <w:t>支援</w:t>
      </w:r>
      <w:r w:rsidR="00247B22">
        <w:rPr>
          <w:rFonts w:hint="eastAsia"/>
        </w:rPr>
        <w:t>事業</w:t>
      </w:r>
      <w:r w:rsidR="003B0445">
        <w:rPr>
          <w:rFonts w:hint="eastAsia"/>
        </w:rPr>
        <w:t>の実施に際して得た個人情報について、北海道</w:t>
      </w:r>
      <w:r>
        <w:rPr>
          <w:rFonts w:hint="eastAsia"/>
        </w:rPr>
        <w:t>及び苫小牧</w:t>
      </w:r>
      <w:r w:rsidR="00B45D79">
        <w:rPr>
          <w:rFonts w:hint="eastAsia"/>
        </w:rPr>
        <w:t>市が定める個人情報保護条例等の規定に基づき適切に管理し、本事業の実施のために利用します。</w:t>
      </w:r>
    </w:p>
    <w:p w:rsidR="00B45D79" w:rsidRDefault="003B0445" w:rsidP="00B45D79">
      <w:pPr>
        <w:jc w:val="left"/>
      </w:pPr>
      <w:r>
        <w:rPr>
          <w:rFonts w:hint="eastAsia"/>
        </w:rPr>
        <w:t xml:space="preserve">　また、北海道</w:t>
      </w:r>
      <w:r w:rsidR="00B45D79">
        <w:rPr>
          <w:rFonts w:hint="eastAsia"/>
        </w:rPr>
        <w:t>及び</w:t>
      </w:r>
      <w:r w:rsidR="00A85F86">
        <w:rPr>
          <w:rFonts w:hint="eastAsia"/>
        </w:rPr>
        <w:t>苫小牧市</w:t>
      </w:r>
      <w:r w:rsidR="00B45D79">
        <w:rPr>
          <w:rFonts w:hint="eastAsia"/>
        </w:rPr>
        <w:t>は、当該個人情報について、他の府県において実施する移住支援事業の円滑な実施、国への実施状況の報告等のため、国、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Pr="00A85F86" w:rsidRDefault="00B45D79" w:rsidP="00B45D79">
      <w:pPr>
        <w:jc w:val="left"/>
      </w:pPr>
      <w:bookmarkStart w:id="0" w:name="_GoBack"/>
      <w:bookmarkEnd w:id="0"/>
    </w:p>
    <w:sectPr w:rsidR="00B45D79" w:rsidRPr="00A85F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422D3"/>
    <w:rsid w:val="00091D40"/>
    <w:rsid w:val="000E30C7"/>
    <w:rsid w:val="00170F5D"/>
    <w:rsid w:val="001B78DC"/>
    <w:rsid w:val="001E1ABD"/>
    <w:rsid w:val="00220729"/>
    <w:rsid w:val="00247B22"/>
    <w:rsid w:val="003B0445"/>
    <w:rsid w:val="0048052C"/>
    <w:rsid w:val="004C49EB"/>
    <w:rsid w:val="005C16AD"/>
    <w:rsid w:val="00747764"/>
    <w:rsid w:val="0076665D"/>
    <w:rsid w:val="007D69A0"/>
    <w:rsid w:val="00831978"/>
    <w:rsid w:val="00876CB4"/>
    <w:rsid w:val="008C63D9"/>
    <w:rsid w:val="008F396F"/>
    <w:rsid w:val="009239AD"/>
    <w:rsid w:val="009D17C1"/>
    <w:rsid w:val="009E65BE"/>
    <w:rsid w:val="00A85F86"/>
    <w:rsid w:val="00B45D79"/>
    <w:rsid w:val="00BA4E59"/>
    <w:rsid w:val="00BF3D0D"/>
    <w:rsid w:val="00BF4E9B"/>
    <w:rsid w:val="00C0649A"/>
    <w:rsid w:val="00C1635C"/>
    <w:rsid w:val="00CC5D97"/>
    <w:rsid w:val="00D35C56"/>
    <w:rsid w:val="00DE2071"/>
    <w:rsid w:val="00ED6B7D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6FB9BC8D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桝田　崇之</cp:lastModifiedBy>
  <cp:revision>2</cp:revision>
  <cp:lastPrinted>2019-02-22T00:49:00Z</cp:lastPrinted>
  <dcterms:created xsi:type="dcterms:W3CDTF">2021-06-21T10:23:00Z</dcterms:created>
  <dcterms:modified xsi:type="dcterms:W3CDTF">2021-06-21T10:23:00Z</dcterms:modified>
</cp:coreProperties>
</file>