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2128" w:rsidRDefault="00DB2128">
      <w:pPr>
        <w:ind w:left="269" w:hangingChars="112" w:hanging="269"/>
      </w:pPr>
    </w:p>
    <w:tbl>
      <w:tblPr>
        <w:tblpPr w:leftFromText="142" w:rightFromText="142" w:vertAnchor="page" w:horzAnchor="margin" w:tblpX="105" w:tblpY="17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3984"/>
        <w:gridCol w:w="1461"/>
        <w:gridCol w:w="2775"/>
      </w:tblGrid>
      <w:tr w:rsidR="00DB2128">
        <w:trPr>
          <w:trHeight w:val="645"/>
        </w:trPr>
        <w:tc>
          <w:tcPr>
            <w:tcW w:w="1410" w:type="dxa"/>
            <w:vAlign w:val="center"/>
          </w:tcPr>
          <w:p w:rsidR="00DB2128" w:rsidRDefault="00DB2128">
            <w:r>
              <w:rPr>
                <w:rFonts w:hint="eastAsia"/>
              </w:rPr>
              <w:t xml:space="preserve">№　</w:t>
            </w:r>
          </w:p>
        </w:tc>
        <w:tc>
          <w:tcPr>
            <w:tcW w:w="8220" w:type="dxa"/>
            <w:gridSpan w:val="3"/>
            <w:vAlign w:val="center"/>
          </w:tcPr>
          <w:p w:rsidR="00DB2128" w:rsidRDefault="00DB2128" w:rsidP="00511668">
            <w:r>
              <w:rPr>
                <w:rFonts w:hint="eastAsia"/>
              </w:rPr>
              <w:t>苫小牧市</w:t>
            </w:r>
            <w:r w:rsidR="00511668">
              <w:rPr>
                <w:rFonts w:hint="eastAsia"/>
              </w:rPr>
              <w:t>まちなか交流</w:t>
            </w:r>
            <w:r>
              <w:rPr>
                <w:rFonts w:hint="eastAsia"/>
              </w:rPr>
              <w:t>センター指定管理者募集に係る質問表</w:t>
            </w:r>
          </w:p>
        </w:tc>
      </w:tr>
      <w:tr w:rsidR="00DB2128">
        <w:trPr>
          <w:trHeight w:val="465"/>
        </w:trPr>
        <w:tc>
          <w:tcPr>
            <w:tcW w:w="1410" w:type="dxa"/>
            <w:vAlign w:val="center"/>
          </w:tcPr>
          <w:p w:rsidR="00DB2128" w:rsidRDefault="00DB2128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提出日時</w:t>
            </w:r>
          </w:p>
        </w:tc>
        <w:tc>
          <w:tcPr>
            <w:tcW w:w="8220" w:type="dxa"/>
            <w:gridSpan w:val="3"/>
            <w:vAlign w:val="center"/>
          </w:tcPr>
          <w:p w:rsidR="00DB2128" w:rsidRDefault="00321C80">
            <w:pPr>
              <w:rPr>
                <w:lang w:eastAsia="zh-TW"/>
              </w:rPr>
            </w:pPr>
            <w:r>
              <w:rPr>
                <w:rFonts w:hint="eastAsia"/>
              </w:rPr>
              <w:t>令和</w:t>
            </w:r>
            <w:r w:rsidR="00DB2128">
              <w:rPr>
                <w:rFonts w:hint="eastAsia"/>
              </w:rPr>
              <w:t xml:space="preserve">　　</w:t>
            </w:r>
            <w:r w:rsidR="00DB2128">
              <w:rPr>
                <w:rFonts w:hint="eastAsia"/>
                <w:lang w:eastAsia="zh-TW"/>
              </w:rPr>
              <w:t xml:space="preserve">年　</w:t>
            </w:r>
            <w:r w:rsidR="00DB2128">
              <w:rPr>
                <w:rFonts w:hint="eastAsia"/>
              </w:rPr>
              <w:t xml:space="preserve">　</w:t>
            </w:r>
            <w:r w:rsidR="00DB2128">
              <w:rPr>
                <w:rFonts w:hint="eastAsia"/>
                <w:lang w:eastAsia="zh-TW"/>
              </w:rPr>
              <w:t xml:space="preserve">月　</w:t>
            </w:r>
            <w:r w:rsidR="00DB2128">
              <w:rPr>
                <w:rFonts w:hint="eastAsia"/>
              </w:rPr>
              <w:t xml:space="preserve">　</w:t>
            </w:r>
            <w:r w:rsidR="00DB2128">
              <w:rPr>
                <w:rFonts w:hint="eastAsia"/>
                <w:lang w:eastAsia="zh-TW"/>
              </w:rPr>
              <w:t xml:space="preserve">日　</w:t>
            </w:r>
            <w:r w:rsidR="00DB2128">
              <w:rPr>
                <w:rFonts w:hint="eastAsia"/>
              </w:rPr>
              <w:t xml:space="preserve">　　</w:t>
            </w:r>
            <w:r w:rsidR="00DB2128">
              <w:rPr>
                <w:rFonts w:hint="eastAsia"/>
                <w:lang w:eastAsia="zh-TW"/>
              </w:rPr>
              <w:t xml:space="preserve">時　</w:t>
            </w:r>
            <w:r w:rsidR="00DB2128">
              <w:rPr>
                <w:rFonts w:hint="eastAsia"/>
              </w:rPr>
              <w:t xml:space="preserve">　　</w:t>
            </w:r>
            <w:r w:rsidR="00DB2128">
              <w:rPr>
                <w:rFonts w:hint="eastAsia"/>
                <w:lang w:eastAsia="zh-TW"/>
              </w:rPr>
              <w:t>分</w:t>
            </w:r>
          </w:p>
        </w:tc>
      </w:tr>
      <w:tr w:rsidR="00DB2128">
        <w:trPr>
          <w:trHeight w:val="353"/>
        </w:trPr>
        <w:tc>
          <w:tcPr>
            <w:tcW w:w="1410" w:type="dxa"/>
            <w:vMerge w:val="restart"/>
            <w:vAlign w:val="center"/>
          </w:tcPr>
          <w:p w:rsidR="00DB2128" w:rsidRDefault="00DB2128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団体等名</w:t>
            </w:r>
          </w:p>
        </w:tc>
        <w:tc>
          <w:tcPr>
            <w:tcW w:w="3984" w:type="dxa"/>
            <w:vMerge w:val="restart"/>
            <w:vAlign w:val="center"/>
          </w:tcPr>
          <w:p w:rsidR="00DB2128" w:rsidRDefault="00DB2128">
            <w:pPr>
              <w:jc w:val="center"/>
            </w:pPr>
          </w:p>
        </w:tc>
        <w:tc>
          <w:tcPr>
            <w:tcW w:w="1461" w:type="dxa"/>
            <w:vAlign w:val="center"/>
          </w:tcPr>
          <w:p w:rsidR="00DB2128" w:rsidRDefault="00DB2128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775" w:type="dxa"/>
            <w:vAlign w:val="center"/>
          </w:tcPr>
          <w:p w:rsidR="00DB2128" w:rsidRDefault="00DB2128">
            <w:pPr>
              <w:jc w:val="center"/>
            </w:pPr>
          </w:p>
        </w:tc>
      </w:tr>
      <w:tr w:rsidR="00DB2128">
        <w:trPr>
          <w:trHeight w:val="180"/>
        </w:trPr>
        <w:tc>
          <w:tcPr>
            <w:tcW w:w="1410" w:type="dxa"/>
            <w:vMerge/>
            <w:vAlign w:val="center"/>
          </w:tcPr>
          <w:p w:rsidR="00DB2128" w:rsidRDefault="00DB2128">
            <w:pPr>
              <w:jc w:val="center"/>
            </w:pPr>
          </w:p>
        </w:tc>
        <w:tc>
          <w:tcPr>
            <w:tcW w:w="3984" w:type="dxa"/>
            <w:vMerge/>
            <w:vAlign w:val="center"/>
          </w:tcPr>
          <w:p w:rsidR="00DB2128" w:rsidRDefault="00DB2128">
            <w:pPr>
              <w:jc w:val="center"/>
            </w:pPr>
          </w:p>
        </w:tc>
        <w:tc>
          <w:tcPr>
            <w:tcW w:w="1461" w:type="dxa"/>
            <w:vAlign w:val="center"/>
          </w:tcPr>
          <w:p w:rsidR="00DB2128" w:rsidRDefault="00DB2128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775" w:type="dxa"/>
            <w:vAlign w:val="center"/>
          </w:tcPr>
          <w:p w:rsidR="00DB2128" w:rsidRDefault="00DB2128">
            <w:pPr>
              <w:jc w:val="center"/>
            </w:pPr>
          </w:p>
        </w:tc>
      </w:tr>
      <w:tr w:rsidR="00DB2128">
        <w:trPr>
          <w:trHeight w:val="180"/>
        </w:trPr>
        <w:tc>
          <w:tcPr>
            <w:tcW w:w="1410" w:type="dxa"/>
            <w:vMerge/>
            <w:vAlign w:val="center"/>
          </w:tcPr>
          <w:p w:rsidR="00DB2128" w:rsidRDefault="00DB2128">
            <w:pPr>
              <w:jc w:val="center"/>
            </w:pPr>
          </w:p>
        </w:tc>
        <w:tc>
          <w:tcPr>
            <w:tcW w:w="3984" w:type="dxa"/>
            <w:vMerge/>
            <w:vAlign w:val="center"/>
          </w:tcPr>
          <w:p w:rsidR="00DB2128" w:rsidRDefault="00DB2128">
            <w:pPr>
              <w:jc w:val="center"/>
            </w:pPr>
          </w:p>
        </w:tc>
        <w:tc>
          <w:tcPr>
            <w:tcW w:w="1461" w:type="dxa"/>
            <w:vAlign w:val="center"/>
          </w:tcPr>
          <w:p w:rsidR="00DB2128" w:rsidRDefault="00DB212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775" w:type="dxa"/>
            <w:vAlign w:val="center"/>
          </w:tcPr>
          <w:p w:rsidR="00DB2128" w:rsidRDefault="00DB2128">
            <w:pPr>
              <w:jc w:val="center"/>
            </w:pPr>
          </w:p>
        </w:tc>
      </w:tr>
      <w:tr w:rsidR="00DB2128">
        <w:trPr>
          <w:trHeight w:val="8170"/>
        </w:trPr>
        <w:tc>
          <w:tcPr>
            <w:tcW w:w="9630" w:type="dxa"/>
            <w:gridSpan w:val="4"/>
          </w:tcPr>
          <w:p w:rsidR="00DB2128" w:rsidRDefault="00DB2128">
            <w:r>
              <w:rPr>
                <w:rFonts w:hint="eastAsia"/>
              </w:rPr>
              <w:t>【質問内容】</w:t>
            </w:r>
          </w:p>
          <w:p w:rsidR="00DB2128" w:rsidRDefault="00DB2128"/>
          <w:p w:rsidR="00DB2128" w:rsidRDefault="00DB2128"/>
          <w:p w:rsidR="00DB2128" w:rsidRDefault="00DB2128"/>
          <w:p w:rsidR="00DB2128" w:rsidRDefault="00DB2128"/>
          <w:p w:rsidR="00DB2128" w:rsidRDefault="00DB2128"/>
          <w:p w:rsidR="00DB2128" w:rsidRDefault="00DB2128"/>
          <w:p w:rsidR="00DB2128" w:rsidRDefault="00DB2128"/>
          <w:p w:rsidR="00DB2128" w:rsidRDefault="00DB2128"/>
          <w:p w:rsidR="00DB2128" w:rsidRDefault="00DB2128"/>
          <w:p w:rsidR="00DB2128" w:rsidRDefault="00DB2128"/>
          <w:p w:rsidR="00DB2128" w:rsidRDefault="00DB2128"/>
          <w:p w:rsidR="00DB2128" w:rsidRDefault="00DB2128">
            <w:bookmarkStart w:id="0" w:name="_GoBack"/>
            <w:bookmarkEnd w:id="0"/>
          </w:p>
        </w:tc>
      </w:tr>
      <w:tr w:rsidR="00DB2128">
        <w:trPr>
          <w:trHeight w:val="2909"/>
        </w:trPr>
        <w:tc>
          <w:tcPr>
            <w:tcW w:w="9630" w:type="dxa"/>
            <w:gridSpan w:val="4"/>
          </w:tcPr>
          <w:p w:rsidR="00DB2128" w:rsidRDefault="00DB2128">
            <w:r>
              <w:rPr>
                <w:rFonts w:hint="eastAsia"/>
              </w:rPr>
              <w:t>【 備考 】</w:t>
            </w:r>
          </w:p>
          <w:p w:rsidR="00DB2128" w:rsidRDefault="00DB2128"/>
          <w:p w:rsidR="00DB2128" w:rsidRDefault="00DB2128"/>
          <w:p w:rsidR="00DB2128" w:rsidRDefault="00DB2128"/>
          <w:p w:rsidR="00DB2128" w:rsidRDefault="00DB2128"/>
          <w:p w:rsidR="00DB2128" w:rsidRDefault="00DB2128"/>
          <w:p w:rsidR="00DB2128" w:rsidRDefault="00DB2128"/>
        </w:tc>
      </w:tr>
    </w:tbl>
    <w:p w:rsidR="00DB2128" w:rsidRDefault="00DB2128" w:rsidP="00113142">
      <w:pPr>
        <w:jc w:val="left"/>
      </w:pPr>
    </w:p>
    <w:sectPr w:rsidR="00DB2128">
      <w:footerReference w:type="default" r:id="rId8"/>
      <w:headerReference w:type="first" r:id="rId9"/>
      <w:footerReference w:type="first" r:id="rId10"/>
      <w:pgSz w:w="11906" w:h="16838"/>
      <w:pgMar w:top="1417" w:right="1133" w:bottom="1417" w:left="1133" w:header="851" w:footer="85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78" w:rsidRDefault="008C6A78">
      <w:r>
        <w:separator/>
      </w:r>
    </w:p>
  </w:endnote>
  <w:endnote w:type="continuationSeparator" w:id="0">
    <w:p w:rsidR="008C6A78" w:rsidRDefault="008C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78" w:rsidRDefault="008C6A78">
    <w:pPr>
      <w:pStyle w:val="a8"/>
      <w:framePr w:h="0" w:wrap="around" w:vAnchor="text" w:hAnchor="margin" w:xAlign="center" w:yAlign="top"/>
      <w:pBdr>
        <w:between w:val="none" w:sz="50" w:space="0" w:color="auto"/>
      </w:pBdr>
    </w:pPr>
  </w:p>
  <w:p w:rsidR="008C6A78" w:rsidRDefault="008C6A78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78" w:rsidRDefault="008C6A78">
    <w:pPr>
      <w:pStyle w:val="a8"/>
      <w:framePr w:h="0" w:wrap="around" w:vAnchor="text" w:hAnchor="margin" w:xAlign="center" w:yAlign="top"/>
      <w:pBdr>
        <w:between w:val="none" w:sz="50" w:space="0" w:color="auto"/>
      </w:pBdr>
    </w:pPr>
    <w:r>
      <w:rPr>
        <w:rFonts w:hint="eastAsia"/>
      </w:rPr>
      <w:fldChar w:fldCharType="begin"/>
    </w:r>
    <w:r>
      <w:rPr>
        <w:rFonts w:hint="eastAsia"/>
      </w:rPr>
      <w:instrText xml:space="preserve"> PAGE  </w:instrText>
    </w:r>
    <w:r>
      <w:rPr>
        <w:rFonts w:hint="eastAsia"/>
      </w:rPr>
      <w:fldChar w:fldCharType="end"/>
    </w:r>
  </w:p>
  <w:p w:rsidR="008C6A78" w:rsidRDefault="008C6A78">
    <w:pPr>
      <w:pStyle w:val="a8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78" w:rsidRDefault="008C6A78">
      <w:r>
        <w:separator/>
      </w:r>
    </w:p>
  </w:footnote>
  <w:footnote w:type="continuationSeparator" w:id="0">
    <w:p w:rsidR="008C6A78" w:rsidRDefault="008C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78" w:rsidRDefault="008C6A7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4FE36C52"/>
    <w:multiLevelType w:val="singleLevel"/>
    <w:tmpl w:val="00000000"/>
    <w:lvl w:ilvl="0">
      <w:start w:val="1"/>
      <w:numFmt w:val="decimalFullWidth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365E"/>
    <w:rsid w:val="00077376"/>
    <w:rsid w:val="00083A89"/>
    <w:rsid w:val="000964FB"/>
    <w:rsid w:val="000D0E94"/>
    <w:rsid w:val="000F70C2"/>
    <w:rsid w:val="00113142"/>
    <w:rsid w:val="00172A27"/>
    <w:rsid w:val="001D4A86"/>
    <w:rsid w:val="001D5CEB"/>
    <w:rsid w:val="002104F3"/>
    <w:rsid w:val="002265B2"/>
    <w:rsid w:val="002554F1"/>
    <w:rsid w:val="00256E2F"/>
    <w:rsid w:val="002975E0"/>
    <w:rsid w:val="002E4D6F"/>
    <w:rsid w:val="002E79D1"/>
    <w:rsid w:val="0030286E"/>
    <w:rsid w:val="0031278A"/>
    <w:rsid w:val="00312F04"/>
    <w:rsid w:val="00321C80"/>
    <w:rsid w:val="0032550F"/>
    <w:rsid w:val="003666C9"/>
    <w:rsid w:val="003A54FB"/>
    <w:rsid w:val="00410604"/>
    <w:rsid w:val="004235BB"/>
    <w:rsid w:val="00440390"/>
    <w:rsid w:val="004D5FF3"/>
    <w:rsid w:val="00511668"/>
    <w:rsid w:val="0052132A"/>
    <w:rsid w:val="00560535"/>
    <w:rsid w:val="00581355"/>
    <w:rsid w:val="005972A7"/>
    <w:rsid w:val="005C2900"/>
    <w:rsid w:val="00617EA5"/>
    <w:rsid w:val="00626D98"/>
    <w:rsid w:val="00627A5B"/>
    <w:rsid w:val="00655D0A"/>
    <w:rsid w:val="0067258B"/>
    <w:rsid w:val="00691CE4"/>
    <w:rsid w:val="006A13BD"/>
    <w:rsid w:val="006F3CB1"/>
    <w:rsid w:val="007D3CE4"/>
    <w:rsid w:val="007E64B1"/>
    <w:rsid w:val="007F3A2C"/>
    <w:rsid w:val="00822B9B"/>
    <w:rsid w:val="008356C5"/>
    <w:rsid w:val="0085344E"/>
    <w:rsid w:val="00872F98"/>
    <w:rsid w:val="008958BE"/>
    <w:rsid w:val="008959B0"/>
    <w:rsid w:val="008B0ECD"/>
    <w:rsid w:val="008C6A78"/>
    <w:rsid w:val="008D7762"/>
    <w:rsid w:val="008E1535"/>
    <w:rsid w:val="008F17B4"/>
    <w:rsid w:val="008F48F3"/>
    <w:rsid w:val="00966219"/>
    <w:rsid w:val="00975D20"/>
    <w:rsid w:val="00991A1B"/>
    <w:rsid w:val="00992CD6"/>
    <w:rsid w:val="0099669A"/>
    <w:rsid w:val="009B5534"/>
    <w:rsid w:val="009D7400"/>
    <w:rsid w:val="00A21938"/>
    <w:rsid w:val="00A305D5"/>
    <w:rsid w:val="00A343D4"/>
    <w:rsid w:val="00AA549E"/>
    <w:rsid w:val="00B02370"/>
    <w:rsid w:val="00B846DC"/>
    <w:rsid w:val="00B8691F"/>
    <w:rsid w:val="00B96D1F"/>
    <w:rsid w:val="00C51530"/>
    <w:rsid w:val="00C760D0"/>
    <w:rsid w:val="00C83BE9"/>
    <w:rsid w:val="00CD3739"/>
    <w:rsid w:val="00D17569"/>
    <w:rsid w:val="00D23602"/>
    <w:rsid w:val="00D414B8"/>
    <w:rsid w:val="00D677D8"/>
    <w:rsid w:val="00D862AA"/>
    <w:rsid w:val="00DB2128"/>
    <w:rsid w:val="00DB4743"/>
    <w:rsid w:val="00E0785D"/>
    <w:rsid w:val="00E3113E"/>
    <w:rsid w:val="00E4673B"/>
    <w:rsid w:val="00E74315"/>
    <w:rsid w:val="00EA257E"/>
    <w:rsid w:val="00EC47EF"/>
    <w:rsid w:val="00ED32BF"/>
    <w:rsid w:val="00F14AB7"/>
    <w:rsid w:val="00FE3E6F"/>
    <w:rsid w:val="00F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FBAF3BBF-AA9B-4621-86C8-B7D43A68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rFonts w:eastAsia="ＭＳ ゴシック"/>
      <w:color w:val="000000"/>
      <w:sz w:val="21"/>
    </w:rPr>
  </w:style>
  <w:style w:type="character" w:customStyle="1" w:styleId="a5">
    <w:name w:val="吹き出し (文字)"/>
    <w:link w:val="a6"/>
    <w:rPr>
      <w:rFonts w:ascii="Arial" w:eastAsia="ＭＳ ゴシック" w:hAnsi="Arial"/>
      <w:color w:val="000000"/>
      <w:sz w:val="18"/>
    </w:rPr>
  </w:style>
  <w:style w:type="character" w:customStyle="1" w:styleId="a7">
    <w:name w:val="フッター (文字)"/>
    <w:link w:val="a8"/>
    <w:rPr>
      <w:rFonts w:eastAsia="ＭＳ ゴシック"/>
      <w:color w:val="000000"/>
      <w:sz w:val="21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0"/>
  </w:style>
  <w:style w:type="paragraph" w:styleId="2">
    <w:name w:val="Body Text 2"/>
    <w:basedOn w:val="a"/>
    <w:pPr>
      <w:spacing w:line="480" w:lineRule="auto"/>
    </w:pPr>
  </w:style>
  <w:style w:type="paragraph" w:styleId="a8">
    <w:name w:val="footer"/>
    <w:basedOn w:val="a"/>
    <w:link w:val="a7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eastAsia="ＭＳ ゴシック"/>
      <w:color w:val="000000"/>
      <w:sz w:val="21"/>
    </w:rPr>
  </w:style>
  <w:style w:type="paragraph" w:styleId="ab">
    <w:name w:val="Body Text"/>
    <w:basedOn w:val="a"/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sz w:val="24"/>
    </w:rPr>
  </w:style>
  <w:style w:type="paragraph" w:styleId="ad">
    <w:name w:val="Normal Indent"/>
    <w:basedOn w:val="a"/>
    <w:pPr>
      <w:ind w:leftChars="400" w:left="840"/>
    </w:pPr>
  </w:style>
  <w:style w:type="paragraph" w:styleId="ae">
    <w:name w:val="Body Text First Indent"/>
    <w:basedOn w:val="ab"/>
    <w:pPr>
      <w:ind w:firstLineChars="100" w:firstLine="210"/>
    </w:pPr>
  </w:style>
  <w:style w:type="paragraph" w:styleId="af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f0">
    <w:name w:val="Date"/>
    <w:basedOn w:val="a"/>
    <w:next w:val="a"/>
  </w:style>
  <w:style w:type="paragraph" w:styleId="af1">
    <w:name w:val="Closing"/>
    <w:basedOn w:val="a"/>
    <w:pPr>
      <w:jc w:val="right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eastAsia="ＭＳ ゴシック"/>
      <w:color w:val="000000"/>
      <w:sz w:val="21"/>
    </w:rPr>
  </w:style>
  <w:style w:type="paragraph" w:styleId="a6">
    <w:name w:val="Balloon Text"/>
    <w:basedOn w:val="a"/>
    <w:link w:val="a5"/>
    <w:pPr>
      <w:overflowPunct w:val="0"/>
      <w:textAlignment w:val="baseline"/>
    </w:pPr>
    <w:rPr>
      <w:rFonts w:ascii="Arial" w:eastAsia="ＭＳ ゴシック" w:hAnsi="Arial"/>
      <w:color w:val="000000"/>
      <w:sz w:val="18"/>
    </w:rPr>
  </w:style>
  <w:style w:type="paragraph" w:styleId="af2">
    <w:name w:val="Body Text Indent"/>
    <w:basedOn w:val="a"/>
    <w:pPr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2258D-AE75-442E-8FE8-AF1B082C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3AD3F4B9</Template>
  <TotalTime>122</TotalTime>
  <Pages>1</Pages>
  <Words>18</Words>
  <Characters>107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指定管理者事務処理マニュアル</vt:lpstr>
    </vt:vector>
  </TitlesOfParts>
  <Company>苫小牧市</Company>
  <LinksUpToDate>false</LinksUpToDate>
  <CharactersWithSpaces>124</CharactersWithSpaces>
  <SharedDoc>false</SharedDoc>
  <HLinks>
    <vt:vector size="6" baseType="variant">
      <vt:variant>
        <vt:i4>7602244</vt:i4>
      </vt:variant>
      <vt:variant>
        <vt:i4>5</vt:i4>
      </vt:variant>
      <vt:variant>
        <vt:i4>0</vt:i4>
      </vt:variant>
      <vt:variant>
        <vt:i4>5</vt:i4>
      </vt:variant>
      <vt:variant>
        <vt:lpwstr>mailto:sports@city.tomakomai.hokkaido.jp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指定管理者事務処理マニュアル</dc:title>
  <dc:creator>oohashi</dc:creator>
  <cp:lastModifiedBy>西川　真彦</cp:lastModifiedBy>
  <cp:revision>69</cp:revision>
  <cp:lastPrinted>2011-04-12T00:49:00Z</cp:lastPrinted>
  <dcterms:created xsi:type="dcterms:W3CDTF">2015-12-15T06:52:00Z</dcterms:created>
  <dcterms:modified xsi:type="dcterms:W3CDTF">2023-09-08T08:17:00Z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