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2128" w:rsidRPr="00BD362F" w:rsidRDefault="00DB2128">
      <w:r w:rsidRPr="00BD362F">
        <w:rPr>
          <w:rFonts w:hint="eastAsia"/>
        </w:rPr>
        <w:t>様式第１－１号</w:t>
      </w:r>
      <w:bookmarkStart w:id="0" w:name="_GoBack"/>
      <w:bookmarkEnd w:id="0"/>
    </w:p>
    <w:p w:rsidR="00DB2128" w:rsidRPr="00BD362F" w:rsidRDefault="00DB2128"/>
    <w:p w:rsidR="00DB2128" w:rsidRPr="00BD362F" w:rsidRDefault="00DB2128">
      <w:pPr>
        <w:jc w:val="center"/>
      </w:pPr>
      <w:r w:rsidRPr="00BD362F">
        <w:rPr>
          <w:rFonts w:hint="eastAsia"/>
        </w:rPr>
        <w:t>指定管理者の指定申請に関する誓約書</w:t>
      </w:r>
    </w:p>
    <w:p w:rsidR="00DB2128" w:rsidRPr="00BD362F" w:rsidRDefault="00DB2128"/>
    <w:p w:rsidR="00DB2128" w:rsidRPr="00BD362F" w:rsidRDefault="00DB2128"/>
    <w:p w:rsidR="00DB2128" w:rsidRPr="00BD362F" w:rsidRDefault="00E63159">
      <w:pPr>
        <w:jc w:val="right"/>
      </w:pPr>
      <w:r>
        <w:rPr>
          <w:rFonts w:hint="eastAsia"/>
        </w:rPr>
        <w:t>令和</w:t>
      </w:r>
      <w:r w:rsidR="00DB2128" w:rsidRPr="00BD362F">
        <w:rPr>
          <w:rFonts w:hint="eastAsia"/>
        </w:rPr>
        <w:t xml:space="preserve">　　年　　月　　日</w:t>
      </w:r>
    </w:p>
    <w:p w:rsidR="00DB2128" w:rsidRPr="00BD362F" w:rsidRDefault="00DB2128"/>
    <w:p w:rsidR="00DB2128" w:rsidRPr="00BD362F" w:rsidRDefault="00DB2128"/>
    <w:p w:rsidR="00DB2128" w:rsidRPr="00BD362F" w:rsidRDefault="00DB2128">
      <w:pPr>
        <w:ind w:left="240"/>
      </w:pPr>
      <w:r w:rsidRPr="00BD362F">
        <w:rPr>
          <w:rFonts w:hint="eastAsia"/>
        </w:rPr>
        <w:t xml:space="preserve">苫小牧市長　様　</w:t>
      </w:r>
    </w:p>
    <w:p w:rsidR="00DB2128" w:rsidRPr="00BD362F" w:rsidRDefault="00DB2128"/>
    <w:p w:rsidR="00DB2128" w:rsidRPr="00BD362F" w:rsidRDefault="00DB2128"/>
    <w:p w:rsidR="00DB2128" w:rsidRPr="00BD362F" w:rsidRDefault="00DB2128">
      <w:pPr>
        <w:ind w:left="5040"/>
      </w:pPr>
      <w:r w:rsidRPr="00BD362F">
        <w:rPr>
          <w:rFonts w:hint="eastAsia"/>
        </w:rPr>
        <w:t>事務所の所在地</w:t>
      </w:r>
    </w:p>
    <w:p w:rsidR="00DB2128" w:rsidRPr="00BD362F" w:rsidRDefault="00DB2128">
      <w:pPr>
        <w:ind w:left="3840"/>
      </w:pPr>
      <w:r w:rsidRPr="00BD362F">
        <w:rPr>
          <w:rFonts w:hint="eastAsia"/>
        </w:rPr>
        <w:t>申請者　　団体の名称</w:t>
      </w:r>
    </w:p>
    <w:p w:rsidR="00DB2128" w:rsidRPr="00BD362F" w:rsidRDefault="00DB2128">
      <w:pPr>
        <w:ind w:left="5040"/>
      </w:pPr>
      <w:r w:rsidRPr="00BD362F">
        <w:rPr>
          <w:rFonts w:hint="eastAsia"/>
        </w:rPr>
        <w:t xml:space="preserve">代表者氏名　　　　　　　　　　　  </w:t>
      </w:r>
      <w:r w:rsidR="00B47DEC">
        <w:rPr>
          <w:rFonts w:hint="eastAsia"/>
        </w:rPr>
        <w:t xml:space="preserve">　</w:t>
      </w:r>
    </w:p>
    <w:p w:rsidR="00DB2128" w:rsidRPr="00BD362F" w:rsidRDefault="00DB2128">
      <w:pPr>
        <w:ind w:left="5040"/>
        <w:rPr>
          <w:lang w:eastAsia="zh-TW"/>
        </w:rPr>
      </w:pPr>
      <w:r w:rsidRPr="00BD362F">
        <w:rPr>
          <w:rFonts w:hint="eastAsia"/>
        </w:rPr>
        <w:t>電話番号</w:t>
      </w:r>
    </w:p>
    <w:p w:rsidR="00DB2128" w:rsidRPr="00BD362F" w:rsidRDefault="00DB2128"/>
    <w:p w:rsidR="00DB2128" w:rsidRPr="00BD362F" w:rsidRDefault="00DB2128"/>
    <w:p w:rsidR="00DB2128" w:rsidRPr="00BD362F" w:rsidRDefault="00DB2128">
      <w:r w:rsidRPr="00BD362F">
        <w:rPr>
          <w:rFonts w:hint="eastAsia"/>
        </w:rPr>
        <w:t xml:space="preserve">  苫小牧市</w:t>
      </w:r>
      <w:r w:rsidR="0024636B">
        <w:rPr>
          <w:rFonts w:hint="eastAsia"/>
        </w:rPr>
        <w:t>まちなか交流</w:t>
      </w:r>
      <w:r w:rsidRPr="00BD362F">
        <w:rPr>
          <w:rFonts w:hint="eastAsia"/>
        </w:rPr>
        <w:t>センターの指定管理者指定申請を行うに当たり、下記の記載事項及び提出書類の内容について事実に相違ありません。</w:t>
      </w:r>
    </w:p>
    <w:p w:rsidR="00DB2128" w:rsidRPr="00BD362F" w:rsidRDefault="00DB2128"/>
    <w:p w:rsidR="00DB2128" w:rsidRPr="00BD362F" w:rsidRDefault="00DB2128"/>
    <w:p w:rsidR="00DB2128" w:rsidRPr="00BD362F" w:rsidRDefault="00DB2128">
      <w:pPr>
        <w:jc w:val="center"/>
      </w:pPr>
      <w:r w:rsidRPr="00BD362F">
        <w:rPr>
          <w:rFonts w:hint="eastAsia"/>
        </w:rPr>
        <w:t>記</w:t>
      </w:r>
    </w:p>
    <w:p w:rsidR="00DB2128" w:rsidRPr="00BD362F" w:rsidRDefault="00DB2128"/>
    <w:p w:rsidR="00DB2128" w:rsidRPr="00BD362F" w:rsidRDefault="00DB2128"/>
    <w:p w:rsidR="00DB2128" w:rsidRPr="00BD362F" w:rsidRDefault="00DB2128">
      <w:r w:rsidRPr="00BD362F">
        <w:rPr>
          <w:rFonts w:hint="eastAsia"/>
        </w:rPr>
        <w:t xml:space="preserve">　指定管理者募集要項のうち</w:t>
      </w:r>
      <w:r w:rsidR="004C399C">
        <w:rPr>
          <w:rFonts w:hint="eastAsia"/>
        </w:rPr>
        <w:t>申請</w:t>
      </w:r>
      <w:r w:rsidRPr="00BD362F">
        <w:rPr>
          <w:rFonts w:hint="eastAsia"/>
        </w:rPr>
        <w:t>資格に関して、</w:t>
      </w:r>
      <w:r w:rsidR="004C399C">
        <w:rPr>
          <w:rFonts w:hint="eastAsia"/>
        </w:rPr>
        <w:t>申請</w:t>
      </w:r>
      <w:r w:rsidRPr="00BD362F">
        <w:rPr>
          <w:rFonts w:hint="eastAsia"/>
        </w:rPr>
        <w:t xml:space="preserve">資格の制限に係る欠格事由の全ての項目に該当しません。　</w:t>
      </w:r>
    </w:p>
    <w:p w:rsidR="00DB2128" w:rsidRPr="00BD362F" w:rsidRDefault="00DB2128"/>
    <w:p w:rsidR="00DB2128" w:rsidRPr="00BD362F" w:rsidRDefault="00DB2128"/>
    <w:p w:rsidR="00DB2128" w:rsidRPr="00BD362F" w:rsidRDefault="00DB2128"/>
    <w:p w:rsidR="00DB2128" w:rsidRPr="00BD362F" w:rsidRDefault="00DB2128"/>
    <w:p w:rsidR="00DB2128" w:rsidRPr="00BD362F" w:rsidRDefault="00DB2128"/>
    <w:p w:rsidR="00DB2128" w:rsidRPr="00BD362F" w:rsidRDefault="00DB2128"/>
    <w:p w:rsidR="00DB2128" w:rsidRPr="00BD362F" w:rsidRDefault="00DB2128"/>
    <w:p w:rsidR="00DB2128" w:rsidRPr="00BD362F" w:rsidRDefault="00DB2128"/>
    <w:p w:rsidR="00DB2128" w:rsidRPr="00BD362F" w:rsidRDefault="00DB2128">
      <w:r w:rsidRPr="00BD362F">
        <w:rPr>
          <w:rFonts w:hint="eastAsia"/>
        </w:rPr>
        <w:t>（留意事項）</w:t>
      </w:r>
    </w:p>
    <w:p w:rsidR="00DB2128" w:rsidRPr="00BD362F" w:rsidRDefault="00DB2128">
      <w:pPr>
        <w:ind w:left="240"/>
      </w:pPr>
      <w:r w:rsidRPr="00BD362F">
        <w:rPr>
          <w:rFonts w:hint="eastAsia"/>
        </w:rPr>
        <w:t xml:space="preserve">　この書面及び提出書類に記載されている個人情報については、</w:t>
      </w:r>
      <w:r w:rsidR="004C399C">
        <w:rPr>
          <w:rFonts w:hint="eastAsia"/>
        </w:rPr>
        <w:t>申請</w:t>
      </w:r>
      <w:r w:rsidRPr="00BD362F">
        <w:rPr>
          <w:rFonts w:hint="eastAsia"/>
        </w:rPr>
        <w:t>資格の制限に係る欠格事項の該当性を審査するため、必要な範囲において利用し又は警察庁等関係行政機関に対し提供します。</w:t>
      </w:r>
    </w:p>
    <w:p w:rsidR="00DB2128" w:rsidRPr="00BD362F" w:rsidRDefault="00DB2128" w:rsidP="00761BA3"/>
    <w:sectPr w:rsidR="00DB2128" w:rsidRPr="00BD362F" w:rsidSect="00761BA3">
      <w:footerReference w:type="default" r:id="rId8"/>
      <w:headerReference w:type="first" r:id="rId9"/>
      <w:footerReference w:type="first" r:id="rId10"/>
      <w:pgSz w:w="11906" w:h="16838"/>
      <w:pgMar w:top="1418" w:right="1134" w:bottom="851" w:left="1134" w:header="851" w:footer="851" w:gutter="0"/>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8B" w:rsidRDefault="00C9598B">
      <w:r>
        <w:separator/>
      </w:r>
    </w:p>
  </w:endnote>
  <w:endnote w:type="continuationSeparator" w:id="0">
    <w:p w:rsidR="00C9598B" w:rsidRDefault="00C9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8B" w:rsidRDefault="00C9598B">
    <w:pPr>
      <w:pStyle w:val="a8"/>
      <w:jc w:val="center"/>
    </w:pPr>
  </w:p>
  <w:p w:rsidR="00C9598B" w:rsidRDefault="00C9598B">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8B" w:rsidRDefault="00C9598B">
    <w:pPr>
      <w:pStyle w:val="a8"/>
      <w:framePr w:h="0" w:wrap="around" w:vAnchor="text" w:hAnchor="margin" w:xAlign="center" w:yAlign="top"/>
      <w:pBdr>
        <w:between w:val="none" w:sz="50" w:space="0" w:color="auto"/>
      </w:pBdr>
    </w:pPr>
    <w:r>
      <w:rPr>
        <w:rFonts w:hint="eastAsia"/>
      </w:rPr>
      <w:fldChar w:fldCharType="begin"/>
    </w:r>
    <w:r>
      <w:rPr>
        <w:rFonts w:hint="eastAsia"/>
      </w:rPr>
      <w:instrText xml:space="preserve"> PAGE  </w:instrText>
    </w:r>
    <w:r>
      <w:rPr>
        <w:rFonts w:hint="eastAsia"/>
      </w:rPr>
      <w:fldChar w:fldCharType="end"/>
    </w:r>
  </w:p>
  <w:p w:rsidR="00C9598B" w:rsidRDefault="00C9598B">
    <w:pPr>
      <w:pStyle w:val="a8"/>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8B" w:rsidRDefault="00C9598B">
      <w:r>
        <w:separator/>
      </w:r>
    </w:p>
  </w:footnote>
  <w:footnote w:type="continuationSeparator" w:id="0">
    <w:p w:rsidR="00C9598B" w:rsidRDefault="00C9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8B" w:rsidRDefault="00C9598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FullWidth"/>
      <w:suff w:val="nothing"/>
      <w:lvlText w:val="（%1）"/>
      <w:lvlJc w:val="left"/>
    </w:lvl>
  </w:abstractNum>
  <w:abstractNum w:abstractNumId="1" w15:restartNumberingAfterBreak="0">
    <w:nsid w:val="4FE36C52"/>
    <w:multiLevelType w:val="singleLevel"/>
    <w:tmpl w:val="00000000"/>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375"/>
    <w:rsid w:val="00073AD7"/>
    <w:rsid w:val="00077376"/>
    <w:rsid w:val="00083A89"/>
    <w:rsid w:val="000964FB"/>
    <w:rsid w:val="000B6EA5"/>
    <w:rsid w:val="000F4253"/>
    <w:rsid w:val="000F70C2"/>
    <w:rsid w:val="00172A27"/>
    <w:rsid w:val="00182C6D"/>
    <w:rsid w:val="001959DB"/>
    <w:rsid w:val="001A72FE"/>
    <w:rsid w:val="001C79CD"/>
    <w:rsid w:val="001D4A86"/>
    <w:rsid w:val="002104F3"/>
    <w:rsid w:val="00216E44"/>
    <w:rsid w:val="002225EA"/>
    <w:rsid w:val="00227D5B"/>
    <w:rsid w:val="00236075"/>
    <w:rsid w:val="0024636B"/>
    <w:rsid w:val="002554F1"/>
    <w:rsid w:val="00256E2F"/>
    <w:rsid w:val="002975E0"/>
    <w:rsid w:val="002B70A2"/>
    <w:rsid w:val="002E4D6F"/>
    <w:rsid w:val="002E79D1"/>
    <w:rsid w:val="002F44C2"/>
    <w:rsid w:val="002F5C8E"/>
    <w:rsid w:val="0031278A"/>
    <w:rsid w:val="00312F04"/>
    <w:rsid w:val="003666C9"/>
    <w:rsid w:val="00380629"/>
    <w:rsid w:val="003A54FB"/>
    <w:rsid w:val="003B03D1"/>
    <w:rsid w:val="003D4036"/>
    <w:rsid w:val="00410604"/>
    <w:rsid w:val="00416A36"/>
    <w:rsid w:val="004235BB"/>
    <w:rsid w:val="004241D7"/>
    <w:rsid w:val="00424797"/>
    <w:rsid w:val="00440390"/>
    <w:rsid w:val="00457567"/>
    <w:rsid w:val="00483781"/>
    <w:rsid w:val="00485FE9"/>
    <w:rsid w:val="004C067E"/>
    <w:rsid w:val="004C213B"/>
    <w:rsid w:val="004C399C"/>
    <w:rsid w:val="004D5FF3"/>
    <w:rsid w:val="004E6014"/>
    <w:rsid w:val="0052132A"/>
    <w:rsid w:val="00560535"/>
    <w:rsid w:val="00562F4C"/>
    <w:rsid w:val="00581355"/>
    <w:rsid w:val="005972A7"/>
    <w:rsid w:val="005C2900"/>
    <w:rsid w:val="005F4E89"/>
    <w:rsid w:val="006034A9"/>
    <w:rsid w:val="006135CE"/>
    <w:rsid w:val="00617EA5"/>
    <w:rsid w:val="00621A9D"/>
    <w:rsid w:val="00626D98"/>
    <w:rsid w:val="00655D0A"/>
    <w:rsid w:val="0067258B"/>
    <w:rsid w:val="00691CE4"/>
    <w:rsid w:val="006A13BD"/>
    <w:rsid w:val="006F3CB1"/>
    <w:rsid w:val="00761BA3"/>
    <w:rsid w:val="00780B45"/>
    <w:rsid w:val="007D3CE4"/>
    <w:rsid w:val="007E0C9E"/>
    <w:rsid w:val="007E1FA4"/>
    <w:rsid w:val="007E64B1"/>
    <w:rsid w:val="007F3A2C"/>
    <w:rsid w:val="00822B9B"/>
    <w:rsid w:val="008356C5"/>
    <w:rsid w:val="008361E1"/>
    <w:rsid w:val="00836721"/>
    <w:rsid w:val="0085344E"/>
    <w:rsid w:val="00872F98"/>
    <w:rsid w:val="008958BE"/>
    <w:rsid w:val="008959B0"/>
    <w:rsid w:val="008C6A78"/>
    <w:rsid w:val="008D7762"/>
    <w:rsid w:val="008F17B4"/>
    <w:rsid w:val="008F48F3"/>
    <w:rsid w:val="00930B94"/>
    <w:rsid w:val="009539F3"/>
    <w:rsid w:val="00954457"/>
    <w:rsid w:val="00966219"/>
    <w:rsid w:val="00975D20"/>
    <w:rsid w:val="00992CD6"/>
    <w:rsid w:val="0099669A"/>
    <w:rsid w:val="009D7400"/>
    <w:rsid w:val="009E3CAF"/>
    <w:rsid w:val="00A14CCC"/>
    <w:rsid w:val="00A21938"/>
    <w:rsid w:val="00A305D5"/>
    <w:rsid w:val="00A343D4"/>
    <w:rsid w:val="00A54F49"/>
    <w:rsid w:val="00A75979"/>
    <w:rsid w:val="00AA549E"/>
    <w:rsid w:val="00AB2679"/>
    <w:rsid w:val="00AB2E38"/>
    <w:rsid w:val="00AD63B9"/>
    <w:rsid w:val="00AE428C"/>
    <w:rsid w:val="00B02370"/>
    <w:rsid w:val="00B47DEC"/>
    <w:rsid w:val="00B7050A"/>
    <w:rsid w:val="00B846DC"/>
    <w:rsid w:val="00B8691F"/>
    <w:rsid w:val="00BB0DA5"/>
    <w:rsid w:val="00BB68D2"/>
    <w:rsid w:val="00BD362F"/>
    <w:rsid w:val="00BD48C2"/>
    <w:rsid w:val="00BE76A3"/>
    <w:rsid w:val="00BF0C53"/>
    <w:rsid w:val="00BF4C79"/>
    <w:rsid w:val="00C51530"/>
    <w:rsid w:val="00C72EE2"/>
    <w:rsid w:val="00C760D0"/>
    <w:rsid w:val="00C9598B"/>
    <w:rsid w:val="00CA3B3C"/>
    <w:rsid w:val="00CA6BD9"/>
    <w:rsid w:val="00CD3739"/>
    <w:rsid w:val="00D17569"/>
    <w:rsid w:val="00D23602"/>
    <w:rsid w:val="00D30DF7"/>
    <w:rsid w:val="00D414B8"/>
    <w:rsid w:val="00D677D8"/>
    <w:rsid w:val="00D7117B"/>
    <w:rsid w:val="00D7261A"/>
    <w:rsid w:val="00D862AA"/>
    <w:rsid w:val="00DB2128"/>
    <w:rsid w:val="00DB4743"/>
    <w:rsid w:val="00E0785D"/>
    <w:rsid w:val="00E2745B"/>
    <w:rsid w:val="00E3113E"/>
    <w:rsid w:val="00E4673B"/>
    <w:rsid w:val="00E54328"/>
    <w:rsid w:val="00E63159"/>
    <w:rsid w:val="00E74315"/>
    <w:rsid w:val="00E7476F"/>
    <w:rsid w:val="00EA57F9"/>
    <w:rsid w:val="00ED32BF"/>
    <w:rsid w:val="00EF6027"/>
    <w:rsid w:val="00F14AB7"/>
    <w:rsid w:val="00FA64B9"/>
    <w:rsid w:val="00FD31F6"/>
    <w:rsid w:val="00FD6F42"/>
    <w:rsid w:val="00FE4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2C6FF698-1AD4-4CF3-9E03-6FB677D2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eastAsia="ＭＳ ゴシック"/>
      <w:color w:val="000000"/>
      <w:sz w:val="21"/>
    </w:rPr>
  </w:style>
  <w:style w:type="character" w:customStyle="1" w:styleId="a5">
    <w:name w:val="吹き出し (文字)"/>
    <w:link w:val="a6"/>
    <w:rPr>
      <w:rFonts w:ascii="Arial" w:eastAsia="ＭＳ ゴシック" w:hAnsi="Arial"/>
      <w:color w:val="000000"/>
      <w:sz w:val="18"/>
    </w:rPr>
  </w:style>
  <w:style w:type="character" w:customStyle="1" w:styleId="a7">
    <w:name w:val="フッター (文字)"/>
    <w:link w:val="a8"/>
    <w:uiPriority w:val="99"/>
    <w:rPr>
      <w:rFonts w:eastAsia="ＭＳ ゴシック"/>
      <w:color w:val="000000"/>
      <w:sz w:val="21"/>
    </w:rPr>
  </w:style>
  <w:style w:type="character" w:styleId="a9">
    <w:name w:val="Hyperlink"/>
    <w:rPr>
      <w:color w:val="0000FF"/>
      <w:u w:val="single"/>
    </w:rPr>
  </w:style>
  <w:style w:type="character" w:styleId="aa">
    <w:name w:val="page number"/>
    <w:basedOn w:val="a0"/>
  </w:style>
  <w:style w:type="paragraph" w:styleId="2">
    <w:name w:val="Body Text 2"/>
    <w:basedOn w:val="a"/>
    <w:pPr>
      <w:spacing w:line="480" w:lineRule="auto"/>
    </w:pPr>
  </w:style>
  <w:style w:type="paragraph" w:styleId="a8">
    <w:name w:val="footer"/>
    <w:basedOn w:val="a"/>
    <w:link w:val="a7"/>
    <w:uiPriority w:val="99"/>
    <w:pPr>
      <w:tabs>
        <w:tab w:val="center" w:pos="4252"/>
        <w:tab w:val="right" w:pos="8504"/>
      </w:tabs>
      <w:overflowPunct w:val="0"/>
      <w:snapToGrid w:val="0"/>
      <w:textAlignment w:val="baseline"/>
    </w:pPr>
    <w:rPr>
      <w:rFonts w:eastAsia="ＭＳ ゴシック"/>
      <w:color w:val="000000"/>
      <w:sz w:val="21"/>
    </w:rPr>
  </w:style>
  <w:style w:type="paragraph" w:styleId="ab">
    <w:name w:val="Body Text"/>
    <w:basedOn w:val="a"/>
  </w:style>
  <w:style w:type="paragraph" w:customStyle="1" w:styleId="ac">
    <w:name w:val="一太郎"/>
    <w:pPr>
      <w:widowControl w:val="0"/>
      <w:wordWrap w:val="0"/>
      <w:autoSpaceDE w:val="0"/>
      <w:autoSpaceDN w:val="0"/>
      <w:adjustRightInd w:val="0"/>
      <w:spacing w:line="318" w:lineRule="exact"/>
      <w:jc w:val="both"/>
    </w:pPr>
    <w:rPr>
      <w:sz w:val="24"/>
    </w:rPr>
  </w:style>
  <w:style w:type="paragraph" w:styleId="ad">
    <w:name w:val="Normal Indent"/>
    <w:basedOn w:val="a"/>
    <w:pPr>
      <w:ind w:leftChars="400" w:left="840"/>
    </w:pPr>
  </w:style>
  <w:style w:type="paragraph" w:styleId="ae">
    <w:name w:val="Body Text First Indent"/>
    <w:basedOn w:val="ab"/>
    <w:pPr>
      <w:ind w:firstLineChars="100" w:firstLine="210"/>
    </w:pPr>
  </w:style>
  <w:style w:type="paragraph" w:styleId="af">
    <w:name w:val="Note Heading"/>
    <w:basedOn w:val="a"/>
    <w:next w:val="a"/>
    <w:pPr>
      <w:jc w:val="center"/>
    </w:pPr>
    <w:rPr>
      <w:rFonts w:ascii="ＭＳ ゴシック" w:eastAsia="ＭＳ ゴシック" w:hAnsi="ＭＳ ゴシック"/>
    </w:rPr>
  </w:style>
  <w:style w:type="paragraph" w:styleId="af0">
    <w:name w:val="Date"/>
    <w:basedOn w:val="a"/>
    <w:next w:val="a"/>
  </w:style>
  <w:style w:type="paragraph" w:styleId="af1">
    <w:name w:val="Closing"/>
    <w:basedOn w:val="a"/>
    <w:pPr>
      <w:jc w:val="right"/>
    </w:pPr>
  </w:style>
  <w:style w:type="paragraph" w:styleId="a4">
    <w:name w:val="header"/>
    <w:basedOn w:val="a"/>
    <w:link w:val="a3"/>
    <w:pPr>
      <w:tabs>
        <w:tab w:val="center" w:pos="4252"/>
        <w:tab w:val="right" w:pos="8504"/>
      </w:tabs>
      <w:overflowPunct w:val="0"/>
      <w:snapToGrid w:val="0"/>
      <w:textAlignment w:val="baseline"/>
    </w:pPr>
    <w:rPr>
      <w:rFonts w:eastAsia="ＭＳ ゴシック"/>
      <w:color w:val="000000"/>
      <w:sz w:val="21"/>
    </w:rPr>
  </w:style>
  <w:style w:type="paragraph" w:styleId="a6">
    <w:name w:val="Balloon Text"/>
    <w:basedOn w:val="a"/>
    <w:link w:val="a5"/>
    <w:pPr>
      <w:overflowPunct w:val="0"/>
      <w:textAlignment w:val="baseline"/>
    </w:pPr>
    <w:rPr>
      <w:rFonts w:ascii="Arial" w:eastAsia="ＭＳ ゴシック" w:hAnsi="Arial"/>
      <w:color w:val="000000"/>
      <w:sz w:val="18"/>
    </w:rPr>
  </w:style>
  <w:style w:type="paragraph" w:styleId="af2">
    <w:name w:val="Body Text Indent"/>
    <w:basedOn w:val="a"/>
    <w:pPr>
      <w:ind w:leftChars="400" w:left="851"/>
    </w:pPr>
  </w:style>
  <w:style w:type="table" w:styleId="af3">
    <w:name w:val="Table Grid"/>
    <w:basedOn w:val="a1"/>
    <w:uiPriority w:val="59"/>
    <w:rsid w:val="00FA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3"/>
    <w:uiPriority w:val="59"/>
    <w:rsid w:val="007E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A75979"/>
    <w:rPr>
      <w:sz w:val="18"/>
      <w:szCs w:val="18"/>
    </w:rPr>
  </w:style>
  <w:style w:type="paragraph" w:styleId="af5">
    <w:name w:val="annotation text"/>
    <w:basedOn w:val="a"/>
    <w:link w:val="af6"/>
    <w:uiPriority w:val="99"/>
    <w:semiHidden/>
    <w:unhideWhenUsed/>
    <w:rsid w:val="00A75979"/>
    <w:pPr>
      <w:jc w:val="left"/>
    </w:pPr>
  </w:style>
  <w:style w:type="character" w:customStyle="1" w:styleId="af6">
    <w:name w:val="コメント文字列 (文字)"/>
    <w:basedOn w:val="a0"/>
    <w:link w:val="af5"/>
    <w:uiPriority w:val="99"/>
    <w:semiHidden/>
    <w:rsid w:val="00A75979"/>
    <w:rPr>
      <w:rFonts w:ascii="ＭＳ 明朝" w:hAnsi="ＭＳ 明朝"/>
      <w:kern w:val="2"/>
      <w:sz w:val="24"/>
    </w:rPr>
  </w:style>
  <w:style w:type="paragraph" w:styleId="af7">
    <w:name w:val="annotation subject"/>
    <w:basedOn w:val="af5"/>
    <w:next w:val="af5"/>
    <w:link w:val="af8"/>
    <w:uiPriority w:val="99"/>
    <w:semiHidden/>
    <w:unhideWhenUsed/>
    <w:rsid w:val="00A75979"/>
    <w:rPr>
      <w:b/>
      <w:bCs/>
    </w:rPr>
  </w:style>
  <w:style w:type="character" w:customStyle="1" w:styleId="af8">
    <w:name w:val="コメント内容 (文字)"/>
    <w:basedOn w:val="af6"/>
    <w:link w:val="af7"/>
    <w:uiPriority w:val="99"/>
    <w:semiHidden/>
    <w:rsid w:val="00A75979"/>
    <w:rPr>
      <w:rFonts w:ascii="ＭＳ 明朝" w:hAnsi="ＭＳ 明朝"/>
      <w:b/>
      <w:bCs/>
      <w:kern w:val="2"/>
      <w:sz w:val="24"/>
    </w:rPr>
  </w:style>
  <w:style w:type="paragraph" w:styleId="af9">
    <w:name w:val="List Paragraph"/>
    <w:basedOn w:val="a"/>
    <w:uiPriority w:val="34"/>
    <w:qFormat/>
    <w:rsid w:val="00EA57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947B-CD00-4228-BAFE-26C8DA1E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BD348E49</Template>
  <TotalTime>504</TotalTime>
  <Pages>1</Pages>
  <Words>49</Words>
  <Characters>280</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指定管理者事務処理マニュアル</vt:lpstr>
    </vt:vector>
  </TitlesOfParts>
  <Company>苫小牧市</Company>
  <LinksUpToDate>false</LinksUpToDate>
  <CharactersWithSpaces>328</CharactersWithSpaces>
  <SharedDoc>false</SharedDoc>
  <HLinks>
    <vt:vector size="6" baseType="variant">
      <vt:variant>
        <vt:i4>7602244</vt:i4>
      </vt:variant>
      <vt:variant>
        <vt:i4>5</vt:i4>
      </vt:variant>
      <vt:variant>
        <vt:i4>0</vt:i4>
      </vt:variant>
      <vt:variant>
        <vt:i4>5</vt:i4>
      </vt:variant>
      <vt:variant>
        <vt:lpwstr>mailto:sports@city.tomakomai.hokkaido.jp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指定管理者事務処理マニュアル</dc:title>
  <dc:creator>oohashi</dc:creator>
  <cp:lastModifiedBy>西川　真彦</cp:lastModifiedBy>
  <cp:revision>113</cp:revision>
  <cp:lastPrinted>2018-02-12T23:53:00Z</cp:lastPrinted>
  <dcterms:created xsi:type="dcterms:W3CDTF">2015-12-15T06:52:00Z</dcterms:created>
  <dcterms:modified xsi:type="dcterms:W3CDTF">2023-09-08T11:39:00Z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