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EA" w:rsidRDefault="008955E8" w:rsidP="00E025EA">
      <w:pPr>
        <w:spacing w:before="240" w:after="120"/>
        <w:jc w:val="center"/>
        <w:outlineLvl w:val="0"/>
        <w:rPr>
          <w:rFonts w:asciiTheme="minorEastAsia" w:hAnsiTheme="minorEastAsia" w:cstheme="majorBidi"/>
          <w:sz w:val="32"/>
          <w:szCs w:val="32"/>
        </w:rPr>
      </w:pPr>
      <w:r>
        <w:rPr>
          <w:rFonts w:asciiTheme="minorEastAsia" w:hAnsiTheme="minorEastAsia" w:cstheme="majorBidi" w:hint="eastAsia"/>
          <w:sz w:val="32"/>
          <w:szCs w:val="32"/>
        </w:rPr>
        <w:t>苫小牧市共同研究支援補助金交付に係る</w:t>
      </w:r>
      <w:r w:rsidR="008F45B8">
        <w:rPr>
          <w:rFonts w:asciiTheme="minorEastAsia" w:hAnsiTheme="minorEastAsia" w:cstheme="majorBidi" w:hint="eastAsia"/>
          <w:sz w:val="32"/>
          <w:szCs w:val="32"/>
        </w:rPr>
        <w:t>誓約</w:t>
      </w:r>
      <w:r w:rsidR="00825718">
        <w:rPr>
          <w:rFonts w:asciiTheme="minorEastAsia" w:hAnsiTheme="minorEastAsia" w:cstheme="majorBidi" w:hint="eastAsia"/>
          <w:sz w:val="32"/>
          <w:szCs w:val="32"/>
        </w:rPr>
        <w:t>書</w:t>
      </w:r>
      <w:r w:rsidR="008F45B8">
        <w:rPr>
          <w:rFonts w:asciiTheme="minorEastAsia" w:hAnsiTheme="minorEastAsia" w:cstheme="majorBidi" w:hint="eastAsia"/>
          <w:sz w:val="32"/>
          <w:szCs w:val="32"/>
        </w:rPr>
        <w:t>及び</w:t>
      </w:r>
      <w:r w:rsidR="00E025EA" w:rsidRPr="00E025EA">
        <w:rPr>
          <w:rFonts w:asciiTheme="minorEastAsia" w:hAnsiTheme="minorEastAsia" w:cstheme="majorBidi" w:hint="eastAsia"/>
          <w:sz w:val="32"/>
          <w:szCs w:val="32"/>
        </w:rPr>
        <w:t>同意</w:t>
      </w:r>
      <w:r w:rsidR="00825718">
        <w:rPr>
          <w:rFonts w:asciiTheme="minorEastAsia" w:hAnsiTheme="minorEastAsia" w:cstheme="majorBidi" w:hint="eastAsia"/>
          <w:sz w:val="32"/>
          <w:szCs w:val="32"/>
        </w:rPr>
        <w:t>書</w:t>
      </w:r>
    </w:p>
    <w:p w:rsidR="008F45B8" w:rsidRPr="00E025EA" w:rsidRDefault="008F45B8" w:rsidP="00E025EA">
      <w:pPr>
        <w:spacing w:before="240" w:after="120"/>
        <w:jc w:val="center"/>
        <w:outlineLvl w:val="0"/>
        <w:rPr>
          <w:rFonts w:asciiTheme="minorEastAsia" w:hAnsiTheme="minorEastAsia" w:cstheme="majorBidi"/>
          <w:sz w:val="32"/>
          <w:szCs w:val="32"/>
        </w:rPr>
      </w:pPr>
    </w:p>
    <w:p w:rsidR="00E025EA" w:rsidRPr="00E025EA" w:rsidRDefault="00E025EA" w:rsidP="00E025EA">
      <w:pPr>
        <w:wordWrap w:val="0"/>
        <w:jc w:val="right"/>
      </w:pPr>
      <w:r w:rsidRPr="00E025EA">
        <w:rPr>
          <w:rFonts w:hint="eastAsia"/>
        </w:rPr>
        <w:t xml:space="preserve">　　年　　月　　日</w:t>
      </w:r>
    </w:p>
    <w:p w:rsidR="00E025EA" w:rsidRPr="00E025EA" w:rsidRDefault="00E025EA" w:rsidP="00E025EA">
      <w:pPr>
        <w:jc w:val="left"/>
      </w:pPr>
      <w:r w:rsidRPr="00E025EA">
        <w:rPr>
          <w:rFonts w:hint="eastAsia"/>
        </w:rPr>
        <w:t>苫小牧市長　様</w:t>
      </w:r>
    </w:p>
    <w:tbl>
      <w:tblPr>
        <w:tblStyle w:val="11"/>
        <w:tblW w:w="6662"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8955E8" w:rsidRPr="00E025EA" w:rsidTr="008955E8">
        <w:trPr>
          <w:trHeight w:val="397"/>
        </w:trPr>
        <w:tc>
          <w:tcPr>
            <w:tcW w:w="1701" w:type="dxa"/>
            <w:vAlign w:val="center"/>
          </w:tcPr>
          <w:p w:rsidR="008955E8" w:rsidRPr="008955E8" w:rsidRDefault="008955E8" w:rsidP="00E025EA">
            <w:pPr>
              <w:jc w:val="center"/>
              <w:rPr>
                <w:sz w:val="21"/>
              </w:rPr>
            </w:pPr>
            <w:r w:rsidRPr="008955E8">
              <w:rPr>
                <w:rFonts w:hint="eastAsia"/>
                <w:sz w:val="21"/>
              </w:rPr>
              <w:t>住</w:t>
            </w:r>
            <w:r w:rsidRPr="008955E8">
              <w:rPr>
                <w:rFonts w:hint="eastAsia"/>
                <w:sz w:val="21"/>
              </w:rPr>
              <w:t xml:space="preserve">    </w:t>
            </w:r>
            <w:r w:rsidRPr="008955E8">
              <w:rPr>
                <w:rFonts w:hint="eastAsia"/>
                <w:sz w:val="21"/>
              </w:rPr>
              <w:t>所</w:t>
            </w:r>
          </w:p>
        </w:tc>
        <w:tc>
          <w:tcPr>
            <w:tcW w:w="4961" w:type="dxa"/>
          </w:tcPr>
          <w:p w:rsidR="008955E8" w:rsidRPr="008955E8" w:rsidRDefault="008955E8" w:rsidP="00E025EA">
            <w:pPr>
              <w:jc w:val="right"/>
              <w:rPr>
                <w:sz w:val="22"/>
              </w:rPr>
            </w:pPr>
          </w:p>
        </w:tc>
      </w:tr>
      <w:tr w:rsidR="008955E8" w:rsidRPr="00E025EA" w:rsidTr="008955E8">
        <w:trPr>
          <w:trHeight w:val="397"/>
        </w:trPr>
        <w:tc>
          <w:tcPr>
            <w:tcW w:w="1701" w:type="dxa"/>
            <w:vAlign w:val="center"/>
          </w:tcPr>
          <w:p w:rsidR="008955E8" w:rsidRPr="008955E8" w:rsidRDefault="008955E8" w:rsidP="00E025EA">
            <w:pPr>
              <w:jc w:val="center"/>
              <w:rPr>
                <w:sz w:val="21"/>
              </w:rPr>
            </w:pPr>
            <w:r w:rsidRPr="008955E8">
              <w:rPr>
                <w:rFonts w:hint="eastAsia"/>
                <w:sz w:val="21"/>
              </w:rPr>
              <w:t>名称又は商号</w:t>
            </w:r>
          </w:p>
        </w:tc>
        <w:tc>
          <w:tcPr>
            <w:tcW w:w="4961" w:type="dxa"/>
          </w:tcPr>
          <w:p w:rsidR="008955E8" w:rsidRPr="008955E8" w:rsidRDefault="008955E8" w:rsidP="00E025EA">
            <w:pPr>
              <w:jc w:val="right"/>
              <w:rPr>
                <w:sz w:val="22"/>
              </w:rPr>
            </w:pPr>
          </w:p>
        </w:tc>
      </w:tr>
      <w:tr w:rsidR="008955E8" w:rsidRPr="00E025EA" w:rsidTr="008955E8">
        <w:trPr>
          <w:trHeight w:val="397"/>
        </w:trPr>
        <w:tc>
          <w:tcPr>
            <w:tcW w:w="1701" w:type="dxa"/>
            <w:vAlign w:val="center"/>
          </w:tcPr>
          <w:p w:rsidR="008955E8" w:rsidRPr="001972A9" w:rsidRDefault="008955E8" w:rsidP="00653B09">
            <w:pPr>
              <w:snapToGrid w:val="0"/>
              <w:jc w:val="center"/>
              <w:rPr>
                <w:sz w:val="16"/>
              </w:rPr>
            </w:pPr>
            <w:r w:rsidRPr="001972A9">
              <w:rPr>
                <w:rFonts w:hint="eastAsia"/>
                <w:sz w:val="16"/>
              </w:rPr>
              <w:t>（フリガナ）</w:t>
            </w:r>
          </w:p>
          <w:p w:rsidR="008955E8" w:rsidRPr="008955E8" w:rsidRDefault="008955E8" w:rsidP="00653B09">
            <w:pPr>
              <w:snapToGrid w:val="0"/>
              <w:jc w:val="center"/>
              <w:rPr>
                <w:sz w:val="21"/>
              </w:rPr>
            </w:pPr>
            <w:r w:rsidRPr="008955E8">
              <w:rPr>
                <w:rFonts w:hint="eastAsia"/>
                <w:sz w:val="21"/>
              </w:rPr>
              <w:t>代表者名</w:t>
            </w:r>
          </w:p>
        </w:tc>
        <w:tc>
          <w:tcPr>
            <w:tcW w:w="4961" w:type="dxa"/>
            <w:vAlign w:val="center"/>
          </w:tcPr>
          <w:p w:rsidR="008955E8" w:rsidRPr="008955E8" w:rsidRDefault="008955E8" w:rsidP="00E025EA">
            <w:pPr>
              <w:jc w:val="right"/>
              <w:rPr>
                <w:sz w:val="22"/>
                <w:szCs w:val="20"/>
              </w:rPr>
            </w:pPr>
            <w:bookmarkStart w:id="0" w:name="_GoBack"/>
            <w:bookmarkEnd w:id="0"/>
          </w:p>
        </w:tc>
      </w:tr>
      <w:tr w:rsidR="008955E8" w:rsidRPr="00E025EA" w:rsidTr="008955E8">
        <w:trPr>
          <w:trHeight w:val="397"/>
        </w:trPr>
        <w:tc>
          <w:tcPr>
            <w:tcW w:w="1701" w:type="dxa"/>
            <w:vAlign w:val="center"/>
          </w:tcPr>
          <w:p w:rsidR="008955E8" w:rsidRPr="008955E8" w:rsidRDefault="008955E8" w:rsidP="00653B09">
            <w:pPr>
              <w:snapToGrid w:val="0"/>
              <w:jc w:val="center"/>
              <w:rPr>
                <w:sz w:val="21"/>
              </w:rPr>
            </w:pPr>
            <w:r w:rsidRPr="008955E8">
              <w:rPr>
                <w:rFonts w:hint="eastAsia"/>
                <w:sz w:val="21"/>
              </w:rPr>
              <w:t>生年月日</w:t>
            </w:r>
          </w:p>
        </w:tc>
        <w:tc>
          <w:tcPr>
            <w:tcW w:w="4961" w:type="dxa"/>
            <w:vAlign w:val="center"/>
          </w:tcPr>
          <w:p w:rsidR="008955E8" w:rsidRPr="008955E8" w:rsidRDefault="008955E8" w:rsidP="00E025EA">
            <w:pPr>
              <w:jc w:val="right"/>
              <w:rPr>
                <w:sz w:val="22"/>
                <w:szCs w:val="20"/>
              </w:rPr>
            </w:pPr>
          </w:p>
        </w:tc>
      </w:tr>
    </w:tbl>
    <w:p w:rsidR="00E025EA" w:rsidRPr="00E025EA" w:rsidRDefault="00E025EA" w:rsidP="00E025EA">
      <w:pPr>
        <w:jc w:val="right"/>
      </w:pPr>
    </w:p>
    <w:p w:rsidR="00DF6E56" w:rsidRDefault="00E025EA" w:rsidP="00E025EA">
      <w:pPr>
        <w:rPr>
          <w:sz w:val="21"/>
        </w:rPr>
      </w:pPr>
      <w:r w:rsidRPr="00DF6E56">
        <w:rPr>
          <w:rFonts w:hint="eastAsia"/>
          <w:sz w:val="21"/>
        </w:rPr>
        <w:t xml:space="preserve">　</w:t>
      </w:r>
    </w:p>
    <w:p w:rsidR="00E025EA" w:rsidRPr="00DF6E56" w:rsidRDefault="00E025EA" w:rsidP="00E025EA">
      <w:pPr>
        <w:rPr>
          <w:sz w:val="21"/>
        </w:rPr>
      </w:pPr>
      <w:r w:rsidRPr="00DF6E56">
        <w:rPr>
          <w:rFonts w:hint="eastAsia"/>
          <w:sz w:val="21"/>
        </w:rPr>
        <w:t>苫小牧市</w:t>
      </w:r>
      <w:r w:rsidR="00634E5D" w:rsidRPr="00DF6E56">
        <w:rPr>
          <w:rFonts w:hint="eastAsia"/>
          <w:sz w:val="21"/>
        </w:rPr>
        <w:t>共同研究支援</w:t>
      </w:r>
      <w:r w:rsidRPr="00DF6E56">
        <w:rPr>
          <w:rFonts w:hint="eastAsia"/>
          <w:sz w:val="21"/>
        </w:rPr>
        <w:t>補助金</w:t>
      </w:r>
      <w:r w:rsidR="00070A22">
        <w:rPr>
          <w:rFonts w:hint="eastAsia"/>
          <w:sz w:val="21"/>
        </w:rPr>
        <w:t>の</w:t>
      </w:r>
      <w:r w:rsidRPr="00DF6E56">
        <w:rPr>
          <w:rFonts w:hint="eastAsia"/>
          <w:sz w:val="21"/>
        </w:rPr>
        <w:t>交付</w:t>
      </w:r>
      <w:r w:rsidR="00070A22">
        <w:rPr>
          <w:rFonts w:hint="eastAsia"/>
          <w:sz w:val="21"/>
        </w:rPr>
        <w:t>を</w:t>
      </w:r>
      <w:r w:rsidR="008467F8">
        <w:rPr>
          <w:rFonts w:hint="eastAsia"/>
          <w:sz w:val="21"/>
        </w:rPr>
        <w:t>申請</w:t>
      </w:r>
      <w:r w:rsidR="00070A22">
        <w:rPr>
          <w:rFonts w:hint="eastAsia"/>
          <w:sz w:val="21"/>
        </w:rPr>
        <w:t>する</w:t>
      </w:r>
      <w:r w:rsidR="008955E8" w:rsidRPr="00DF6E56">
        <w:rPr>
          <w:rFonts w:hint="eastAsia"/>
          <w:sz w:val="21"/>
        </w:rPr>
        <w:t>にあたり</w:t>
      </w:r>
      <w:r w:rsidRPr="00DF6E56">
        <w:rPr>
          <w:rFonts w:hint="eastAsia"/>
          <w:sz w:val="21"/>
        </w:rPr>
        <w:t>、</w:t>
      </w:r>
      <w:r w:rsidR="00653B09" w:rsidRPr="00DF6E56">
        <w:rPr>
          <w:rFonts w:hint="eastAsia"/>
          <w:sz w:val="21"/>
        </w:rPr>
        <w:t>以下</w:t>
      </w:r>
      <w:r w:rsidRPr="00DF6E56">
        <w:rPr>
          <w:rFonts w:hint="eastAsia"/>
          <w:sz w:val="21"/>
        </w:rPr>
        <w:t>の事項について誓約</w:t>
      </w:r>
      <w:r w:rsidR="008955E8" w:rsidRPr="00DF6E56">
        <w:rPr>
          <w:rFonts w:hint="eastAsia"/>
          <w:sz w:val="21"/>
        </w:rPr>
        <w:t>及び同意</w:t>
      </w:r>
      <w:r w:rsidRPr="00DF6E56">
        <w:rPr>
          <w:rFonts w:hint="eastAsia"/>
          <w:sz w:val="21"/>
        </w:rPr>
        <w:t>します。</w:t>
      </w:r>
    </w:p>
    <w:p w:rsidR="008955E8" w:rsidRPr="00DF6E56" w:rsidRDefault="008955E8" w:rsidP="00E025EA">
      <w:pPr>
        <w:rPr>
          <w:sz w:val="21"/>
        </w:rPr>
      </w:pPr>
    </w:p>
    <w:p w:rsidR="008955E8" w:rsidRPr="008955E8" w:rsidRDefault="00B06FD2" w:rsidP="00B06FD2">
      <w:pPr>
        <w:rPr>
          <w:sz w:val="21"/>
        </w:rPr>
      </w:pPr>
      <w:r>
        <w:rPr>
          <w:rFonts w:hint="eastAsia"/>
          <w:sz w:val="21"/>
        </w:rPr>
        <w:t xml:space="preserve">１　</w:t>
      </w:r>
      <w:r w:rsidR="008955E8">
        <w:rPr>
          <w:rFonts w:hint="eastAsia"/>
          <w:sz w:val="21"/>
        </w:rPr>
        <w:t>暴力団排除に関する誓約</w:t>
      </w:r>
    </w:p>
    <w:p w:rsidR="00B06FD2" w:rsidRDefault="00E025EA" w:rsidP="007E1E5F">
      <w:pPr>
        <w:ind w:left="424" w:hangingChars="202" w:hanging="424"/>
        <w:rPr>
          <w:sz w:val="21"/>
        </w:rPr>
      </w:pPr>
      <w:r w:rsidRPr="008955E8">
        <w:rPr>
          <w:rFonts w:hint="eastAsia"/>
          <w:sz w:val="21"/>
        </w:rPr>
        <w:t xml:space="preserve">　</w:t>
      </w:r>
      <w:r w:rsidR="00B06FD2">
        <w:rPr>
          <w:rFonts w:hint="eastAsia"/>
          <w:sz w:val="21"/>
        </w:rPr>
        <w:t xml:space="preserve">⑴　</w:t>
      </w:r>
      <w:r w:rsidRPr="008955E8">
        <w:rPr>
          <w:rFonts w:hint="eastAsia"/>
          <w:sz w:val="21"/>
        </w:rPr>
        <w:t>私（個人、法人をいう</w:t>
      </w:r>
      <w:r w:rsidR="00371AE3" w:rsidRPr="008955E8">
        <w:rPr>
          <w:rFonts w:hint="eastAsia"/>
          <w:sz w:val="21"/>
        </w:rPr>
        <w:t>。</w:t>
      </w:r>
      <w:r w:rsidRPr="008955E8">
        <w:rPr>
          <w:rFonts w:hint="eastAsia"/>
          <w:sz w:val="21"/>
        </w:rPr>
        <w:t>）は次の各号に掲げるいずれのものにも該当せず、また、今後においても該当することはありません。</w:t>
      </w:r>
    </w:p>
    <w:p w:rsidR="00E025EA" w:rsidRPr="008955E8" w:rsidRDefault="00B06FD2" w:rsidP="007E1E5F">
      <w:pPr>
        <w:ind w:leftChars="200" w:left="694" w:hangingChars="102" w:hanging="214"/>
        <w:rPr>
          <w:sz w:val="21"/>
        </w:rPr>
      </w:pPr>
      <w:r>
        <w:rPr>
          <w:rFonts w:hint="eastAsia"/>
          <w:sz w:val="21"/>
        </w:rPr>
        <w:t xml:space="preserve">ア　</w:t>
      </w:r>
      <w:r w:rsidR="00E025EA" w:rsidRPr="008955E8">
        <w:rPr>
          <w:rFonts w:hint="eastAsia"/>
          <w:sz w:val="21"/>
        </w:rPr>
        <w:t>苫小牧市暴力団の排除の推進に関する条例（平成２７年苫小牧市条例第３３号）第</w:t>
      </w:r>
      <w:r w:rsidR="00E025EA" w:rsidRPr="008955E8">
        <w:rPr>
          <w:rFonts w:hint="eastAsia"/>
          <w:sz w:val="21"/>
        </w:rPr>
        <w:t>2</w:t>
      </w:r>
      <w:r w:rsidR="00E025EA" w:rsidRPr="008955E8">
        <w:rPr>
          <w:rFonts w:hint="eastAsia"/>
          <w:sz w:val="21"/>
        </w:rPr>
        <w:t>条第</w:t>
      </w:r>
      <w:r w:rsidR="00E025EA" w:rsidRPr="008955E8">
        <w:rPr>
          <w:rFonts w:hint="eastAsia"/>
          <w:sz w:val="21"/>
        </w:rPr>
        <w:t>1</w:t>
      </w:r>
      <w:r w:rsidR="00E025EA" w:rsidRPr="008955E8">
        <w:rPr>
          <w:rFonts w:hint="eastAsia"/>
          <w:sz w:val="21"/>
        </w:rPr>
        <w:t>項第１号に規定する暴力団（以下「暴力団」という。）</w:t>
      </w:r>
    </w:p>
    <w:p w:rsidR="00B06FD2" w:rsidRDefault="00B06FD2" w:rsidP="007E1E5F">
      <w:pPr>
        <w:ind w:leftChars="200" w:left="690" w:hangingChars="100" w:hanging="210"/>
        <w:rPr>
          <w:sz w:val="21"/>
        </w:rPr>
      </w:pPr>
      <w:r>
        <w:rPr>
          <w:rFonts w:hint="eastAsia"/>
          <w:sz w:val="21"/>
        </w:rPr>
        <w:t xml:space="preserve">イ　</w:t>
      </w:r>
      <w:r w:rsidR="00E025EA" w:rsidRPr="008955E8">
        <w:rPr>
          <w:rFonts w:hint="eastAsia"/>
          <w:sz w:val="21"/>
        </w:rPr>
        <w:t>苫小牧市暴力団の排除の推進に関する条例第</w:t>
      </w:r>
      <w:r w:rsidR="00E025EA" w:rsidRPr="008955E8">
        <w:rPr>
          <w:rFonts w:hint="eastAsia"/>
          <w:sz w:val="21"/>
        </w:rPr>
        <w:t>2</w:t>
      </w:r>
      <w:r w:rsidR="00E025EA" w:rsidRPr="008955E8">
        <w:rPr>
          <w:rFonts w:hint="eastAsia"/>
          <w:sz w:val="21"/>
        </w:rPr>
        <w:t>条第</w:t>
      </w:r>
      <w:r w:rsidR="00E025EA" w:rsidRPr="008955E8">
        <w:rPr>
          <w:rFonts w:hint="eastAsia"/>
          <w:sz w:val="21"/>
        </w:rPr>
        <w:t>1</w:t>
      </w:r>
      <w:r w:rsidR="00E025EA" w:rsidRPr="008955E8">
        <w:rPr>
          <w:rFonts w:hint="eastAsia"/>
          <w:sz w:val="21"/>
        </w:rPr>
        <w:t>項第２号に規定する暴力団員（以下「暴力団員」という。）</w:t>
      </w:r>
    </w:p>
    <w:p w:rsidR="00B06FD2" w:rsidRDefault="00B06FD2" w:rsidP="007E1E5F">
      <w:pPr>
        <w:ind w:leftChars="200" w:left="690" w:hangingChars="100" w:hanging="210"/>
        <w:rPr>
          <w:sz w:val="21"/>
        </w:rPr>
      </w:pPr>
      <w:r>
        <w:rPr>
          <w:rFonts w:hint="eastAsia"/>
          <w:sz w:val="21"/>
        </w:rPr>
        <w:t xml:space="preserve">ウ　</w:t>
      </w:r>
      <w:r w:rsidR="00E025EA" w:rsidRPr="008955E8">
        <w:rPr>
          <w:rFonts w:hint="eastAsia"/>
          <w:sz w:val="21"/>
        </w:rPr>
        <w:t>役員等（法人の場合は役員又は支店若しくは営業所等それらに準ずるものの代表者その他これらと同等の責任を有する者をいう</w:t>
      </w:r>
      <w:r w:rsidR="00371AE3" w:rsidRPr="008955E8">
        <w:rPr>
          <w:rFonts w:hint="eastAsia"/>
          <w:sz w:val="21"/>
        </w:rPr>
        <w:t>。</w:t>
      </w:r>
      <w:r w:rsidR="00E025EA" w:rsidRPr="008955E8">
        <w:rPr>
          <w:rFonts w:hint="eastAsia"/>
          <w:sz w:val="21"/>
        </w:rPr>
        <w:t>）が暴力団員であるもの</w:t>
      </w:r>
    </w:p>
    <w:p w:rsidR="00B06FD2" w:rsidRDefault="00B06FD2" w:rsidP="007E1E5F">
      <w:pPr>
        <w:ind w:leftChars="200" w:left="690" w:hangingChars="100" w:hanging="210"/>
        <w:rPr>
          <w:sz w:val="21"/>
        </w:rPr>
      </w:pPr>
      <w:r>
        <w:rPr>
          <w:rFonts w:hint="eastAsia"/>
          <w:sz w:val="21"/>
        </w:rPr>
        <w:t xml:space="preserve">エ　</w:t>
      </w:r>
      <w:r w:rsidR="00E025EA" w:rsidRPr="008955E8">
        <w:rPr>
          <w:rFonts w:hint="eastAsia"/>
          <w:sz w:val="21"/>
        </w:rPr>
        <w:t>苫小牧市暴力団の排除の推進に関する条例第</w:t>
      </w:r>
      <w:r w:rsidR="00E025EA" w:rsidRPr="008955E8">
        <w:rPr>
          <w:rFonts w:hint="eastAsia"/>
          <w:sz w:val="21"/>
        </w:rPr>
        <w:t>2</w:t>
      </w:r>
      <w:r w:rsidR="00E025EA" w:rsidRPr="008955E8">
        <w:rPr>
          <w:rFonts w:hint="eastAsia"/>
          <w:sz w:val="21"/>
        </w:rPr>
        <w:t>条第</w:t>
      </w:r>
      <w:r w:rsidR="00E025EA" w:rsidRPr="008955E8">
        <w:rPr>
          <w:rFonts w:hint="eastAsia"/>
          <w:sz w:val="21"/>
        </w:rPr>
        <w:t>1</w:t>
      </w:r>
      <w:r w:rsidR="00E025EA" w:rsidRPr="008955E8">
        <w:rPr>
          <w:rFonts w:hint="eastAsia"/>
          <w:sz w:val="21"/>
        </w:rPr>
        <w:t>項第４号に規定する暴力団関係事業者</w:t>
      </w:r>
    </w:p>
    <w:p w:rsidR="00E025EA" w:rsidRPr="008955E8" w:rsidRDefault="00B06FD2" w:rsidP="007E1E5F">
      <w:pPr>
        <w:ind w:leftChars="200" w:left="690" w:hangingChars="100" w:hanging="210"/>
        <w:rPr>
          <w:sz w:val="21"/>
        </w:rPr>
      </w:pPr>
      <w:r>
        <w:rPr>
          <w:rFonts w:hint="eastAsia"/>
          <w:sz w:val="21"/>
        </w:rPr>
        <w:t xml:space="preserve">オ　</w:t>
      </w:r>
      <w:r w:rsidR="00E025EA" w:rsidRPr="008955E8">
        <w:rPr>
          <w:rFonts w:hint="eastAsia"/>
          <w:sz w:val="21"/>
        </w:rPr>
        <w:t>その他暴力団又は暴力団員と社会的に非難されるべき関係を有するもの</w:t>
      </w:r>
    </w:p>
    <w:p w:rsidR="00371AE3" w:rsidRPr="008955E8" w:rsidRDefault="00B06FD2" w:rsidP="007E1E5F">
      <w:pPr>
        <w:ind w:leftChars="100" w:left="425" w:hangingChars="88" w:hanging="185"/>
        <w:rPr>
          <w:sz w:val="21"/>
        </w:rPr>
      </w:pPr>
      <w:r>
        <w:rPr>
          <w:rFonts w:hint="eastAsia"/>
          <w:sz w:val="21"/>
        </w:rPr>
        <w:t>⑵</w:t>
      </w:r>
      <w:r w:rsidR="00E025EA" w:rsidRPr="008955E8">
        <w:rPr>
          <w:rFonts w:hint="eastAsia"/>
          <w:sz w:val="21"/>
        </w:rPr>
        <w:t xml:space="preserve">　</w:t>
      </w:r>
      <w:r w:rsidR="00371AE3" w:rsidRPr="008955E8">
        <w:rPr>
          <w:rFonts w:hint="eastAsia"/>
          <w:sz w:val="21"/>
        </w:rPr>
        <w:t>本誓約書が虚偽であったこと、又はこの誓約に反したことにより、</w:t>
      </w:r>
      <w:r w:rsidR="00653B09" w:rsidRPr="008955E8">
        <w:rPr>
          <w:rFonts w:hint="eastAsia"/>
          <w:sz w:val="21"/>
        </w:rPr>
        <w:t>補助金の交付決定</w:t>
      </w:r>
      <w:r w:rsidR="00914142" w:rsidRPr="008955E8">
        <w:rPr>
          <w:rFonts w:hint="eastAsia"/>
          <w:sz w:val="21"/>
        </w:rPr>
        <w:t>が取り消され</w:t>
      </w:r>
      <w:r w:rsidR="00653B09" w:rsidRPr="008955E8">
        <w:rPr>
          <w:rFonts w:hint="eastAsia"/>
          <w:sz w:val="21"/>
        </w:rPr>
        <w:t>、又は</w:t>
      </w:r>
      <w:r w:rsidR="00371AE3" w:rsidRPr="008955E8">
        <w:rPr>
          <w:rFonts w:hint="eastAsia"/>
          <w:sz w:val="21"/>
        </w:rPr>
        <w:t>補助金</w:t>
      </w:r>
      <w:r w:rsidR="003E26F4" w:rsidRPr="008955E8">
        <w:rPr>
          <w:rFonts w:hint="eastAsia"/>
          <w:sz w:val="21"/>
        </w:rPr>
        <w:t>を</w:t>
      </w:r>
      <w:r w:rsidR="00371AE3" w:rsidRPr="008955E8">
        <w:rPr>
          <w:rFonts w:hint="eastAsia"/>
          <w:sz w:val="21"/>
        </w:rPr>
        <w:t>返還</w:t>
      </w:r>
      <w:r w:rsidR="003E26F4" w:rsidRPr="008955E8">
        <w:rPr>
          <w:rFonts w:hint="eastAsia"/>
          <w:sz w:val="21"/>
        </w:rPr>
        <w:t>す</w:t>
      </w:r>
      <w:r w:rsidR="00371AE3" w:rsidRPr="008955E8">
        <w:rPr>
          <w:rFonts w:hint="eastAsia"/>
          <w:sz w:val="21"/>
        </w:rPr>
        <w:t>ることに異存ありません。</w:t>
      </w:r>
      <w:r w:rsidR="003E26F4" w:rsidRPr="008955E8">
        <w:rPr>
          <w:rFonts w:hint="eastAsia"/>
          <w:sz w:val="21"/>
        </w:rPr>
        <w:t>また、</w:t>
      </w:r>
      <w:r w:rsidR="00371AE3" w:rsidRPr="008955E8">
        <w:rPr>
          <w:rFonts w:hint="eastAsia"/>
          <w:sz w:val="21"/>
        </w:rPr>
        <w:t>これらにより損害が生じた場合でも、すべて私の責任とし、苫小牧市に対し何ら請求しません。</w:t>
      </w:r>
    </w:p>
    <w:p w:rsidR="008955E8" w:rsidRDefault="008955E8">
      <w:pPr>
        <w:widowControl/>
        <w:jc w:val="left"/>
        <w:rPr>
          <w:rFonts w:asciiTheme="minorEastAsia" w:hAnsiTheme="minorEastAsia" w:cstheme="majorBidi"/>
          <w:sz w:val="21"/>
          <w:szCs w:val="32"/>
        </w:rPr>
      </w:pPr>
    </w:p>
    <w:p w:rsidR="00634E5D" w:rsidRDefault="00B06FD2" w:rsidP="00B06FD2">
      <w:pPr>
        <w:widowControl/>
        <w:jc w:val="left"/>
        <w:rPr>
          <w:rFonts w:asciiTheme="minorEastAsia" w:hAnsiTheme="minorEastAsia" w:cstheme="majorBidi"/>
          <w:sz w:val="21"/>
          <w:szCs w:val="32"/>
        </w:rPr>
      </w:pPr>
      <w:r>
        <w:rPr>
          <w:rFonts w:asciiTheme="minorEastAsia" w:hAnsiTheme="minorEastAsia" w:cstheme="majorBidi" w:hint="eastAsia"/>
          <w:sz w:val="21"/>
          <w:szCs w:val="32"/>
        </w:rPr>
        <w:t xml:space="preserve">２　</w:t>
      </w:r>
      <w:r w:rsidR="009A204E">
        <w:rPr>
          <w:rFonts w:asciiTheme="minorEastAsia" w:hAnsiTheme="minorEastAsia" w:cstheme="majorBidi" w:hint="eastAsia"/>
          <w:sz w:val="21"/>
          <w:szCs w:val="32"/>
        </w:rPr>
        <w:t>本市の</w:t>
      </w:r>
      <w:r w:rsidR="008955E8">
        <w:rPr>
          <w:rFonts w:asciiTheme="minorEastAsia" w:hAnsiTheme="minorEastAsia" w:cstheme="majorBidi" w:hint="eastAsia"/>
          <w:sz w:val="21"/>
          <w:szCs w:val="32"/>
        </w:rPr>
        <w:t>市税</w:t>
      </w:r>
      <w:r w:rsidR="009A204E">
        <w:rPr>
          <w:rFonts w:asciiTheme="minorEastAsia" w:hAnsiTheme="minorEastAsia" w:cstheme="majorBidi" w:hint="eastAsia"/>
          <w:sz w:val="21"/>
          <w:szCs w:val="32"/>
        </w:rPr>
        <w:t>に滞納がないことを証明するため、納付</w:t>
      </w:r>
      <w:r w:rsidR="00FF48D4">
        <w:rPr>
          <w:rFonts w:asciiTheme="minorEastAsia" w:hAnsiTheme="minorEastAsia" w:cstheme="majorBidi" w:hint="eastAsia"/>
          <w:sz w:val="21"/>
          <w:szCs w:val="32"/>
        </w:rPr>
        <w:t>状況</w:t>
      </w:r>
      <w:r w:rsidR="009A204E">
        <w:rPr>
          <w:rFonts w:asciiTheme="minorEastAsia" w:hAnsiTheme="minorEastAsia" w:cstheme="majorBidi" w:hint="eastAsia"/>
          <w:sz w:val="21"/>
          <w:szCs w:val="32"/>
        </w:rPr>
        <w:t>を調査すること</w:t>
      </w:r>
      <w:r w:rsidR="00FF48D4">
        <w:rPr>
          <w:rFonts w:asciiTheme="minorEastAsia" w:hAnsiTheme="minorEastAsia" w:cstheme="majorBidi" w:hint="eastAsia"/>
          <w:sz w:val="21"/>
          <w:szCs w:val="32"/>
        </w:rPr>
        <w:t>に</w:t>
      </w:r>
      <w:r w:rsidR="008955E8">
        <w:rPr>
          <w:rFonts w:asciiTheme="minorEastAsia" w:hAnsiTheme="minorEastAsia" w:cstheme="majorBidi" w:hint="eastAsia"/>
          <w:sz w:val="21"/>
          <w:szCs w:val="32"/>
        </w:rPr>
        <w:t>同意します。</w:t>
      </w:r>
    </w:p>
    <w:p w:rsidR="008955E8" w:rsidRPr="00B06FD2" w:rsidRDefault="008955E8">
      <w:pPr>
        <w:widowControl/>
        <w:jc w:val="left"/>
        <w:rPr>
          <w:rFonts w:asciiTheme="minorEastAsia" w:hAnsiTheme="minorEastAsia" w:cstheme="majorBidi"/>
          <w:sz w:val="21"/>
          <w:szCs w:val="32"/>
        </w:rPr>
      </w:pPr>
    </w:p>
    <w:p w:rsidR="008955E8" w:rsidRDefault="00B06FD2" w:rsidP="00B06FD2">
      <w:pPr>
        <w:widowControl/>
        <w:ind w:left="141" w:hangingChars="67" w:hanging="141"/>
        <w:jc w:val="left"/>
        <w:rPr>
          <w:rFonts w:asciiTheme="minorEastAsia" w:hAnsiTheme="minorEastAsia" w:cstheme="majorBidi"/>
          <w:sz w:val="21"/>
          <w:szCs w:val="32"/>
        </w:rPr>
      </w:pPr>
      <w:r>
        <w:rPr>
          <w:rFonts w:asciiTheme="minorEastAsia" w:hAnsiTheme="minorEastAsia" w:cstheme="majorBidi" w:hint="eastAsia"/>
          <w:sz w:val="21"/>
          <w:szCs w:val="32"/>
        </w:rPr>
        <w:t xml:space="preserve">３　</w:t>
      </w:r>
      <w:r w:rsidRPr="00B06FD2">
        <w:rPr>
          <w:rFonts w:asciiTheme="minorEastAsia" w:hAnsiTheme="minorEastAsia" w:cstheme="majorBidi" w:hint="eastAsia"/>
          <w:sz w:val="21"/>
          <w:szCs w:val="32"/>
        </w:rPr>
        <w:t>労働基準法（昭和２２年法律第４９号）、雇用保険法（昭和４９年法律第１１６号）、健康保険法（大正１１年法律第７０号）、厚生年金保険法（昭和２９年</w:t>
      </w:r>
      <w:r>
        <w:rPr>
          <w:rFonts w:asciiTheme="minorEastAsia" w:hAnsiTheme="minorEastAsia" w:cstheme="majorBidi" w:hint="eastAsia"/>
          <w:sz w:val="21"/>
          <w:szCs w:val="32"/>
        </w:rPr>
        <w:t>法律第１０５号）等の労働関係法令を遵守している事業主であることを誓約します。</w:t>
      </w:r>
    </w:p>
    <w:p w:rsidR="00B06FD2" w:rsidRDefault="00B06FD2">
      <w:pPr>
        <w:widowControl/>
        <w:jc w:val="left"/>
        <w:rPr>
          <w:rFonts w:asciiTheme="minorEastAsia" w:hAnsiTheme="minorEastAsia" w:cstheme="majorBidi"/>
          <w:sz w:val="21"/>
          <w:szCs w:val="32"/>
        </w:rPr>
      </w:pPr>
    </w:p>
    <w:p w:rsidR="00B06FD2" w:rsidRPr="008955E8" w:rsidRDefault="00B06FD2" w:rsidP="00B06FD2">
      <w:pPr>
        <w:widowControl/>
        <w:ind w:left="283" w:hangingChars="135" w:hanging="283"/>
        <w:jc w:val="left"/>
        <w:rPr>
          <w:rFonts w:asciiTheme="minorEastAsia" w:hAnsiTheme="minorEastAsia" w:cstheme="majorBidi"/>
          <w:sz w:val="21"/>
          <w:szCs w:val="32"/>
        </w:rPr>
      </w:pPr>
      <w:r>
        <w:rPr>
          <w:rFonts w:asciiTheme="minorEastAsia" w:hAnsiTheme="minorEastAsia" w:cstheme="majorBidi" w:hint="eastAsia"/>
          <w:sz w:val="21"/>
          <w:szCs w:val="32"/>
        </w:rPr>
        <w:t xml:space="preserve">４　</w:t>
      </w:r>
      <w:r w:rsidRPr="00B06FD2">
        <w:rPr>
          <w:rFonts w:asciiTheme="minorEastAsia" w:hAnsiTheme="minorEastAsia" w:cstheme="majorBidi" w:hint="eastAsia"/>
          <w:sz w:val="21"/>
          <w:szCs w:val="32"/>
        </w:rPr>
        <w:t>風俗営業等の規制及び業務適正化等に関する法律（昭和２３年法律第１２２号）第２条に規定する営業以外に従事させる事業主であること</w:t>
      </w:r>
      <w:r>
        <w:rPr>
          <w:rFonts w:asciiTheme="minorEastAsia" w:hAnsiTheme="minorEastAsia" w:cstheme="majorBidi" w:hint="eastAsia"/>
          <w:sz w:val="21"/>
          <w:szCs w:val="32"/>
        </w:rPr>
        <w:t>を誓約します</w:t>
      </w:r>
      <w:r w:rsidRPr="00B06FD2">
        <w:rPr>
          <w:rFonts w:asciiTheme="minorEastAsia" w:hAnsiTheme="minorEastAsia" w:cstheme="majorBidi" w:hint="eastAsia"/>
          <w:sz w:val="21"/>
          <w:szCs w:val="32"/>
        </w:rPr>
        <w:t>。</w:t>
      </w:r>
    </w:p>
    <w:sectPr w:rsidR="00B06FD2" w:rsidRPr="008955E8" w:rsidSect="00BD07DE">
      <w:footerReference w:type="default" r:id="rId8"/>
      <w:pgSz w:w="11906" w:h="16838"/>
      <w:pgMar w:top="851" w:right="1077" w:bottom="851" w:left="1077"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5F" w:rsidRDefault="007E1E5F" w:rsidP="005E29F3">
      <w:r>
        <w:separator/>
      </w:r>
    </w:p>
  </w:endnote>
  <w:endnote w:type="continuationSeparator" w:id="0">
    <w:p w:rsidR="007E1E5F" w:rsidRDefault="007E1E5F" w:rsidP="005E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5F" w:rsidRDefault="007E1E5F">
    <w:pPr>
      <w:pStyle w:val="ac"/>
    </w:pPr>
    <w:r>
      <w:ptab w:relativeTo="margin" w:alignment="right" w:leader="none"/>
    </w:r>
    <w:r>
      <w:rPr>
        <w:rFonts w:hint="eastAsia"/>
      </w:rPr>
      <w:t>苫小牧市産業経済部工業・雇用振興課</w:t>
    </w:r>
  </w:p>
  <w:p w:rsidR="007E1E5F" w:rsidRDefault="007E1E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5F" w:rsidRDefault="007E1E5F" w:rsidP="005E29F3">
      <w:r>
        <w:separator/>
      </w:r>
    </w:p>
  </w:footnote>
  <w:footnote w:type="continuationSeparator" w:id="0">
    <w:p w:rsidR="007E1E5F" w:rsidRDefault="007E1E5F" w:rsidP="005E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BC2"/>
    <w:multiLevelType w:val="hybridMultilevel"/>
    <w:tmpl w:val="EDA8D006"/>
    <w:lvl w:ilvl="0" w:tplc="5FCECF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216F51"/>
    <w:multiLevelType w:val="hybridMultilevel"/>
    <w:tmpl w:val="9AA2C838"/>
    <w:lvl w:ilvl="0" w:tplc="C4BAAB8C">
      <w:start w:val="1"/>
      <w:numFmt w:val="decimalFullWidth"/>
      <w:suff w:val="nothing"/>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52375"/>
    <w:multiLevelType w:val="hybridMultilevel"/>
    <w:tmpl w:val="2558EDEA"/>
    <w:lvl w:ilvl="0" w:tplc="967487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F0E31A5"/>
    <w:multiLevelType w:val="hybridMultilevel"/>
    <w:tmpl w:val="B0925442"/>
    <w:lvl w:ilvl="0" w:tplc="F1B09A7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976C6C"/>
    <w:multiLevelType w:val="hybridMultilevel"/>
    <w:tmpl w:val="21D69020"/>
    <w:lvl w:ilvl="0" w:tplc="0B36613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A5867"/>
    <w:multiLevelType w:val="hybridMultilevel"/>
    <w:tmpl w:val="91BA2F66"/>
    <w:lvl w:ilvl="0" w:tplc="9008F2BA">
      <w:start w:val="1"/>
      <w:numFmt w:val="decimal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776982"/>
    <w:multiLevelType w:val="hybridMultilevel"/>
    <w:tmpl w:val="D56890A6"/>
    <w:lvl w:ilvl="0" w:tplc="96748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6139"/>
    <w:multiLevelType w:val="hybridMultilevel"/>
    <w:tmpl w:val="2558EDEA"/>
    <w:lvl w:ilvl="0" w:tplc="967487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450BE0"/>
    <w:multiLevelType w:val="hybridMultilevel"/>
    <w:tmpl w:val="91BA2F66"/>
    <w:lvl w:ilvl="0" w:tplc="9008F2BA">
      <w:start w:val="1"/>
      <w:numFmt w:val="decimal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6125E"/>
    <w:multiLevelType w:val="hybridMultilevel"/>
    <w:tmpl w:val="4E126106"/>
    <w:lvl w:ilvl="0" w:tplc="967487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E6C4823"/>
    <w:multiLevelType w:val="hybridMultilevel"/>
    <w:tmpl w:val="314A612C"/>
    <w:lvl w:ilvl="0" w:tplc="967487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F0358DF"/>
    <w:multiLevelType w:val="hybridMultilevel"/>
    <w:tmpl w:val="9D680AE2"/>
    <w:lvl w:ilvl="0" w:tplc="90628D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0"/>
  </w:num>
  <w:num w:numId="5">
    <w:abstractNumId w:val="8"/>
  </w:num>
  <w:num w:numId="6">
    <w:abstractNumId w:val="7"/>
  </w:num>
  <w:num w:numId="7">
    <w:abstractNumId w:val="10"/>
  </w:num>
  <w:num w:numId="8">
    <w:abstractNumId w:val="1"/>
  </w:num>
  <w:num w:numId="9">
    <w:abstractNumId w:val="5"/>
  </w:num>
  <w:num w:numId="10">
    <w:abstractNumId w:val="2"/>
  </w:num>
  <w:num w:numId="11">
    <w:abstractNumId w:val="1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9B"/>
    <w:rsid w:val="00027655"/>
    <w:rsid w:val="000328D6"/>
    <w:rsid w:val="00070A22"/>
    <w:rsid w:val="000A149B"/>
    <w:rsid w:val="000B3221"/>
    <w:rsid w:val="000E4FAE"/>
    <w:rsid w:val="001537AB"/>
    <w:rsid w:val="00162670"/>
    <w:rsid w:val="001736D2"/>
    <w:rsid w:val="001972A9"/>
    <w:rsid w:val="001C23E3"/>
    <w:rsid w:val="001D1236"/>
    <w:rsid w:val="001F1302"/>
    <w:rsid w:val="002276AD"/>
    <w:rsid w:val="0028027B"/>
    <w:rsid w:val="0029410F"/>
    <w:rsid w:val="002C10CF"/>
    <w:rsid w:val="002D565E"/>
    <w:rsid w:val="003052F3"/>
    <w:rsid w:val="00347F23"/>
    <w:rsid w:val="00370EFD"/>
    <w:rsid w:val="00371AE3"/>
    <w:rsid w:val="00383DB2"/>
    <w:rsid w:val="003A7F3D"/>
    <w:rsid w:val="003C00BF"/>
    <w:rsid w:val="003E26F4"/>
    <w:rsid w:val="00404FCB"/>
    <w:rsid w:val="00417449"/>
    <w:rsid w:val="00420D87"/>
    <w:rsid w:val="00431629"/>
    <w:rsid w:val="0047043C"/>
    <w:rsid w:val="00473D7C"/>
    <w:rsid w:val="004B5E03"/>
    <w:rsid w:val="004B7503"/>
    <w:rsid w:val="004F676D"/>
    <w:rsid w:val="00505E34"/>
    <w:rsid w:val="005621C4"/>
    <w:rsid w:val="00565CFE"/>
    <w:rsid w:val="005834F7"/>
    <w:rsid w:val="005B5415"/>
    <w:rsid w:val="005B5E22"/>
    <w:rsid w:val="005E29F3"/>
    <w:rsid w:val="005E6C5A"/>
    <w:rsid w:val="005F5093"/>
    <w:rsid w:val="00634E5D"/>
    <w:rsid w:val="00653B09"/>
    <w:rsid w:val="0066434E"/>
    <w:rsid w:val="006B1DB2"/>
    <w:rsid w:val="006E0EAF"/>
    <w:rsid w:val="006F10A4"/>
    <w:rsid w:val="006F2FA8"/>
    <w:rsid w:val="00713F9B"/>
    <w:rsid w:val="00756C50"/>
    <w:rsid w:val="00785665"/>
    <w:rsid w:val="0079615A"/>
    <w:rsid w:val="007B4AC8"/>
    <w:rsid w:val="007C080C"/>
    <w:rsid w:val="007E1E5F"/>
    <w:rsid w:val="00825718"/>
    <w:rsid w:val="008467F8"/>
    <w:rsid w:val="008502CB"/>
    <w:rsid w:val="00882BFB"/>
    <w:rsid w:val="00886FBC"/>
    <w:rsid w:val="008955E8"/>
    <w:rsid w:val="008A69B6"/>
    <w:rsid w:val="008E19EB"/>
    <w:rsid w:val="008F45B8"/>
    <w:rsid w:val="00914142"/>
    <w:rsid w:val="00917CF7"/>
    <w:rsid w:val="00933665"/>
    <w:rsid w:val="00935B16"/>
    <w:rsid w:val="00955342"/>
    <w:rsid w:val="009A204E"/>
    <w:rsid w:val="009C6256"/>
    <w:rsid w:val="009E4F0F"/>
    <w:rsid w:val="00A22C2C"/>
    <w:rsid w:val="00A50924"/>
    <w:rsid w:val="00A60000"/>
    <w:rsid w:val="00A82B7C"/>
    <w:rsid w:val="00A91F8C"/>
    <w:rsid w:val="00AB2DE9"/>
    <w:rsid w:val="00B06FD2"/>
    <w:rsid w:val="00B2051C"/>
    <w:rsid w:val="00B56B30"/>
    <w:rsid w:val="00B7583D"/>
    <w:rsid w:val="00BB7602"/>
    <w:rsid w:val="00BD07DE"/>
    <w:rsid w:val="00BD4695"/>
    <w:rsid w:val="00C225BE"/>
    <w:rsid w:val="00C37FC3"/>
    <w:rsid w:val="00C552A8"/>
    <w:rsid w:val="00C704E6"/>
    <w:rsid w:val="00C92D26"/>
    <w:rsid w:val="00CE6D83"/>
    <w:rsid w:val="00D0467C"/>
    <w:rsid w:val="00D171AA"/>
    <w:rsid w:val="00D17303"/>
    <w:rsid w:val="00D546EB"/>
    <w:rsid w:val="00D56084"/>
    <w:rsid w:val="00D76385"/>
    <w:rsid w:val="00DF2209"/>
    <w:rsid w:val="00DF5537"/>
    <w:rsid w:val="00DF6E56"/>
    <w:rsid w:val="00E025EA"/>
    <w:rsid w:val="00E102D0"/>
    <w:rsid w:val="00E10B95"/>
    <w:rsid w:val="00E81894"/>
    <w:rsid w:val="00EC1706"/>
    <w:rsid w:val="00ED447C"/>
    <w:rsid w:val="00F3537E"/>
    <w:rsid w:val="00F57346"/>
    <w:rsid w:val="00F57ACD"/>
    <w:rsid w:val="00F83D33"/>
    <w:rsid w:val="00F85EB4"/>
    <w:rsid w:val="00F8786F"/>
    <w:rsid w:val="00FA6DF3"/>
    <w:rsid w:val="00FD50D7"/>
    <w:rsid w:val="00FE3744"/>
    <w:rsid w:val="00FF48D4"/>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269572A-1784-4EF1-BD77-A405209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2F3"/>
    <w:pPr>
      <w:widowControl w:val="0"/>
      <w:jc w:val="both"/>
    </w:pPr>
    <w:rPr>
      <w:sz w:val="24"/>
    </w:rPr>
  </w:style>
  <w:style w:type="paragraph" w:styleId="1">
    <w:name w:val="heading 1"/>
    <w:basedOn w:val="a0"/>
    <w:next w:val="a0"/>
    <w:link w:val="10"/>
    <w:uiPriority w:val="9"/>
    <w:qFormat/>
    <w:rsid w:val="003052F3"/>
    <w:pPr>
      <w:keepNext/>
      <w:shd w:val="pct10" w:color="auto" w:fill="auto"/>
      <w:spacing w:beforeLines="100" w:before="357"/>
      <w:outlineLvl w:val="0"/>
    </w:pPr>
    <w:rPr>
      <w:rFonts w:asciiTheme="majorHAnsi" w:eastAsiaTheme="majorEastAsia" w:hAnsiTheme="majorHAnsi" w:cstheme="majorBidi"/>
      <w:sz w:val="26"/>
      <w:szCs w:val="24"/>
    </w:rPr>
  </w:style>
  <w:style w:type="paragraph" w:styleId="2">
    <w:name w:val="heading 2"/>
    <w:basedOn w:val="a0"/>
    <w:next w:val="a0"/>
    <w:link w:val="20"/>
    <w:uiPriority w:val="9"/>
    <w:unhideWhenUsed/>
    <w:qFormat/>
    <w:rsid w:val="00917CF7"/>
    <w:pPr>
      <w:keepNext/>
      <w:spacing w:beforeLines="50" w:before="178"/>
      <w:outlineLvl w:val="1"/>
    </w:pPr>
    <w:rPr>
      <w:rFonts w:asciiTheme="majorHAnsi" w:eastAsiaTheme="majorEastAsia" w:hAnsiTheme="majorHAnsi" w:cstheme="majorBid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52F3"/>
    <w:rPr>
      <w:rFonts w:asciiTheme="majorHAnsi" w:eastAsiaTheme="majorEastAsia" w:hAnsiTheme="majorHAnsi" w:cstheme="majorBidi"/>
      <w:sz w:val="26"/>
      <w:szCs w:val="24"/>
      <w:shd w:val="pct10" w:color="auto" w:fill="auto"/>
    </w:rPr>
  </w:style>
  <w:style w:type="character" w:customStyle="1" w:styleId="20">
    <w:name w:val="見出し 2 (文字)"/>
    <w:basedOn w:val="a1"/>
    <w:link w:val="2"/>
    <w:uiPriority w:val="9"/>
    <w:rsid w:val="00917CF7"/>
    <w:rPr>
      <w:rFonts w:asciiTheme="majorHAnsi" w:eastAsiaTheme="majorEastAsia" w:hAnsiTheme="majorHAnsi" w:cstheme="majorBidi"/>
      <w:sz w:val="26"/>
    </w:rPr>
  </w:style>
  <w:style w:type="paragraph" w:styleId="a">
    <w:name w:val="List Paragraph"/>
    <w:basedOn w:val="a0"/>
    <w:uiPriority w:val="34"/>
    <w:qFormat/>
    <w:rsid w:val="003052F3"/>
    <w:pPr>
      <w:numPr>
        <w:numId w:val="3"/>
      </w:numPr>
      <w:spacing w:beforeLines="20" w:before="71"/>
    </w:pPr>
  </w:style>
  <w:style w:type="paragraph" w:styleId="a4">
    <w:name w:val="Title"/>
    <w:basedOn w:val="a0"/>
    <w:next w:val="a0"/>
    <w:link w:val="a5"/>
    <w:uiPriority w:val="10"/>
    <w:qFormat/>
    <w:rsid w:val="003052F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3052F3"/>
    <w:rPr>
      <w:rFonts w:asciiTheme="majorHAnsi" w:eastAsia="ＭＳ ゴシック" w:hAnsiTheme="majorHAnsi" w:cstheme="majorBidi"/>
      <w:sz w:val="32"/>
      <w:szCs w:val="32"/>
    </w:rPr>
  </w:style>
  <w:style w:type="paragraph" w:styleId="a6">
    <w:name w:val="No Spacing"/>
    <w:uiPriority w:val="1"/>
    <w:qFormat/>
    <w:rsid w:val="003052F3"/>
    <w:pPr>
      <w:widowControl w:val="0"/>
      <w:jc w:val="both"/>
    </w:pPr>
    <w:rPr>
      <w:sz w:val="20"/>
    </w:rPr>
  </w:style>
  <w:style w:type="paragraph" w:customStyle="1" w:styleId="item">
    <w:name w:val="item"/>
    <w:basedOn w:val="a0"/>
    <w:rsid w:val="00C92D26"/>
    <w:pPr>
      <w:ind w:leftChars="400" w:left="800" w:hangingChars="850" w:hanging="1700"/>
    </w:pPr>
    <w:rPr>
      <w:rFonts w:ascii="Century" w:eastAsia="ＭＳ 明朝" w:hAnsi="Century" w:cs="Times New Roman"/>
      <w:szCs w:val="20"/>
    </w:rPr>
  </w:style>
  <w:style w:type="table" w:styleId="a7">
    <w:name w:val="Table Grid"/>
    <w:basedOn w:val="a2"/>
    <w:uiPriority w:val="59"/>
    <w:rsid w:val="0071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13F9B"/>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13F9B"/>
    <w:rPr>
      <w:rFonts w:asciiTheme="majorHAnsi" w:eastAsiaTheme="majorEastAsia" w:hAnsiTheme="majorHAnsi" w:cstheme="majorBidi"/>
      <w:sz w:val="18"/>
      <w:szCs w:val="18"/>
    </w:rPr>
  </w:style>
  <w:style w:type="paragraph" w:styleId="aa">
    <w:name w:val="header"/>
    <w:basedOn w:val="a0"/>
    <w:link w:val="ab"/>
    <w:uiPriority w:val="99"/>
    <w:unhideWhenUsed/>
    <w:rsid w:val="005E29F3"/>
    <w:pPr>
      <w:tabs>
        <w:tab w:val="center" w:pos="4252"/>
        <w:tab w:val="right" w:pos="8504"/>
      </w:tabs>
      <w:snapToGrid w:val="0"/>
    </w:pPr>
  </w:style>
  <w:style w:type="character" w:customStyle="1" w:styleId="ab">
    <w:name w:val="ヘッダー (文字)"/>
    <w:basedOn w:val="a1"/>
    <w:link w:val="aa"/>
    <w:uiPriority w:val="99"/>
    <w:rsid w:val="005E29F3"/>
    <w:rPr>
      <w:sz w:val="24"/>
    </w:rPr>
  </w:style>
  <w:style w:type="paragraph" w:styleId="ac">
    <w:name w:val="footer"/>
    <w:basedOn w:val="a0"/>
    <w:link w:val="ad"/>
    <w:uiPriority w:val="99"/>
    <w:unhideWhenUsed/>
    <w:rsid w:val="005E29F3"/>
    <w:pPr>
      <w:tabs>
        <w:tab w:val="center" w:pos="4252"/>
        <w:tab w:val="right" w:pos="8504"/>
      </w:tabs>
      <w:snapToGrid w:val="0"/>
    </w:pPr>
  </w:style>
  <w:style w:type="character" w:customStyle="1" w:styleId="ad">
    <w:name w:val="フッター (文字)"/>
    <w:basedOn w:val="a1"/>
    <w:link w:val="ac"/>
    <w:uiPriority w:val="99"/>
    <w:rsid w:val="005E29F3"/>
    <w:rPr>
      <w:sz w:val="24"/>
    </w:rPr>
  </w:style>
  <w:style w:type="paragraph" w:styleId="ae">
    <w:name w:val="Note Heading"/>
    <w:basedOn w:val="a0"/>
    <w:next w:val="a0"/>
    <w:link w:val="af"/>
    <w:uiPriority w:val="99"/>
    <w:unhideWhenUsed/>
    <w:rsid w:val="002C10CF"/>
    <w:pPr>
      <w:jc w:val="center"/>
    </w:pPr>
  </w:style>
  <w:style w:type="character" w:customStyle="1" w:styleId="af">
    <w:name w:val="記 (文字)"/>
    <w:basedOn w:val="a1"/>
    <w:link w:val="ae"/>
    <w:uiPriority w:val="99"/>
    <w:rsid w:val="002C10CF"/>
    <w:rPr>
      <w:sz w:val="24"/>
    </w:rPr>
  </w:style>
  <w:style w:type="paragraph" w:styleId="af0">
    <w:name w:val="Closing"/>
    <w:basedOn w:val="a0"/>
    <w:link w:val="af1"/>
    <w:uiPriority w:val="99"/>
    <w:unhideWhenUsed/>
    <w:rsid w:val="002C10CF"/>
    <w:pPr>
      <w:jc w:val="right"/>
    </w:pPr>
  </w:style>
  <w:style w:type="character" w:customStyle="1" w:styleId="af1">
    <w:name w:val="結語 (文字)"/>
    <w:basedOn w:val="a1"/>
    <w:link w:val="af0"/>
    <w:uiPriority w:val="99"/>
    <w:rsid w:val="002C10CF"/>
    <w:rPr>
      <w:sz w:val="24"/>
    </w:rPr>
  </w:style>
  <w:style w:type="table" w:customStyle="1" w:styleId="11">
    <w:name w:val="表 (格子)1"/>
    <w:basedOn w:val="a2"/>
    <w:next w:val="a7"/>
    <w:uiPriority w:val="59"/>
    <w:rsid w:val="00E0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8265">
      <w:bodyDiv w:val="1"/>
      <w:marLeft w:val="0"/>
      <w:marRight w:val="0"/>
      <w:marTop w:val="0"/>
      <w:marBottom w:val="0"/>
      <w:divBdr>
        <w:top w:val="none" w:sz="0" w:space="0" w:color="auto"/>
        <w:left w:val="none" w:sz="0" w:space="0" w:color="auto"/>
        <w:bottom w:val="none" w:sz="0" w:space="0" w:color="auto"/>
        <w:right w:val="none" w:sz="0" w:space="0" w:color="auto"/>
      </w:divBdr>
    </w:div>
    <w:div w:id="592010795">
      <w:bodyDiv w:val="1"/>
      <w:marLeft w:val="0"/>
      <w:marRight w:val="0"/>
      <w:marTop w:val="0"/>
      <w:marBottom w:val="0"/>
      <w:divBdr>
        <w:top w:val="none" w:sz="0" w:space="0" w:color="auto"/>
        <w:left w:val="none" w:sz="0" w:space="0" w:color="auto"/>
        <w:bottom w:val="none" w:sz="0" w:space="0" w:color="auto"/>
        <w:right w:val="none" w:sz="0" w:space="0" w:color="auto"/>
      </w:divBdr>
    </w:div>
    <w:div w:id="696083922">
      <w:bodyDiv w:val="1"/>
      <w:marLeft w:val="0"/>
      <w:marRight w:val="0"/>
      <w:marTop w:val="0"/>
      <w:marBottom w:val="0"/>
      <w:divBdr>
        <w:top w:val="none" w:sz="0" w:space="0" w:color="auto"/>
        <w:left w:val="none" w:sz="0" w:space="0" w:color="auto"/>
        <w:bottom w:val="none" w:sz="0" w:space="0" w:color="auto"/>
        <w:right w:val="none" w:sz="0" w:space="0" w:color="auto"/>
      </w:divBdr>
    </w:div>
    <w:div w:id="8956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6C3F-2B14-48DD-ABAD-E79BFF3F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D1DEE78D</Template>
  <TotalTime>57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小野寺　勇人</cp:lastModifiedBy>
  <cp:revision>26</cp:revision>
  <cp:lastPrinted>2021-04-13T02:39:00Z</cp:lastPrinted>
  <dcterms:created xsi:type="dcterms:W3CDTF">2019-08-09T08:09:00Z</dcterms:created>
  <dcterms:modified xsi:type="dcterms:W3CDTF">2021-04-13T02:39:00Z</dcterms:modified>
</cp:coreProperties>
</file>