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8A7585" w:rsidRPr="008A7585" w:rsidRDefault="00F448C8">
      <w:pPr>
        <w:pStyle w:val="aa"/>
        <w:jc w:val="center"/>
        <w:rPr>
          <w:rFonts w:cs="Times New Roman"/>
          <w:sz w:val="26"/>
          <w:szCs w:val="26"/>
        </w:rPr>
      </w:pPr>
      <w:r w:rsidRPr="00F448C8">
        <w:rPr>
          <w:rFonts w:hint="eastAsia"/>
          <w:sz w:val="26"/>
          <w:szCs w:val="26"/>
        </w:rPr>
        <w:t>苫小牧市</w:t>
      </w:r>
      <w:r w:rsidR="00261AAF" w:rsidRPr="00F448C8">
        <w:rPr>
          <w:rFonts w:hint="eastAsia"/>
          <w:sz w:val="26"/>
          <w:szCs w:val="26"/>
        </w:rPr>
        <w:t>共同研究</w:t>
      </w:r>
      <w:r w:rsidRPr="00F448C8">
        <w:rPr>
          <w:rFonts w:hint="eastAsia"/>
          <w:sz w:val="26"/>
          <w:szCs w:val="26"/>
        </w:rPr>
        <w:t>支援</w:t>
      </w:r>
      <w:r w:rsidR="00261AAF" w:rsidRPr="00F448C8">
        <w:rPr>
          <w:rFonts w:hint="eastAsia"/>
          <w:sz w:val="26"/>
          <w:szCs w:val="26"/>
        </w:rPr>
        <w:t>補助金</w:t>
      </w:r>
      <w:r w:rsidR="0051484E">
        <w:rPr>
          <w:rFonts w:hint="eastAsia"/>
          <w:sz w:val="26"/>
          <w:szCs w:val="26"/>
        </w:rPr>
        <w:t>実績</w:t>
      </w:r>
      <w:r w:rsidR="00441273">
        <w:rPr>
          <w:rFonts w:hint="eastAsia"/>
          <w:sz w:val="26"/>
          <w:szCs w:val="26"/>
        </w:rPr>
        <w:t>報告</w:t>
      </w:r>
      <w:r w:rsidR="00261AAF" w:rsidRPr="00F448C8">
        <w:rPr>
          <w:rFonts w:hint="eastAsia"/>
          <w:sz w:val="26"/>
          <w:szCs w:val="26"/>
        </w:rPr>
        <w:t>書</w:t>
      </w:r>
    </w:p>
    <w:p w:rsidR="00F448C8" w:rsidRDefault="00261AAF">
      <w:pPr>
        <w:pStyle w:val="aa"/>
        <w:wordWrap w:val="0"/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</w:p>
    <w:p w:rsidR="008A7585" w:rsidRPr="008A7585" w:rsidRDefault="00261AAF" w:rsidP="00F448C8">
      <w:pPr>
        <w:pStyle w:val="aa"/>
        <w:jc w:val="right"/>
        <w:rPr>
          <w:rFonts w:cs="Times New Roman"/>
        </w:rPr>
      </w:pPr>
      <w:r>
        <w:rPr>
          <w:rFonts w:hint="eastAsia"/>
          <w:lang w:eastAsia="zh-TW"/>
        </w:rPr>
        <w:t>年　　月　　日</w:t>
      </w:r>
      <w:r>
        <w:rPr>
          <w:rFonts w:hint="eastAsia"/>
        </w:rPr>
        <w:t xml:space="preserve">　</w:t>
      </w:r>
    </w:p>
    <w:p w:rsidR="008A7585" w:rsidRPr="008A7585" w:rsidRDefault="008A7585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0" w:right="409"/>
        <w:rPr>
          <w:rFonts w:cs="Times New Roman"/>
        </w:rPr>
      </w:pPr>
      <w:r>
        <w:rPr>
          <w:rFonts w:hint="eastAsia"/>
        </w:rPr>
        <w:t xml:space="preserve">　</w:t>
      </w:r>
      <w:r w:rsidR="00F448C8">
        <w:rPr>
          <w:rFonts w:hint="eastAsia"/>
        </w:rPr>
        <w:t>苫小牧市</w:t>
      </w:r>
      <w:r>
        <w:rPr>
          <w:rFonts w:hint="eastAsia"/>
        </w:rPr>
        <w:t>長　　　様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Default="00261AAF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 xml:space="preserve">申請者　所在地　</w:t>
      </w:r>
      <w:r w:rsidR="00A236F6">
        <w:rPr>
          <w:rFonts w:hint="eastAsia"/>
        </w:rPr>
        <w:t xml:space="preserve">　　　　　　　　　　　　　　　　　　　　　</w:t>
      </w:r>
    </w:p>
    <w:p w:rsidR="00A236F6" w:rsidRDefault="00A236F6" w:rsidP="00A236F6">
      <w:pPr>
        <w:pStyle w:val="a9"/>
        <w:ind w:leftChars="0" w:left="420" w:right="409" w:hangingChars="200" w:hanging="420"/>
        <w:jc w:val="right"/>
      </w:pPr>
    </w:p>
    <w:p w:rsidR="00DB0A87" w:rsidRDefault="00DB0A87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>商号又は名称</w:t>
      </w:r>
      <w:r w:rsidR="00A236F6">
        <w:rPr>
          <w:rFonts w:hint="eastAsia"/>
        </w:rPr>
        <w:t xml:space="preserve">　　　　　　　　　　　　　　　　　　　</w:t>
      </w:r>
    </w:p>
    <w:p w:rsidR="00A236F6" w:rsidRPr="008A7585" w:rsidRDefault="00A236F6" w:rsidP="00A236F6">
      <w:pPr>
        <w:pStyle w:val="a9"/>
        <w:ind w:leftChars="0" w:left="420" w:right="409" w:hangingChars="200" w:hanging="420"/>
        <w:jc w:val="right"/>
        <w:rPr>
          <w:rFonts w:cs="Times New Roman"/>
        </w:rPr>
      </w:pPr>
    </w:p>
    <w:p w:rsidR="008A7585" w:rsidRPr="008A7585" w:rsidRDefault="00DB0A87" w:rsidP="00BE0E17">
      <w:pPr>
        <w:wordWrap w:val="0"/>
        <w:spacing w:line="280" w:lineRule="exact"/>
        <w:ind w:right="840"/>
        <w:jc w:val="right"/>
        <w:rPr>
          <w:rFonts w:ascii="ＭＳ 明朝" w:eastAsia="ＭＳ 明朝" w:hAnsi="ＭＳ 明朝" w:cs="Times New Roman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代表者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氏名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　　　　　　　　　　　　</w:t>
      </w:r>
      <w:r w:rsidR="00261AAF">
        <w:rPr>
          <w:rFonts w:ascii="ＭＳ 明朝" w:eastAsia="ＭＳ 明朝" w:hAnsi="ＭＳ 明朝" w:cs="ＭＳ 明朝" w:hint="eastAsia"/>
        </w:rPr>
        <w:t xml:space="preserve">　　　</w:t>
      </w:r>
      <w:r w:rsidR="00BE0E17"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DB0A87" w:rsidRDefault="00DB0A87">
      <w:pPr>
        <w:spacing w:line="280" w:lineRule="exact"/>
        <w:rPr>
          <w:rFonts w:ascii="ＭＳ 明朝" w:eastAsia="ＭＳ 明朝" w:hAnsi="ＭＳ 明朝" w:cs="ＭＳ 明朝"/>
          <w:lang w:eastAsia="ja-JP"/>
        </w:rPr>
      </w:pPr>
    </w:p>
    <w:p w:rsidR="008A7585" w:rsidRPr="00DB0A87" w:rsidRDefault="00261AAF" w:rsidP="00A236F6">
      <w:pPr>
        <w:spacing w:line="280" w:lineRule="exact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</w:t>
      </w:r>
      <w:r>
        <w:rPr>
          <w:rFonts w:ascii="ＭＳ 明朝" w:eastAsia="ＭＳ 明朝" w:hAnsi="ＭＳ 明朝" w:cs="ＭＳ 明朝" w:hint="eastAsia"/>
        </w:rPr>
        <w:t>法人又は団体</w:t>
      </w:r>
      <w:r>
        <w:rPr>
          <w:rFonts w:ascii="ＭＳ 明朝" w:eastAsia="ＭＳ 明朝" w:hAnsi="ＭＳ 明朝" w:cs="ＭＳ 明朝" w:hint="eastAsia"/>
          <w:lang w:eastAsia="ja-JP"/>
        </w:rPr>
        <w:t>の場合は、法人名又は団体名及び代表者名）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 xml:space="preserve">　</w:t>
      </w:r>
      <w:r w:rsidR="00983ED2">
        <w:rPr>
          <w:rFonts w:hint="eastAsia"/>
        </w:rPr>
        <w:t xml:space="preserve">　　　　　年　　月　　日付苫小牧市指令工雇第　　号をもって補助金の交付決定を受けた標記事業について、下記のとおり報告</w:t>
      </w:r>
      <w:r>
        <w:rPr>
          <w:rFonts w:hint="eastAsia"/>
        </w:rPr>
        <w:t>します。</w:t>
      </w:r>
    </w:p>
    <w:p w:rsidR="008A7585" w:rsidRDefault="008A7585">
      <w:pPr>
        <w:pStyle w:val="a9"/>
        <w:ind w:leftChars="0" w:left="0" w:right="409"/>
        <w:rPr>
          <w:rFonts w:cs="Times New Roman"/>
        </w:rPr>
      </w:pPr>
    </w:p>
    <w:p w:rsidR="00A236F6" w:rsidRPr="008A7585" w:rsidRDefault="00A236F6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>１　申請者の概要</w:t>
      </w:r>
    </w:p>
    <w:tbl>
      <w:tblPr>
        <w:tblW w:w="984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1842"/>
        <w:gridCol w:w="4567"/>
      </w:tblGrid>
      <w:tr w:rsidR="00261AAF" w:rsidTr="00686727">
        <w:trPr>
          <w:trHeight w:val="252"/>
          <w:jc w:val="right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36045F">
        <w:trPr>
          <w:trHeight w:val="745"/>
          <w:jc w:val="right"/>
        </w:trPr>
        <w:tc>
          <w:tcPr>
            <w:tcW w:w="3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6409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7585" w:rsidRPr="0036045F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9B2444">
        <w:trPr>
          <w:trHeight w:val="840"/>
          <w:jc w:val="right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94572" w:rsidTr="00294572">
        <w:trPr>
          <w:cantSplit/>
          <w:trHeight w:val="566"/>
          <w:jc w:val="right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担当者の職、氏名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</w:p>
        </w:tc>
      </w:tr>
      <w:tr w:rsidR="00294572" w:rsidTr="00294572">
        <w:trPr>
          <w:cantSplit/>
          <w:trHeight w:val="548"/>
          <w:jc w:val="right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</w:p>
        </w:tc>
      </w:tr>
      <w:tr w:rsidR="00294572" w:rsidTr="00294572">
        <w:trPr>
          <w:cantSplit/>
          <w:trHeight w:val="551"/>
          <w:jc w:val="right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572" w:rsidRPr="008A7585" w:rsidRDefault="00294572">
            <w:pPr>
              <w:pStyle w:val="aa"/>
              <w:rPr>
                <w:rFonts w:cs="Times New Roman"/>
              </w:rPr>
            </w:pPr>
          </w:p>
        </w:tc>
      </w:tr>
    </w:tbl>
    <w:p w:rsidR="008A7585" w:rsidRPr="008A7585" w:rsidRDefault="008A7585">
      <w:pPr>
        <w:pStyle w:val="a9"/>
        <w:ind w:leftChars="0" w:left="368" w:right="409" w:hangingChars="175" w:hanging="368"/>
        <w:rPr>
          <w:rFonts w:cs="Times New Roman"/>
        </w:rPr>
      </w:pPr>
    </w:p>
    <w:p w:rsidR="008A1BB8" w:rsidRPr="008A7585" w:rsidRDefault="00261AAF">
      <w:pPr>
        <w:pStyle w:val="a9"/>
        <w:ind w:leftChars="0" w:left="368" w:right="409" w:hangingChars="175" w:hanging="368"/>
        <w:rPr>
          <w:rFonts w:cs="Times New Roman"/>
        </w:rPr>
      </w:pPr>
      <w:r>
        <w:rPr>
          <w:rFonts w:hint="eastAsia"/>
        </w:rPr>
        <w:t>２　産学共同研究の概要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034"/>
      </w:tblGrid>
      <w:tr w:rsidR="008A1BB8" w:rsidRPr="008A7585" w:rsidTr="008A1BB8">
        <w:trPr>
          <w:trHeight w:val="163"/>
          <w:jc w:val="right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1BB8" w:rsidRPr="008A1BB8" w:rsidRDefault="008A1BB8" w:rsidP="008A1BB8">
            <w:pPr>
              <w:pStyle w:val="a9"/>
              <w:ind w:leftChars="0" w:left="0" w:right="409"/>
            </w:pPr>
            <w:r>
              <w:t xml:space="preserve">(1) </w:t>
            </w:r>
            <w:r>
              <w:rPr>
                <w:rFonts w:hint="eastAsia"/>
              </w:rPr>
              <w:t>共同研究の研究者</w:t>
            </w:r>
          </w:p>
        </w:tc>
      </w:tr>
      <w:tr w:rsidR="008A1BB8" w:rsidRPr="008A7585" w:rsidTr="008A1BB8">
        <w:trPr>
          <w:trHeight w:val="163"/>
          <w:jc w:val="right"/>
        </w:trPr>
        <w:tc>
          <w:tcPr>
            <w:tcW w:w="4731" w:type="dxa"/>
            <w:vAlign w:val="center"/>
          </w:tcPr>
          <w:p w:rsidR="008A1BB8" w:rsidRPr="008A7585" w:rsidRDefault="008A1BB8" w:rsidP="008A1BB8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hint="eastAsia"/>
              </w:rPr>
              <w:t>【部署名】</w:t>
            </w:r>
          </w:p>
          <w:p w:rsidR="008A1BB8" w:rsidRPr="008A7585" w:rsidRDefault="008A1BB8" w:rsidP="008A1BB8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  <w:tc>
          <w:tcPr>
            <w:tcW w:w="5062" w:type="dxa"/>
            <w:vAlign w:val="center"/>
          </w:tcPr>
          <w:p w:rsidR="008A1BB8" w:rsidRPr="008A7585" w:rsidRDefault="008A1BB8" w:rsidP="008A1BB8">
            <w:pPr>
              <w:widowControl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</w:rPr>
              <w:t>【担当研究者の職・氏名】</w:t>
            </w:r>
          </w:p>
          <w:p w:rsidR="008A1BB8" w:rsidRPr="008A7585" w:rsidRDefault="008A1BB8" w:rsidP="008A1BB8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8A1BB8">
              <w:rPr>
                <w:rFonts w:hint="eastAsia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共同研究の相手方</w:t>
            </w:r>
          </w:p>
        </w:tc>
      </w:tr>
      <w:tr w:rsidR="00261AAF" w:rsidTr="007F317D">
        <w:trPr>
          <w:trHeight w:val="163"/>
          <w:jc w:val="right"/>
        </w:trPr>
        <w:tc>
          <w:tcPr>
            <w:tcW w:w="4731" w:type="dxa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hint="eastAsia"/>
              </w:rPr>
              <w:t>【所属機関名】</w:t>
            </w:r>
          </w:p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  <w:tc>
          <w:tcPr>
            <w:tcW w:w="5062" w:type="dxa"/>
            <w:vAlign w:val="center"/>
          </w:tcPr>
          <w:p w:rsidR="008A7585" w:rsidRPr="008A7585" w:rsidRDefault="00261AAF">
            <w:pPr>
              <w:widowControl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</w:rPr>
              <w:t>【担当研究者の職・氏名】</w:t>
            </w:r>
          </w:p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Chars="0" w:right="-1"/>
              <w:rPr>
                <w:rFonts w:cs="Times New Roman"/>
              </w:rPr>
            </w:pPr>
            <w:r>
              <w:t>(</w:t>
            </w:r>
            <w:r w:rsidR="008A1BB8"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共同研究の名称</w:t>
            </w:r>
          </w:p>
        </w:tc>
      </w:tr>
      <w:tr w:rsidR="00261AAF" w:rsidTr="00A236F6">
        <w:trPr>
          <w:trHeight w:val="574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</w:tbl>
    <w:p w:rsidR="00A236F6" w:rsidRDefault="00A236F6"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261AAF" w:rsidTr="0036045F">
        <w:trPr>
          <w:trHeight w:val="163"/>
          <w:jc w:val="right"/>
        </w:trPr>
        <w:tc>
          <w:tcPr>
            <w:tcW w:w="9793" w:type="dxa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t>(</w:t>
            </w:r>
            <w:r w:rsidR="008A1BB8">
              <w:rPr>
                <w:rFonts w:hint="eastAsia"/>
              </w:rPr>
              <w:t>4</w:t>
            </w:r>
            <w:r>
              <w:t xml:space="preserve">) </w:t>
            </w:r>
            <w:r>
              <w:rPr>
                <w:rFonts w:hint="eastAsia"/>
              </w:rPr>
              <w:t>研究の目的</w:t>
            </w:r>
          </w:p>
        </w:tc>
      </w:tr>
      <w:tr w:rsidR="00261AAF" w:rsidTr="007E3019">
        <w:trPr>
          <w:trHeight w:val="2834"/>
          <w:jc w:val="right"/>
        </w:trPr>
        <w:tc>
          <w:tcPr>
            <w:tcW w:w="9793" w:type="dxa"/>
          </w:tcPr>
          <w:p w:rsidR="007E3019" w:rsidRPr="008A7585" w:rsidRDefault="007E3019" w:rsidP="009173B4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</w:tc>
      </w:tr>
      <w:tr w:rsidR="00261AAF" w:rsidTr="0036045F">
        <w:trPr>
          <w:trHeight w:val="272"/>
          <w:jc w:val="right"/>
        </w:trPr>
        <w:tc>
          <w:tcPr>
            <w:tcW w:w="9793" w:type="dxa"/>
            <w:shd w:val="clear" w:color="auto" w:fill="C0C0C0"/>
            <w:vAlign w:val="center"/>
          </w:tcPr>
          <w:p w:rsidR="008A7585" w:rsidRPr="008A7585" w:rsidRDefault="00261AAF" w:rsidP="00294572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8A1BB8">
              <w:rPr>
                <w:rFonts w:hint="eastAsia"/>
              </w:rPr>
              <w:t>5</w:t>
            </w:r>
            <w:r>
              <w:t xml:space="preserve">) </w:t>
            </w:r>
            <w:r>
              <w:rPr>
                <w:rFonts w:hint="eastAsia"/>
              </w:rPr>
              <w:t>研究の実施期間</w:t>
            </w:r>
          </w:p>
        </w:tc>
      </w:tr>
      <w:tr w:rsidR="00261AAF" w:rsidTr="007F317D">
        <w:trPr>
          <w:trHeight w:val="773"/>
          <w:jc w:val="right"/>
        </w:trPr>
        <w:tc>
          <w:tcPr>
            <w:tcW w:w="9793" w:type="dxa"/>
            <w:vAlign w:val="center"/>
          </w:tcPr>
          <w:p w:rsidR="008A7585" w:rsidRPr="008A7585" w:rsidRDefault="00261AAF">
            <w:pPr>
              <w:pStyle w:val="a9"/>
              <w:ind w:left="420" w:right="409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から　　　年　　月　　日まで</w:t>
            </w: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8A1BB8">
              <w:rPr>
                <w:rFonts w:hint="eastAsia"/>
              </w:rPr>
              <w:t>6</w:t>
            </w:r>
            <w:r>
              <w:t xml:space="preserve">) </w:t>
            </w:r>
            <w:r>
              <w:rPr>
                <w:rFonts w:hint="eastAsia"/>
              </w:rPr>
              <w:t>研究の</w:t>
            </w:r>
            <w:r w:rsidR="00294572">
              <w:rPr>
                <w:rFonts w:hint="eastAsia"/>
              </w:rPr>
              <w:t>結果（成果）</w:t>
            </w:r>
          </w:p>
        </w:tc>
      </w:tr>
      <w:tr w:rsidR="00261AAF" w:rsidTr="0036045F">
        <w:trPr>
          <w:trHeight w:val="1175"/>
          <w:jc w:val="right"/>
        </w:trPr>
        <w:tc>
          <w:tcPr>
            <w:tcW w:w="9793" w:type="dxa"/>
            <w:vAlign w:val="center"/>
          </w:tcPr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8A1BB8">
              <w:rPr>
                <w:rFonts w:hint="eastAsia"/>
              </w:rPr>
              <w:t>7</w:t>
            </w:r>
            <w:r>
              <w:t xml:space="preserve">) </w:t>
            </w:r>
            <w:r>
              <w:rPr>
                <w:rFonts w:hint="eastAsia"/>
              </w:rPr>
              <w:t>研究</w:t>
            </w:r>
            <w:r w:rsidR="00294572">
              <w:rPr>
                <w:rFonts w:hint="eastAsia"/>
              </w:rPr>
              <w:t>後の課題（今後の展開）</w:t>
            </w:r>
          </w:p>
        </w:tc>
      </w:tr>
      <w:tr w:rsidR="00261AAF" w:rsidTr="0036045F">
        <w:trPr>
          <w:trHeight w:val="647"/>
          <w:jc w:val="right"/>
        </w:trPr>
        <w:tc>
          <w:tcPr>
            <w:tcW w:w="9793" w:type="dxa"/>
            <w:vAlign w:val="center"/>
          </w:tcPr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983ED2" w:rsidRPr="008A7585" w:rsidRDefault="00983ED2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</w:tbl>
    <w:p w:rsidR="007F317D" w:rsidRDefault="007F317D"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261AAF" w:rsidTr="0036045F">
        <w:trPr>
          <w:trHeight w:val="187"/>
          <w:jc w:val="right"/>
        </w:trPr>
        <w:tc>
          <w:tcPr>
            <w:tcW w:w="9793" w:type="dxa"/>
            <w:shd w:val="clear" w:color="auto" w:fill="C0C0C0"/>
            <w:vAlign w:val="center"/>
          </w:tcPr>
          <w:p w:rsidR="008A7585" w:rsidRPr="008A7585" w:rsidRDefault="00261AAF" w:rsidP="00294572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t>(</w:t>
            </w:r>
            <w:r w:rsidR="008A1BB8">
              <w:rPr>
                <w:rFonts w:hint="eastAsia"/>
              </w:rPr>
              <w:t>8</w:t>
            </w:r>
            <w:r>
              <w:t xml:space="preserve">) </w:t>
            </w:r>
            <w:r w:rsidR="00294572">
              <w:rPr>
                <w:rFonts w:hint="eastAsia"/>
              </w:rPr>
              <w:t>共同研究の</w:t>
            </w:r>
            <w:r>
              <w:rPr>
                <w:rFonts w:hint="eastAsia"/>
              </w:rPr>
              <w:t>経費</w:t>
            </w:r>
          </w:p>
        </w:tc>
      </w:tr>
      <w:tr w:rsidR="00261AAF" w:rsidTr="007F317D">
        <w:trPr>
          <w:trHeight w:val="9867"/>
          <w:jc w:val="right"/>
        </w:trPr>
        <w:tc>
          <w:tcPr>
            <w:tcW w:w="9793" w:type="dxa"/>
            <w:vAlign w:val="center"/>
          </w:tcPr>
          <w:p w:rsidR="008A1BB8" w:rsidRDefault="008A1BB8">
            <w:pPr>
              <w:pStyle w:val="a9"/>
              <w:ind w:leftChars="0" w:left="0" w:right="409"/>
            </w:pPr>
          </w:p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hint="eastAsia"/>
              </w:rPr>
              <w:t>１収入（他団体から補助金等がある場合は、団体名を明記すること。）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4110"/>
              <w:gridCol w:w="2835"/>
            </w:tblGrid>
            <w:tr w:rsidR="007F317D" w:rsidTr="00825830">
              <w:trPr>
                <w:cantSplit/>
                <w:trHeight w:val="374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825830" w:rsidP="007F317D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内　</w:t>
                  </w:r>
                  <w:r w:rsidR="007F317D">
                    <w:rPr>
                      <w:rFonts w:hint="eastAsia"/>
                    </w:rPr>
                    <w:t>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825830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</w:t>
                  </w:r>
                </w:p>
              </w:tc>
            </w:tr>
            <w:tr w:rsidR="007F317D" w:rsidTr="00825830">
              <w:trPr>
                <w:cantSplit/>
                <w:trHeight w:val="391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自己資金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825830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補助金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9B2444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苫小牧市共同研究支援</w:t>
                  </w:r>
                  <w:r w:rsidR="009B2444">
                    <w:rPr>
                      <w:rFonts w:cs="Times New Roman" w:hint="eastAsia"/>
                    </w:rPr>
                    <w:t>補助金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825830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7F317D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7F317D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825830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7F317D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融資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825830">
              <w:trPr>
                <w:trHeight w:val="79"/>
              </w:trPr>
              <w:tc>
                <w:tcPr>
                  <w:tcW w:w="251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7F317D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41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Chars="0" w:left="0" w:rightChars="-14" w:right="-29"/>
                    <w:jc w:val="right"/>
                    <w:rPr>
                      <w:rFonts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7F317D">
                  <w:pPr>
                    <w:pStyle w:val="a9"/>
                    <w:ind w:leftChars="0" w:left="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7F317D" w:rsidRDefault="007F317D" w:rsidP="0036045F">
            <w:pPr>
              <w:pStyle w:val="a9"/>
              <w:ind w:leftChars="0" w:left="0" w:right="409"/>
            </w:pPr>
          </w:p>
          <w:p w:rsidR="00E41EF0" w:rsidRPr="008A7585" w:rsidRDefault="00E41EF0" w:rsidP="00E41EF0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２支出（内訳を明記すること）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976"/>
              <w:gridCol w:w="1984"/>
              <w:gridCol w:w="1985"/>
            </w:tblGrid>
            <w:tr w:rsidR="00E41EF0" w:rsidTr="0051484E">
              <w:trPr>
                <w:cantSplit/>
                <w:trHeight w:val="374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額（税抜）</w:t>
                  </w:r>
                </w:p>
              </w:tc>
            </w:tr>
            <w:tr w:rsidR="00E41EF0" w:rsidTr="0051484E">
              <w:trPr>
                <w:cantSplit/>
                <w:trHeight w:val="374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46" w:right="-97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研究機関負担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補助対象者負担</w:t>
                  </w:r>
                </w:p>
              </w:tc>
            </w:tr>
            <w:tr w:rsidR="00E41EF0" w:rsidTr="0051484E">
              <w:trPr>
                <w:cantSplit/>
                <w:trHeight w:val="391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原材料・副材料費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cantSplit/>
                <w:trHeight w:val="391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治具・工具費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使用料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消耗品費</w:t>
                  </w:r>
                </w:p>
                <w:p w:rsidR="00E41EF0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（補助額の15％まで）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C06D73" w:rsidTr="00C06D73">
              <w:trPr>
                <w:trHeight w:val="1361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D73" w:rsidRPr="00E00374" w:rsidRDefault="00C06D73" w:rsidP="00E41EF0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委託</w:t>
                  </w:r>
                  <w:r w:rsidRPr="00E00374">
                    <w:rPr>
                      <w:rFonts w:hint="eastAsia"/>
                    </w:rPr>
                    <w:t>費</w:t>
                  </w:r>
                </w:p>
              </w:tc>
              <w:tc>
                <w:tcPr>
                  <w:tcW w:w="694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24" w:rsidRDefault="00C06D73" w:rsidP="00DD7E24">
                  <w:pPr>
                    <w:pStyle w:val="a9"/>
                    <w:ind w:leftChars="-15" w:left="0" w:rightChars="-14" w:right="-29" w:hangingChars="15" w:hanging="31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委託費の内訳を詳細に記入してください。</w:t>
                  </w:r>
                </w:p>
                <w:tbl>
                  <w:tblPr>
                    <w:tblStyle w:val="af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76"/>
                    <w:gridCol w:w="1961"/>
                  </w:tblGrid>
                  <w:tr w:rsidR="00C06D73" w:rsidTr="00DD7E24">
                    <w:trPr>
                      <w:trHeight w:val="454"/>
                    </w:trPr>
                    <w:tc>
                      <w:tcPr>
                        <w:tcW w:w="4776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961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円</w:t>
                        </w:r>
                      </w:p>
                    </w:tc>
                  </w:tr>
                  <w:tr w:rsidR="00C06D73" w:rsidTr="00DD7E24">
                    <w:trPr>
                      <w:trHeight w:val="454"/>
                    </w:trPr>
                    <w:tc>
                      <w:tcPr>
                        <w:tcW w:w="4776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961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円</w:t>
                        </w:r>
                      </w:p>
                    </w:tc>
                  </w:tr>
                  <w:tr w:rsidR="00C06D73" w:rsidTr="00DD7E24">
                    <w:trPr>
                      <w:trHeight w:val="454"/>
                    </w:trPr>
                    <w:tc>
                      <w:tcPr>
                        <w:tcW w:w="4776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961" w:type="dxa"/>
                        <w:vAlign w:val="center"/>
                      </w:tcPr>
                      <w:p w:rsidR="00C06D73" w:rsidRDefault="00C06D73" w:rsidP="00DD7E24">
                        <w:pPr>
                          <w:pStyle w:val="a9"/>
                          <w:ind w:leftChars="0" w:left="0" w:rightChars="-14" w:right="-29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円</w:t>
                        </w:r>
                      </w:p>
                    </w:tc>
                  </w:tr>
                </w:tbl>
                <w:p w:rsidR="00DD7E24" w:rsidRPr="00DD7E24" w:rsidRDefault="00DD7E24" w:rsidP="00C06D73">
                  <w:pPr>
                    <w:pStyle w:val="a9"/>
                    <w:ind w:leftChars="-15" w:left="5" w:rightChars="-14" w:right="-29" w:hangingChars="15" w:hanging="36"/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</w:tr>
            <w:tr w:rsidR="00EE5C95" w:rsidTr="00007746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C95" w:rsidRPr="00E00374" w:rsidRDefault="00EE5C95" w:rsidP="00E41EF0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C95" w:rsidRDefault="00EE5C95" w:rsidP="00C06D73">
                  <w:pPr>
                    <w:pStyle w:val="a9"/>
                    <w:ind w:leftChars="0" w:left="0" w:rightChars="-14" w:right="-29"/>
                    <w:jc w:val="center"/>
                  </w:pPr>
                  <w:r>
                    <w:rPr>
                      <w:rFonts w:hint="eastAsia"/>
                    </w:rPr>
                    <w:t>委託費　計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C95" w:rsidRPr="008A7585" w:rsidRDefault="00EE5C95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C95" w:rsidRPr="008A7585" w:rsidRDefault="00EE5C95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旅費</w:t>
                  </w:r>
                </w:p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（補助額の10％まで）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8A1BB8" w:rsidTr="0051484E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A1BB8" w:rsidRPr="00E00374" w:rsidRDefault="008A1BB8" w:rsidP="008A1BB8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小　計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A1BB8" w:rsidRDefault="008A1BB8" w:rsidP="008A1BB8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A1BB8" w:rsidRDefault="008A1BB8" w:rsidP="008A1BB8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A1BB8" w:rsidRPr="008A7585" w:rsidRDefault="008A1BB8" w:rsidP="008A1BB8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消費税（補助対象外）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65"/>
              </w:trPr>
              <w:tc>
                <w:tcPr>
                  <w:tcW w:w="251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E00374" w:rsidRDefault="00E41EF0" w:rsidP="00E41EF0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Pr="008A7585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E41EF0" w:rsidTr="0051484E">
              <w:trPr>
                <w:trHeight w:val="65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EF0" w:rsidRDefault="00E41EF0" w:rsidP="00E41EF0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36045F" w:rsidRPr="008A7585" w:rsidRDefault="00825830" w:rsidP="00381237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 xml:space="preserve">　備</w:t>
      </w:r>
      <w:r w:rsidR="007F317D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＊１　本社が市外に所在する場合は、市内事業所の名称及び住所も併記すること。</w:t>
      </w:r>
    </w:p>
    <w:p w:rsidR="008A7585" w:rsidRPr="004A7BA6" w:rsidRDefault="00261AAF">
      <w:pPr>
        <w:pStyle w:val="aa"/>
        <w:ind w:leftChars="135" w:left="850" w:hangingChars="270" w:hanging="567"/>
        <w:rPr>
          <w:color w:val="FF0000"/>
        </w:rPr>
      </w:pPr>
      <w:r w:rsidRPr="004A7BA6">
        <w:rPr>
          <w:rFonts w:hint="eastAsia"/>
          <w:color w:val="FF0000"/>
        </w:rPr>
        <w:t xml:space="preserve">＊２　</w:t>
      </w:r>
      <w:r w:rsidR="00A84D90" w:rsidRPr="004A7BA6">
        <w:rPr>
          <w:rFonts w:hint="eastAsia"/>
          <w:color w:val="FF0000"/>
        </w:rPr>
        <w:t>必要に応じて、入力欄を</w:t>
      </w:r>
      <w:bookmarkStart w:id="0" w:name="_GoBack"/>
      <w:bookmarkEnd w:id="0"/>
      <w:r w:rsidR="00A84D90" w:rsidRPr="004A7BA6">
        <w:rPr>
          <w:rFonts w:hint="eastAsia"/>
          <w:color w:val="FF0000"/>
        </w:rPr>
        <w:t>追加</w:t>
      </w:r>
      <w:r w:rsidR="005804E5" w:rsidRPr="004A7BA6">
        <w:rPr>
          <w:rFonts w:hint="eastAsia"/>
          <w:color w:val="FF0000"/>
        </w:rPr>
        <w:t>す</w:t>
      </w:r>
      <w:r w:rsidR="00A84D90" w:rsidRPr="004A7BA6">
        <w:rPr>
          <w:rFonts w:hint="eastAsia"/>
          <w:color w:val="FF0000"/>
        </w:rPr>
        <w:t>ること。</w:t>
      </w:r>
    </w:p>
    <w:p w:rsidR="005804E5" w:rsidRPr="004A7BA6" w:rsidRDefault="005804E5">
      <w:pPr>
        <w:pStyle w:val="aa"/>
        <w:ind w:leftChars="135" w:left="850" w:hangingChars="270" w:hanging="567"/>
        <w:rPr>
          <w:color w:val="FF0000"/>
        </w:rPr>
      </w:pPr>
      <w:r w:rsidRPr="004A7BA6">
        <w:rPr>
          <w:rFonts w:hint="eastAsia"/>
          <w:color w:val="FF0000"/>
        </w:rPr>
        <w:t xml:space="preserve">＊３　</w:t>
      </w:r>
      <w:r w:rsidR="002536F9">
        <w:rPr>
          <w:rFonts w:hint="eastAsia"/>
          <w:color w:val="FF0000"/>
        </w:rPr>
        <w:t>共同研究の内容がわかるように写真や図を添付し、報告すること</w:t>
      </w:r>
      <w:r w:rsidR="002205E3" w:rsidRPr="004A7BA6">
        <w:rPr>
          <w:rFonts w:hint="eastAsia"/>
          <w:color w:val="FF0000"/>
        </w:rPr>
        <w:t>。</w:t>
      </w:r>
    </w:p>
    <w:p w:rsidR="00813DEE" w:rsidRDefault="00813DEE">
      <w:pPr>
        <w:pStyle w:val="aa"/>
        <w:ind w:leftChars="135" w:left="850" w:hangingChars="270" w:hanging="567"/>
      </w:pPr>
      <w:r>
        <w:rPr>
          <w:rFonts w:hint="eastAsia"/>
        </w:rPr>
        <w:t>＊</w:t>
      </w:r>
      <w:r w:rsidR="005804E5">
        <w:rPr>
          <w:rFonts w:hint="eastAsia"/>
        </w:rPr>
        <w:t>４</w:t>
      </w:r>
      <w:r>
        <w:rPr>
          <w:rFonts w:hint="eastAsia"/>
        </w:rPr>
        <w:t xml:space="preserve">　研究機関との共同研究契約書の写しを添付すること</w:t>
      </w:r>
      <w:r w:rsidR="00450321">
        <w:rPr>
          <w:rFonts w:hint="eastAsia"/>
        </w:rPr>
        <w:t>。</w:t>
      </w:r>
    </w:p>
    <w:p w:rsidR="005804E5" w:rsidRPr="005804E5" w:rsidRDefault="005804E5" w:rsidP="005804E5">
      <w:pPr>
        <w:pStyle w:val="aa"/>
        <w:ind w:leftChars="135" w:left="850" w:hangingChars="270" w:hanging="567"/>
        <w:rPr>
          <w:rFonts w:cs="Times New Roman"/>
        </w:rPr>
      </w:pPr>
      <w:r w:rsidRPr="004A7BA6">
        <w:rPr>
          <w:rFonts w:cs="Times New Roman" w:hint="eastAsia"/>
          <w:color w:val="FF0000"/>
        </w:rPr>
        <w:t>＊５　請求書、領収書等の</w:t>
      </w:r>
      <w:r w:rsidR="008B300B">
        <w:rPr>
          <w:rFonts w:cs="Times New Roman" w:hint="eastAsia"/>
          <w:color w:val="FF0000"/>
        </w:rPr>
        <w:t>事業にかかった経費を</w:t>
      </w:r>
      <w:r w:rsidRPr="004A7BA6">
        <w:rPr>
          <w:rFonts w:cs="Times New Roman" w:hint="eastAsia"/>
          <w:color w:val="FF0000"/>
        </w:rPr>
        <w:t>支払った</w:t>
      </w:r>
      <w:r w:rsidR="008B300B">
        <w:rPr>
          <w:rFonts w:cs="Times New Roman" w:hint="eastAsia"/>
          <w:color w:val="FF0000"/>
        </w:rPr>
        <w:t>内容</w:t>
      </w:r>
      <w:r w:rsidRPr="004A7BA6">
        <w:rPr>
          <w:rFonts w:cs="Times New Roman" w:hint="eastAsia"/>
          <w:color w:val="FF0000"/>
        </w:rPr>
        <w:t>がわかる資料を添付すること。</w:t>
      </w:r>
    </w:p>
    <w:sectPr w:rsidR="005804E5" w:rsidRPr="005804E5" w:rsidSect="0036045F">
      <w:headerReference w:type="default" r:id="rId7"/>
      <w:pgSz w:w="11905" w:h="16837" w:code="9"/>
      <w:pgMar w:top="1134" w:right="1077" w:bottom="851" w:left="1077" w:header="680" w:footer="567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B8" w:rsidRDefault="008A1BB8">
      <w:r>
        <w:separator/>
      </w:r>
    </w:p>
  </w:endnote>
  <w:endnote w:type="continuationSeparator" w:id="0">
    <w:p w:rsidR="008A1BB8" w:rsidRDefault="008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B8" w:rsidRDefault="008A1BB8">
      <w:r>
        <w:separator/>
      </w:r>
    </w:p>
  </w:footnote>
  <w:footnote w:type="continuationSeparator" w:id="0">
    <w:p w:rsidR="008A1BB8" w:rsidRDefault="008A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B8" w:rsidRPr="008A7585" w:rsidRDefault="008A1BB8">
    <w:pPr>
      <w:pStyle w:val="ab"/>
      <w:rPr>
        <w:rFonts w:cs="Times New Roman"/>
      </w:rPr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CFB"/>
    <w:multiLevelType w:val="hybridMultilevel"/>
    <w:tmpl w:val="FBB63BEA"/>
    <w:lvl w:ilvl="0" w:tplc="FD24E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266C60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8218380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AE3E0AA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DA08235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F9629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566AB5D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E6AC38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53CD6E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4118027C"/>
    <w:multiLevelType w:val="hybridMultilevel"/>
    <w:tmpl w:val="4A26E9C0"/>
    <w:lvl w:ilvl="0" w:tplc="2AB82B12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991A1E0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F880D8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4E1293F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CB85C1E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56B01B16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A576108C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C36EAAE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B25AC7B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716D31"/>
    <w:multiLevelType w:val="hybridMultilevel"/>
    <w:tmpl w:val="BC8E36FA"/>
    <w:lvl w:ilvl="0" w:tplc="1E74B4C2">
      <w:start w:val="10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  <w:lvl w:ilvl="1" w:tplc="0122E254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5DFC2558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F06638C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570A8DAA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1F1A8360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9F20F63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5EA3840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6746680C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E6779DA"/>
    <w:multiLevelType w:val="hybridMultilevel"/>
    <w:tmpl w:val="1EB8E040"/>
    <w:lvl w:ilvl="0" w:tplc="9732F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34A5A"/>
    <w:multiLevelType w:val="hybridMultilevel"/>
    <w:tmpl w:val="23FCC768"/>
    <w:lvl w:ilvl="0" w:tplc="54F4737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4314C176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52B68426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2D14B0A6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798091B2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1EACC46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3E2206E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F05ED36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45C63940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5762CBC"/>
    <w:multiLevelType w:val="hybridMultilevel"/>
    <w:tmpl w:val="F6388EF6"/>
    <w:lvl w:ilvl="0" w:tplc="1FB0F9C2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3FB20FF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6264EA3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1A00D45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BE64B6A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7F8A3F82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B3D0BA00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201898B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3943496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C285CC7"/>
    <w:multiLevelType w:val="hybridMultilevel"/>
    <w:tmpl w:val="863C4E7E"/>
    <w:lvl w:ilvl="0" w:tplc="505E93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E586EB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5B24F09C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59569240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118C67E0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5EA41C46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0C28C6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AC04A5F6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4E0484B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oNotHyphenateCaps/>
  <w:drawingGridHorizontalSpacing w:val="105"/>
  <w:drawingGridVerticalSpacing w:val="173"/>
  <w:displayHorizontalDrawingGridEvery w:val="0"/>
  <w:displayVertic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B"/>
    <w:rsid w:val="0006096C"/>
    <w:rsid w:val="000E6924"/>
    <w:rsid w:val="001D40A6"/>
    <w:rsid w:val="001D48D5"/>
    <w:rsid w:val="001F59C0"/>
    <w:rsid w:val="002205E3"/>
    <w:rsid w:val="002536F9"/>
    <w:rsid w:val="00261AAF"/>
    <w:rsid w:val="00294572"/>
    <w:rsid w:val="002D6FF6"/>
    <w:rsid w:val="0036045F"/>
    <w:rsid w:val="00381237"/>
    <w:rsid w:val="003E257D"/>
    <w:rsid w:val="00406A94"/>
    <w:rsid w:val="00441273"/>
    <w:rsid w:val="00450321"/>
    <w:rsid w:val="004A7BA6"/>
    <w:rsid w:val="0051484E"/>
    <w:rsid w:val="00553090"/>
    <w:rsid w:val="005804E5"/>
    <w:rsid w:val="005B5234"/>
    <w:rsid w:val="005E6D01"/>
    <w:rsid w:val="00686727"/>
    <w:rsid w:val="006A4F47"/>
    <w:rsid w:val="00785E58"/>
    <w:rsid w:val="007914F1"/>
    <w:rsid w:val="007E3019"/>
    <w:rsid w:val="007F317D"/>
    <w:rsid w:val="00813DEE"/>
    <w:rsid w:val="00825830"/>
    <w:rsid w:val="008A1BB8"/>
    <w:rsid w:val="008A7585"/>
    <w:rsid w:val="008B300B"/>
    <w:rsid w:val="009173B4"/>
    <w:rsid w:val="00983ED2"/>
    <w:rsid w:val="009B2444"/>
    <w:rsid w:val="009D517B"/>
    <w:rsid w:val="009E01B7"/>
    <w:rsid w:val="00A236F6"/>
    <w:rsid w:val="00A53C61"/>
    <w:rsid w:val="00A84D90"/>
    <w:rsid w:val="00AC6646"/>
    <w:rsid w:val="00B679D0"/>
    <w:rsid w:val="00BA01C1"/>
    <w:rsid w:val="00BA4C75"/>
    <w:rsid w:val="00BE0E17"/>
    <w:rsid w:val="00C06D73"/>
    <w:rsid w:val="00C90465"/>
    <w:rsid w:val="00CC0C2F"/>
    <w:rsid w:val="00CC4E8F"/>
    <w:rsid w:val="00CF2DB7"/>
    <w:rsid w:val="00DA6313"/>
    <w:rsid w:val="00DB0A87"/>
    <w:rsid w:val="00DD7E24"/>
    <w:rsid w:val="00E00374"/>
    <w:rsid w:val="00E41EF0"/>
    <w:rsid w:val="00E953FB"/>
    <w:rsid w:val="00EB707A"/>
    <w:rsid w:val="00EE5C95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F9E3F-0EE6-41A0-BA58-AE571F1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ゴシック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uiPriority w:val="99"/>
    <w:pPr>
      <w:suppressLineNumbers/>
    </w:pPr>
  </w:style>
  <w:style w:type="paragraph" w:customStyle="1" w:styleId="a9">
    <w:name w:val="*表本文"/>
    <w:basedOn w:val="aa"/>
    <w:uiPriority w:val="99"/>
    <w:pPr>
      <w:ind w:leftChars="200" w:left="421" w:rightChars="195" w:right="410"/>
    </w:pPr>
  </w:style>
  <w:style w:type="paragraph" w:customStyle="1" w:styleId="aa">
    <w:name w:val="*標準"/>
    <w:basedOn w:val="a"/>
    <w:uiPriority w:val="99"/>
    <w:pPr>
      <w:suppressAutoHyphens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kern w:val="0"/>
      <w:lang w:eastAsia="ja-JP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uppressAutoHyphens w:val="0"/>
      <w:snapToGrid w:val="0"/>
    </w:pPr>
    <w:rPr>
      <w:rFonts w:ascii="ＭＳ 明朝" w:eastAsia="ＭＳ 明朝" w:cs="ＭＳ 明朝"/>
      <w:kern w:val="2"/>
      <w:lang w:eastAsia="ja-JP"/>
    </w:rPr>
  </w:style>
  <w:style w:type="character" w:customStyle="1" w:styleId="ac">
    <w:name w:val="ヘッダー (文字)"/>
    <w:link w:val="ab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">
    <w:name w:val="Body Text Indent"/>
    <w:basedOn w:val="a"/>
    <w:link w:val="af0"/>
    <w:uiPriority w:val="99"/>
    <w:pPr>
      <w:ind w:leftChars="2497" w:left="5527" w:hangingChars="135" w:hanging="283"/>
    </w:pPr>
    <w:rPr>
      <w:rFonts w:ascii="ＭＳ ゴシック" w:hAnsi="ＭＳ ゴシック" w:cs="ＭＳ ゴシック"/>
      <w:lang w:eastAsia="ja-JP"/>
    </w:rPr>
  </w:style>
  <w:style w:type="character" w:customStyle="1" w:styleId="af0">
    <w:name w:val="本文インデント (文字)"/>
    <w:link w:val="af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ゴシック" w:hAnsi="ＭＳ ゴシック" w:cs="ＭＳ ゴシック"/>
      <w:lang w:eastAsia="ja-JP"/>
    </w:rPr>
  </w:style>
  <w:style w:type="character" w:customStyle="1" w:styleId="af2">
    <w:name w:val="記 (文字)"/>
    <w:link w:val="af1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ゴシック" w:hAnsi="ＭＳ ゴシック" w:cs="ＭＳ ゴシック"/>
      <w:lang w:eastAsia="ja-JP"/>
    </w:rPr>
  </w:style>
  <w:style w:type="character" w:customStyle="1" w:styleId="af4">
    <w:name w:val="結語 (文字)"/>
    <w:link w:val="af3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2">
    <w:name w:val="Body Text Indent 2"/>
    <w:basedOn w:val="a"/>
    <w:link w:val="20"/>
    <w:uiPriority w:val="99"/>
    <w:pPr>
      <w:autoSpaceDE w:val="0"/>
      <w:ind w:leftChars="67" w:left="284" w:hangingChars="68" w:hanging="143"/>
      <w:jc w:val="left"/>
    </w:pPr>
    <w:rPr>
      <w:rFonts w:ascii="ＭＳ ゴシック" w:hAnsi="ＭＳ ゴシック" w:cs="ＭＳ ゴシック"/>
      <w:lang w:eastAsia="ja-JP"/>
    </w:rPr>
  </w:style>
  <w:style w:type="character" w:customStyle="1" w:styleId="20">
    <w:name w:val="本文インデント 2 (文字)"/>
    <w:link w:val="2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C90465"/>
    <w:rPr>
      <w:rFonts w:ascii="Arial" w:hAnsi="Arial" w:cs="Times New Roman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C90465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table" w:styleId="af7">
    <w:name w:val="Table Grid"/>
    <w:basedOn w:val="a1"/>
    <w:uiPriority w:val="59"/>
    <w:rsid w:val="0038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4BA5C9C3</Template>
  <TotalTime>26</TotalTime>
  <Pages>3</Pages>
  <Words>673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尚貴</dc:creator>
  <cp:keywords/>
  <cp:lastModifiedBy>小野寺　勇人</cp:lastModifiedBy>
  <cp:revision>13</cp:revision>
  <cp:lastPrinted>2021-08-04T07:19:00Z</cp:lastPrinted>
  <dcterms:created xsi:type="dcterms:W3CDTF">2019-07-08T04:40:00Z</dcterms:created>
  <dcterms:modified xsi:type="dcterms:W3CDTF">2021-08-06T07:53:00Z</dcterms:modified>
</cp:coreProperties>
</file>