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42E8" w:rsidRPr="00E32B03" w:rsidRDefault="00655F71" w:rsidP="002C7217">
      <w:pPr>
        <w:jc w:val="center"/>
        <w:rPr>
          <w:sz w:val="36"/>
        </w:rPr>
      </w:pPr>
      <w:r>
        <w:rPr>
          <w:rFonts w:hint="eastAsia"/>
          <w:sz w:val="40"/>
        </w:rPr>
        <w:t>税情報確認承諾書</w:t>
      </w:r>
    </w:p>
    <w:p w:rsidR="009542E8" w:rsidRDefault="009542E8" w:rsidP="002C7217">
      <w:pPr>
        <w:rPr>
          <w:sz w:val="24"/>
        </w:rPr>
      </w:pPr>
    </w:p>
    <w:p w:rsidR="00655F71" w:rsidRPr="00225C4B" w:rsidRDefault="00655F71" w:rsidP="002C7217">
      <w:pPr>
        <w:rPr>
          <w:sz w:val="22"/>
          <w:szCs w:val="22"/>
        </w:rPr>
      </w:pPr>
      <w:r w:rsidRPr="00225C4B">
        <w:rPr>
          <w:rFonts w:hint="eastAsia"/>
          <w:sz w:val="22"/>
          <w:szCs w:val="22"/>
        </w:rPr>
        <w:t xml:space="preserve">　私は、苫小牧市住宅用新・省エネルギーシステム補助事業の申請にあたり、市税の滞納がないことを確認するため、担当課が税情報について確認することを承諾いたします。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567"/>
        <w:gridCol w:w="1418"/>
      </w:tblGrid>
      <w:tr w:rsidR="00655F71" w:rsidRPr="00225C4B" w:rsidTr="00655F71">
        <w:trPr>
          <w:trHeight w:hRule="exact" w:val="851"/>
        </w:trPr>
        <w:tc>
          <w:tcPr>
            <w:tcW w:w="2127" w:type="dxa"/>
            <w:shd w:val="clear" w:color="auto" w:fill="auto"/>
            <w:vAlign w:val="center"/>
          </w:tcPr>
          <w:p w:rsidR="00655F71" w:rsidRPr="00225C4B" w:rsidRDefault="00655F71" w:rsidP="00655F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5C4B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55F71" w:rsidRPr="00225C4B">
                    <w:rPr>
                      <w:rFonts w:ascii="ＭＳ 明朝" w:hAnsi="ＭＳ 明朝" w:hint="eastAsia"/>
                      <w:sz w:val="22"/>
                      <w:szCs w:val="22"/>
                    </w:rPr>
                    <w:t>し</w:t>
                  </w:r>
                </w:rt>
                <w:rubyBase>
                  <w:r w:rsidR="00655F71" w:rsidRPr="00225C4B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225C4B">
              <w:rPr>
                <w:rFonts w:hint="eastAsia"/>
                <w:sz w:val="22"/>
                <w:szCs w:val="22"/>
              </w:rPr>
              <w:t xml:space="preserve">　　</w:t>
            </w:r>
            <w:r w:rsidRPr="00225C4B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55F71" w:rsidRPr="00225C4B">
                    <w:rPr>
                      <w:rFonts w:ascii="ＭＳ 明朝" w:hAnsi="ＭＳ 明朝" w:hint="eastAsia"/>
                      <w:sz w:val="22"/>
                      <w:szCs w:val="22"/>
                    </w:rPr>
                    <w:t>めい</w:t>
                  </w:r>
                </w:rt>
                <w:rubyBase>
                  <w:r w:rsidR="00655F71" w:rsidRPr="00225C4B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shd w:val="clear" w:color="auto" w:fill="auto"/>
          </w:tcPr>
          <w:p w:rsidR="00655F71" w:rsidRPr="00225C4B" w:rsidRDefault="00655F71" w:rsidP="0065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55F71" w:rsidRPr="00225C4B" w:rsidRDefault="00655F71" w:rsidP="00655F71">
            <w:pPr>
              <w:spacing w:line="600" w:lineRule="auto"/>
              <w:ind w:left="102"/>
              <w:jc w:val="left"/>
              <w:rPr>
                <w:sz w:val="22"/>
                <w:szCs w:val="22"/>
              </w:rPr>
            </w:pPr>
            <w:r w:rsidRPr="00225C4B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418" w:type="dxa"/>
            <w:shd w:val="clear" w:color="auto" w:fill="auto"/>
          </w:tcPr>
          <w:p w:rsidR="00655F71" w:rsidRPr="00225C4B" w:rsidRDefault="00655F71" w:rsidP="00C10981">
            <w:pPr>
              <w:spacing w:line="720" w:lineRule="auto"/>
              <w:ind w:left="1149"/>
              <w:jc w:val="left"/>
              <w:rPr>
                <w:sz w:val="22"/>
                <w:szCs w:val="22"/>
              </w:rPr>
            </w:pPr>
          </w:p>
        </w:tc>
      </w:tr>
      <w:tr w:rsidR="00655F71" w:rsidRPr="00225C4B" w:rsidTr="00655F71">
        <w:trPr>
          <w:trHeight w:hRule="exact" w:val="85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F71" w:rsidRPr="00225C4B" w:rsidRDefault="00655F71" w:rsidP="00C109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5C4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5F71" w:rsidRPr="000E3848" w:rsidRDefault="00655F71" w:rsidP="003B423E">
            <w:pPr>
              <w:jc w:val="left"/>
              <w:rPr>
                <w:sz w:val="22"/>
                <w:szCs w:val="22"/>
              </w:rPr>
            </w:pPr>
            <w:r w:rsidRPr="000E3848">
              <w:rPr>
                <w:rFonts w:hint="eastAsia"/>
                <w:sz w:val="22"/>
                <w:szCs w:val="22"/>
              </w:rPr>
              <w:t>〒</w:t>
            </w:r>
          </w:p>
          <w:p w:rsidR="003B423E" w:rsidRPr="000E3848" w:rsidRDefault="003B423E" w:rsidP="003B423E">
            <w:pPr>
              <w:jc w:val="left"/>
              <w:rPr>
                <w:sz w:val="22"/>
                <w:szCs w:val="22"/>
              </w:rPr>
            </w:pPr>
            <w:r w:rsidRPr="000E3848">
              <w:rPr>
                <w:rFonts w:hint="eastAsia"/>
                <w:sz w:val="22"/>
                <w:szCs w:val="22"/>
              </w:rPr>
              <w:t>苫小牧市</w:t>
            </w:r>
          </w:p>
        </w:tc>
      </w:tr>
    </w:tbl>
    <w:p w:rsidR="00011376" w:rsidRDefault="00225C4B" w:rsidP="00011376">
      <w:pPr>
        <w:jc w:val="right"/>
        <w:rPr>
          <w:sz w:val="14"/>
          <w:szCs w:val="22"/>
        </w:rPr>
      </w:pPr>
      <w:r w:rsidRPr="00225C4B">
        <w:rPr>
          <w:rFonts w:hint="eastAsia"/>
          <w:sz w:val="22"/>
          <w:szCs w:val="22"/>
        </w:rPr>
        <w:t>※本人の直筆に限る。</w:t>
      </w:r>
    </w:p>
    <w:p w:rsidR="00011376" w:rsidRPr="00011376" w:rsidRDefault="00011376" w:rsidP="00011376">
      <w:pPr>
        <w:jc w:val="right"/>
        <w:rPr>
          <w:sz w:val="14"/>
          <w:szCs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C10981" w:rsidRPr="00225C4B" w:rsidTr="00D02AFB">
        <w:trPr>
          <w:trHeight w:val="105"/>
        </w:trPr>
        <w:tc>
          <w:tcPr>
            <w:tcW w:w="8957" w:type="dxa"/>
            <w:tcBorders>
              <w:left w:val="nil"/>
              <w:right w:val="nil"/>
            </w:tcBorders>
          </w:tcPr>
          <w:p w:rsidR="00C10981" w:rsidRPr="00225C4B" w:rsidRDefault="00C10981" w:rsidP="00655F71">
            <w:pPr>
              <w:rPr>
                <w:sz w:val="22"/>
                <w:szCs w:val="22"/>
              </w:rPr>
            </w:pPr>
          </w:p>
          <w:p w:rsidR="00C10981" w:rsidRPr="00225C4B" w:rsidRDefault="00C10981" w:rsidP="00C10981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0E3848">
              <w:rPr>
                <w:rFonts w:hint="eastAsia"/>
                <w:spacing w:val="270"/>
                <w:kern w:val="0"/>
                <w:sz w:val="22"/>
                <w:szCs w:val="22"/>
                <w:fitText w:val="2640" w:id="-2083794943"/>
              </w:rPr>
              <w:t>事務連</w:t>
            </w:r>
            <w:r w:rsidRPr="000E3848">
              <w:rPr>
                <w:rFonts w:hint="eastAsia"/>
                <w:spacing w:val="30"/>
                <w:kern w:val="0"/>
                <w:sz w:val="22"/>
                <w:szCs w:val="22"/>
                <w:fitText w:val="2640" w:id="-2083794943"/>
              </w:rPr>
              <w:t>絡</w:t>
            </w:r>
          </w:p>
          <w:p w:rsidR="00C10981" w:rsidRPr="00225C4B" w:rsidRDefault="00C10981" w:rsidP="00C10981">
            <w:pPr>
              <w:jc w:val="right"/>
              <w:rPr>
                <w:kern w:val="0"/>
                <w:sz w:val="22"/>
                <w:szCs w:val="22"/>
              </w:rPr>
            </w:pPr>
            <w:r w:rsidRPr="000E3848">
              <w:rPr>
                <w:rFonts w:hint="eastAsia"/>
                <w:kern w:val="0"/>
                <w:sz w:val="22"/>
                <w:szCs w:val="22"/>
                <w:fitText w:val="2640" w:id="-2083794944"/>
              </w:rPr>
              <w:t>令和　　年　　月　　日</w:t>
            </w:r>
          </w:p>
          <w:p w:rsidR="00C10981" w:rsidRPr="00225C4B" w:rsidRDefault="00C10981" w:rsidP="00C10981">
            <w:pPr>
              <w:jc w:val="lef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>納税課長　様</w:t>
            </w:r>
          </w:p>
          <w:p w:rsidR="00C10981" w:rsidRPr="00225C4B" w:rsidRDefault="00C10981" w:rsidP="00C10981">
            <w:pPr>
              <w:jc w:val="righ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>環境保全課長</w:t>
            </w:r>
          </w:p>
          <w:p w:rsidR="00C10981" w:rsidRPr="00225C4B" w:rsidRDefault="00C10981" w:rsidP="00C10981">
            <w:pPr>
              <w:jc w:val="left"/>
              <w:rPr>
                <w:kern w:val="0"/>
                <w:sz w:val="22"/>
                <w:szCs w:val="22"/>
              </w:rPr>
            </w:pPr>
          </w:p>
          <w:p w:rsidR="00C10981" w:rsidRPr="00225C4B" w:rsidRDefault="00C10981" w:rsidP="00C10981">
            <w:pPr>
              <w:jc w:val="lef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 xml:space="preserve">　　　市税の納税状況について（照会）</w:t>
            </w:r>
          </w:p>
          <w:p w:rsidR="00C10981" w:rsidRPr="00225C4B" w:rsidRDefault="00C10981" w:rsidP="00C10981">
            <w:pPr>
              <w:jc w:val="lef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C10981" w:rsidRPr="00225C4B" w:rsidRDefault="00C10981" w:rsidP="00C10981">
            <w:pPr>
              <w:jc w:val="lef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 xml:space="preserve">　氏　　名：　　　　　　　　　　　　　　　</w:t>
            </w:r>
          </w:p>
          <w:p w:rsidR="00C10981" w:rsidRPr="00225C4B" w:rsidRDefault="00C10981" w:rsidP="00C10981">
            <w:pPr>
              <w:jc w:val="left"/>
              <w:rPr>
                <w:kern w:val="0"/>
                <w:sz w:val="22"/>
                <w:szCs w:val="22"/>
              </w:rPr>
            </w:pPr>
          </w:p>
          <w:p w:rsidR="00C10981" w:rsidRPr="00225C4B" w:rsidRDefault="00C10981" w:rsidP="00C10981">
            <w:pPr>
              <w:jc w:val="left"/>
              <w:rPr>
                <w:sz w:val="22"/>
                <w:szCs w:val="22"/>
              </w:rPr>
            </w:pPr>
            <w:r w:rsidRPr="00225C4B">
              <w:rPr>
                <w:rFonts w:hint="eastAsia"/>
                <w:sz w:val="22"/>
                <w:szCs w:val="22"/>
              </w:rPr>
              <w:t xml:space="preserve">　上記の個人に係る</w:t>
            </w:r>
            <w:r w:rsidR="00D02AFB" w:rsidRPr="00225C4B">
              <w:rPr>
                <w:rFonts w:hint="eastAsia"/>
                <w:sz w:val="22"/>
                <w:szCs w:val="22"/>
              </w:rPr>
              <w:t>苫小牧市税条例第３条に規定する</w:t>
            </w:r>
            <w:r w:rsidR="00537961">
              <w:rPr>
                <w:rFonts w:hint="eastAsia"/>
                <w:sz w:val="22"/>
                <w:szCs w:val="22"/>
              </w:rPr>
              <w:t>市民税・固定資産税・都市計画税・軽自動車税</w:t>
            </w:r>
            <w:r w:rsidRPr="00225C4B">
              <w:rPr>
                <w:rFonts w:hint="eastAsia"/>
                <w:sz w:val="22"/>
                <w:szCs w:val="22"/>
              </w:rPr>
              <w:t>の滞納の有無について、承諾書に基づき照会します。</w:t>
            </w:r>
          </w:p>
          <w:p w:rsidR="00C10981" w:rsidRPr="00225C4B" w:rsidRDefault="00C10981" w:rsidP="00655F71">
            <w:pPr>
              <w:rPr>
                <w:sz w:val="22"/>
                <w:szCs w:val="22"/>
              </w:rPr>
            </w:pPr>
          </w:p>
        </w:tc>
      </w:tr>
      <w:tr w:rsidR="00D02AFB" w:rsidRPr="00225C4B" w:rsidTr="00C10981">
        <w:trPr>
          <w:trHeight w:val="105"/>
        </w:trPr>
        <w:tc>
          <w:tcPr>
            <w:tcW w:w="8957" w:type="dxa"/>
            <w:tcBorders>
              <w:left w:val="nil"/>
              <w:bottom w:val="single" w:sz="4" w:space="0" w:color="auto"/>
              <w:right w:val="nil"/>
            </w:tcBorders>
          </w:tcPr>
          <w:p w:rsidR="00D02AFB" w:rsidRPr="00225C4B" w:rsidRDefault="00D02AFB" w:rsidP="00655F71">
            <w:pPr>
              <w:rPr>
                <w:sz w:val="22"/>
                <w:szCs w:val="22"/>
              </w:rPr>
            </w:pPr>
          </w:p>
          <w:p w:rsidR="00D02AFB" w:rsidRPr="00225C4B" w:rsidRDefault="00D02AFB" w:rsidP="00D02AFB">
            <w:pPr>
              <w:jc w:val="right"/>
              <w:rPr>
                <w:sz w:val="22"/>
                <w:szCs w:val="22"/>
              </w:rPr>
            </w:pPr>
            <w:r w:rsidRPr="000E3848">
              <w:rPr>
                <w:rFonts w:hint="eastAsia"/>
                <w:spacing w:val="270"/>
                <w:kern w:val="0"/>
                <w:sz w:val="22"/>
                <w:szCs w:val="22"/>
                <w:fitText w:val="2640" w:id="-2083791614"/>
              </w:rPr>
              <w:t>事務連</w:t>
            </w:r>
            <w:r w:rsidRPr="000E3848">
              <w:rPr>
                <w:rFonts w:hint="eastAsia"/>
                <w:spacing w:val="30"/>
                <w:kern w:val="0"/>
                <w:sz w:val="22"/>
                <w:szCs w:val="22"/>
                <w:fitText w:val="2640" w:id="-2083791614"/>
              </w:rPr>
              <w:t>絡</w:t>
            </w:r>
          </w:p>
          <w:p w:rsidR="00D02AFB" w:rsidRPr="00225C4B" w:rsidRDefault="00D02AFB" w:rsidP="00D02AFB">
            <w:pPr>
              <w:jc w:val="right"/>
              <w:rPr>
                <w:kern w:val="0"/>
                <w:sz w:val="22"/>
                <w:szCs w:val="22"/>
              </w:rPr>
            </w:pPr>
            <w:r w:rsidRPr="000E3848">
              <w:rPr>
                <w:rFonts w:hint="eastAsia"/>
                <w:kern w:val="0"/>
                <w:sz w:val="22"/>
                <w:szCs w:val="22"/>
                <w:fitText w:val="2640" w:id="-2083791613"/>
              </w:rPr>
              <w:t>令和　　年　　月　　日</w:t>
            </w:r>
          </w:p>
          <w:p w:rsidR="00D02AFB" w:rsidRPr="00225C4B" w:rsidRDefault="00D02AFB" w:rsidP="00D02AFB">
            <w:pPr>
              <w:jc w:val="lef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>環境保全課長　様</w:t>
            </w:r>
          </w:p>
          <w:p w:rsidR="00D02AFB" w:rsidRPr="00225C4B" w:rsidRDefault="00D02AFB" w:rsidP="00D02AFB">
            <w:pPr>
              <w:jc w:val="righ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>納税課長</w:t>
            </w:r>
          </w:p>
          <w:p w:rsidR="00D02AFB" w:rsidRDefault="00011376" w:rsidP="00D02AFB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市税の納税状況について（回答）</w:t>
            </w:r>
          </w:p>
          <w:p w:rsidR="00011376" w:rsidRPr="00011376" w:rsidRDefault="00011376" w:rsidP="00D02AFB">
            <w:pPr>
              <w:jc w:val="left"/>
              <w:rPr>
                <w:kern w:val="0"/>
                <w:sz w:val="22"/>
                <w:szCs w:val="22"/>
              </w:rPr>
            </w:pPr>
          </w:p>
          <w:p w:rsidR="00D02AFB" w:rsidRPr="00225C4B" w:rsidRDefault="00D02AFB" w:rsidP="00D02AFB">
            <w:pPr>
              <w:jc w:val="lef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 xml:space="preserve">　先に照会のありました上記の個人に係る苫小牧市税条例第３条に規定する</w:t>
            </w:r>
            <w:r w:rsidR="00011376">
              <w:rPr>
                <w:rFonts w:hint="eastAsia"/>
                <w:sz w:val="22"/>
                <w:szCs w:val="22"/>
              </w:rPr>
              <w:t>市民税・固定資産税・都市計画税・軽自動車税</w:t>
            </w:r>
            <w:r w:rsidRPr="00225C4B">
              <w:rPr>
                <w:rFonts w:hint="eastAsia"/>
                <w:kern w:val="0"/>
                <w:sz w:val="22"/>
                <w:szCs w:val="22"/>
              </w:rPr>
              <w:t>については、</w:t>
            </w:r>
          </w:p>
          <w:p w:rsidR="002C7217" w:rsidRPr="00225C4B" w:rsidRDefault="002C7217" w:rsidP="00D02AFB">
            <w:pPr>
              <w:jc w:val="left"/>
              <w:rPr>
                <w:kern w:val="0"/>
                <w:sz w:val="22"/>
                <w:szCs w:val="22"/>
              </w:rPr>
            </w:pPr>
          </w:p>
          <w:p w:rsidR="00D02AFB" w:rsidRPr="00225C4B" w:rsidRDefault="002C7217" w:rsidP="002C7217">
            <w:pPr>
              <w:numPr>
                <w:ilvl w:val="0"/>
                <w:numId w:val="1"/>
              </w:numPr>
              <w:jc w:val="lef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>滞納はありません。</w:t>
            </w:r>
          </w:p>
          <w:p w:rsidR="002C7217" w:rsidRPr="00225C4B" w:rsidRDefault="002C7217" w:rsidP="002C7217">
            <w:pPr>
              <w:numPr>
                <w:ilvl w:val="0"/>
                <w:numId w:val="1"/>
              </w:numPr>
              <w:jc w:val="lef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>滞納があります。</w:t>
            </w:r>
          </w:p>
          <w:p w:rsidR="002C7217" w:rsidRPr="00225C4B" w:rsidRDefault="002C7217" w:rsidP="002C7217">
            <w:pPr>
              <w:numPr>
                <w:ilvl w:val="0"/>
                <w:numId w:val="1"/>
              </w:numPr>
              <w:jc w:val="left"/>
              <w:rPr>
                <w:kern w:val="0"/>
                <w:sz w:val="22"/>
                <w:szCs w:val="22"/>
              </w:rPr>
            </w:pPr>
            <w:r w:rsidRPr="00225C4B">
              <w:rPr>
                <w:rFonts w:hint="eastAsia"/>
                <w:kern w:val="0"/>
                <w:sz w:val="22"/>
                <w:szCs w:val="22"/>
              </w:rPr>
              <w:t>課税はありません。</w:t>
            </w:r>
          </w:p>
          <w:p w:rsidR="00D02AFB" w:rsidRPr="00225C4B" w:rsidRDefault="00D02AFB" w:rsidP="00D02AFB">
            <w:pPr>
              <w:jc w:val="left"/>
              <w:rPr>
                <w:sz w:val="22"/>
                <w:szCs w:val="22"/>
              </w:rPr>
            </w:pPr>
            <w:r w:rsidRPr="00225C4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655F71" w:rsidRPr="00225C4B" w:rsidRDefault="00655F71" w:rsidP="005F3748">
      <w:pPr>
        <w:rPr>
          <w:sz w:val="22"/>
          <w:szCs w:val="22"/>
        </w:rPr>
      </w:pPr>
    </w:p>
    <w:sectPr w:rsidR="00655F71" w:rsidRPr="00225C4B" w:rsidSect="00011376">
      <w:headerReference w:type="default" r:id="rId8"/>
      <w:pgSz w:w="11906" w:h="16838"/>
      <w:pgMar w:top="1247" w:right="1474" w:bottom="1247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48" w:rsidRDefault="005F3748">
      <w:r>
        <w:separator/>
      </w:r>
    </w:p>
  </w:endnote>
  <w:endnote w:type="continuationSeparator" w:id="0">
    <w:p w:rsidR="005F3748" w:rsidRDefault="005F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48" w:rsidRDefault="005F3748">
      <w:r>
        <w:separator/>
      </w:r>
    </w:p>
  </w:footnote>
  <w:footnote w:type="continuationSeparator" w:id="0">
    <w:p w:rsidR="005F3748" w:rsidRDefault="005F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48" w:rsidRDefault="005F3748">
    <w:pPr>
      <w:pStyle w:val="a4"/>
    </w:pPr>
    <w:r w:rsidRPr="000E3848">
      <w:rPr>
        <w:rFonts w:hint="eastAsia"/>
      </w:rPr>
      <w:t>（様式第</w:t>
    </w:r>
    <w:r w:rsidR="003B423E" w:rsidRPr="000E3848">
      <w:rPr>
        <w:rFonts w:hint="eastAsia"/>
      </w:rPr>
      <w:t>11</w:t>
    </w:r>
    <w:r w:rsidRPr="000E3848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7CB5"/>
    <w:multiLevelType w:val="hybridMultilevel"/>
    <w:tmpl w:val="62A4C8AE"/>
    <w:lvl w:ilvl="0" w:tplc="DCDCA430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1376"/>
    <w:rsid w:val="000E3848"/>
    <w:rsid w:val="00107B0D"/>
    <w:rsid w:val="00150B32"/>
    <w:rsid w:val="00172A27"/>
    <w:rsid w:val="001F21D7"/>
    <w:rsid w:val="00217CB2"/>
    <w:rsid w:val="00224E9E"/>
    <w:rsid w:val="00225C4B"/>
    <w:rsid w:val="0024364A"/>
    <w:rsid w:val="002C7217"/>
    <w:rsid w:val="0037658E"/>
    <w:rsid w:val="003B423E"/>
    <w:rsid w:val="004534FF"/>
    <w:rsid w:val="004B76E0"/>
    <w:rsid w:val="00537961"/>
    <w:rsid w:val="0059427E"/>
    <w:rsid w:val="005F32D7"/>
    <w:rsid w:val="005F3748"/>
    <w:rsid w:val="00655F71"/>
    <w:rsid w:val="0068752D"/>
    <w:rsid w:val="007D60C1"/>
    <w:rsid w:val="008D0DDE"/>
    <w:rsid w:val="009542E8"/>
    <w:rsid w:val="00996EF5"/>
    <w:rsid w:val="00AC1EDF"/>
    <w:rsid w:val="00AD69C1"/>
    <w:rsid w:val="00AD7ED0"/>
    <w:rsid w:val="00BC47B1"/>
    <w:rsid w:val="00C10981"/>
    <w:rsid w:val="00C13D41"/>
    <w:rsid w:val="00D02AFB"/>
    <w:rsid w:val="00D17945"/>
    <w:rsid w:val="00E32B03"/>
    <w:rsid w:val="00F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93E01-AEC6-4D69-B179-7A273A6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p0">
    <w:name w:val="p0"/>
    <w:basedOn w:val="a"/>
    <w:rsid w:val="001F21D7"/>
    <w:pPr>
      <w:widowControl/>
    </w:pPr>
    <w:rPr>
      <w:rFonts w:eastAsia="ＭＳ Ｐゴシック" w:cs="ＭＳ Ｐゴシック"/>
      <w:kern w:val="0"/>
      <w:szCs w:val="21"/>
    </w:rPr>
  </w:style>
  <w:style w:type="table" w:styleId="a5">
    <w:name w:val="Table Grid"/>
    <w:basedOn w:val="a1"/>
    <w:uiPriority w:val="59"/>
    <w:rsid w:val="00AD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08BA-4E02-44F2-8632-F8A6BB4F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A040D285</Template>
  <TotalTime>53</TotalTime>
  <Pages>1</Pages>
  <Words>79</Words>
  <Characters>454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苫小牧市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鹿股　舞</cp:lastModifiedBy>
  <cp:revision>28</cp:revision>
  <cp:lastPrinted>2020-03-25T06:58:00Z</cp:lastPrinted>
  <dcterms:created xsi:type="dcterms:W3CDTF">2016-02-15T10:54:00Z</dcterms:created>
  <dcterms:modified xsi:type="dcterms:W3CDTF">2021-02-26T06:43:00Z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