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9D8" w:rsidRPr="00EE52A7" w:rsidRDefault="007C249B">
      <w:pPr>
        <w:spacing w:line="360" w:lineRule="auto"/>
        <w:jc w:val="center"/>
        <w:rPr>
          <w:sz w:val="28"/>
        </w:rPr>
      </w:pPr>
      <w:r>
        <w:rPr>
          <w:sz w:val="28"/>
        </w:rPr>
        <w:pict>
          <v:group id="_x0000_s1026" style="position:absolute;left:0;text-align:left;margin-left:417.05pt;margin-top:-12.65pt;width:50.2pt;height:69.7pt;z-index:251657728" coordsize="1004,1394">
            <v:oval id="_x0000_s1027" style="position:absolute;top:420;width:1004;height:974;mso-wrap-style:square" strokeweight=".5pt">
              <v:stroke dashstyle="1 1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0;width:660;height:480;mso-wrap-style:square" stroked="f">
              <v:fill opacity="0"/>
              <v:textbox inset="7.15pt">
                <w:txbxContent>
                  <w:p w:rsidR="004F4B3B" w:rsidRDefault="004F4B3B">
                    <w:r>
                      <w:rPr>
                        <w:rFonts w:hint="eastAsia"/>
                        <w:sz w:val="16"/>
                      </w:rPr>
                      <w:t>捨印</w:t>
                    </w:r>
                    <w:r>
                      <w:rPr>
                        <w:rFonts w:hint="eastAsia"/>
                      </w:rPr>
                      <w:t xml:space="preserve">inn </w:t>
                    </w:r>
                  </w:p>
                  <w:p w:rsidR="004F4B3B" w:rsidRDefault="004F4B3B"/>
                </w:txbxContent>
              </v:textbox>
            </v:shape>
          </v:group>
        </w:pict>
      </w:r>
      <w:r w:rsidR="0008433F" w:rsidRPr="00EE52A7">
        <w:rPr>
          <w:rFonts w:hint="eastAsia"/>
          <w:sz w:val="40"/>
        </w:rPr>
        <w:t>設置承諾</w:t>
      </w:r>
      <w:r w:rsidR="0008433F" w:rsidRPr="00EE52A7">
        <w:rPr>
          <w:sz w:val="40"/>
        </w:rPr>
        <w:t>書</w:t>
      </w:r>
    </w:p>
    <w:p w:rsidR="000C29D8" w:rsidRDefault="000C29D8">
      <w:pPr>
        <w:spacing w:line="360" w:lineRule="auto"/>
        <w:jc w:val="center"/>
        <w:rPr>
          <w:w w:val="150"/>
          <w:sz w:val="28"/>
        </w:rPr>
      </w:pPr>
    </w:p>
    <w:p w:rsidR="000C29D8" w:rsidRDefault="0008433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43263F">
        <w:rPr>
          <w:rFonts w:hint="eastAsia"/>
          <w:sz w:val="24"/>
        </w:rPr>
        <w:t xml:space="preserve">　　</w:t>
      </w:r>
      <w:r w:rsidR="00EB072F">
        <w:rPr>
          <w:sz w:val="24"/>
        </w:rPr>
        <w:t xml:space="preserve">　</w:t>
      </w:r>
      <w:r w:rsidR="00EB072F">
        <w:rPr>
          <w:rFonts w:hint="eastAsia"/>
          <w:sz w:val="24"/>
        </w:rPr>
        <w:t>令和</w:t>
      </w:r>
      <w:r w:rsidR="00EB072F">
        <w:rPr>
          <w:sz w:val="24"/>
        </w:rPr>
        <w:t xml:space="preserve">　　年　　月　　</w:t>
      </w:r>
      <w:r>
        <w:rPr>
          <w:sz w:val="24"/>
        </w:rPr>
        <w:t>日</w:t>
      </w:r>
    </w:p>
    <w:p w:rsidR="000C29D8" w:rsidRDefault="0008433F">
      <w:pPr>
        <w:spacing w:line="360" w:lineRule="auto"/>
        <w:jc w:val="left"/>
        <w:rPr>
          <w:sz w:val="24"/>
        </w:rPr>
      </w:pPr>
      <w:r>
        <w:rPr>
          <w:sz w:val="24"/>
        </w:rPr>
        <w:t>苫小牧市長　岩倉</w:t>
      </w:r>
      <w:r>
        <w:rPr>
          <w:sz w:val="24"/>
        </w:rPr>
        <w:t xml:space="preserve"> </w:t>
      </w:r>
      <w:r>
        <w:rPr>
          <w:sz w:val="24"/>
        </w:rPr>
        <w:t>博文　様</w:t>
      </w:r>
    </w:p>
    <w:p w:rsidR="007F117A" w:rsidRDefault="007F117A" w:rsidP="007F117A">
      <w:pPr>
        <w:wordWrap w:val="0"/>
        <w:spacing w:line="360" w:lineRule="auto"/>
        <w:ind w:right="480"/>
        <w:rPr>
          <w:sz w:val="24"/>
        </w:rPr>
      </w:pPr>
    </w:p>
    <w:p w:rsidR="000C29D8" w:rsidRDefault="0008433F" w:rsidP="007F117A">
      <w:pPr>
        <w:wordWrap w:val="0"/>
        <w:spacing w:line="360" w:lineRule="auto"/>
        <w:ind w:right="480" w:firstLineChars="800" w:firstLine="192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住宅の所有者</w:t>
      </w:r>
      <w:r>
        <w:rPr>
          <w:sz w:val="24"/>
        </w:rPr>
        <w:t>）</w:t>
      </w:r>
      <w:r>
        <w:rPr>
          <w:rFonts w:hint="eastAsia"/>
          <w:sz w:val="24"/>
        </w:rPr>
        <w:t>郵便番号　〒</w:t>
      </w:r>
    </w:p>
    <w:p w:rsidR="000C29D8" w:rsidRDefault="007C249B" w:rsidP="007F117A">
      <w:pPr>
        <w:wordWrap w:val="0"/>
        <w:spacing w:line="360" w:lineRule="auto"/>
        <w:ind w:right="360"/>
        <w:jc w:val="right"/>
        <w:rPr>
          <w:sz w:val="24"/>
        </w:rPr>
      </w:pPr>
      <w:r>
        <w:rPr>
          <w:noProof/>
        </w:rPr>
        <w:pict>
          <v:group id="_x0000_s1034" style="position:absolute;left:0;text-align:left;margin-left:421.3pt;margin-top:23.65pt;width:50.2pt;height:63.75pt;z-index:251659776" coordorigin="8805,10881" coordsize="1004,1275">
            <v:oval id="_x0000_s1035" style="position:absolute;left:8805;top:11255;width:1004;height:901;mso-wrap-style:square" filled="f" strokeweight=".5pt">
              <v:stroke dashstyle="1 1"/>
            </v:oval>
            <v:shape id="_x0000_s1036" type="#_x0000_t202" style="position:absolute;left:9015;top:10881;width:660;height:444" stroked="f">
              <v:fill opacity="0"/>
              <v:textbox style="mso-next-textbox:#_x0000_s1036" inset="7.15pt">
                <w:txbxContent>
                  <w:p w:rsidR="00F21B8D" w:rsidRDefault="00F21B8D" w:rsidP="00F21B8D">
                    <w:pPr>
                      <w:ind w:firstLineChars="50" w:firstLine="70"/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08433F">
        <w:rPr>
          <w:rFonts w:hint="eastAsia"/>
          <w:sz w:val="24"/>
        </w:rPr>
        <w:t>住　　所</w:t>
      </w:r>
      <w:r w:rsidR="007F117A">
        <w:rPr>
          <w:rFonts w:hint="eastAsia"/>
          <w:sz w:val="24"/>
        </w:rPr>
        <w:t xml:space="preserve">　</w:t>
      </w:r>
      <w:r w:rsidR="00F65C90">
        <w:rPr>
          <w:rFonts w:hint="eastAsia"/>
          <w:sz w:val="24"/>
        </w:rPr>
        <w:t xml:space="preserve">　　　　　　　　　　　　　　　</w:t>
      </w:r>
    </w:p>
    <w:p w:rsidR="000C29D8" w:rsidRDefault="00AB5C8E" w:rsidP="007E1C34">
      <w:pPr>
        <w:spacing w:line="360" w:lineRule="auto"/>
        <w:rPr>
          <w:sz w:val="22"/>
          <w:vertAlign w:val="subscript"/>
        </w:rPr>
      </w:pPr>
      <w:r>
        <w:rPr>
          <w:rFonts w:hint="eastAsia"/>
          <w:sz w:val="24"/>
          <w:vertAlign w:val="subscript"/>
        </w:rPr>
        <w:t xml:space="preserve">　　　　　　　　　　　　　　　　　　　　　　　　　　　</w:t>
      </w:r>
      <w:r w:rsidR="0008433F">
        <w:rPr>
          <w:rFonts w:hint="eastAsia"/>
          <w:sz w:val="24"/>
          <w:vertAlign w:val="subscript"/>
        </w:rPr>
        <w:t xml:space="preserve">ふ　り　が　な　　　　　　　　　　　　　　　　　　　　　　　　　　　　　</w:t>
      </w:r>
    </w:p>
    <w:p w:rsidR="000C29D8" w:rsidRDefault="00AB5C8E" w:rsidP="007F117A">
      <w:pPr>
        <w:wordWrap w:val="0"/>
        <w:spacing w:line="360" w:lineRule="auto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08433F">
        <w:rPr>
          <w:sz w:val="24"/>
        </w:rPr>
        <w:t>氏</w:t>
      </w:r>
      <w:r w:rsidR="0008433F">
        <w:rPr>
          <w:rFonts w:hint="eastAsia"/>
          <w:sz w:val="24"/>
        </w:rPr>
        <w:t xml:space="preserve">　　</w:t>
      </w:r>
      <w:r w:rsidR="0008433F">
        <w:rPr>
          <w:sz w:val="24"/>
        </w:rPr>
        <w:t>名</w:t>
      </w:r>
      <w:r w:rsidR="00F65C90">
        <w:rPr>
          <w:rFonts w:hint="eastAsia"/>
          <w:sz w:val="24"/>
        </w:rPr>
        <w:t xml:space="preserve">　　　　　　　</w:t>
      </w:r>
      <w:r w:rsidR="0008433F">
        <w:rPr>
          <w:rFonts w:hint="eastAsia"/>
          <w:sz w:val="24"/>
        </w:rPr>
        <w:t xml:space="preserve">　　　　</w:t>
      </w:r>
    </w:p>
    <w:p w:rsidR="000C29D8" w:rsidRDefault="0008433F" w:rsidP="007F117A">
      <w:pPr>
        <w:wordWrap w:val="0"/>
        <w:spacing w:line="360" w:lineRule="auto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電話番号　</w:t>
      </w:r>
      <w:r w:rsidR="00F65C9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</w:t>
      </w:r>
    </w:p>
    <w:p w:rsidR="00BC50D3" w:rsidRDefault="00BC50D3" w:rsidP="00BC50D3">
      <w:pPr>
        <w:spacing w:line="360" w:lineRule="auto"/>
        <w:jc w:val="right"/>
        <w:rPr>
          <w:sz w:val="24"/>
        </w:rPr>
      </w:pPr>
      <w:bookmarkStart w:id="0" w:name="_GoBack"/>
      <w:bookmarkEnd w:id="0"/>
    </w:p>
    <w:p w:rsidR="009A3A85" w:rsidRPr="00AC3179" w:rsidRDefault="0008433F" w:rsidP="00BC50D3">
      <w:pPr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Pr="00AC3179">
        <w:rPr>
          <w:rFonts w:hint="eastAsia"/>
          <w:sz w:val="24"/>
          <w:szCs w:val="24"/>
        </w:rPr>
        <w:t>下記のとおり私の所有する住宅に次の者が</w:t>
      </w:r>
      <w:r w:rsidR="009A3A85" w:rsidRPr="00AC3179">
        <w:rPr>
          <w:rFonts w:hint="eastAsia"/>
          <w:sz w:val="24"/>
          <w:szCs w:val="24"/>
        </w:rPr>
        <w:t>対象システム</w:t>
      </w:r>
      <w:r w:rsidRPr="00AC3179">
        <w:rPr>
          <w:rFonts w:hint="eastAsia"/>
          <w:sz w:val="24"/>
          <w:szCs w:val="24"/>
        </w:rPr>
        <w:t>を設置することについて、承諾</w:t>
      </w:r>
      <w:r w:rsidR="00A91DFB" w:rsidRPr="00AC3179">
        <w:rPr>
          <w:rFonts w:hint="eastAsia"/>
          <w:sz w:val="24"/>
          <w:szCs w:val="24"/>
        </w:rPr>
        <w:t>します</w:t>
      </w:r>
      <w:r w:rsidR="009A3A85" w:rsidRPr="00AC3179">
        <w:rPr>
          <w:rFonts w:hint="eastAsia"/>
          <w:sz w:val="24"/>
          <w:szCs w:val="24"/>
        </w:rPr>
        <w:t>。</w:t>
      </w:r>
    </w:p>
    <w:p w:rsidR="00BC50D3" w:rsidRDefault="009A3A85" w:rsidP="00BC50D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C29D8" w:rsidRDefault="0008433F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350"/>
      </w:tblGrid>
      <w:tr w:rsidR="000C29D8" w:rsidTr="00A91DFB">
        <w:trPr>
          <w:trHeight w:val="449"/>
          <w:jc w:val="center"/>
        </w:trPr>
        <w:tc>
          <w:tcPr>
            <w:tcW w:w="3345" w:type="dxa"/>
            <w:vAlign w:val="center"/>
          </w:tcPr>
          <w:p w:rsidR="000C29D8" w:rsidRPr="00A91DFB" w:rsidRDefault="0008433F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設置場所</w:t>
            </w:r>
          </w:p>
        </w:tc>
        <w:tc>
          <w:tcPr>
            <w:tcW w:w="6350" w:type="dxa"/>
            <w:vAlign w:val="center"/>
          </w:tcPr>
          <w:p w:rsidR="000C29D8" w:rsidRPr="007C249B" w:rsidRDefault="0013337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7C249B">
              <w:rPr>
                <w:rFonts w:asciiTheme="minorEastAsia" w:eastAsiaTheme="minorEastAsia" w:hAnsiTheme="minorEastAsia" w:hint="eastAsia"/>
                <w:sz w:val="20"/>
              </w:rPr>
              <w:t>苫小牧市</w:t>
            </w:r>
          </w:p>
        </w:tc>
      </w:tr>
      <w:tr w:rsidR="000C29D8" w:rsidTr="00A91DFB">
        <w:trPr>
          <w:trHeight w:val="223"/>
          <w:jc w:val="center"/>
        </w:trPr>
        <w:tc>
          <w:tcPr>
            <w:tcW w:w="3345" w:type="dxa"/>
            <w:vAlign w:val="center"/>
          </w:tcPr>
          <w:p w:rsidR="000C29D8" w:rsidRPr="00A91DFB" w:rsidRDefault="0008433F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設置者氏名</w:t>
            </w:r>
          </w:p>
        </w:tc>
        <w:tc>
          <w:tcPr>
            <w:tcW w:w="6350" w:type="dxa"/>
            <w:vAlign w:val="center"/>
          </w:tcPr>
          <w:p w:rsidR="000C29D8" w:rsidRPr="00A91DFB" w:rsidRDefault="000C29D8" w:rsidP="007F1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C50D3" w:rsidTr="00A91DFB">
        <w:trPr>
          <w:trHeight w:val="223"/>
          <w:jc w:val="center"/>
        </w:trPr>
        <w:tc>
          <w:tcPr>
            <w:tcW w:w="3345" w:type="dxa"/>
            <w:vAlign w:val="center"/>
          </w:tcPr>
          <w:p w:rsidR="00BC50D3" w:rsidRPr="00A91DFB" w:rsidRDefault="00BC50D3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設置者住所</w:t>
            </w:r>
          </w:p>
        </w:tc>
        <w:tc>
          <w:tcPr>
            <w:tcW w:w="6350" w:type="dxa"/>
            <w:vAlign w:val="center"/>
          </w:tcPr>
          <w:p w:rsidR="00BC50D3" w:rsidRPr="00A91DFB" w:rsidRDefault="00BC50D3" w:rsidP="007F1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C29D8" w:rsidTr="00A91DFB">
        <w:trPr>
          <w:trHeight w:val="223"/>
          <w:jc w:val="center"/>
        </w:trPr>
        <w:tc>
          <w:tcPr>
            <w:tcW w:w="3345" w:type="dxa"/>
            <w:vAlign w:val="center"/>
          </w:tcPr>
          <w:p w:rsidR="000C29D8" w:rsidRPr="00A91DFB" w:rsidRDefault="0008433F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設置者との関係</w:t>
            </w:r>
          </w:p>
          <w:p w:rsidR="000C29D8" w:rsidRPr="00A91DFB" w:rsidRDefault="0008433F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（所有者からみた関係を記入）</w:t>
            </w:r>
          </w:p>
        </w:tc>
        <w:tc>
          <w:tcPr>
            <w:tcW w:w="6350" w:type="dxa"/>
            <w:vAlign w:val="center"/>
          </w:tcPr>
          <w:p w:rsidR="000C29D8" w:rsidRPr="00A91DFB" w:rsidRDefault="000C29D8" w:rsidP="007F117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C29D8" w:rsidTr="00A91DFB">
        <w:trPr>
          <w:trHeight w:val="178"/>
          <w:jc w:val="center"/>
        </w:trPr>
        <w:tc>
          <w:tcPr>
            <w:tcW w:w="3345" w:type="dxa"/>
            <w:vAlign w:val="center"/>
          </w:tcPr>
          <w:p w:rsidR="000C29D8" w:rsidRPr="00A91DFB" w:rsidRDefault="00BC50D3" w:rsidP="00BC50D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/>
                <w:sz w:val="20"/>
              </w:rPr>
              <w:t>設備種類</w:t>
            </w:r>
            <w:r w:rsidRPr="00A91DFB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225A8D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A91DFB">
              <w:rPr>
                <w:rFonts w:asciiTheme="minorEastAsia" w:eastAsiaTheme="minorEastAsia" w:hAnsiTheme="minorEastAsia" w:hint="eastAsia"/>
                <w:sz w:val="20"/>
              </w:rPr>
              <w:t xml:space="preserve">　　（該当する項目にチェック）</w:t>
            </w:r>
          </w:p>
        </w:tc>
        <w:tc>
          <w:tcPr>
            <w:tcW w:w="6350" w:type="dxa"/>
            <w:vAlign w:val="center"/>
          </w:tcPr>
          <w:p w:rsidR="00BC50D3" w:rsidRPr="00A91DFB" w:rsidRDefault="00BC50D3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太陽光発電システム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 xml:space="preserve">（公称最大出力　　　　</w:t>
            </w:r>
            <w:r w:rsidR="00AC317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 xml:space="preserve">　　kW）</w:t>
            </w:r>
          </w:p>
          <w:p w:rsidR="00533968" w:rsidRPr="00533968" w:rsidRDefault="00533968" w:rsidP="00AB5C8E">
            <w:pPr>
              <w:numPr>
                <w:ilvl w:val="0"/>
                <w:numId w:val="1"/>
              </w:numPr>
              <w:ind w:left="357" w:hanging="357"/>
              <w:rPr>
                <w:rFonts w:ascii="ＭＳ 明朝" w:hAnsi="ＭＳ 明朝"/>
                <w:sz w:val="20"/>
              </w:rPr>
            </w:pPr>
            <w:r w:rsidRPr="00533968">
              <w:rPr>
                <w:rFonts w:ascii="ＭＳ 明朝" w:hAnsi="ＭＳ 明朝" w:hint="eastAsia"/>
                <w:sz w:val="20"/>
              </w:rPr>
              <w:t>CO２冷媒ヒートポンプ給湯器（エコキュート）</w:t>
            </w:r>
          </w:p>
          <w:p w:rsidR="000C29D8" w:rsidRPr="00A91DFB" w:rsidRDefault="00BC50D3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潜熱回収型ガス給湯暖房器（エコジョーズ）</w:t>
            </w:r>
          </w:p>
          <w:p w:rsidR="00BC50D3" w:rsidRDefault="00BC50D3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潜熱回収型石油</w:t>
            </w:r>
            <w:r w:rsidR="00533968">
              <w:rPr>
                <w:rFonts w:asciiTheme="minorEastAsia" w:eastAsiaTheme="minorEastAsia" w:hAnsiTheme="minorEastAsia" w:hint="eastAsia"/>
                <w:sz w:val="20"/>
              </w:rPr>
              <w:t>給湯暖房器</w:t>
            </w:r>
            <w:r w:rsidRPr="00A91DFB">
              <w:rPr>
                <w:rFonts w:asciiTheme="minorEastAsia" w:eastAsiaTheme="minorEastAsia" w:hAnsiTheme="minorEastAsia" w:hint="eastAsia"/>
                <w:sz w:val="20"/>
              </w:rPr>
              <w:t>（エコフィール）</w:t>
            </w:r>
          </w:p>
          <w:p w:rsidR="00AB5C8E" w:rsidRDefault="00AB5C8E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ホームエネルギーマネジメントシステム（ＨＥＭＳ）</w:t>
            </w:r>
          </w:p>
          <w:p w:rsidR="00AB5C8E" w:rsidRDefault="00AB5C8E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定置用リチウムイオン蓄電池（蓄電容量　　　　　　kW）</w:t>
            </w:r>
          </w:p>
          <w:p w:rsidR="00EB072F" w:rsidRDefault="00BD66C2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ガスエンジンコージェネレーション</w:t>
            </w:r>
            <w:r w:rsidR="00EB072F">
              <w:rPr>
                <w:rFonts w:asciiTheme="minorEastAsia" w:eastAsiaTheme="minorEastAsia" w:hAnsiTheme="minorEastAsia" w:hint="eastAsia"/>
                <w:sz w:val="20"/>
              </w:rPr>
              <w:t>（コレモ）</w:t>
            </w:r>
          </w:p>
          <w:p w:rsidR="00EB072F" w:rsidRPr="00A91DFB" w:rsidRDefault="00054AF0" w:rsidP="00AB5C8E">
            <w:pPr>
              <w:numPr>
                <w:ilvl w:val="0"/>
                <w:numId w:val="1"/>
              </w:numPr>
              <w:ind w:left="357" w:hanging="357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ビークルツーホーム（</w:t>
            </w:r>
            <w:r w:rsidR="00EB072F">
              <w:rPr>
                <w:rFonts w:asciiTheme="minorEastAsia" w:eastAsiaTheme="minorEastAsia" w:hAnsiTheme="minorEastAsia" w:hint="eastAsia"/>
                <w:sz w:val="20"/>
              </w:rPr>
              <w:t>Ⅴ２Ｈ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A91DFB" w:rsidTr="00A91DFB">
        <w:trPr>
          <w:trHeight w:val="90"/>
          <w:jc w:val="center"/>
        </w:trPr>
        <w:tc>
          <w:tcPr>
            <w:tcW w:w="3345" w:type="dxa"/>
            <w:vAlign w:val="center"/>
          </w:tcPr>
          <w:p w:rsidR="00A91DFB" w:rsidRPr="00A91DFB" w:rsidRDefault="00A91DFB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工事着手日</w:t>
            </w:r>
          </w:p>
        </w:tc>
        <w:tc>
          <w:tcPr>
            <w:tcW w:w="6350" w:type="dxa"/>
          </w:tcPr>
          <w:p w:rsidR="00A91DFB" w:rsidRPr="00A91DFB" w:rsidRDefault="00EB072F" w:rsidP="00EB0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43263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65C9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65C90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F65C90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A91DFB" w:rsidTr="00A91DFB">
        <w:trPr>
          <w:trHeight w:val="90"/>
          <w:jc w:val="center"/>
        </w:trPr>
        <w:tc>
          <w:tcPr>
            <w:tcW w:w="3345" w:type="dxa"/>
            <w:vAlign w:val="center"/>
          </w:tcPr>
          <w:p w:rsidR="00A91DFB" w:rsidRPr="00A91DFB" w:rsidRDefault="00A91DFB" w:rsidP="00BC50D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A91DFB">
              <w:rPr>
                <w:rFonts w:asciiTheme="minorEastAsia" w:eastAsiaTheme="minorEastAsia" w:hAnsiTheme="minorEastAsia" w:hint="eastAsia"/>
                <w:sz w:val="20"/>
              </w:rPr>
              <w:t>完了予定日</w:t>
            </w:r>
          </w:p>
        </w:tc>
        <w:tc>
          <w:tcPr>
            <w:tcW w:w="6350" w:type="dxa"/>
          </w:tcPr>
          <w:p w:rsidR="00A91DFB" w:rsidRPr="00A91DFB" w:rsidRDefault="00EB072F" w:rsidP="00EB0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F65C90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65C90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F65C90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91DFB" w:rsidRPr="00A91DFB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</w:tbl>
    <w:p w:rsidR="000C29D8" w:rsidRDefault="000C29D8"/>
    <w:sectPr w:rsidR="000C29D8" w:rsidSect="00BC50D3">
      <w:headerReference w:type="default" r:id="rId8"/>
      <w:pgSz w:w="11906" w:h="16838"/>
      <w:pgMar w:top="851" w:right="1474" w:bottom="851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3B" w:rsidRDefault="004F4B3B">
      <w:r>
        <w:separator/>
      </w:r>
    </w:p>
  </w:endnote>
  <w:endnote w:type="continuationSeparator" w:id="0">
    <w:p w:rsidR="004F4B3B" w:rsidRDefault="004F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3B" w:rsidRDefault="004F4B3B">
      <w:r>
        <w:separator/>
      </w:r>
    </w:p>
  </w:footnote>
  <w:footnote w:type="continuationSeparator" w:id="0">
    <w:p w:rsidR="004F4B3B" w:rsidRDefault="004F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3B" w:rsidRDefault="004F4B3B" w:rsidP="00133377">
    <w:pPr>
      <w:pStyle w:val="a7"/>
      <w:tabs>
        <w:tab w:val="clear" w:pos="4153"/>
        <w:tab w:val="clear" w:pos="8306"/>
        <w:tab w:val="left" w:pos="2280"/>
      </w:tabs>
    </w:pPr>
    <w:r w:rsidRPr="007C249B">
      <w:rPr>
        <w:rFonts w:hint="eastAsia"/>
      </w:rPr>
      <w:t>（様式第</w:t>
    </w:r>
    <w:r w:rsidR="00133377" w:rsidRPr="007C249B">
      <w:rPr>
        <w:rFonts w:hint="eastAsia"/>
      </w:rPr>
      <w:t>８</w:t>
    </w:r>
    <w:r w:rsidRPr="007C249B">
      <w:rPr>
        <w:rFonts w:hint="eastAsia"/>
      </w:rPr>
      <w:t>号）</w:t>
    </w:r>
    <w:r w:rsidR="0013337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DD6"/>
    <w:multiLevelType w:val="hybridMultilevel"/>
    <w:tmpl w:val="35206E52"/>
    <w:lvl w:ilvl="0" w:tplc="F78080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4AF0"/>
    <w:rsid w:val="0008433F"/>
    <w:rsid w:val="000C29D8"/>
    <w:rsid w:val="00133377"/>
    <w:rsid w:val="00172A27"/>
    <w:rsid w:val="0019253A"/>
    <w:rsid w:val="00225A8D"/>
    <w:rsid w:val="00243282"/>
    <w:rsid w:val="00340FBC"/>
    <w:rsid w:val="0043263F"/>
    <w:rsid w:val="004F4B3B"/>
    <w:rsid w:val="00533968"/>
    <w:rsid w:val="0058399D"/>
    <w:rsid w:val="00777543"/>
    <w:rsid w:val="007C249B"/>
    <w:rsid w:val="007E1C34"/>
    <w:rsid w:val="007F117A"/>
    <w:rsid w:val="009A3A85"/>
    <w:rsid w:val="00A91DFB"/>
    <w:rsid w:val="00AB5C8E"/>
    <w:rsid w:val="00AC3179"/>
    <w:rsid w:val="00B642F5"/>
    <w:rsid w:val="00BC50D3"/>
    <w:rsid w:val="00BD66C2"/>
    <w:rsid w:val="00C520F7"/>
    <w:rsid w:val="00D039F9"/>
    <w:rsid w:val="00EB072F"/>
    <w:rsid w:val="00EE52A7"/>
    <w:rsid w:val="00F21B8D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E4AEB5F-8606-47B4-9C37-2168E11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9CDD-B879-4F89-92B8-ABB0B49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85FAF288</Template>
  <TotalTime>265</TotalTime>
  <Pages>1</Pages>
  <Words>84</Words>
  <Characters>482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鹿股　舞</cp:lastModifiedBy>
  <cp:revision>26</cp:revision>
  <cp:lastPrinted>2019-03-14T01:53:00Z</cp:lastPrinted>
  <dcterms:created xsi:type="dcterms:W3CDTF">2015-04-09T11:09:00Z</dcterms:created>
  <dcterms:modified xsi:type="dcterms:W3CDTF">2021-02-26T06:41:00Z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