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77D21" w:rsidRDefault="00C77D21" w:rsidP="00C77D21">
      <w:pPr>
        <w:pStyle w:val="a3"/>
        <w:jc w:val="center"/>
        <w:rPr>
          <w:sz w:val="32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1ACFBC" wp14:editId="2BA05875">
                <wp:simplePos x="0" y="0"/>
                <wp:positionH relativeFrom="column">
                  <wp:posOffset>5086350</wp:posOffset>
                </wp:positionH>
                <wp:positionV relativeFrom="paragraph">
                  <wp:posOffset>-532765</wp:posOffset>
                </wp:positionV>
                <wp:extent cx="1380490" cy="547370"/>
                <wp:effectExtent l="0" t="0" r="1016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0490" cy="5473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8FA" w:rsidRPr="000B77F8" w:rsidRDefault="002978FA" w:rsidP="00C77D21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</w:rPr>
                            </w:pPr>
                            <w:r w:rsidRPr="000B77F8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</w:rPr>
                              <w:t>団体・法人用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ACF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0.5pt;margin-top:-41.95pt;width:108.7pt;height:4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" fillcolor="white [3201]" strokecolor="black [3200]" strokeweight="2pt">
                <v:textbox inset="5.85pt,.7pt,5.85pt,.7pt">
                  <w:txbxContent>
                    <w:p w:rsidR="002978FA" w:rsidRPr="000B77F8" w:rsidRDefault="002978FA" w:rsidP="00C77D21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sz w:val="28"/>
                        </w:rPr>
                      </w:pPr>
                      <w:r w:rsidRPr="000B77F8">
                        <w:rPr>
                          <w:rFonts w:ascii="游ゴシック" w:eastAsia="游ゴシック" w:hAnsi="游ゴシック" w:hint="eastAsia"/>
                          <w:b/>
                          <w:sz w:val="28"/>
                        </w:rPr>
                        <w:t>団体・法人用</w:t>
                      </w:r>
                    </w:p>
                  </w:txbxContent>
                </v:textbox>
              </v:shape>
            </w:pict>
          </mc:Fallback>
        </mc:AlternateContent>
      </w:r>
    </w:p>
    <w:p w:rsidR="00212EE8" w:rsidRPr="00C77D21" w:rsidRDefault="00212EE8" w:rsidP="00212EE8">
      <w:pPr>
        <w:pStyle w:val="a3"/>
        <w:spacing w:line="276" w:lineRule="auto"/>
        <w:ind w:left="241"/>
        <w:jc w:val="center"/>
        <w:rPr>
          <w:sz w:val="32"/>
        </w:rPr>
      </w:pPr>
      <w:r>
        <w:rPr>
          <w:rFonts w:hint="eastAsia"/>
          <w:sz w:val="32"/>
        </w:rPr>
        <w:t>みんなで健幸大作戦！</w:t>
      </w:r>
      <w:r w:rsidRPr="00C77D21">
        <w:rPr>
          <w:rFonts w:hint="eastAsia"/>
          <w:sz w:val="32"/>
        </w:rPr>
        <w:t>ロゴマーク</w:t>
      </w:r>
    </w:p>
    <w:p w:rsidR="00212EE8" w:rsidRPr="00C77D21" w:rsidRDefault="00212EE8" w:rsidP="00212EE8">
      <w:pPr>
        <w:pStyle w:val="a3"/>
        <w:spacing w:line="276" w:lineRule="auto"/>
        <w:ind w:left="241"/>
        <w:jc w:val="center"/>
        <w:rPr>
          <w:sz w:val="32"/>
        </w:rPr>
      </w:pPr>
      <w:r w:rsidRPr="00C77D21">
        <w:rPr>
          <w:rFonts w:hint="eastAsia"/>
          <w:sz w:val="32"/>
        </w:rPr>
        <w:t>使用申請書</w:t>
      </w:r>
    </w:p>
    <w:p w:rsidR="00212EE8" w:rsidRDefault="00212EE8" w:rsidP="00212EE8">
      <w:pPr>
        <w:ind w:left="241"/>
      </w:pPr>
    </w:p>
    <w:p w:rsidR="00212EE8" w:rsidRPr="009A0ACD" w:rsidRDefault="00212EE8" w:rsidP="00212EE8">
      <w:pPr>
        <w:ind w:left="241"/>
      </w:pPr>
      <w:r w:rsidRPr="009A0ACD">
        <w:rPr>
          <w:rFonts w:hint="eastAsia"/>
        </w:rPr>
        <w:t>苫小牧市長　様</w:t>
      </w:r>
    </w:p>
    <w:p w:rsidR="00212EE8" w:rsidRPr="00212EE8" w:rsidRDefault="00212EE8" w:rsidP="00212EE8">
      <w:pPr>
        <w:ind w:left="241"/>
        <w:jc w:val="left"/>
        <w:rPr>
          <w:szCs w:val="22"/>
        </w:rPr>
      </w:pPr>
    </w:p>
    <w:p w:rsidR="00AE5171" w:rsidRDefault="00212EE8" w:rsidP="00212EE8">
      <w:pPr>
        <w:ind w:left="241" w:firstLineChars="100" w:firstLine="241"/>
        <w:jc w:val="left"/>
        <w:rPr>
          <w:rFonts w:ascii="ＭＳ 明朝" w:hAnsi="ＭＳ 明朝"/>
          <w:szCs w:val="22"/>
        </w:rPr>
      </w:pPr>
      <w:r w:rsidRPr="00212EE8">
        <w:rPr>
          <w:rFonts w:ascii="ＭＳ 明朝" w:hAnsi="ＭＳ 明朝" w:hint="eastAsia"/>
          <w:szCs w:val="22"/>
        </w:rPr>
        <w:t>みんなで健幸大作戦！ロゴマークを使用したいので、要領に従い、下記のとおり申請します。</w:t>
      </w:r>
    </w:p>
    <w:p w:rsidR="00212EE8" w:rsidRPr="00212EE8" w:rsidRDefault="00212EE8" w:rsidP="00212EE8">
      <w:pPr>
        <w:ind w:left="241" w:firstLineChars="100" w:firstLine="241"/>
        <w:jc w:val="left"/>
        <w:rPr>
          <w:szCs w:val="22"/>
        </w:rPr>
      </w:pPr>
    </w:p>
    <w:p w:rsidR="00AE5171" w:rsidRPr="00C77D21" w:rsidRDefault="00212EE8" w:rsidP="00C77D21">
      <w:pPr>
        <w:pStyle w:val="a7"/>
        <w:spacing w:after="128"/>
        <w:rPr>
          <w:szCs w:val="22"/>
        </w:rPr>
      </w:pPr>
      <w:r>
        <w:rPr>
          <w:rFonts w:hint="eastAsia"/>
          <w:szCs w:val="22"/>
        </w:rPr>
        <w:t xml:space="preserve">【申請年月日】　　</w:t>
      </w:r>
      <w:r w:rsidR="00C77D21">
        <w:rPr>
          <w:rFonts w:hint="eastAsia"/>
          <w:szCs w:val="22"/>
        </w:rPr>
        <w:t xml:space="preserve">年　月　</w:t>
      </w:r>
      <w:r w:rsidR="00AE5171" w:rsidRPr="00C77D21">
        <w:rPr>
          <w:rFonts w:hint="eastAsia"/>
          <w:szCs w:val="22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9" w:type="dxa"/>
          <w:left w:w="141" w:type="dxa"/>
          <w:bottom w:w="39" w:type="dxa"/>
          <w:right w:w="141" w:type="dxa"/>
        </w:tblCellMar>
        <w:tblLook w:val="0000" w:firstRow="0" w:lastRow="0" w:firstColumn="0" w:lastColumn="0" w:noHBand="0" w:noVBand="0"/>
      </w:tblPr>
      <w:tblGrid>
        <w:gridCol w:w="1786"/>
        <w:gridCol w:w="567"/>
        <w:gridCol w:w="1843"/>
        <w:gridCol w:w="5327"/>
      </w:tblGrid>
      <w:tr w:rsidR="004D1798" w:rsidRPr="004D1798" w:rsidTr="00207A06">
        <w:trPr>
          <w:trHeight w:hRule="exact" w:val="454"/>
          <w:jc w:val="center"/>
        </w:trPr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7A06" w:rsidRPr="004D1798" w:rsidRDefault="00207A06" w:rsidP="00207A06">
            <w:pPr>
              <w:jc w:val="center"/>
              <w:rPr>
                <w:szCs w:val="22"/>
              </w:rPr>
            </w:pPr>
            <w:r w:rsidRPr="004D1798">
              <w:rPr>
                <w:rFonts w:hint="eastAsia"/>
                <w:szCs w:val="22"/>
              </w:rPr>
              <w:t>申請者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207A06" w:rsidRPr="004D1798" w:rsidRDefault="00207A06" w:rsidP="00207A06">
            <w:pPr>
              <w:jc w:val="center"/>
              <w:rPr>
                <w:szCs w:val="22"/>
              </w:rPr>
            </w:pPr>
            <w:r w:rsidRPr="004D1798">
              <w:rPr>
                <w:rFonts w:hint="eastAsia"/>
                <w:szCs w:val="22"/>
              </w:rPr>
              <w:t>名　　　　　称</w:t>
            </w:r>
          </w:p>
        </w:tc>
        <w:tc>
          <w:tcPr>
            <w:tcW w:w="532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207A06" w:rsidRPr="004D1798" w:rsidRDefault="00207A06" w:rsidP="00ED7CD2">
            <w:pPr>
              <w:jc w:val="left"/>
              <w:rPr>
                <w:szCs w:val="22"/>
              </w:rPr>
            </w:pPr>
          </w:p>
        </w:tc>
      </w:tr>
      <w:tr w:rsidR="004D1798" w:rsidRPr="004D1798" w:rsidTr="00207A06">
        <w:trPr>
          <w:trHeight w:hRule="exact" w:val="454"/>
          <w:jc w:val="center"/>
        </w:trPr>
        <w:tc>
          <w:tcPr>
            <w:tcW w:w="17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7A06" w:rsidRPr="004D1798" w:rsidRDefault="00207A06" w:rsidP="001C004C">
            <w:pPr>
              <w:jc w:val="center"/>
              <w:rPr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207A06" w:rsidRPr="004D1798" w:rsidRDefault="00207A06" w:rsidP="00207A06">
            <w:pPr>
              <w:jc w:val="center"/>
              <w:rPr>
                <w:szCs w:val="22"/>
              </w:rPr>
            </w:pPr>
            <w:r w:rsidRPr="004D1798">
              <w:rPr>
                <w:rFonts w:hint="eastAsia"/>
                <w:szCs w:val="22"/>
              </w:rPr>
              <w:t>代表者職・氏名</w:t>
            </w:r>
          </w:p>
        </w:tc>
        <w:tc>
          <w:tcPr>
            <w:tcW w:w="5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207A06" w:rsidRPr="004D1798" w:rsidRDefault="00207A06" w:rsidP="00C77D21">
            <w:pPr>
              <w:jc w:val="left"/>
              <w:rPr>
                <w:szCs w:val="22"/>
              </w:rPr>
            </w:pPr>
          </w:p>
        </w:tc>
      </w:tr>
      <w:tr w:rsidR="004D1798" w:rsidRPr="004D1798" w:rsidTr="00207A06">
        <w:trPr>
          <w:trHeight w:hRule="exact" w:val="454"/>
          <w:jc w:val="center"/>
        </w:trPr>
        <w:tc>
          <w:tcPr>
            <w:tcW w:w="17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7A06" w:rsidRPr="004D1798" w:rsidRDefault="00207A06" w:rsidP="001C004C">
            <w:pPr>
              <w:jc w:val="center"/>
              <w:rPr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000000"/>
              <w:bottom w:val="nil"/>
              <w:right w:val="dotted" w:sz="4" w:space="0" w:color="auto"/>
            </w:tcBorders>
            <w:vAlign w:val="center"/>
          </w:tcPr>
          <w:p w:rsidR="00207A06" w:rsidRPr="004D1798" w:rsidRDefault="00207A06" w:rsidP="00207A06">
            <w:pPr>
              <w:jc w:val="center"/>
              <w:rPr>
                <w:szCs w:val="22"/>
              </w:rPr>
            </w:pPr>
            <w:r w:rsidRPr="004D1798">
              <w:rPr>
                <w:rFonts w:hint="eastAsia"/>
                <w:szCs w:val="22"/>
              </w:rPr>
              <w:t>所　　在　　地</w:t>
            </w:r>
          </w:p>
        </w:tc>
        <w:tc>
          <w:tcPr>
            <w:tcW w:w="5327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000000"/>
            </w:tcBorders>
            <w:vAlign w:val="center"/>
          </w:tcPr>
          <w:p w:rsidR="00207A06" w:rsidRPr="004D1798" w:rsidRDefault="00207A06" w:rsidP="00ED7CD2">
            <w:pPr>
              <w:jc w:val="left"/>
              <w:rPr>
                <w:sz w:val="20"/>
                <w:szCs w:val="22"/>
              </w:rPr>
            </w:pPr>
          </w:p>
        </w:tc>
      </w:tr>
      <w:tr w:rsidR="004D1798" w:rsidRPr="004D1798" w:rsidTr="00207A06">
        <w:trPr>
          <w:trHeight w:hRule="exact" w:val="454"/>
          <w:jc w:val="center"/>
        </w:trPr>
        <w:tc>
          <w:tcPr>
            <w:tcW w:w="17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7A06" w:rsidRPr="004D1798" w:rsidRDefault="00207A06" w:rsidP="00207A06">
            <w:pPr>
              <w:jc w:val="center"/>
              <w:rPr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  <w:textDirection w:val="tbRlV"/>
            <w:vAlign w:val="center"/>
          </w:tcPr>
          <w:p w:rsidR="00207A06" w:rsidRPr="004D1798" w:rsidRDefault="00207A06" w:rsidP="00207A06">
            <w:pPr>
              <w:ind w:left="113" w:right="113"/>
              <w:jc w:val="center"/>
              <w:rPr>
                <w:szCs w:val="22"/>
              </w:rPr>
            </w:pPr>
            <w:r w:rsidRPr="004D1798">
              <w:rPr>
                <w:rFonts w:hint="eastAsia"/>
                <w:szCs w:val="22"/>
              </w:rPr>
              <w:t>担当者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207A06" w:rsidRPr="004D1798" w:rsidRDefault="00207A06" w:rsidP="00207A06">
            <w:pPr>
              <w:jc w:val="center"/>
              <w:rPr>
                <w:szCs w:val="22"/>
              </w:rPr>
            </w:pPr>
            <w:r w:rsidRPr="004D1798">
              <w:rPr>
                <w:rFonts w:hint="eastAsia"/>
                <w:szCs w:val="22"/>
              </w:rPr>
              <w:t>役職・氏名</w:t>
            </w:r>
          </w:p>
        </w:tc>
        <w:tc>
          <w:tcPr>
            <w:tcW w:w="532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207A06" w:rsidRPr="004D1798" w:rsidRDefault="00207A06" w:rsidP="00207A06">
            <w:pPr>
              <w:jc w:val="left"/>
              <w:rPr>
                <w:szCs w:val="22"/>
              </w:rPr>
            </w:pPr>
          </w:p>
        </w:tc>
      </w:tr>
      <w:tr w:rsidR="004D1798" w:rsidRPr="004D1798" w:rsidTr="00207A06">
        <w:trPr>
          <w:trHeight w:hRule="exact" w:val="454"/>
          <w:jc w:val="center"/>
        </w:trPr>
        <w:tc>
          <w:tcPr>
            <w:tcW w:w="17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7A06" w:rsidRPr="004D1798" w:rsidRDefault="00207A06" w:rsidP="00207A06">
            <w:pPr>
              <w:jc w:val="left"/>
              <w:rPr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dotted" w:sz="4" w:space="0" w:color="auto"/>
            </w:tcBorders>
            <w:vAlign w:val="center"/>
          </w:tcPr>
          <w:p w:rsidR="00207A06" w:rsidRPr="004D1798" w:rsidRDefault="00207A06" w:rsidP="00207A06">
            <w:pPr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207A06" w:rsidRPr="004D1798" w:rsidRDefault="00207A06" w:rsidP="00207A06">
            <w:pPr>
              <w:jc w:val="center"/>
              <w:rPr>
                <w:szCs w:val="22"/>
              </w:rPr>
            </w:pPr>
            <w:r w:rsidRPr="00605CA1">
              <w:rPr>
                <w:rFonts w:hint="eastAsia"/>
                <w:spacing w:val="30"/>
                <w:kern w:val="0"/>
                <w:szCs w:val="22"/>
                <w:fitText w:val="1205" w:id="1661811456"/>
              </w:rPr>
              <w:t>電話番号</w:t>
            </w:r>
          </w:p>
        </w:tc>
        <w:tc>
          <w:tcPr>
            <w:tcW w:w="5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207A06" w:rsidRPr="004D1798" w:rsidRDefault="00207A06" w:rsidP="00207A06">
            <w:pPr>
              <w:jc w:val="left"/>
              <w:rPr>
                <w:szCs w:val="22"/>
              </w:rPr>
            </w:pPr>
          </w:p>
        </w:tc>
      </w:tr>
      <w:tr w:rsidR="004D1798" w:rsidRPr="004D1798" w:rsidTr="00207A06">
        <w:trPr>
          <w:trHeight w:hRule="exact" w:val="1077"/>
          <w:jc w:val="center"/>
        </w:trPr>
        <w:tc>
          <w:tcPr>
            <w:tcW w:w="17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7A06" w:rsidRPr="004D1798" w:rsidRDefault="00207A06" w:rsidP="00207A06">
            <w:pPr>
              <w:jc w:val="left"/>
              <w:rPr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207A06" w:rsidRPr="004D1798" w:rsidRDefault="00207A06" w:rsidP="00207A06">
            <w:pPr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207A06" w:rsidRPr="004D1798" w:rsidRDefault="00207A06" w:rsidP="00207A06">
            <w:pPr>
              <w:jc w:val="center"/>
              <w:rPr>
                <w:szCs w:val="22"/>
              </w:rPr>
            </w:pPr>
            <w:r w:rsidRPr="00605CA1">
              <w:rPr>
                <w:rFonts w:hint="eastAsia"/>
                <w:w w:val="85"/>
                <w:kern w:val="0"/>
                <w:szCs w:val="22"/>
                <w:fitText w:val="1446" w:id="1661808896"/>
              </w:rPr>
              <w:t>メールアドレ</w:t>
            </w:r>
            <w:r w:rsidRPr="00605CA1">
              <w:rPr>
                <w:rFonts w:hint="eastAsia"/>
                <w:spacing w:val="90"/>
                <w:w w:val="85"/>
                <w:kern w:val="0"/>
                <w:szCs w:val="22"/>
                <w:fitText w:val="1446" w:id="1661808896"/>
              </w:rPr>
              <w:t>ス</w:t>
            </w:r>
          </w:p>
        </w:tc>
        <w:tc>
          <w:tcPr>
            <w:tcW w:w="532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7A06" w:rsidRPr="004D1798" w:rsidRDefault="00207A06" w:rsidP="00207A06">
            <w:pPr>
              <w:jc w:val="left"/>
              <w:rPr>
                <w:sz w:val="16"/>
                <w:szCs w:val="22"/>
              </w:rPr>
            </w:pPr>
            <w:r w:rsidRPr="004D1798">
              <w:rPr>
                <w:rFonts w:hint="eastAsia"/>
                <w:sz w:val="16"/>
                <w:szCs w:val="22"/>
              </w:rPr>
              <w:t>※ロゴデータの送付先となりますので必ず記載してください。</w:t>
            </w:r>
          </w:p>
          <w:p w:rsidR="00207A06" w:rsidRPr="004D1798" w:rsidRDefault="00207A06" w:rsidP="00207A06">
            <w:pPr>
              <w:jc w:val="left"/>
              <w:rPr>
                <w:szCs w:val="22"/>
              </w:rPr>
            </w:pPr>
          </w:p>
        </w:tc>
      </w:tr>
      <w:tr w:rsidR="004D1798" w:rsidRPr="004D1798" w:rsidTr="00207A06">
        <w:trPr>
          <w:trHeight w:val="2835"/>
          <w:jc w:val="center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06" w:rsidRPr="004D1798" w:rsidRDefault="00207A06" w:rsidP="00207A06">
            <w:pPr>
              <w:jc w:val="center"/>
              <w:rPr>
                <w:szCs w:val="22"/>
              </w:rPr>
            </w:pPr>
            <w:r w:rsidRPr="004D1798">
              <w:rPr>
                <w:rFonts w:hint="eastAsia"/>
                <w:szCs w:val="22"/>
              </w:rPr>
              <w:t>使用目的</w:t>
            </w:r>
          </w:p>
          <w:p w:rsidR="00207A06" w:rsidRPr="004D1798" w:rsidRDefault="00207A06" w:rsidP="00207A06">
            <w:pPr>
              <w:jc w:val="center"/>
              <w:rPr>
                <w:szCs w:val="22"/>
              </w:rPr>
            </w:pPr>
            <w:r w:rsidRPr="004D1798">
              <w:rPr>
                <w:rFonts w:hint="eastAsia"/>
                <w:szCs w:val="22"/>
              </w:rPr>
              <w:t>・</w:t>
            </w:r>
          </w:p>
          <w:p w:rsidR="00207A06" w:rsidRPr="004D1798" w:rsidRDefault="00207A06" w:rsidP="00207A06">
            <w:pPr>
              <w:jc w:val="center"/>
              <w:rPr>
                <w:szCs w:val="22"/>
              </w:rPr>
            </w:pPr>
            <w:r w:rsidRPr="004D1798">
              <w:rPr>
                <w:rFonts w:hint="eastAsia"/>
                <w:szCs w:val="22"/>
              </w:rPr>
              <w:t>掲載場所等</w:t>
            </w:r>
          </w:p>
        </w:tc>
        <w:tc>
          <w:tcPr>
            <w:tcW w:w="77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7A06" w:rsidRPr="004D1798" w:rsidRDefault="00207A06" w:rsidP="00207A06">
            <w:pPr>
              <w:jc w:val="left"/>
              <w:rPr>
                <w:szCs w:val="22"/>
              </w:rPr>
            </w:pPr>
          </w:p>
        </w:tc>
      </w:tr>
      <w:tr w:rsidR="004D1798" w:rsidRPr="004D1798" w:rsidTr="00207A06">
        <w:trPr>
          <w:trHeight w:val="850"/>
          <w:jc w:val="center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207A06" w:rsidRPr="004D1798" w:rsidRDefault="00207A06" w:rsidP="00207A06">
            <w:pPr>
              <w:jc w:val="center"/>
              <w:rPr>
                <w:szCs w:val="22"/>
              </w:rPr>
            </w:pPr>
            <w:r w:rsidRPr="004D1798">
              <w:rPr>
                <w:rFonts w:hint="eastAsia"/>
                <w:szCs w:val="22"/>
              </w:rPr>
              <w:t>使用期間</w:t>
            </w:r>
          </w:p>
        </w:tc>
        <w:tc>
          <w:tcPr>
            <w:tcW w:w="7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A06" w:rsidRPr="004D1798" w:rsidRDefault="00207A06" w:rsidP="00207A06">
            <w:pPr>
              <w:ind w:firstLineChars="200" w:firstLine="482"/>
              <w:jc w:val="left"/>
              <w:rPr>
                <w:szCs w:val="22"/>
              </w:rPr>
            </w:pPr>
            <w:r w:rsidRPr="004D1798">
              <w:rPr>
                <w:rFonts w:hint="eastAsia"/>
                <w:szCs w:val="22"/>
              </w:rPr>
              <w:t>年　　月　　日　～</w:t>
            </w:r>
            <w:r w:rsidRPr="004D1798">
              <w:rPr>
                <w:rFonts w:hint="eastAsia"/>
                <w:szCs w:val="22"/>
              </w:rPr>
              <w:t xml:space="preserve"> </w:t>
            </w:r>
            <w:bookmarkStart w:id="0" w:name="_GoBack"/>
            <w:bookmarkEnd w:id="0"/>
            <w:r w:rsidRPr="004D1798">
              <w:rPr>
                <w:rFonts w:hint="eastAsia"/>
                <w:szCs w:val="22"/>
              </w:rPr>
              <w:t xml:space="preserve">　　年　　月　　日</w:t>
            </w:r>
          </w:p>
        </w:tc>
      </w:tr>
    </w:tbl>
    <w:p w:rsidR="00AE5171" w:rsidRDefault="00AE5171" w:rsidP="00074084">
      <w:pPr>
        <w:pStyle w:val="a4"/>
        <w:spacing w:beforeLines="50" w:before="214"/>
        <w:ind w:leftChars="12" w:left="1007" w:rightChars="0" w:right="-243" w:hangingChars="406" w:hanging="978"/>
        <w:jc w:val="left"/>
        <w:textAlignment w:val="baseline"/>
        <w:rPr>
          <w:szCs w:val="22"/>
        </w:rPr>
      </w:pPr>
      <w:r w:rsidRPr="00C77D21">
        <w:rPr>
          <w:rFonts w:hint="eastAsia"/>
          <w:szCs w:val="22"/>
        </w:rPr>
        <w:t>注１</w:t>
      </w:r>
      <w:r w:rsidR="00207A06">
        <w:rPr>
          <w:rFonts w:hint="eastAsia"/>
          <w:szCs w:val="22"/>
        </w:rPr>
        <w:t>）団体・会社</w:t>
      </w:r>
      <w:r w:rsidRPr="00C77D21">
        <w:rPr>
          <w:rFonts w:hint="eastAsia"/>
          <w:szCs w:val="22"/>
        </w:rPr>
        <w:t>の概要がわかる資料を添付してください。</w:t>
      </w:r>
    </w:p>
    <w:p w:rsidR="00E757F7" w:rsidRDefault="00E757F7" w:rsidP="00074084">
      <w:pPr>
        <w:pStyle w:val="a4"/>
        <w:ind w:leftChars="12" w:left="1007" w:rightChars="0" w:right="-243" w:hangingChars="406" w:hanging="978"/>
        <w:jc w:val="left"/>
        <w:textAlignment w:val="baseline"/>
        <w:rPr>
          <w:szCs w:val="22"/>
        </w:rPr>
      </w:pPr>
      <w:r>
        <w:rPr>
          <w:rFonts w:hint="eastAsia"/>
          <w:szCs w:val="22"/>
        </w:rPr>
        <w:t>注２）使用デザイン案は、次ページに記載するか、別添資料として提出してください。</w:t>
      </w:r>
    </w:p>
    <w:p w:rsidR="00090F54" w:rsidRDefault="00090F54">
      <w:pPr>
        <w:widowControl/>
        <w:jc w:val="left"/>
        <w:rPr>
          <w:szCs w:val="22"/>
        </w:rPr>
      </w:pPr>
      <w:r>
        <w:rPr>
          <w:szCs w:val="22"/>
        </w:rPr>
        <w:br w:type="page"/>
      </w:r>
    </w:p>
    <w:p w:rsidR="003F6670" w:rsidRDefault="003F6670" w:rsidP="003F6670">
      <w:pPr>
        <w:pStyle w:val="a4"/>
        <w:ind w:leftChars="44" w:left="465" w:right="241" w:hangingChars="149" w:hanging="359"/>
        <w:jc w:val="left"/>
        <w:rPr>
          <w:szCs w:val="22"/>
        </w:rPr>
        <w:sectPr w:rsidR="003F6670" w:rsidSect="003F6670">
          <w:headerReference w:type="default" r:id="rId8"/>
          <w:pgSz w:w="11906" w:h="16838"/>
          <w:pgMar w:top="1418" w:right="1134" w:bottom="851" w:left="1134" w:header="851" w:footer="992" w:gutter="0"/>
          <w:cols w:space="720"/>
          <w:titlePg/>
          <w:docGrid w:type="linesAndChars" w:linePitch="428" w:charSpace="4300"/>
        </w:sectPr>
      </w:pPr>
    </w:p>
    <w:p w:rsidR="003F6670" w:rsidRPr="00C77D21" w:rsidRDefault="003F6670" w:rsidP="003F6670">
      <w:pPr>
        <w:pStyle w:val="a4"/>
        <w:ind w:leftChars="5" w:left="371" w:right="241" w:hangingChars="149" w:hanging="359"/>
        <w:jc w:val="left"/>
        <w:rPr>
          <w:szCs w:val="22"/>
        </w:rPr>
      </w:pPr>
    </w:p>
    <w:sectPr w:rsidR="003F6670" w:rsidRPr="00C77D21" w:rsidSect="003F6670">
      <w:type w:val="continuous"/>
      <w:pgSz w:w="11906" w:h="16838"/>
      <w:pgMar w:top="1418" w:right="1134" w:bottom="851" w:left="1134" w:header="851" w:footer="992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type="linesAndChars" w:linePitch="428" w:charSpace="4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767" w:rsidRDefault="005E3767" w:rsidP="00BB3562">
      <w:r>
        <w:separator/>
      </w:r>
    </w:p>
  </w:endnote>
  <w:endnote w:type="continuationSeparator" w:id="0">
    <w:p w:rsidR="005E3767" w:rsidRDefault="005E3767" w:rsidP="00BB3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767" w:rsidRDefault="005E3767" w:rsidP="00BB3562">
      <w:r>
        <w:separator/>
      </w:r>
    </w:p>
  </w:footnote>
  <w:footnote w:type="continuationSeparator" w:id="0">
    <w:p w:rsidR="005E3767" w:rsidRDefault="005E3767" w:rsidP="00BB3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8FA" w:rsidRPr="003F6670" w:rsidRDefault="002978FA" w:rsidP="002978FA">
    <w:pPr>
      <w:pStyle w:val="a9"/>
      <w:ind w:leftChars="-218" w:left="-240" w:hangingChars="100" w:hanging="240"/>
      <w:rPr>
        <w:rFonts w:ascii="ＤＦ特太ゴシック体" w:eastAsia="ＤＦ特太ゴシック体" w:hAnsi="ＤＦ特太ゴシック体"/>
        <w:sz w:val="24"/>
      </w:rPr>
    </w:pPr>
    <w:r w:rsidRPr="003F6670">
      <w:rPr>
        <w:rFonts w:ascii="ＤＦ特太ゴシック体" w:eastAsia="ＤＦ特太ゴシック体" w:hAnsi="ＤＦ特太ゴシック体" w:hint="eastAsia"/>
        <w:sz w:val="24"/>
      </w:rPr>
      <w:t>【使用デザイン案】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31006"/>
    <w:multiLevelType w:val="hybridMultilevel"/>
    <w:tmpl w:val="8C4A93F0"/>
    <w:lvl w:ilvl="0" w:tplc="0409000F">
      <w:start w:val="1"/>
      <w:numFmt w:val="decimal"/>
      <w:lvlText w:val="%1."/>
      <w:lvlJc w:val="left"/>
      <w:pPr>
        <w:ind w:left="661" w:hanging="420"/>
      </w:p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2ECD2B0A"/>
    <w:multiLevelType w:val="hybridMultilevel"/>
    <w:tmpl w:val="415A9316"/>
    <w:lvl w:ilvl="0" w:tplc="5B24044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1"/>
  <w:drawingGridHorizontalSpacing w:val="241"/>
  <w:drawingGridVerticalSpacing w:val="21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74084"/>
    <w:rsid w:val="00090F54"/>
    <w:rsid w:val="000B77F8"/>
    <w:rsid w:val="00172A27"/>
    <w:rsid w:val="001C004C"/>
    <w:rsid w:val="00207A06"/>
    <w:rsid w:val="00212EE8"/>
    <w:rsid w:val="002978FA"/>
    <w:rsid w:val="002F6C51"/>
    <w:rsid w:val="003F6670"/>
    <w:rsid w:val="00427A92"/>
    <w:rsid w:val="004D1798"/>
    <w:rsid w:val="005A03C2"/>
    <w:rsid w:val="005E3767"/>
    <w:rsid w:val="00605CA1"/>
    <w:rsid w:val="006E0873"/>
    <w:rsid w:val="008664CC"/>
    <w:rsid w:val="009A0ACD"/>
    <w:rsid w:val="00A0432D"/>
    <w:rsid w:val="00AA4799"/>
    <w:rsid w:val="00AE5171"/>
    <w:rsid w:val="00AF1B1D"/>
    <w:rsid w:val="00B15234"/>
    <w:rsid w:val="00B23820"/>
    <w:rsid w:val="00BB3562"/>
    <w:rsid w:val="00C77D21"/>
    <w:rsid w:val="00D075DC"/>
    <w:rsid w:val="00D10047"/>
    <w:rsid w:val="00E757F7"/>
    <w:rsid w:val="00E95387"/>
    <w:rsid w:val="00ED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02C7AA3-C4E1-4859-9C52-E0DEA09D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distribute"/>
    </w:pPr>
    <w:rPr>
      <w:sz w:val="30"/>
    </w:rPr>
  </w:style>
  <w:style w:type="paragraph" w:styleId="a4">
    <w:name w:val="Body Text Indent"/>
    <w:basedOn w:val="a"/>
    <w:pPr>
      <w:ind w:leftChars="150" w:left="360" w:rightChars="100" w:right="100" w:hangingChars="200" w:hanging="480"/>
    </w:pPr>
  </w:style>
  <w:style w:type="paragraph" w:styleId="a5">
    <w:name w:val="Body Text First Indent"/>
    <w:basedOn w:val="a6"/>
    <w:pPr>
      <w:ind w:firstLineChars="100" w:firstLine="210"/>
    </w:pPr>
  </w:style>
  <w:style w:type="paragraph" w:styleId="a7">
    <w:name w:val="Date"/>
    <w:basedOn w:val="a"/>
    <w:next w:val="a"/>
    <w:pPr>
      <w:spacing w:afterLines="30" w:after="93"/>
      <w:jc w:val="right"/>
    </w:pPr>
  </w:style>
  <w:style w:type="paragraph" w:styleId="2">
    <w:name w:val="List 2"/>
    <w:basedOn w:val="a"/>
    <w:pPr>
      <w:ind w:leftChars="200" w:left="100" w:hangingChars="200" w:hanging="200"/>
    </w:pPr>
  </w:style>
  <w:style w:type="paragraph" w:styleId="a6">
    <w:name w:val="Body Text"/>
    <w:basedOn w:val="a"/>
  </w:style>
  <w:style w:type="paragraph" w:styleId="a8">
    <w:name w:val="envelope address"/>
    <w:basedOn w:val="a"/>
    <w:pPr>
      <w:snapToGrid w:val="0"/>
      <w:jc w:val="left"/>
    </w:pPr>
    <w:rPr>
      <w:spacing w:val="80"/>
      <w:sz w:val="24"/>
    </w:rPr>
  </w:style>
  <w:style w:type="paragraph" w:styleId="a9">
    <w:name w:val="header"/>
    <w:basedOn w:val="a"/>
    <w:link w:val="aa"/>
    <w:uiPriority w:val="99"/>
    <w:unhideWhenUsed/>
    <w:rsid w:val="00BB35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BB3562"/>
    <w:rPr>
      <w:kern w:val="2"/>
      <w:sz w:val="22"/>
    </w:rPr>
  </w:style>
  <w:style w:type="paragraph" w:styleId="ab">
    <w:name w:val="footer"/>
    <w:basedOn w:val="a"/>
    <w:link w:val="ac"/>
    <w:uiPriority w:val="99"/>
    <w:unhideWhenUsed/>
    <w:rsid w:val="00BB356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BB3562"/>
    <w:rPr>
      <w:kern w:val="2"/>
      <w:sz w:val="22"/>
    </w:rPr>
  </w:style>
  <w:style w:type="paragraph" w:styleId="ad">
    <w:name w:val="List Paragraph"/>
    <w:basedOn w:val="a"/>
    <w:uiPriority w:val="34"/>
    <w:qFormat/>
    <w:rsid w:val="00E757F7"/>
    <w:pPr>
      <w:ind w:leftChars="400" w:left="840"/>
    </w:pPr>
  </w:style>
  <w:style w:type="character" w:styleId="ae">
    <w:name w:val="Placeholder Text"/>
    <w:basedOn w:val="a0"/>
    <w:uiPriority w:val="99"/>
    <w:semiHidden/>
    <w:rsid w:val="002978FA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2978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978F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5EC5A-CE57-44CF-A976-7D13E5B77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F41FF96</Template>
  <TotalTime>95</TotalTime>
  <Pages>2</Pages>
  <Words>227</Words>
  <Characters>78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苫小牧市の公式キャラクター『とまチョップ』使用申請書</vt:lpstr>
    </vt:vector>
  </TitlesOfParts>
  <Company>苫小牧市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苫小牧市の公式キャラクター『とまチョップ』使用申請書</dc:title>
  <dc:creator>苫小牧市</dc:creator>
  <cp:lastModifiedBy>吉田　帆南美</cp:lastModifiedBy>
  <cp:revision>16</cp:revision>
  <cp:lastPrinted>2019-04-03T03:40:00Z</cp:lastPrinted>
  <dcterms:created xsi:type="dcterms:W3CDTF">2018-03-01T12:01:00Z</dcterms:created>
  <dcterms:modified xsi:type="dcterms:W3CDTF">2019-04-05T10:05:00Z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1041-6.4.0.1900</vt:lpwstr>
  </property>
</Properties>
</file>