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E3" w:rsidRPr="00214F90" w:rsidRDefault="002848E3" w:rsidP="00214F90">
      <w:pPr>
        <w:jc w:val="center"/>
        <w:rPr>
          <w:rFonts w:ascii="游ゴシック" w:eastAsia="游ゴシック" w:hAnsi="游ゴシック" w:hint="eastAsia"/>
          <w:b/>
          <w:sz w:val="28"/>
        </w:rPr>
      </w:pPr>
      <w:r w:rsidRPr="002848E3">
        <w:rPr>
          <w:rFonts w:ascii="游ゴシック" w:eastAsia="游ゴシック" w:hAnsi="游ゴシック" w:hint="eastAsia"/>
          <w:b/>
          <w:sz w:val="28"/>
        </w:rPr>
        <w:t>氷都とまこまい体感プログラム申込書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42"/>
        <w:gridCol w:w="5432"/>
        <w:gridCol w:w="2693"/>
      </w:tblGrid>
      <w:tr w:rsidR="002848E3" w:rsidRPr="003341F9" w:rsidTr="00214F90">
        <w:tc>
          <w:tcPr>
            <w:tcW w:w="942" w:type="dxa"/>
            <w:vMerge w:val="restart"/>
            <w:textDirection w:val="tbRlV"/>
            <w:vAlign w:val="center"/>
          </w:tcPr>
          <w:p w:rsidR="002848E3" w:rsidRPr="003341F9" w:rsidRDefault="00DB0D45" w:rsidP="002848E3">
            <w:pPr>
              <w:ind w:left="113" w:right="113"/>
              <w:jc w:val="center"/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参加者①（</w:t>
            </w:r>
            <w:r w:rsidR="002848E3"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代表者</w:t>
            </w: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）</w:t>
            </w:r>
          </w:p>
        </w:tc>
        <w:tc>
          <w:tcPr>
            <w:tcW w:w="5432" w:type="dxa"/>
            <w:tcBorders>
              <w:bottom w:val="nil"/>
            </w:tcBorders>
            <w:shd w:val="clear" w:color="auto" w:fill="BDD6EE" w:themeFill="accent1" w:themeFillTint="66"/>
          </w:tcPr>
          <w:p w:rsidR="002848E3" w:rsidRPr="003341F9" w:rsidRDefault="002848E3" w:rsidP="00214F90">
            <w:pPr>
              <w:spacing w:line="400" w:lineRule="exact"/>
              <w:jc w:val="left"/>
              <w:textAlignment w:val="center"/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■氏名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BDD6EE" w:themeFill="accent1" w:themeFillTint="66"/>
          </w:tcPr>
          <w:p w:rsidR="002848E3" w:rsidRPr="003341F9" w:rsidRDefault="002848E3" w:rsidP="00214F90">
            <w:pPr>
              <w:spacing w:line="400" w:lineRule="exact"/>
              <w:jc w:val="left"/>
              <w:textAlignment w:val="center"/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■年齢</w:t>
            </w:r>
          </w:p>
        </w:tc>
      </w:tr>
      <w:tr w:rsidR="002848E3" w:rsidRPr="003341F9" w:rsidTr="00214F90">
        <w:tc>
          <w:tcPr>
            <w:tcW w:w="942" w:type="dxa"/>
            <w:vMerge/>
          </w:tcPr>
          <w:p w:rsidR="002848E3" w:rsidRPr="003341F9" w:rsidRDefault="002848E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432" w:type="dxa"/>
            <w:tcBorders>
              <w:top w:val="nil"/>
              <w:bottom w:val="single" w:sz="4" w:space="0" w:color="auto"/>
            </w:tcBorders>
          </w:tcPr>
          <w:p w:rsidR="002848E3" w:rsidRPr="003341F9" w:rsidRDefault="002848E3" w:rsidP="00214F90">
            <w:pPr>
              <w:spacing w:line="400" w:lineRule="exact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848E3" w:rsidRPr="003341F9" w:rsidRDefault="00214F90" w:rsidP="00214F90">
            <w:pPr>
              <w:spacing w:line="400" w:lineRule="exact"/>
              <w:ind w:right="458"/>
              <w:jc w:val="right"/>
              <w:textAlignment w:val="center"/>
              <w:rPr>
                <w:rFonts w:hint="eastAsia"/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2848E3" w:rsidRPr="003341F9" w:rsidTr="00214F90">
        <w:tc>
          <w:tcPr>
            <w:tcW w:w="942" w:type="dxa"/>
            <w:vMerge/>
          </w:tcPr>
          <w:p w:rsidR="002848E3" w:rsidRPr="003341F9" w:rsidRDefault="002848E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432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2848E3" w:rsidRPr="003341F9" w:rsidRDefault="002848E3" w:rsidP="00214F90">
            <w:pPr>
              <w:spacing w:line="400" w:lineRule="exact"/>
              <w:jc w:val="left"/>
              <w:textAlignment w:val="center"/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■住所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BDD6EE" w:themeFill="accent1" w:themeFillTint="66"/>
          </w:tcPr>
          <w:p w:rsidR="002848E3" w:rsidRPr="003341F9" w:rsidRDefault="002848E3" w:rsidP="00214F90">
            <w:pPr>
              <w:spacing w:line="400" w:lineRule="exact"/>
              <w:jc w:val="left"/>
              <w:textAlignment w:val="center"/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■性別</w:t>
            </w:r>
          </w:p>
        </w:tc>
      </w:tr>
      <w:tr w:rsidR="002848E3" w:rsidRPr="003341F9" w:rsidTr="00214F90">
        <w:tc>
          <w:tcPr>
            <w:tcW w:w="942" w:type="dxa"/>
            <w:vMerge/>
          </w:tcPr>
          <w:p w:rsidR="002848E3" w:rsidRPr="003341F9" w:rsidRDefault="002848E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432" w:type="dxa"/>
            <w:tcBorders>
              <w:top w:val="nil"/>
              <w:bottom w:val="single" w:sz="4" w:space="0" w:color="auto"/>
            </w:tcBorders>
          </w:tcPr>
          <w:p w:rsidR="002848E3" w:rsidRPr="003341F9" w:rsidRDefault="002848E3" w:rsidP="00214F90">
            <w:pPr>
              <w:spacing w:line="400" w:lineRule="exact"/>
              <w:textAlignment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2848E3" w:rsidRPr="003341F9" w:rsidRDefault="002848E3" w:rsidP="00214F90">
            <w:pPr>
              <w:spacing w:line="400" w:lineRule="exact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男性　・　女性</w:t>
            </w:r>
          </w:p>
        </w:tc>
      </w:tr>
      <w:tr w:rsidR="002848E3" w:rsidRPr="003341F9" w:rsidTr="00214F90">
        <w:tc>
          <w:tcPr>
            <w:tcW w:w="942" w:type="dxa"/>
            <w:vMerge/>
          </w:tcPr>
          <w:p w:rsidR="002848E3" w:rsidRPr="003341F9" w:rsidRDefault="002848E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:rsidR="002848E3" w:rsidRPr="003341F9" w:rsidRDefault="002848E3" w:rsidP="00214F90">
            <w:pPr>
              <w:spacing w:line="400" w:lineRule="exact"/>
              <w:textAlignment w:val="center"/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■連絡先</w:t>
            </w:r>
          </w:p>
        </w:tc>
      </w:tr>
      <w:tr w:rsidR="002848E3" w:rsidRPr="003341F9" w:rsidTr="00214F90">
        <w:tc>
          <w:tcPr>
            <w:tcW w:w="942" w:type="dxa"/>
            <w:vMerge/>
          </w:tcPr>
          <w:p w:rsidR="002848E3" w:rsidRPr="003341F9" w:rsidRDefault="002848E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nil"/>
              <w:bottom w:val="dotted" w:sz="4" w:space="0" w:color="auto"/>
            </w:tcBorders>
          </w:tcPr>
          <w:p w:rsidR="002848E3" w:rsidRPr="003341F9" w:rsidRDefault="002848E3" w:rsidP="00214F90">
            <w:pPr>
              <w:spacing w:line="400" w:lineRule="exact"/>
              <w:textAlignment w:val="center"/>
              <w:rPr>
                <w:rFonts w:hint="eastAsia"/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【</w:t>
            </w:r>
            <w:r w:rsidRPr="003341F9">
              <w:rPr>
                <w:rFonts w:hint="eastAsia"/>
                <w:sz w:val="21"/>
                <w:szCs w:val="21"/>
              </w:rPr>
              <w:t>E-mail</w:t>
            </w:r>
            <w:r w:rsidRPr="003341F9">
              <w:rPr>
                <w:rFonts w:hint="eastAsia"/>
                <w:sz w:val="21"/>
                <w:szCs w:val="21"/>
              </w:rPr>
              <w:t>】</w:t>
            </w:r>
          </w:p>
        </w:tc>
      </w:tr>
      <w:tr w:rsidR="002848E3" w:rsidRPr="003341F9" w:rsidTr="00214F90">
        <w:tc>
          <w:tcPr>
            <w:tcW w:w="942" w:type="dxa"/>
            <w:vMerge/>
          </w:tcPr>
          <w:p w:rsidR="002848E3" w:rsidRPr="003341F9" w:rsidRDefault="002848E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848E3" w:rsidRPr="003341F9" w:rsidRDefault="002848E3" w:rsidP="00214F90">
            <w:pPr>
              <w:spacing w:line="400" w:lineRule="exact"/>
              <w:textAlignment w:val="center"/>
              <w:rPr>
                <w:rFonts w:hint="eastAsia"/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【電話番号】</w:t>
            </w:r>
          </w:p>
        </w:tc>
      </w:tr>
      <w:tr w:rsidR="00214F90" w:rsidRPr="003341F9" w:rsidTr="000C0D63">
        <w:tc>
          <w:tcPr>
            <w:tcW w:w="942" w:type="dxa"/>
            <w:vMerge/>
          </w:tcPr>
          <w:p w:rsidR="00214F90" w:rsidRPr="003341F9" w:rsidRDefault="00214F90" w:rsidP="00214F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:rsidR="00214F90" w:rsidRPr="003341F9" w:rsidRDefault="00214F90" w:rsidP="00214F90">
            <w:pPr>
              <w:spacing w:line="400" w:lineRule="exact"/>
              <w:textAlignment w:val="center"/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■勤務先名称</w:t>
            </w:r>
          </w:p>
        </w:tc>
      </w:tr>
      <w:tr w:rsidR="00214F90" w:rsidRPr="003341F9" w:rsidTr="000C0D63">
        <w:tc>
          <w:tcPr>
            <w:tcW w:w="942" w:type="dxa"/>
            <w:vMerge/>
          </w:tcPr>
          <w:p w:rsidR="00214F90" w:rsidRPr="003341F9" w:rsidRDefault="00214F90" w:rsidP="00214F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nil"/>
              <w:bottom w:val="dotted" w:sz="4" w:space="0" w:color="auto"/>
            </w:tcBorders>
          </w:tcPr>
          <w:p w:rsidR="00214F90" w:rsidRPr="003341F9" w:rsidRDefault="00214F90" w:rsidP="00214F90">
            <w:pPr>
              <w:spacing w:line="400" w:lineRule="exact"/>
              <w:textAlignment w:val="center"/>
              <w:rPr>
                <w:rFonts w:hint="eastAsia"/>
                <w:sz w:val="21"/>
                <w:szCs w:val="21"/>
              </w:rPr>
            </w:pPr>
          </w:p>
        </w:tc>
      </w:tr>
      <w:tr w:rsidR="00214F90" w:rsidRPr="003341F9" w:rsidTr="00214F90">
        <w:tc>
          <w:tcPr>
            <w:tcW w:w="942" w:type="dxa"/>
            <w:vMerge/>
          </w:tcPr>
          <w:p w:rsidR="00214F90" w:rsidRPr="003341F9" w:rsidRDefault="00214F90" w:rsidP="00214F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BDD6EE" w:themeFill="accent1" w:themeFillTint="66"/>
          </w:tcPr>
          <w:p w:rsidR="00214F90" w:rsidRPr="003341F9" w:rsidRDefault="00214F90" w:rsidP="00214F90">
            <w:pPr>
              <w:spacing w:line="400" w:lineRule="exact"/>
              <w:textAlignment w:val="center"/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■苫小牧市との関係・つながり</w:t>
            </w:r>
          </w:p>
        </w:tc>
      </w:tr>
      <w:tr w:rsidR="00214F90" w:rsidRPr="003341F9" w:rsidTr="00214F90">
        <w:tc>
          <w:tcPr>
            <w:tcW w:w="942" w:type="dxa"/>
            <w:vMerge/>
          </w:tcPr>
          <w:p w:rsidR="00214F90" w:rsidRPr="003341F9" w:rsidRDefault="00214F90" w:rsidP="00214F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4F90" w:rsidRPr="003341F9" w:rsidRDefault="00214F90" w:rsidP="00214F9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textAlignment w:val="center"/>
              <w:rPr>
                <w:rFonts w:hint="eastAsia"/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苫小牧出身である</w:t>
            </w:r>
          </w:p>
        </w:tc>
      </w:tr>
      <w:tr w:rsidR="00214F90" w:rsidRPr="003341F9" w:rsidTr="00214F90">
        <w:tc>
          <w:tcPr>
            <w:tcW w:w="942" w:type="dxa"/>
            <w:vMerge/>
          </w:tcPr>
          <w:p w:rsidR="00214F90" w:rsidRPr="003341F9" w:rsidRDefault="00214F90" w:rsidP="00214F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4F90" w:rsidRPr="003341F9" w:rsidRDefault="00214F90" w:rsidP="00214F9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textAlignment w:val="center"/>
              <w:rPr>
                <w:rFonts w:hint="eastAsia"/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苫小牧近隣自治体の出身で何度も訪れたことがある</w:t>
            </w:r>
          </w:p>
        </w:tc>
      </w:tr>
      <w:tr w:rsidR="00214F90" w:rsidRPr="003341F9" w:rsidTr="00214F90">
        <w:tc>
          <w:tcPr>
            <w:tcW w:w="942" w:type="dxa"/>
            <w:vMerge/>
          </w:tcPr>
          <w:p w:rsidR="00214F90" w:rsidRPr="003341F9" w:rsidRDefault="00214F90" w:rsidP="00214F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4F90" w:rsidRPr="003341F9" w:rsidRDefault="00214F90" w:rsidP="00214F9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textAlignment w:val="center"/>
              <w:rPr>
                <w:rFonts w:hint="eastAsia"/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転勤・転校などで苫小牧に住んでいたことがある</w:t>
            </w:r>
          </w:p>
        </w:tc>
      </w:tr>
      <w:tr w:rsidR="00214F90" w:rsidRPr="003341F9" w:rsidTr="00214F90">
        <w:tc>
          <w:tcPr>
            <w:tcW w:w="942" w:type="dxa"/>
            <w:vMerge/>
          </w:tcPr>
          <w:p w:rsidR="00214F90" w:rsidRPr="003341F9" w:rsidRDefault="00214F90" w:rsidP="00214F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4F90" w:rsidRPr="003341F9" w:rsidRDefault="00214F90" w:rsidP="00214F9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textAlignment w:val="center"/>
              <w:rPr>
                <w:rFonts w:hint="eastAsia"/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アイスホッケーの大会や合宿で訪れたことがある</w:t>
            </w:r>
          </w:p>
        </w:tc>
      </w:tr>
      <w:tr w:rsidR="00214F90" w:rsidRPr="003341F9" w:rsidTr="00214F90">
        <w:tc>
          <w:tcPr>
            <w:tcW w:w="942" w:type="dxa"/>
            <w:vMerge/>
          </w:tcPr>
          <w:p w:rsidR="00214F90" w:rsidRPr="003341F9" w:rsidRDefault="00214F90" w:rsidP="00214F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14F90" w:rsidRPr="003341F9" w:rsidRDefault="00214F90" w:rsidP="00214F9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textAlignment w:val="center"/>
              <w:rPr>
                <w:rFonts w:hint="eastAsia"/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訪れたことはないがアイスホッケーつながりで興味があった</w:t>
            </w:r>
          </w:p>
        </w:tc>
      </w:tr>
      <w:tr w:rsidR="00214F90" w:rsidRPr="003341F9" w:rsidTr="00214F90">
        <w:tc>
          <w:tcPr>
            <w:tcW w:w="942" w:type="dxa"/>
            <w:vMerge/>
          </w:tcPr>
          <w:p w:rsidR="00214F90" w:rsidRPr="003341F9" w:rsidRDefault="00214F90" w:rsidP="00214F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dotted" w:sz="4" w:space="0" w:color="auto"/>
            </w:tcBorders>
          </w:tcPr>
          <w:p w:rsidR="00214F90" w:rsidRPr="003341F9" w:rsidRDefault="00214F90" w:rsidP="00214F90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textAlignment w:val="center"/>
              <w:rPr>
                <w:rFonts w:hint="eastAsia"/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その他（　　　　　　　　　　　　　　　　　）</w:t>
            </w:r>
          </w:p>
        </w:tc>
        <w:bookmarkStart w:id="0" w:name="_GoBack"/>
        <w:bookmarkEnd w:id="0"/>
      </w:tr>
    </w:tbl>
    <w:tbl>
      <w:tblPr>
        <w:tblStyle w:val="a3"/>
        <w:tblpPr w:leftFromText="142" w:rightFromText="142" w:vertAnchor="text" w:horzAnchor="margin" w:tblpY="37"/>
        <w:tblOverlap w:val="never"/>
        <w:tblW w:w="9067" w:type="dxa"/>
        <w:tblLook w:val="04A0" w:firstRow="1" w:lastRow="0" w:firstColumn="1" w:lastColumn="0" w:noHBand="0" w:noVBand="1"/>
      </w:tblPr>
      <w:tblGrid>
        <w:gridCol w:w="942"/>
        <w:gridCol w:w="5432"/>
        <w:gridCol w:w="2693"/>
      </w:tblGrid>
      <w:tr w:rsidR="003341F9" w:rsidRPr="003341F9" w:rsidTr="003341F9">
        <w:tc>
          <w:tcPr>
            <w:tcW w:w="942" w:type="dxa"/>
            <w:vMerge w:val="restart"/>
            <w:textDirection w:val="tbRlV"/>
            <w:vAlign w:val="center"/>
          </w:tcPr>
          <w:p w:rsidR="003341F9" w:rsidRPr="003341F9" w:rsidRDefault="003341F9" w:rsidP="003341F9">
            <w:pPr>
              <w:ind w:left="113" w:right="113"/>
              <w:jc w:val="center"/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参加者②</w:t>
            </w:r>
          </w:p>
        </w:tc>
        <w:tc>
          <w:tcPr>
            <w:tcW w:w="5432" w:type="dxa"/>
            <w:tcBorders>
              <w:bottom w:val="nil"/>
            </w:tcBorders>
            <w:shd w:val="clear" w:color="auto" w:fill="BDD6EE" w:themeFill="accent1" w:themeFillTint="66"/>
          </w:tcPr>
          <w:p w:rsidR="003341F9" w:rsidRPr="003341F9" w:rsidRDefault="003341F9" w:rsidP="003341F9">
            <w:pPr>
              <w:spacing w:line="400" w:lineRule="exact"/>
              <w:jc w:val="left"/>
              <w:textAlignment w:val="center"/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■氏名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BDD6EE" w:themeFill="accent1" w:themeFillTint="66"/>
          </w:tcPr>
          <w:p w:rsidR="003341F9" w:rsidRPr="003341F9" w:rsidRDefault="003341F9" w:rsidP="003341F9">
            <w:pPr>
              <w:spacing w:line="400" w:lineRule="exact"/>
              <w:jc w:val="left"/>
              <w:textAlignment w:val="center"/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■年齢</w:t>
            </w:r>
          </w:p>
        </w:tc>
      </w:tr>
      <w:tr w:rsidR="003341F9" w:rsidRPr="003341F9" w:rsidTr="003341F9">
        <w:tc>
          <w:tcPr>
            <w:tcW w:w="942" w:type="dxa"/>
            <w:vMerge/>
          </w:tcPr>
          <w:p w:rsidR="003341F9" w:rsidRPr="003341F9" w:rsidRDefault="003341F9" w:rsidP="003341F9">
            <w:pP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</w:p>
        </w:tc>
        <w:tc>
          <w:tcPr>
            <w:tcW w:w="5432" w:type="dxa"/>
            <w:tcBorders>
              <w:top w:val="nil"/>
              <w:bottom w:val="single" w:sz="4" w:space="0" w:color="auto"/>
            </w:tcBorders>
          </w:tcPr>
          <w:p w:rsidR="003341F9" w:rsidRPr="003341F9" w:rsidRDefault="003341F9" w:rsidP="003341F9">
            <w:pPr>
              <w:spacing w:line="400" w:lineRule="exact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341F9" w:rsidRPr="003341F9" w:rsidRDefault="003341F9" w:rsidP="003341F9">
            <w:pPr>
              <w:spacing w:line="400" w:lineRule="exact"/>
              <w:ind w:right="458"/>
              <w:jc w:val="right"/>
              <w:textAlignment w:val="center"/>
              <w:rPr>
                <w:rFonts w:hint="eastAsia"/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3341F9" w:rsidRPr="003341F9" w:rsidTr="003341F9">
        <w:tc>
          <w:tcPr>
            <w:tcW w:w="942" w:type="dxa"/>
            <w:vMerge/>
          </w:tcPr>
          <w:p w:rsidR="003341F9" w:rsidRPr="003341F9" w:rsidRDefault="003341F9" w:rsidP="003341F9">
            <w:pP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3341F9" w:rsidRPr="003341F9" w:rsidRDefault="003341F9" w:rsidP="003341F9">
            <w:pPr>
              <w:spacing w:line="400" w:lineRule="exact"/>
              <w:jc w:val="left"/>
              <w:textAlignment w:val="center"/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■代表者との続柄</w:t>
            </w:r>
          </w:p>
        </w:tc>
      </w:tr>
      <w:tr w:rsidR="003341F9" w:rsidRPr="003341F9" w:rsidTr="003341F9">
        <w:tc>
          <w:tcPr>
            <w:tcW w:w="942" w:type="dxa"/>
            <w:vMerge/>
          </w:tcPr>
          <w:p w:rsidR="003341F9" w:rsidRPr="003341F9" w:rsidRDefault="003341F9" w:rsidP="003341F9">
            <w:pP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nil"/>
              <w:bottom w:val="single" w:sz="4" w:space="0" w:color="auto"/>
            </w:tcBorders>
          </w:tcPr>
          <w:p w:rsidR="003341F9" w:rsidRPr="003341F9" w:rsidRDefault="003341F9" w:rsidP="003341F9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textAlignment w:val="center"/>
              <w:rPr>
                <w:rFonts w:hint="eastAsia"/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夫　　　□</w:t>
            </w:r>
            <w:r w:rsidRPr="003341F9">
              <w:rPr>
                <w:rFonts w:hint="eastAsia"/>
                <w:sz w:val="21"/>
                <w:szCs w:val="21"/>
              </w:rPr>
              <w:t xml:space="preserve"> </w:t>
            </w:r>
            <w:r w:rsidRPr="003341F9">
              <w:rPr>
                <w:rFonts w:hint="eastAsia"/>
                <w:sz w:val="21"/>
                <w:szCs w:val="21"/>
              </w:rPr>
              <w:t>妻　　□</w:t>
            </w:r>
            <w:r w:rsidRPr="003341F9">
              <w:rPr>
                <w:rFonts w:hint="eastAsia"/>
                <w:sz w:val="21"/>
                <w:szCs w:val="21"/>
              </w:rPr>
              <w:t xml:space="preserve"> </w:t>
            </w:r>
            <w:r w:rsidRPr="003341F9">
              <w:rPr>
                <w:rFonts w:hint="eastAsia"/>
                <w:sz w:val="21"/>
                <w:szCs w:val="21"/>
              </w:rPr>
              <w:t>子</w:t>
            </w:r>
          </w:p>
        </w:tc>
      </w:tr>
      <w:tr w:rsidR="003341F9" w:rsidRPr="003341F9" w:rsidTr="003341F9">
        <w:tc>
          <w:tcPr>
            <w:tcW w:w="942" w:type="dxa"/>
            <w:vMerge/>
          </w:tcPr>
          <w:p w:rsidR="003341F9" w:rsidRPr="003341F9" w:rsidRDefault="003341F9" w:rsidP="003341F9">
            <w:pP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:rsidR="003341F9" w:rsidRPr="003341F9" w:rsidRDefault="003341F9" w:rsidP="003341F9">
            <w:pPr>
              <w:spacing w:line="400" w:lineRule="exact"/>
              <w:textAlignment w:val="center"/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■所属チーム（アイスホッケーをやっている小中学生の場合に記入）</w:t>
            </w:r>
          </w:p>
        </w:tc>
      </w:tr>
      <w:tr w:rsidR="003341F9" w:rsidRPr="003341F9" w:rsidTr="003341F9">
        <w:tc>
          <w:tcPr>
            <w:tcW w:w="942" w:type="dxa"/>
            <w:vMerge/>
          </w:tcPr>
          <w:p w:rsidR="003341F9" w:rsidRPr="003341F9" w:rsidRDefault="003341F9" w:rsidP="003341F9">
            <w:pP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nil"/>
              <w:bottom w:val="single" w:sz="4" w:space="0" w:color="auto"/>
            </w:tcBorders>
          </w:tcPr>
          <w:p w:rsidR="003341F9" w:rsidRPr="003341F9" w:rsidRDefault="003341F9" w:rsidP="003341F9">
            <w:pPr>
              <w:spacing w:line="400" w:lineRule="exact"/>
              <w:textAlignment w:val="center"/>
              <w:rPr>
                <w:rFonts w:hint="eastAsia"/>
                <w:sz w:val="21"/>
                <w:szCs w:val="21"/>
              </w:rPr>
            </w:pPr>
          </w:p>
        </w:tc>
      </w:tr>
      <w:tr w:rsidR="003341F9" w:rsidRPr="003341F9" w:rsidTr="003341F9">
        <w:tc>
          <w:tcPr>
            <w:tcW w:w="942" w:type="dxa"/>
            <w:vMerge w:val="restart"/>
            <w:textDirection w:val="tbRlV"/>
            <w:vAlign w:val="center"/>
          </w:tcPr>
          <w:p w:rsidR="003341F9" w:rsidRPr="003341F9" w:rsidRDefault="003341F9" w:rsidP="003341F9">
            <w:pPr>
              <w:ind w:left="113" w:right="113"/>
              <w:jc w:val="center"/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参加者③</w:t>
            </w:r>
          </w:p>
        </w:tc>
        <w:tc>
          <w:tcPr>
            <w:tcW w:w="5432" w:type="dxa"/>
            <w:tcBorders>
              <w:bottom w:val="nil"/>
            </w:tcBorders>
            <w:shd w:val="clear" w:color="auto" w:fill="BDD6EE" w:themeFill="accent1" w:themeFillTint="66"/>
          </w:tcPr>
          <w:p w:rsidR="003341F9" w:rsidRPr="003341F9" w:rsidRDefault="003341F9" w:rsidP="003341F9">
            <w:pPr>
              <w:spacing w:line="400" w:lineRule="exact"/>
              <w:jc w:val="left"/>
              <w:textAlignment w:val="center"/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■氏名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BDD6EE" w:themeFill="accent1" w:themeFillTint="66"/>
          </w:tcPr>
          <w:p w:rsidR="003341F9" w:rsidRPr="003341F9" w:rsidRDefault="003341F9" w:rsidP="003341F9">
            <w:pPr>
              <w:spacing w:line="400" w:lineRule="exact"/>
              <w:jc w:val="left"/>
              <w:textAlignment w:val="center"/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■年齢</w:t>
            </w:r>
          </w:p>
        </w:tc>
      </w:tr>
      <w:tr w:rsidR="003341F9" w:rsidRPr="003341F9" w:rsidTr="003341F9">
        <w:tc>
          <w:tcPr>
            <w:tcW w:w="942" w:type="dxa"/>
            <w:vMerge/>
          </w:tcPr>
          <w:p w:rsidR="003341F9" w:rsidRPr="003341F9" w:rsidRDefault="003341F9" w:rsidP="003341F9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432" w:type="dxa"/>
            <w:tcBorders>
              <w:top w:val="nil"/>
              <w:bottom w:val="single" w:sz="4" w:space="0" w:color="auto"/>
            </w:tcBorders>
          </w:tcPr>
          <w:p w:rsidR="003341F9" w:rsidRPr="003341F9" w:rsidRDefault="003341F9" w:rsidP="003341F9">
            <w:pPr>
              <w:spacing w:line="400" w:lineRule="exact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341F9" w:rsidRPr="003341F9" w:rsidRDefault="003341F9" w:rsidP="003341F9">
            <w:pPr>
              <w:spacing w:line="400" w:lineRule="exact"/>
              <w:ind w:right="458"/>
              <w:jc w:val="right"/>
              <w:textAlignment w:val="center"/>
              <w:rPr>
                <w:rFonts w:hint="eastAsia"/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3341F9" w:rsidRPr="003341F9" w:rsidTr="003341F9">
        <w:tc>
          <w:tcPr>
            <w:tcW w:w="942" w:type="dxa"/>
            <w:vMerge/>
          </w:tcPr>
          <w:p w:rsidR="003341F9" w:rsidRPr="003341F9" w:rsidRDefault="003341F9" w:rsidP="003341F9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3341F9" w:rsidRPr="003341F9" w:rsidRDefault="003341F9" w:rsidP="003341F9">
            <w:pPr>
              <w:spacing w:line="400" w:lineRule="exact"/>
              <w:jc w:val="left"/>
              <w:textAlignment w:val="center"/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■代表者との続柄</w:t>
            </w:r>
          </w:p>
        </w:tc>
      </w:tr>
      <w:tr w:rsidR="003341F9" w:rsidRPr="003341F9" w:rsidTr="003341F9">
        <w:tc>
          <w:tcPr>
            <w:tcW w:w="942" w:type="dxa"/>
            <w:vMerge/>
          </w:tcPr>
          <w:p w:rsidR="003341F9" w:rsidRPr="003341F9" w:rsidRDefault="003341F9" w:rsidP="003341F9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nil"/>
              <w:bottom w:val="single" w:sz="4" w:space="0" w:color="auto"/>
            </w:tcBorders>
          </w:tcPr>
          <w:p w:rsidR="003341F9" w:rsidRPr="003341F9" w:rsidRDefault="003341F9" w:rsidP="003341F9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textAlignment w:val="center"/>
              <w:rPr>
                <w:rFonts w:hint="eastAsia"/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夫　　　□</w:t>
            </w:r>
            <w:r w:rsidRPr="003341F9">
              <w:rPr>
                <w:rFonts w:hint="eastAsia"/>
                <w:sz w:val="21"/>
                <w:szCs w:val="21"/>
              </w:rPr>
              <w:t xml:space="preserve"> </w:t>
            </w:r>
            <w:r w:rsidRPr="003341F9">
              <w:rPr>
                <w:rFonts w:hint="eastAsia"/>
                <w:sz w:val="21"/>
                <w:szCs w:val="21"/>
              </w:rPr>
              <w:t>妻　　□</w:t>
            </w:r>
            <w:r w:rsidRPr="003341F9">
              <w:rPr>
                <w:rFonts w:hint="eastAsia"/>
                <w:sz w:val="21"/>
                <w:szCs w:val="21"/>
              </w:rPr>
              <w:t xml:space="preserve"> </w:t>
            </w:r>
            <w:r w:rsidRPr="003341F9">
              <w:rPr>
                <w:rFonts w:hint="eastAsia"/>
                <w:sz w:val="21"/>
                <w:szCs w:val="21"/>
              </w:rPr>
              <w:t>子</w:t>
            </w:r>
          </w:p>
        </w:tc>
      </w:tr>
      <w:tr w:rsidR="003341F9" w:rsidRPr="003341F9" w:rsidTr="003341F9">
        <w:tc>
          <w:tcPr>
            <w:tcW w:w="942" w:type="dxa"/>
            <w:vMerge/>
          </w:tcPr>
          <w:p w:rsidR="003341F9" w:rsidRPr="003341F9" w:rsidRDefault="003341F9" w:rsidP="003341F9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:rsidR="003341F9" w:rsidRPr="003341F9" w:rsidRDefault="003341F9" w:rsidP="003341F9">
            <w:pPr>
              <w:spacing w:line="400" w:lineRule="exact"/>
              <w:textAlignment w:val="center"/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■所属チーム（アイスホッケーをやっている小中学生の場合に記入）</w:t>
            </w:r>
          </w:p>
        </w:tc>
      </w:tr>
      <w:tr w:rsidR="003341F9" w:rsidRPr="003341F9" w:rsidTr="003341F9">
        <w:tc>
          <w:tcPr>
            <w:tcW w:w="942" w:type="dxa"/>
            <w:vMerge/>
          </w:tcPr>
          <w:p w:rsidR="003341F9" w:rsidRPr="003341F9" w:rsidRDefault="003341F9" w:rsidP="003341F9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nil"/>
              <w:bottom w:val="nil"/>
            </w:tcBorders>
          </w:tcPr>
          <w:p w:rsidR="003341F9" w:rsidRPr="003341F9" w:rsidRDefault="003341F9" w:rsidP="003341F9">
            <w:pPr>
              <w:spacing w:line="400" w:lineRule="exact"/>
              <w:textAlignment w:val="center"/>
              <w:rPr>
                <w:rFonts w:hint="eastAsia"/>
                <w:sz w:val="21"/>
                <w:szCs w:val="21"/>
              </w:rPr>
            </w:pPr>
          </w:p>
        </w:tc>
      </w:tr>
      <w:tr w:rsidR="003341F9" w:rsidRPr="003341F9" w:rsidTr="003341F9">
        <w:tc>
          <w:tcPr>
            <w:tcW w:w="942" w:type="dxa"/>
            <w:vMerge w:val="restart"/>
            <w:textDirection w:val="tbRlV"/>
            <w:vAlign w:val="center"/>
          </w:tcPr>
          <w:p w:rsidR="003341F9" w:rsidRPr="003341F9" w:rsidRDefault="003341F9" w:rsidP="003341F9">
            <w:pPr>
              <w:ind w:left="113" w:right="113"/>
              <w:jc w:val="center"/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参加者④</w:t>
            </w:r>
          </w:p>
        </w:tc>
        <w:tc>
          <w:tcPr>
            <w:tcW w:w="5432" w:type="dxa"/>
            <w:tcBorders>
              <w:bottom w:val="nil"/>
            </w:tcBorders>
            <w:shd w:val="clear" w:color="auto" w:fill="BDD6EE" w:themeFill="accent1" w:themeFillTint="66"/>
          </w:tcPr>
          <w:p w:rsidR="003341F9" w:rsidRPr="003341F9" w:rsidRDefault="003341F9" w:rsidP="003341F9">
            <w:pPr>
              <w:spacing w:line="400" w:lineRule="exact"/>
              <w:jc w:val="left"/>
              <w:textAlignment w:val="center"/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■氏名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BDD6EE" w:themeFill="accent1" w:themeFillTint="66"/>
          </w:tcPr>
          <w:p w:rsidR="003341F9" w:rsidRPr="003341F9" w:rsidRDefault="003341F9" w:rsidP="003341F9">
            <w:pPr>
              <w:spacing w:line="400" w:lineRule="exact"/>
              <w:jc w:val="left"/>
              <w:textAlignment w:val="center"/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■年齢</w:t>
            </w:r>
          </w:p>
        </w:tc>
      </w:tr>
      <w:tr w:rsidR="003341F9" w:rsidRPr="003341F9" w:rsidTr="003341F9">
        <w:tc>
          <w:tcPr>
            <w:tcW w:w="942" w:type="dxa"/>
            <w:vMerge/>
          </w:tcPr>
          <w:p w:rsidR="003341F9" w:rsidRPr="003341F9" w:rsidRDefault="003341F9" w:rsidP="003341F9">
            <w:pP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</w:p>
        </w:tc>
        <w:tc>
          <w:tcPr>
            <w:tcW w:w="5432" w:type="dxa"/>
            <w:tcBorders>
              <w:top w:val="nil"/>
              <w:bottom w:val="single" w:sz="4" w:space="0" w:color="auto"/>
            </w:tcBorders>
          </w:tcPr>
          <w:p w:rsidR="003341F9" w:rsidRPr="003341F9" w:rsidRDefault="003341F9" w:rsidP="003341F9">
            <w:pPr>
              <w:spacing w:line="400" w:lineRule="exact"/>
              <w:jc w:val="left"/>
              <w:textAlignment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341F9" w:rsidRPr="003341F9" w:rsidRDefault="003341F9" w:rsidP="003341F9">
            <w:pPr>
              <w:spacing w:line="400" w:lineRule="exact"/>
              <w:ind w:right="458"/>
              <w:jc w:val="right"/>
              <w:textAlignment w:val="center"/>
              <w:rPr>
                <w:rFonts w:hint="eastAsia"/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3341F9" w:rsidRPr="003341F9" w:rsidTr="003341F9">
        <w:tc>
          <w:tcPr>
            <w:tcW w:w="942" w:type="dxa"/>
            <w:vMerge/>
          </w:tcPr>
          <w:p w:rsidR="003341F9" w:rsidRPr="003341F9" w:rsidRDefault="003341F9" w:rsidP="003341F9">
            <w:pP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3341F9" w:rsidRPr="003341F9" w:rsidRDefault="003341F9" w:rsidP="003341F9">
            <w:pPr>
              <w:spacing w:line="400" w:lineRule="exact"/>
              <w:jc w:val="left"/>
              <w:textAlignment w:val="center"/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■代表者との続柄</w:t>
            </w:r>
          </w:p>
        </w:tc>
      </w:tr>
      <w:tr w:rsidR="003341F9" w:rsidRPr="003341F9" w:rsidTr="003341F9">
        <w:tc>
          <w:tcPr>
            <w:tcW w:w="942" w:type="dxa"/>
            <w:vMerge/>
          </w:tcPr>
          <w:p w:rsidR="003341F9" w:rsidRPr="003341F9" w:rsidRDefault="003341F9" w:rsidP="003341F9">
            <w:pP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nil"/>
              <w:bottom w:val="single" w:sz="4" w:space="0" w:color="auto"/>
            </w:tcBorders>
          </w:tcPr>
          <w:p w:rsidR="003341F9" w:rsidRPr="003341F9" w:rsidRDefault="003341F9" w:rsidP="003341F9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textAlignment w:val="center"/>
              <w:rPr>
                <w:rFonts w:hint="eastAsia"/>
                <w:sz w:val="21"/>
                <w:szCs w:val="21"/>
              </w:rPr>
            </w:pPr>
            <w:r w:rsidRPr="003341F9">
              <w:rPr>
                <w:rFonts w:hint="eastAsia"/>
                <w:sz w:val="21"/>
                <w:szCs w:val="21"/>
              </w:rPr>
              <w:t>夫　　　□</w:t>
            </w:r>
            <w:r w:rsidRPr="003341F9">
              <w:rPr>
                <w:rFonts w:hint="eastAsia"/>
                <w:sz w:val="21"/>
                <w:szCs w:val="21"/>
              </w:rPr>
              <w:t xml:space="preserve"> </w:t>
            </w:r>
            <w:r w:rsidRPr="003341F9">
              <w:rPr>
                <w:rFonts w:hint="eastAsia"/>
                <w:sz w:val="21"/>
                <w:szCs w:val="21"/>
              </w:rPr>
              <w:t>妻　　□</w:t>
            </w:r>
            <w:r w:rsidRPr="003341F9">
              <w:rPr>
                <w:rFonts w:hint="eastAsia"/>
                <w:sz w:val="21"/>
                <w:szCs w:val="21"/>
              </w:rPr>
              <w:t xml:space="preserve"> </w:t>
            </w:r>
            <w:r w:rsidRPr="003341F9">
              <w:rPr>
                <w:rFonts w:hint="eastAsia"/>
                <w:sz w:val="21"/>
                <w:szCs w:val="21"/>
              </w:rPr>
              <w:t>子</w:t>
            </w:r>
          </w:p>
        </w:tc>
      </w:tr>
      <w:tr w:rsidR="003341F9" w:rsidRPr="003341F9" w:rsidTr="003341F9">
        <w:tc>
          <w:tcPr>
            <w:tcW w:w="942" w:type="dxa"/>
            <w:vMerge/>
          </w:tcPr>
          <w:p w:rsidR="003341F9" w:rsidRPr="003341F9" w:rsidRDefault="003341F9" w:rsidP="003341F9">
            <w:pP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bottom w:val="nil"/>
            </w:tcBorders>
            <w:shd w:val="clear" w:color="auto" w:fill="BDD6EE" w:themeFill="accent1" w:themeFillTint="66"/>
          </w:tcPr>
          <w:p w:rsidR="003341F9" w:rsidRPr="003341F9" w:rsidRDefault="003341F9" w:rsidP="003341F9">
            <w:pPr>
              <w:spacing w:line="400" w:lineRule="exact"/>
              <w:textAlignment w:val="center"/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  <w:r w:rsidRPr="003341F9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■所属チーム（アイスホッケーをやっている小中学生の場合に記入）</w:t>
            </w:r>
          </w:p>
        </w:tc>
      </w:tr>
      <w:tr w:rsidR="003341F9" w:rsidRPr="003341F9" w:rsidTr="003341F9">
        <w:trPr>
          <w:trHeight w:val="390"/>
        </w:trPr>
        <w:tc>
          <w:tcPr>
            <w:tcW w:w="942" w:type="dxa"/>
            <w:vMerge/>
          </w:tcPr>
          <w:p w:rsidR="003341F9" w:rsidRPr="003341F9" w:rsidRDefault="003341F9" w:rsidP="003341F9">
            <w:pPr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</w:pPr>
          </w:p>
        </w:tc>
        <w:tc>
          <w:tcPr>
            <w:tcW w:w="8125" w:type="dxa"/>
            <w:gridSpan w:val="2"/>
            <w:tcBorders>
              <w:top w:val="nil"/>
              <w:bottom w:val="single" w:sz="4" w:space="0" w:color="auto"/>
            </w:tcBorders>
          </w:tcPr>
          <w:p w:rsidR="003341F9" w:rsidRPr="003341F9" w:rsidRDefault="003341F9" w:rsidP="003341F9">
            <w:pPr>
              <w:spacing w:line="400" w:lineRule="exact"/>
              <w:textAlignment w:val="center"/>
              <w:rPr>
                <w:rFonts w:hint="eastAsia"/>
                <w:sz w:val="21"/>
                <w:szCs w:val="21"/>
              </w:rPr>
            </w:pPr>
          </w:p>
        </w:tc>
      </w:tr>
    </w:tbl>
    <w:p w:rsidR="00214F90" w:rsidRPr="00214F90" w:rsidRDefault="00214F90">
      <w:pPr>
        <w:rPr>
          <w:rFonts w:hint="eastAsia"/>
        </w:rPr>
      </w:pPr>
    </w:p>
    <w:sectPr w:rsidR="00214F90" w:rsidRPr="00214F90" w:rsidSect="003341F9">
      <w:headerReference w:type="default" r:id="rId8"/>
      <w:pgSz w:w="11906" w:h="16838"/>
      <w:pgMar w:top="993" w:right="1418" w:bottom="568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E3" w:rsidRDefault="002848E3" w:rsidP="002848E3">
      <w:r>
        <w:separator/>
      </w:r>
    </w:p>
  </w:endnote>
  <w:endnote w:type="continuationSeparator" w:id="0">
    <w:p w:rsidR="002848E3" w:rsidRDefault="002848E3" w:rsidP="0028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E3" w:rsidRDefault="002848E3" w:rsidP="002848E3">
      <w:r>
        <w:separator/>
      </w:r>
    </w:p>
  </w:footnote>
  <w:footnote w:type="continuationSeparator" w:id="0">
    <w:p w:rsidR="002848E3" w:rsidRDefault="002848E3" w:rsidP="00284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E3" w:rsidRPr="003341F9" w:rsidRDefault="002848E3" w:rsidP="00214F90">
    <w:pPr>
      <w:pStyle w:val="a4"/>
      <w:ind w:rightChars="-355" w:right="-852"/>
      <w:jc w:val="right"/>
      <w:rPr>
        <w:sz w:val="20"/>
      </w:rPr>
    </w:pPr>
    <w:r w:rsidRPr="003341F9">
      <w:rPr>
        <w:rFonts w:hint="eastAsia"/>
        <w:sz w:val="20"/>
      </w:rPr>
      <w:t>（</w:t>
    </w:r>
    <w:r w:rsidRPr="003341F9">
      <w:rPr>
        <w:rFonts w:hint="eastAsia"/>
        <w:sz w:val="20"/>
      </w:rPr>
      <w:t>アイスホッケーをやっている小中学生のお子さんのいるご家族用）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202DC"/>
    <w:multiLevelType w:val="hybridMultilevel"/>
    <w:tmpl w:val="116470AE"/>
    <w:lvl w:ilvl="0" w:tplc="5FD4E176">
      <w:start w:val="5"/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E3"/>
    <w:rsid w:val="00214F90"/>
    <w:rsid w:val="002848E3"/>
    <w:rsid w:val="003341F9"/>
    <w:rsid w:val="004E349C"/>
    <w:rsid w:val="00BF3FF0"/>
    <w:rsid w:val="00D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E0B5F-411D-4BF7-AEDE-BA5D80E9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45"/>
    <w:pPr>
      <w:widowControl w:val="0"/>
      <w:jc w:val="both"/>
    </w:pPr>
    <w:rPr>
      <w:rFonts w:eastAsia="游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8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8E3"/>
    <w:rPr>
      <w:rFonts w:eastAsia="游明朝"/>
      <w:sz w:val="24"/>
    </w:rPr>
  </w:style>
  <w:style w:type="paragraph" w:styleId="a6">
    <w:name w:val="footer"/>
    <w:basedOn w:val="a"/>
    <w:link w:val="a7"/>
    <w:uiPriority w:val="99"/>
    <w:unhideWhenUsed/>
    <w:rsid w:val="00284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8E3"/>
    <w:rPr>
      <w:rFonts w:eastAsia="游明朝"/>
      <w:sz w:val="24"/>
    </w:rPr>
  </w:style>
  <w:style w:type="paragraph" w:styleId="a8">
    <w:name w:val="List Paragraph"/>
    <w:basedOn w:val="a"/>
    <w:uiPriority w:val="34"/>
    <w:qFormat/>
    <w:rsid w:val="00DB0D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FF812-2872-4C88-AEE9-6B03568D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D6DD1D66</Template>
  <TotalTime>37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帆南美</dc:creator>
  <cp:keywords/>
  <dc:description/>
  <cp:lastModifiedBy>吉田　帆南美</cp:lastModifiedBy>
  <cp:revision>1</cp:revision>
  <dcterms:created xsi:type="dcterms:W3CDTF">2018-11-27T02:11:00Z</dcterms:created>
  <dcterms:modified xsi:type="dcterms:W3CDTF">2018-11-27T02:48:00Z</dcterms:modified>
</cp:coreProperties>
</file>