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7052" w14:textId="075CB6C3" w:rsidR="006A1B9F" w:rsidRPr="006A1B9F" w:rsidRDefault="006A1B9F" w:rsidP="006A1B9F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8"/>
          <w:szCs w:val="28"/>
        </w:rPr>
      </w:pPr>
      <w:r w:rsidRPr="006A1B9F">
        <w:rPr>
          <w:rFonts w:asciiTheme="minorEastAsia" w:eastAsiaTheme="minorEastAsia" w:hAnsiTheme="minorEastAsia" w:hint="eastAsia"/>
          <w:sz w:val="28"/>
          <w:szCs w:val="28"/>
        </w:rPr>
        <w:t>苫小牧市イノベーションマッチング実証事業経過報告書（詳細版）</w:t>
      </w:r>
    </w:p>
    <w:p w14:paraId="63235BEE" w14:textId="1364C41F" w:rsidR="00021789" w:rsidRPr="00021789" w:rsidRDefault="00021789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32"/>
        </w:rPr>
        <w:t xml:space="preserve">平成　　年　　</w:t>
      </w:r>
      <w:r w:rsidRPr="00021789">
        <w:rPr>
          <w:rFonts w:asciiTheme="minorEastAsia" w:eastAsiaTheme="minorEastAsia" w:hAnsiTheme="minorEastAsia" w:hint="eastAsia"/>
          <w:sz w:val="32"/>
        </w:rPr>
        <w:t>月</w:t>
      </w:r>
    </w:p>
    <w:p w14:paraId="5E8AA582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07FC4339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3A667C6B" w14:textId="4746B3AB" w:rsidR="00FF12CC" w:rsidRPr="006A1B9F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事業名称</w:t>
      </w:r>
      <w:r w:rsidRPr="006A1B9F">
        <w:rPr>
          <w:rFonts w:asciiTheme="minorEastAsia" w:eastAsiaTheme="minorEastAsia" w:hAnsiTheme="minorEastAsia"/>
          <w:sz w:val="24"/>
          <w:szCs w:val="24"/>
        </w:rPr>
        <w:tab/>
      </w:r>
    </w:p>
    <w:p w14:paraId="7E678E38" w14:textId="77777777" w:rsidR="00FF12CC" w:rsidRPr="006A1B9F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65C7F825" w14:textId="3EA8E53B" w:rsidR="00FF12CC" w:rsidRPr="006A1B9F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法人名</w:t>
      </w:r>
      <w:r w:rsidRPr="006A1B9F">
        <w:rPr>
          <w:rFonts w:asciiTheme="minorEastAsia" w:eastAsiaTheme="minorEastAsia" w:hAnsiTheme="minorEastAsia"/>
          <w:sz w:val="24"/>
          <w:szCs w:val="24"/>
        </w:rPr>
        <w:tab/>
      </w:r>
      <w:r w:rsidRPr="006A1B9F">
        <w:rPr>
          <w:rFonts w:asciiTheme="minorEastAsia" w:eastAsiaTheme="minorEastAsia" w:hAnsiTheme="minorEastAsia"/>
          <w:sz w:val="24"/>
          <w:szCs w:val="24"/>
        </w:rPr>
        <w:tab/>
      </w:r>
    </w:p>
    <w:p w14:paraId="70DBC6CC" w14:textId="77777777" w:rsidR="00FF12CC" w:rsidRPr="006A1B9F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73AB90C2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17DD6561" w14:textId="77777777" w:rsidR="00021789" w:rsidRPr="006A1B9F" w:rsidRDefault="00021789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386FA4E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35D1C719" w14:textId="3051CBF2" w:rsidR="00021789" w:rsidRPr="006A1B9F" w:rsidRDefault="006A1B9F" w:rsidP="006A1B9F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021789" w:rsidRPr="006A1B9F">
        <w:rPr>
          <w:rFonts w:asciiTheme="minorEastAsia" w:eastAsiaTheme="minorEastAsia" w:hAnsiTheme="minorEastAsia" w:hint="eastAsia"/>
          <w:sz w:val="24"/>
          <w:szCs w:val="24"/>
        </w:rPr>
        <w:t>報告対象期間</w:t>
      </w:r>
      <w:r w:rsidR="00021789" w:rsidRPr="006A1B9F">
        <w:rPr>
          <w:rFonts w:asciiTheme="minorEastAsia" w:eastAsiaTheme="minorEastAsia" w:hAnsiTheme="minorEastAsia" w:hint="eastAsia"/>
          <w:sz w:val="24"/>
          <w:szCs w:val="24"/>
        </w:rPr>
        <w:tab/>
        <w:t>平成　年　月　日（　）～　月　日（　）</w:t>
      </w:r>
    </w:p>
    <w:p w14:paraId="2503CA31" w14:textId="32A5AA34" w:rsidR="00021789" w:rsidRPr="00C3649A" w:rsidRDefault="00C3649A" w:rsidP="00C3649A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bookmarkStart w:id="0" w:name="_GoBack"/>
      <w:bookmarkEnd w:id="0"/>
      <w:r w:rsidR="00021789" w:rsidRPr="00C3649A">
        <w:rPr>
          <w:rFonts w:asciiTheme="minorEastAsia" w:eastAsiaTheme="minorEastAsia" w:hAnsiTheme="minorEastAsia" w:hint="eastAsia"/>
          <w:sz w:val="24"/>
          <w:szCs w:val="24"/>
        </w:rPr>
        <w:t>活動内容</w:t>
      </w:r>
      <w:r w:rsidR="00021789" w:rsidRPr="00C3649A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021789" w:rsidRPr="00C3649A">
        <w:rPr>
          <w:rFonts w:asciiTheme="minorEastAsia" w:eastAsiaTheme="minorEastAsia" w:hAnsiTheme="minorEastAsia"/>
          <w:sz w:val="24"/>
          <w:szCs w:val="24"/>
        </w:rPr>
        <w:tab/>
      </w:r>
      <w:r w:rsidR="00021789" w:rsidRPr="00C3649A">
        <w:rPr>
          <w:rFonts w:asciiTheme="minorEastAsia" w:eastAsiaTheme="minorEastAsia" w:hAnsiTheme="minorEastAsia"/>
          <w:sz w:val="24"/>
          <w:szCs w:val="24"/>
        </w:rPr>
        <w:tab/>
      </w:r>
      <w:r w:rsidR="00021789" w:rsidRPr="00C3649A">
        <w:rPr>
          <w:rFonts w:asciiTheme="minorEastAsia" w:eastAsiaTheme="minorEastAsia" w:hAnsiTheme="minorEastAsia" w:hint="eastAsia"/>
          <w:sz w:val="24"/>
          <w:szCs w:val="24"/>
        </w:rPr>
        <w:t>以下の通り</w:t>
      </w:r>
    </w:p>
    <w:p w14:paraId="15F1535F" w14:textId="77777777" w:rsidR="00CF2DE8" w:rsidRPr="006A1B9F" w:rsidRDefault="00CF2DE8" w:rsidP="00FA7E2A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1D707A3E" w14:textId="77777777" w:rsidR="00021789" w:rsidRPr="006A1B9F" w:rsidRDefault="00021789" w:rsidP="00FA7E2A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28FC1463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月　日（　）～　月　日（　）</w:t>
      </w:r>
    </w:p>
    <w:p w14:paraId="61DF268B" w14:textId="3F91E11C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●●と■■を実施</w:t>
      </w:r>
    </w:p>
    <w:p w14:paraId="4279F350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2637D380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月　日（　）～　月　日（　）</w:t>
      </w:r>
    </w:p>
    <w:p w14:paraId="46B9A11A" w14:textId="7BA099A5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実施計画の策定</w:t>
      </w:r>
    </w:p>
    <w:p w14:paraId="5A6646D9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20B8DBF5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月　日（　）～　月　日（　）</w:t>
      </w:r>
    </w:p>
    <w:p w14:paraId="6EDB19C5" w14:textId="4F2A823C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●●とアンケートを作成</w:t>
      </w:r>
    </w:p>
    <w:p w14:paraId="66789D9D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3C438466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月　日（　）～　月　日（　）</w:t>
      </w:r>
    </w:p>
    <w:p w14:paraId="053B1A45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  <w:r w:rsidRPr="006A1B9F">
        <w:rPr>
          <w:rFonts w:asciiTheme="minorEastAsia" w:eastAsiaTheme="minorEastAsia" w:hAnsiTheme="minorEastAsia" w:hint="eastAsia"/>
          <w:sz w:val="24"/>
          <w:szCs w:val="24"/>
        </w:rPr>
        <w:t>●●と■■を実施</w:t>
      </w:r>
    </w:p>
    <w:p w14:paraId="476B7B0B" w14:textId="77777777" w:rsidR="00021789" w:rsidRPr="006A1B9F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645653B4" w14:textId="77777777" w:rsidR="00021789" w:rsidRPr="006A1B9F" w:rsidRDefault="00021789" w:rsidP="00FA7E2A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1178C953" w14:textId="5BD44153" w:rsidR="00AB4340" w:rsidRPr="006A1B9F" w:rsidRDefault="00AB4340" w:rsidP="00763BB1">
      <w:pPr>
        <w:spacing w:line="0" w:lineRule="atLeast"/>
        <w:contextualSpacing/>
        <w:rPr>
          <w:rFonts w:asciiTheme="minorEastAsia" w:eastAsiaTheme="minorEastAsia" w:hAnsiTheme="minorEastAsia"/>
          <w:sz w:val="24"/>
          <w:szCs w:val="24"/>
        </w:rPr>
      </w:pPr>
    </w:p>
    <w:sectPr w:rsidR="00AB4340" w:rsidRPr="006A1B9F" w:rsidSect="007F5459">
      <w:footerReference w:type="default" r:id="rId10"/>
      <w:pgSz w:w="11900" w:h="16838"/>
      <w:pgMar w:top="1440" w:right="1580" w:bottom="1440" w:left="1580" w:header="0" w:footer="567" w:gutter="0"/>
      <w:cols w:space="0" w:equalWidth="0">
        <w:col w:w="8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2896" w14:textId="77777777" w:rsidR="00BB715A" w:rsidRDefault="00BB715A" w:rsidP="00AB4340">
      <w:r>
        <w:separator/>
      </w:r>
    </w:p>
  </w:endnote>
  <w:endnote w:type="continuationSeparator" w:id="0">
    <w:p w14:paraId="2C2C7756" w14:textId="77777777" w:rsidR="00BB715A" w:rsidRDefault="00BB715A" w:rsidP="00AB4340">
      <w:r>
        <w:continuationSeparator/>
      </w:r>
    </w:p>
  </w:endnote>
  <w:endnote w:type="continuationNotice" w:id="1">
    <w:p w14:paraId="02ECC9C9" w14:textId="77777777" w:rsidR="00BB715A" w:rsidRDefault="00BB7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F2C7" w14:textId="202DF45B" w:rsidR="00021789" w:rsidRDefault="00021789">
    <w:pPr>
      <w:pStyle w:val="a5"/>
    </w:pPr>
    <w:r>
      <w:rPr>
        <w:rFonts w:hint="eastAsia"/>
      </w:rPr>
      <w:t>注：活動報告は写真や別添資料等を用いて、分かりやすく報告すること。</w:t>
    </w:r>
  </w:p>
  <w:p w14:paraId="0B99444F" w14:textId="77777777" w:rsidR="00BB715A" w:rsidRDefault="00BB7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13D4" w14:textId="77777777" w:rsidR="00BB715A" w:rsidRDefault="00BB715A" w:rsidP="00AB4340">
      <w:r>
        <w:separator/>
      </w:r>
    </w:p>
  </w:footnote>
  <w:footnote w:type="continuationSeparator" w:id="0">
    <w:p w14:paraId="187A508A" w14:textId="77777777" w:rsidR="00BB715A" w:rsidRDefault="00BB715A" w:rsidP="00AB4340">
      <w:r>
        <w:continuationSeparator/>
      </w:r>
    </w:p>
  </w:footnote>
  <w:footnote w:type="continuationNotice" w:id="1">
    <w:p w14:paraId="1AFB0BED" w14:textId="77777777" w:rsidR="00BB715A" w:rsidRDefault="00BB7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0E1"/>
    <w:multiLevelType w:val="hybridMultilevel"/>
    <w:tmpl w:val="8FFE817C"/>
    <w:lvl w:ilvl="0" w:tplc="96A48B6A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08D915D4"/>
    <w:multiLevelType w:val="hybridMultilevel"/>
    <w:tmpl w:val="5BC4FDC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A9C3C9A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F08BD"/>
    <w:multiLevelType w:val="hybridMultilevel"/>
    <w:tmpl w:val="A47466C0"/>
    <w:lvl w:ilvl="0" w:tplc="5BFC4E8E">
      <w:start w:val="1"/>
      <w:numFmt w:val="decimal"/>
      <w:lvlText w:val="(%1)"/>
      <w:lvlJc w:val="left"/>
      <w:pPr>
        <w:ind w:left="6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3AB03A5"/>
    <w:multiLevelType w:val="hybridMultilevel"/>
    <w:tmpl w:val="E2C8BB48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1A9C3C9A">
      <w:start w:val="1"/>
      <w:numFmt w:val="aiueoFullWidth"/>
      <w:lvlText w:val="%3"/>
      <w:lvlJc w:val="left"/>
      <w:pPr>
        <w:ind w:left="14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E1E004D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15A14D8"/>
    <w:multiLevelType w:val="hybridMultilevel"/>
    <w:tmpl w:val="B24A653A"/>
    <w:lvl w:ilvl="0" w:tplc="58FE98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33D248AB"/>
    <w:multiLevelType w:val="hybridMultilevel"/>
    <w:tmpl w:val="3D3CB3E0"/>
    <w:lvl w:ilvl="0" w:tplc="96A48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0E0B08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458D6974"/>
    <w:multiLevelType w:val="hybridMultilevel"/>
    <w:tmpl w:val="A1303E0C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C081552"/>
    <w:multiLevelType w:val="hybridMultilevel"/>
    <w:tmpl w:val="55D435F0"/>
    <w:lvl w:ilvl="0" w:tplc="96A48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DDD57AB"/>
    <w:multiLevelType w:val="hybridMultilevel"/>
    <w:tmpl w:val="0E481BD0"/>
    <w:lvl w:ilvl="0" w:tplc="8B48AB9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271447"/>
    <w:multiLevelType w:val="hybridMultilevel"/>
    <w:tmpl w:val="2DE06328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1B01DFE"/>
    <w:multiLevelType w:val="hybridMultilevel"/>
    <w:tmpl w:val="5616DC1E"/>
    <w:lvl w:ilvl="0" w:tplc="B6325572">
      <w:start w:val="1"/>
      <w:numFmt w:val="decimalFullWidth"/>
      <w:lvlText w:val="（%1）"/>
      <w:lvlJc w:val="left"/>
      <w:pPr>
        <w:ind w:left="9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5E9F3E0A"/>
    <w:multiLevelType w:val="hybridMultilevel"/>
    <w:tmpl w:val="997E0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4561C9"/>
    <w:multiLevelType w:val="hybridMultilevel"/>
    <w:tmpl w:val="51C4446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13726C4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78D67A61"/>
    <w:multiLevelType w:val="hybridMultilevel"/>
    <w:tmpl w:val="13EE0134"/>
    <w:lvl w:ilvl="0" w:tplc="6950922C">
      <w:start w:val="1"/>
      <w:numFmt w:val="decimalFullWidth"/>
      <w:lvlText w:val="（%1）"/>
      <w:lvlJc w:val="left"/>
      <w:pPr>
        <w:ind w:left="9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B1"/>
    <w:rsid w:val="00006C12"/>
    <w:rsid w:val="00017112"/>
    <w:rsid w:val="00021789"/>
    <w:rsid w:val="00036EA7"/>
    <w:rsid w:val="00075C4E"/>
    <w:rsid w:val="00087019"/>
    <w:rsid w:val="00090F56"/>
    <w:rsid w:val="000A07D6"/>
    <w:rsid w:val="000E0A80"/>
    <w:rsid w:val="000E57A3"/>
    <w:rsid w:val="0010467A"/>
    <w:rsid w:val="001416D0"/>
    <w:rsid w:val="0018476D"/>
    <w:rsid w:val="00186096"/>
    <w:rsid w:val="0019465B"/>
    <w:rsid w:val="001971CF"/>
    <w:rsid w:val="001A7027"/>
    <w:rsid w:val="001B70ED"/>
    <w:rsid w:val="001C6E9D"/>
    <w:rsid w:val="001D4A78"/>
    <w:rsid w:val="00203570"/>
    <w:rsid w:val="00207208"/>
    <w:rsid w:val="00216691"/>
    <w:rsid w:val="00224433"/>
    <w:rsid w:val="00270837"/>
    <w:rsid w:val="00277102"/>
    <w:rsid w:val="002A6A37"/>
    <w:rsid w:val="002D7FB0"/>
    <w:rsid w:val="00304551"/>
    <w:rsid w:val="00346FE4"/>
    <w:rsid w:val="00350CF6"/>
    <w:rsid w:val="003612D3"/>
    <w:rsid w:val="00411219"/>
    <w:rsid w:val="00413688"/>
    <w:rsid w:val="00423200"/>
    <w:rsid w:val="00464C57"/>
    <w:rsid w:val="004955B5"/>
    <w:rsid w:val="004B553C"/>
    <w:rsid w:val="004C610D"/>
    <w:rsid w:val="005079FB"/>
    <w:rsid w:val="00514F46"/>
    <w:rsid w:val="005410B6"/>
    <w:rsid w:val="00541E63"/>
    <w:rsid w:val="00545D81"/>
    <w:rsid w:val="0056494C"/>
    <w:rsid w:val="005914C1"/>
    <w:rsid w:val="005C2D0D"/>
    <w:rsid w:val="00635F0B"/>
    <w:rsid w:val="0064029E"/>
    <w:rsid w:val="0064087B"/>
    <w:rsid w:val="006531F6"/>
    <w:rsid w:val="0065411E"/>
    <w:rsid w:val="00654888"/>
    <w:rsid w:val="0066639E"/>
    <w:rsid w:val="00666DEF"/>
    <w:rsid w:val="00673D54"/>
    <w:rsid w:val="00686051"/>
    <w:rsid w:val="00686503"/>
    <w:rsid w:val="00695DDA"/>
    <w:rsid w:val="006A1B9F"/>
    <w:rsid w:val="006A3F2A"/>
    <w:rsid w:val="006B60D8"/>
    <w:rsid w:val="006C6586"/>
    <w:rsid w:val="007000F5"/>
    <w:rsid w:val="00710A62"/>
    <w:rsid w:val="007110C6"/>
    <w:rsid w:val="00726E90"/>
    <w:rsid w:val="007319A5"/>
    <w:rsid w:val="00744603"/>
    <w:rsid w:val="007563CD"/>
    <w:rsid w:val="00763BB1"/>
    <w:rsid w:val="007C4FF1"/>
    <w:rsid w:val="007C7E63"/>
    <w:rsid w:val="007F5459"/>
    <w:rsid w:val="008131CF"/>
    <w:rsid w:val="008171A3"/>
    <w:rsid w:val="00837C54"/>
    <w:rsid w:val="008875B0"/>
    <w:rsid w:val="008C0BF3"/>
    <w:rsid w:val="008C7BD0"/>
    <w:rsid w:val="008D6F11"/>
    <w:rsid w:val="00915291"/>
    <w:rsid w:val="009207AB"/>
    <w:rsid w:val="00926329"/>
    <w:rsid w:val="0093098D"/>
    <w:rsid w:val="00940DB4"/>
    <w:rsid w:val="00942CE6"/>
    <w:rsid w:val="00944C80"/>
    <w:rsid w:val="00972A89"/>
    <w:rsid w:val="00977114"/>
    <w:rsid w:val="009D4953"/>
    <w:rsid w:val="009E128B"/>
    <w:rsid w:val="009F5816"/>
    <w:rsid w:val="00A12321"/>
    <w:rsid w:val="00A15EF9"/>
    <w:rsid w:val="00A257EF"/>
    <w:rsid w:val="00A36EB6"/>
    <w:rsid w:val="00AA79F1"/>
    <w:rsid w:val="00AB3CF5"/>
    <w:rsid w:val="00AB4340"/>
    <w:rsid w:val="00AC79D1"/>
    <w:rsid w:val="00B014BE"/>
    <w:rsid w:val="00B527C2"/>
    <w:rsid w:val="00B658DD"/>
    <w:rsid w:val="00B726A4"/>
    <w:rsid w:val="00B95A15"/>
    <w:rsid w:val="00BA405B"/>
    <w:rsid w:val="00BA5379"/>
    <w:rsid w:val="00BA7A05"/>
    <w:rsid w:val="00BB6433"/>
    <w:rsid w:val="00BB715A"/>
    <w:rsid w:val="00BD1AF7"/>
    <w:rsid w:val="00C121D5"/>
    <w:rsid w:val="00C2212D"/>
    <w:rsid w:val="00C22526"/>
    <w:rsid w:val="00C25C85"/>
    <w:rsid w:val="00C3649A"/>
    <w:rsid w:val="00C36BFF"/>
    <w:rsid w:val="00C45320"/>
    <w:rsid w:val="00C55B11"/>
    <w:rsid w:val="00C81DA1"/>
    <w:rsid w:val="00C97630"/>
    <w:rsid w:val="00CD7C66"/>
    <w:rsid w:val="00CF2DE8"/>
    <w:rsid w:val="00D05441"/>
    <w:rsid w:val="00D14C30"/>
    <w:rsid w:val="00D25AFE"/>
    <w:rsid w:val="00D274D2"/>
    <w:rsid w:val="00D97D37"/>
    <w:rsid w:val="00DA0441"/>
    <w:rsid w:val="00DD7DD1"/>
    <w:rsid w:val="00DE30CF"/>
    <w:rsid w:val="00DF2968"/>
    <w:rsid w:val="00DF51B8"/>
    <w:rsid w:val="00DF72F3"/>
    <w:rsid w:val="00E00582"/>
    <w:rsid w:val="00E15461"/>
    <w:rsid w:val="00E255D9"/>
    <w:rsid w:val="00E61E67"/>
    <w:rsid w:val="00E67E9B"/>
    <w:rsid w:val="00E9591B"/>
    <w:rsid w:val="00EA5504"/>
    <w:rsid w:val="00EC1EEE"/>
    <w:rsid w:val="00EE7071"/>
    <w:rsid w:val="00EF0207"/>
    <w:rsid w:val="00F11FE2"/>
    <w:rsid w:val="00F13C11"/>
    <w:rsid w:val="00F81FA8"/>
    <w:rsid w:val="00FA5057"/>
    <w:rsid w:val="00FA7E2A"/>
    <w:rsid w:val="00FB5D66"/>
    <w:rsid w:val="00FC1A37"/>
    <w:rsid w:val="00FC6EF1"/>
    <w:rsid w:val="00FF12C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40"/>
  </w:style>
  <w:style w:type="paragraph" w:styleId="a5">
    <w:name w:val="footer"/>
    <w:basedOn w:val="a"/>
    <w:link w:val="a6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40"/>
  </w:style>
  <w:style w:type="paragraph" w:styleId="a7">
    <w:name w:val="Balloon Text"/>
    <w:basedOn w:val="a"/>
    <w:link w:val="a8"/>
    <w:uiPriority w:val="99"/>
    <w:semiHidden/>
    <w:unhideWhenUsed/>
    <w:rsid w:val="001B70E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70E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171A3"/>
    <w:pPr>
      <w:widowControl w:val="0"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40"/>
  </w:style>
  <w:style w:type="paragraph" w:styleId="a5">
    <w:name w:val="footer"/>
    <w:basedOn w:val="a"/>
    <w:link w:val="a6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40"/>
  </w:style>
  <w:style w:type="paragraph" w:styleId="a7">
    <w:name w:val="Balloon Text"/>
    <w:basedOn w:val="a"/>
    <w:link w:val="a8"/>
    <w:uiPriority w:val="99"/>
    <w:semiHidden/>
    <w:unhideWhenUsed/>
    <w:rsid w:val="001B70E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70E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171A3"/>
    <w:pPr>
      <w:widowControl w:val="0"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3955-48DE-4990-B934-8F557624F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983A7-C28E-45BD-8049-41D7C6B7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C251DF0F</Template>
  <TotalTime>4</TotalTime>
  <Pages>1</Pages>
  <Words>142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桝田　崇之</dc:creator>
  <cp:lastModifiedBy>苫小牧市</cp:lastModifiedBy>
  <cp:revision>4</cp:revision>
  <cp:lastPrinted>2018-07-09T00:18:00Z</cp:lastPrinted>
  <dcterms:created xsi:type="dcterms:W3CDTF">2018-07-09T00:22:00Z</dcterms:created>
  <dcterms:modified xsi:type="dcterms:W3CDTF">2018-09-05T00:24:00Z</dcterms:modified>
</cp:coreProperties>
</file>