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DD" w:rsidRPr="00A11954" w:rsidRDefault="00A11954">
      <w:pPr>
        <w:rPr>
          <w:rFonts w:ascii="ＭＳ Ｐゴシック" w:eastAsia="ＭＳ Ｐゴシック" w:hAnsi="ＭＳ Ｐゴシック" w:hint="eastAsia"/>
          <w:sz w:val="40"/>
          <w:szCs w:val="40"/>
        </w:rPr>
      </w:pPr>
      <w:r w:rsidRPr="00A11954">
        <w:rPr>
          <w:rFonts w:ascii="ＭＳ Ｐゴシック" w:eastAsia="ＭＳ Ｐゴシック" w:hAnsi="ＭＳ Ｐ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DA581" wp14:editId="1142FA2B">
                <wp:simplePos x="0" y="0"/>
                <wp:positionH relativeFrom="column">
                  <wp:posOffset>8679179</wp:posOffset>
                </wp:positionH>
                <wp:positionV relativeFrom="paragraph">
                  <wp:posOffset>-26670</wp:posOffset>
                </wp:positionV>
                <wp:extent cx="1171575" cy="4286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954" w:rsidRPr="00A11954" w:rsidRDefault="00A11954" w:rsidP="00A11954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A1195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3.4pt;margin-top:-2.1pt;width:92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">
                <v:textbox>
                  <w:txbxContent>
                    <w:p w:rsidR="00A11954" w:rsidRPr="00A11954" w:rsidRDefault="00A11954" w:rsidP="00A11954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A11954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様式第２号</w:t>
                      </w:r>
                    </w:p>
                  </w:txbxContent>
                </v:textbox>
              </v:shape>
            </w:pict>
          </mc:Fallback>
        </mc:AlternateContent>
      </w:r>
      <w:r w:rsidRPr="00A11954">
        <w:rPr>
          <w:rFonts w:ascii="ＭＳ Ｐゴシック" w:eastAsia="ＭＳ Ｐゴシック" w:hAnsi="ＭＳ Ｐゴシック" w:hint="eastAsia"/>
          <w:sz w:val="40"/>
          <w:szCs w:val="40"/>
        </w:rPr>
        <w:t>＜市内企業名＞×＜ベンチャー企業名＞</w:t>
      </w:r>
    </w:p>
    <w:p w:rsidR="00A11954" w:rsidRDefault="00A11954">
      <w:pPr>
        <w:rPr>
          <w:rFonts w:ascii="ＭＳ Ｐゴシック" w:eastAsia="ＭＳ Ｐゴシック" w:hAnsi="ＭＳ Ｐゴシック" w:hint="eastAsia"/>
          <w:sz w:val="40"/>
          <w:szCs w:val="40"/>
        </w:rPr>
      </w:pPr>
      <w:r w:rsidRPr="00A11954">
        <w:rPr>
          <w:rFonts w:ascii="ＭＳ Ｐゴシック" w:eastAsia="ＭＳ Ｐゴシック" w:hAnsi="ＭＳ Ｐゴシック" w:hint="eastAsia"/>
          <w:sz w:val="40"/>
          <w:szCs w:val="40"/>
        </w:rPr>
        <w:t>＜実証事業の名称＞</w:t>
      </w:r>
    </w:p>
    <w:p w:rsidR="00A11954" w:rsidRDefault="00250A76">
      <w:pPr>
        <w:rPr>
          <w:rFonts w:ascii="ＭＳ Ｐゴシック" w:eastAsia="ＭＳ Ｐゴシック" w:hAnsi="ＭＳ Ｐゴシック" w:hint="eastAsia"/>
          <w:sz w:val="40"/>
          <w:szCs w:val="40"/>
        </w:rPr>
      </w:pPr>
      <w:r w:rsidRPr="00A11954">
        <w:rPr>
          <w:rFonts w:ascii="ＭＳ Ｐゴシック" w:eastAsia="ＭＳ Ｐゴシック" w:hAnsi="ＭＳ Ｐゴシック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891065" wp14:editId="2846ECE7">
                <wp:simplePos x="0" y="0"/>
                <wp:positionH relativeFrom="column">
                  <wp:posOffset>4639310</wp:posOffset>
                </wp:positionH>
                <wp:positionV relativeFrom="paragraph">
                  <wp:posOffset>230505</wp:posOffset>
                </wp:positionV>
                <wp:extent cx="5222240" cy="215900"/>
                <wp:effectExtent l="0" t="0" r="16510" b="0"/>
                <wp:wrapNone/>
                <wp:docPr id="9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2240" cy="215900"/>
                          <a:chOff x="3851295" y="0"/>
                          <a:chExt cx="5355261" cy="216000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 flipV="1">
                            <a:off x="3851295" y="100251"/>
                            <a:ext cx="5355261" cy="1549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正方形/長方形 7"/>
                        <wps:cNvSpPr/>
                        <wps:spPr bwMode="gray">
                          <a:xfrm>
                            <a:off x="5626210" y="0"/>
                            <a:ext cx="1805419" cy="21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1954" w:rsidRDefault="00A11954" w:rsidP="00A1195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eastAsiaTheme="minorEastAsia" w:hAnsi="ＭＳ 明朝" w:cs="Arial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eastAsianLayout w:id="1734568961"/>
                                </w:rPr>
                                <w:t>事業</w:t>
                              </w:r>
                              <w:r>
                                <w:rPr>
                                  <w:rFonts w:asciiTheme="minorHAnsi" w:eastAsiaTheme="minorEastAsia" w:hAnsi="ＭＳ 明朝" w:cs="Arial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eastAsianLayout w:id="1734568962"/>
                                </w:rPr>
                                <w:t>イメージ（</w:t>
                              </w:r>
                              <w:r>
                                <w:rPr>
                                  <w:rFonts w:asciiTheme="minorHAnsi" w:eastAsiaTheme="minorEastAsia" w:hAnsi="ＭＳ 明朝" w:cs="Arial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eastAsianLayout w:id="1734568962"/>
                                </w:rPr>
                                <w:t>全体像）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7" style="position:absolute;left:0;text-align:left;margin-left:365.3pt;margin-top:18.15pt;width:411.2pt;height:17pt;z-index:251662336" coordorigin="38512" coordsize="5355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">
                <v:line id="直線コネクタ 6" o:spid="_x0000_s1028" style="position:absolute;flip:y;visibility:visible;mso-wrap-style:square" from="38512,1002" to="92065,1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JRxMQAAADaAAAADwAAAGRycy9kb3ducmV2LnhtbESPQWvCQBSE74L/YXlCL6IbPQQb3YQi&#10;SEsPFm3J+Zl9JqHZt2F3a1J/fbdQ6HGYmW+YXTGaTtzI+daygtUyAUFcWd1yreDj/bDYgPABWWNn&#10;mRR8k4cin052mGk78Ilu51CLCGGfoYImhD6T0lcNGfRL2xNH72qdwRClq6V2OES46eQ6SVJpsOW4&#10;0GBP+4aqz/OXUaDv5fpYl4hvj8/zyzi4tPOHV6UeZuPTFkSgMfyH/9ovWkEKv1fiDZ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8lHExAAAANoAAAAPAAAAAAAAAAAA&#10;AAAAAKECAABkcnMvZG93bnJldi54bWxQSwUGAAAAAAQABAD5AAAAkgMAAAAA&#10;" strokecolor="#1f497d [3215]" strokeweight="1pt"/>
                <v:rect id="正方形/長方形 7" o:spid="_x0000_s1029" style="position:absolute;left:56262;width:18054;height:2160;visibility:visible;mso-wrap-style:squar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MOsIA&#10;AADaAAAADwAAAGRycy9kb3ducmV2LnhtbESPQWsCMRSE7wX/Q3hCL6JZS1FZjSKFgmALuur9sXnu&#10;Lm5eQhLd9d83hUKPw8x8w6w2vWnFg3xoLCuYTjIQxKXVDVcKzqfP8QJEiMgaW8uk4EkBNuvBywpz&#10;bTs+0qOIlUgQDjkqqGN0uZShrMlgmFhHnLyr9QZjkr6S2mOX4KaVb1k2kwYbTgs1OvqoqbwVd6PA&#10;fc3d6FBMu4O+yNh83/z7aLZX6nXYb5cgIvXx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Mw6wgAAANoAAAAPAAAAAAAAAAAAAAAAAJgCAABkcnMvZG93&#10;bnJldi54bWxQSwUGAAAAAAQABAD1AAAAhwMAAAAA&#10;" fillcolor="white [3212]" stroked="f" strokeweight="1pt">
                  <v:textbox inset="1mm,1mm,1mm,1mm">
                    <w:txbxContent>
                      <w:p w:rsidR="00A11954" w:rsidRDefault="00A11954" w:rsidP="00A11954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eastAsiaTheme="minorEastAsia" w:hAnsi="ＭＳ 明朝" w:cs="Arial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734568961"/>
                          </w:rPr>
                          <w:t>事業</w:t>
                        </w:r>
                        <w:r>
                          <w:rPr>
                            <w:rFonts w:asciiTheme="minorHAnsi" w:eastAsiaTheme="minorEastAsia" w:hAnsi="ＭＳ 明朝" w:cs="Arial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734568962"/>
                          </w:rPr>
                          <w:t>イメージ（</w:t>
                        </w:r>
                        <w:r>
                          <w:rPr>
                            <w:rFonts w:asciiTheme="minorHAnsi" w:eastAsiaTheme="minorEastAsia" w:hAnsi="ＭＳ 明朝" w:cs="Arial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734568962"/>
                          </w:rPr>
                          <w:t>全体像）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11954">
        <w:rPr>
          <w:rFonts w:ascii="ＭＳ Ｐゴシック" w:eastAsia="ＭＳ Ｐゴシック" w:hAnsi="ＭＳ Ｐゴシック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823FA" wp14:editId="1268F4EE">
                <wp:simplePos x="0" y="0"/>
                <wp:positionH relativeFrom="column">
                  <wp:posOffset>6322505</wp:posOffset>
                </wp:positionH>
                <wp:positionV relativeFrom="paragraph">
                  <wp:posOffset>173355</wp:posOffset>
                </wp:positionV>
                <wp:extent cx="1809750" cy="352425"/>
                <wp:effectExtent l="0" t="0" r="0" b="9525"/>
                <wp:wrapNone/>
                <wp:docPr id="56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8097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954" w:rsidRPr="00A11954" w:rsidRDefault="00A11954" w:rsidP="00A1195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</w:pPr>
                            <w:r w:rsidRPr="00A11954">
                              <w:rPr>
                                <w:rFonts w:cs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1734569728"/>
                              </w:rPr>
                              <w:t>事業</w:t>
                            </w:r>
                            <w:r w:rsidRPr="00A11954">
                              <w:rPr>
                                <w:rFonts w:cs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1734569729"/>
                              </w:rPr>
                              <w:t>イメージ</w:t>
                            </w:r>
                            <w:r w:rsidRPr="00A11954">
                              <w:rPr>
                                <w:rFonts w:cs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1734569729"/>
                              </w:rPr>
                              <w:t>(全体像</w:t>
                            </w:r>
                            <w:r w:rsidRPr="00A11954">
                              <w:rPr>
                                <w:rFonts w:cs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5" o:spid="_x0000_s1030" style="position:absolute;left:0;text-align:left;margin-left:497.85pt;margin-top:13.65pt;width:142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" fillcolor="white [3212]" stroked="f" strokeweight="1pt">
                <v:textbox inset="1mm,1mm,1mm,1mm">
                  <w:txbxContent>
                    <w:p w:rsidR="00A11954" w:rsidRPr="00A11954" w:rsidRDefault="00A11954" w:rsidP="00A1195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textAlignment w:val="baseline"/>
                      </w:pPr>
                      <w:r w:rsidRPr="00A11954">
                        <w:rPr>
                          <w:rFonts w:cs="Arial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34569728"/>
                        </w:rPr>
                        <w:t>事業</w:t>
                      </w:r>
                      <w:r w:rsidRPr="00A11954">
                        <w:rPr>
                          <w:rFonts w:cs="Arial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34569729"/>
                        </w:rPr>
                        <w:t>イメージ</w:t>
                      </w:r>
                      <w:r w:rsidRPr="00A11954">
                        <w:rPr>
                          <w:rFonts w:cs="Arial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34569729"/>
                        </w:rPr>
                        <w:t>(全体像</w:t>
                      </w:r>
                      <w:r w:rsidRPr="00A11954">
                        <w:rPr>
                          <w:rFonts w:cs="Arial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11954" w:rsidRPr="00A11954">
        <w:rPr>
          <w:rFonts w:ascii="ＭＳ Ｐゴシック" w:eastAsia="ＭＳ Ｐゴシック" w:hAnsi="ＭＳ Ｐゴシック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00973" wp14:editId="0B676EDA">
                <wp:simplePos x="0" y="0"/>
                <wp:positionH relativeFrom="column">
                  <wp:posOffset>1426845</wp:posOffset>
                </wp:positionH>
                <wp:positionV relativeFrom="paragraph">
                  <wp:posOffset>144780</wp:posOffset>
                </wp:positionV>
                <wp:extent cx="1390650" cy="428625"/>
                <wp:effectExtent l="0" t="0" r="0" b="9525"/>
                <wp:wrapNone/>
                <wp:docPr id="18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954" w:rsidRPr="00A11954" w:rsidRDefault="00A11954" w:rsidP="00A1195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</w:pPr>
                            <w:r w:rsidRPr="00A11954">
                              <w:rPr>
                                <w:rFonts w:cs="Arial" w:hint="eastAsia"/>
                                <w:kern w:val="24"/>
                                <w:sz w:val="28"/>
                                <w:szCs w:val="28"/>
                                <w:eastAsianLayout w:id="1734569216"/>
                              </w:rPr>
                              <w:t>プロジェクト</w:t>
                            </w:r>
                            <w:r w:rsidRPr="00A11954">
                              <w:rPr>
                                <w:rFonts w:cs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1734569216"/>
                              </w:rPr>
                              <w:t>概要</w:t>
                            </w:r>
                          </w:p>
                        </w:txbxContent>
                      </wps:txbx>
                      <wps:bodyPr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1" style="position:absolute;left:0;text-align:left;margin-left:112.35pt;margin-top:11.4pt;width:109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" fillcolor="white [3212]" stroked="f" strokeweight="1pt">
                <v:textbox inset="1mm,1mm,1mm,1mm">
                  <w:txbxContent>
                    <w:p w:rsidR="00A11954" w:rsidRPr="00A11954" w:rsidRDefault="00A11954" w:rsidP="00A1195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textAlignment w:val="baseline"/>
                      </w:pPr>
                      <w:r w:rsidRPr="00A11954">
                        <w:rPr>
                          <w:rFonts w:cs="Arial" w:hint="eastAsia"/>
                          <w:kern w:val="24"/>
                          <w:sz w:val="28"/>
                          <w:szCs w:val="28"/>
                          <w:eastAsianLayout w:id="1734569216"/>
                        </w:rPr>
                        <w:t>プロジェクト</w:t>
                      </w:r>
                      <w:r w:rsidRPr="00A11954">
                        <w:rPr>
                          <w:rFonts w:cs="Arial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34569216"/>
                        </w:rPr>
                        <w:t>概要</w:t>
                      </w:r>
                    </w:p>
                  </w:txbxContent>
                </v:textbox>
              </v:rect>
            </w:pict>
          </mc:Fallback>
        </mc:AlternateContent>
      </w:r>
      <w:r w:rsidR="00A11954" w:rsidRPr="00A11954">
        <w:rPr>
          <w:rFonts w:ascii="ＭＳ Ｐゴシック" w:eastAsia="ＭＳ Ｐゴシック" w:hAnsi="ＭＳ Ｐゴシック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144E28" wp14:editId="18070769">
                <wp:simplePos x="0" y="0"/>
                <wp:positionH relativeFrom="column">
                  <wp:posOffset>268605</wp:posOffset>
                </wp:positionH>
                <wp:positionV relativeFrom="paragraph">
                  <wp:posOffset>245745</wp:posOffset>
                </wp:positionV>
                <wp:extent cx="3749675" cy="215900"/>
                <wp:effectExtent l="0" t="0" r="22225" b="0"/>
                <wp:wrapNone/>
                <wp:docPr id="5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9675" cy="215900"/>
                          <a:chOff x="0" y="15499"/>
                          <a:chExt cx="3749689" cy="216000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 flipV="1">
                            <a:off x="0" y="115750"/>
                            <a:ext cx="3749689" cy="1549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正方形/長方形 3"/>
                        <wps:cNvSpPr/>
                        <wps:spPr bwMode="gray">
                          <a:xfrm>
                            <a:off x="1226844" y="15499"/>
                            <a:ext cx="1296002" cy="21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1954" w:rsidRDefault="00A11954" w:rsidP="00A1195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eastAsiaTheme="minorEastAsia" w:hAnsi="ＭＳ 明朝" w:cs="Arial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eastAsianLayout w:id="1734568960"/>
                                </w:rPr>
                                <w:t>プロジェクト概要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32" style="position:absolute;left:0;text-align:left;margin-left:21.15pt;margin-top:19.35pt;width:295.25pt;height:17pt;z-index:251661312" coordorigin=",154" coordsize="37496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">
                <v:line id="直線コネクタ 2" o:spid="_x0000_s1033" style="position:absolute;flip:y;visibility:visible;mso-wrap-style:square" from="0,1157" to="37496,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lXx8IAAADaAAAADwAAAGRycy9kb3ducmV2LnhtbESPQWvCQBSE74L/YXmCF6kbcxBNXUUE&#10;qXiwaMXza/Y1CWbfht2tif76riD0OMzMN8xi1Zla3Mj5yrKCyTgBQZxbXXGh4Py1fZuB8AFZY22Z&#10;FNzJw2rZ7y0w07blI91OoRARwj5DBWUITSalz0sy6Me2IY7ej3UGQ5SukNphG+GmlmmSTKXBiuNC&#10;iQ1tSsqvp1+jQD8u6aG4IH7OP0bfXeumtd/ulRoOuvU7iEBd+A+/2jutIIXnlXg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8lXx8IAAADaAAAADwAAAAAAAAAAAAAA&#10;AAChAgAAZHJzL2Rvd25yZXYueG1sUEsFBgAAAAAEAAQA+QAAAJADAAAAAA==&#10;" strokecolor="#1f497d [3215]" strokeweight="1pt"/>
                <v:rect id="正方形/長方形 3" o:spid="_x0000_s1034" style="position:absolute;left:12268;top:154;width:12960;height:2160;visibility:visible;mso-wrap-style:squar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/KOcMA&#10;AADaAAAADwAAAGRycy9kb3ducmV2LnhtbESPUWvCMBSF34X9h3AHe5GZ6qQbnVGGIAw2Qau+X5q7&#10;ttjchCTa7t8vA8HHwznnO5zFajCduJIPrWUF00kGgriyuuVawfGweX4DESKyxs4yKfilAKvlw2iB&#10;hbY97+laxlokCIcCFTQxukLKUDVkMEysI07ej/UGY5K+ltpjn+Cmk7Msy6XBltNCg47WDVXn8mIU&#10;uO9XN96V036nTzK227Ofj/MvpZ4eh493EJGGeA/f2p9awQv8X0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/KOcMAAADaAAAADwAAAAAAAAAAAAAAAACYAgAAZHJzL2Rv&#10;d25yZXYueG1sUEsFBgAAAAAEAAQA9QAAAIgDAAAAAA==&#10;" fillcolor="white [3212]" stroked="f" strokeweight="1pt">
                  <v:textbox inset="1mm,1mm,1mm,1mm">
                    <w:txbxContent>
                      <w:p w:rsidR="00A11954" w:rsidRDefault="00A11954" w:rsidP="00A11954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eastAsiaTheme="minorEastAsia" w:hAnsi="ＭＳ 明朝" w:cs="Arial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1734568960"/>
                          </w:rPr>
                          <w:t>プロジェクト概要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11954" w:rsidRDefault="00250A76">
      <w:pPr>
        <w:rPr>
          <w:rFonts w:ascii="ＭＳ Ｐゴシック" w:eastAsia="ＭＳ Ｐゴシック" w:hAnsi="ＭＳ Ｐゴシック" w:hint="eastAsia"/>
          <w:sz w:val="40"/>
          <w:szCs w:val="40"/>
        </w:rPr>
      </w:pPr>
      <w:r w:rsidRPr="00250A76">
        <w:rPr>
          <w:rFonts w:ascii="ＭＳ Ｐゴシック" w:eastAsia="ＭＳ Ｐゴシック" w:hAnsi="ＭＳ Ｐゴシック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8FAE83" wp14:editId="2E2692C9">
                <wp:simplePos x="0" y="0"/>
                <wp:positionH relativeFrom="column">
                  <wp:posOffset>4746345</wp:posOffset>
                </wp:positionH>
                <wp:positionV relativeFrom="paragraph">
                  <wp:posOffset>215908</wp:posOffset>
                </wp:positionV>
                <wp:extent cx="5115362" cy="5142016"/>
                <wp:effectExtent l="0" t="0" r="28575" b="20955"/>
                <wp:wrapNone/>
                <wp:docPr id="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5115362" cy="514201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algn="ctr">
                          <a:solidFill>
                            <a:srgbClr val="BBBC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A76" w:rsidRPr="00250A76" w:rsidRDefault="00250A76" w:rsidP="00250A7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50A76">
                              <w:rPr>
                                <w:rFonts w:cs="Arial" w:hint="eastAsia"/>
                                <w:color w:val="000000" w:themeColor="text1"/>
                                <w:kern w:val="24"/>
                                <w:eastAsianLayout w:id="1734571008"/>
                              </w:rPr>
                              <w:t>各企業（市内企業及びベンチャー企業）の役割や</w:t>
                            </w:r>
                          </w:p>
                          <w:p w:rsidR="00250A76" w:rsidRPr="00250A76" w:rsidRDefault="00250A76" w:rsidP="00250A7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50A76">
                              <w:rPr>
                                <w:rFonts w:cs="Arial" w:hint="eastAsia"/>
                                <w:color w:val="000000" w:themeColor="text1"/>
                                <w:kern w:val="24"/>
                                <w:eastAsianLayout w:id="1734571009"/>
                              </w:rPr>
                              <w:t>地域への波及イメージや裨益する層等について</w:t>
                            </w:r>
                          </w:p>
                          <w:p w:rsidR="00250A76" w:rsidRPr="00250A76" w:rsidRDefault="00250A76" w:rsidP="00250A7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50A76">
                              <w:rPr>
                                <w:rFonts w:cs="Arial" w:hint="eastAsia"/>
                                <w:color w:val="000000" w:themeColor="text1"/>
                                <w:kern w:val="24"/>
                                <w:eastAsianLayout w:id="1734571010"/>
                              </w:rPr>
                              <w:t>ポンチ絵で記載する</w:t>
                            </w:r>
                          </w:p>
                        </w:txbxContent>
                      </wps:txbx>
                      <wps:bodyPr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5" style="position:absolute;left:0;text-align:left;margin-left:373.75pt;margin-top:17pt;width:402.8pt;height:40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" fillcolor="#eaf1dd [662]" strokecolor="#bbbcbc" strokeweight="1pt">
                <v:textbox inset="1mm,1mm,1mm,1mm">
                  <w:txbxContent>
                    <w:p w:rsidR="00250A76" w:rsidRPr="00250A76" w:rsidRDefault="00250A76" w:rsidP="00250A76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50A76">
                        <w:rPr>
                          <w:rFonts w:cs="Arial" w:hint="eastAsia"/>
                          <w:color w:val="000000" w:themeColor="text1"/>
                          <w:kern w:val="24"/>
                          <w:eastAsianLayout w:id="1734571008"/>
                        </w:rPr>
                        <w:t>各企業（市内企業及びベンチャー企業）の役割や</w:t>
                      </w:r>
                    </w:p>
                    <w:p w:rsidR="00250A76" w:rsidRPr="00250A76" w:rsidRDefault="00250A76" w:rsidP="00250A76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50A76">
                        <w:rPr>
                          <w:rFonts w:cs="Arial" w:hint="eastAsia"/>
                          <w:color w:val="000000" w:themeColor="text1"/>
                          <w:kern w:val="24"/>
                          <w:eastAsianLayout w:id="1734571009"/>
                        </w:rPr>
                        <w:t>地域への波及イメージや裨益する層等について</w:t>
                      </w:r>
                    </w:p>
                    <w:p w:rsidR="00250A76" w:rsidRPr="00250A76" w:rsidRDefault="00250A76" w:rsidP="00250A76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50A76">
                        <w:rPr>
                          <w:rFonts w:cs="Arial" w:hint="eastAsia"/>
                          <w:color w:val="000000" w:themeColor="text1"/>
                          <w:kern w:val="24"/>
                          <w:eastAsianLayout w:id="1734571010"/>
                        </w:rPr>
                        <w:t>ポンチ絵で記載する</w:t>
                      </w:r>
                    </w:p>
                  </w:txbxContent>
                </v:textbox>
              </v:rect>
            </w:pict>
          </mc:Fallback>
        </mc:AlternateContent>
      </w:r>
      <w:r w:rsidR="00A11954" w:rsidRPr="00A11954">
        <w:rPr>
          <w:rFonts w:ascii="ＭＳ Ｐゴシック" w:eastAsia="ＭＳ Ｐゴシック" w:hAnsi="ＭＳ Ｐゴシック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CB34B" wp14:editId="1E670523">
                <wp:simplePos x="0" y="0"/>
                <wp:positionH relativeFrom="column">
                  <wp:posOffset>268605</wp:posOffset>
                </wp:positionH>
                <wp:positionV relativeFrom="paragraph">
                  <wp:posOffset>220980</wp:posOffset>
                </wp:positionV>
                <wp:extent cx="899795" cy="299085"/>
                <wp:effectExtent l="0" t="0" r="0" b="5715"/>
                <wp:wrapNone/>
                <wp:docPr id="59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99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11954" w:rsidRDefault="00A11954" w:rsidP="00A11954">
                            <w:pPr>
                              <w:pStyle w:val="Web"/>
                              <w:spacing w:before="0" w:beforeAutospacing="0" w:after="0" w:afterAutospacing="0"/>
                              <w:ind w:left="274" w:hanging="274"/>
                              <w:jc w:val="center"/>
                            </w:pPr>
                            <w:r>
                              <w:rPr>
                                <w:rFonts w:ascii="Arial" w:cstheme="minorBidi" w:hint="eastAsia"/>
                                <w:color w:val="FFFFFF" w:themeColor="background1"/>
                                <w:sz w:val="26"/>
                                <w:szCs w:val="26"/>
                                <w:eastAsianLayout w:id="1734570240"/>
                              </w:rPr>
                              <w:t>背景</w:t>
                            </w:r>
                            <w:r>
                              <w:rPr>
                                <w:rFonts w:ascii="Arial" w:hAnsi="Arial" w:cstheme="minorBidi"/>
                                <w:color w:val="FFFFFF" w:themeColor="background1"/>
                                <w:sz w:val="26"/>
                                <w:szCs w:val="26"/>
                                <w:eastAsianLayout w:id="1734570241"/>
                              </w:rPr>
                              <w:t>/</w:t>
                            </w:r>
                            <w:r>
                              <w:rPr>
                                <w:rFonts w:ascii="Arial" w:cstheme="minorBidi" w:hint="eastAsia"/>
                                <w:color w:val="FFFFFF" w:themeColor="background1"/>
                                <w:sz w:val="26"/>
                                <w:szCs w:val="26"/>
                                <w:eastAsianLayout w:id="1734570242"/>
                              </w:rPr>
                              <w:t>課題</w:t>
                            </w:r>
                          </w:p>
                        </w:txbxContent>
                      </wps:txbx>
                      <wps:bodyPr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8" o:spid="_x0000_s1036" style="position:absolute;left:0;text-align:left;margin-left:21.15pt;margin-top:17.4pt;width:70.85pt;height:23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" fillcolor="black [3213]" stroked="f" strokeweight="1pt">
                <v:textbox inset="1mm,1mm,1mm,1mm">
                  <w:txbxContent>
                    <w:p w:rsidR="00A11954" w:rsidRDefault="00A11954" w:rsidP="00A11954">
                      <w:pPr>
                        <w:pStyle w:val="Web"/>
                        <w:spacing w:before="0" w:beforeAutospacing="0" w:after="0" w:afterAutospacing="0"/>
                        <w:ind w:left="274" w:hanging="274"/>
                        <w:jc w:val="center"/>
                      </w:pPr>
                      <w:r>
                        <w:rPr>
                          <w:rFonts w:ascii="Arial" w:cstheme="minorBidi" w:hint="eastAsia"/>
                          <w:color w:val="FFFFFF" w:themeColor="background1"/>
                          <w:sz w:val="26"/>
                          <w:szCs w:val="26"/>
                          <w:eastAsianLayout w:id="1734570240"/>
                        </w:rPr>
                        <w:t>背景</w:t>
                      </w:r>
                      <w:r>
                        <w:rPr>
                          <w:rFonts w:ascii="Arial" w:hAnsi="Arial" w:cstheme="minorBidi"/>
                          <w:color w:val="FFFFFF" w:themeColor="background1"/>
                          <w:sz w:val="26"/>
                          <w:szCs w:val="26"/>
                          <w:eastAsianLayout w:id="1734570241"/>
                        </w:rPr>
                        <w:t>/</w:t>
                      </w:r>
                      <w:r>
                        <w:rPr>
                          <w:rFonts w:ascii="Arial" w:cstheme="minorBidi" w:hint="eastAsia"/>
                          <w:color w:val="FFFFFF" w:themeColor="background1"/>
                          <w:sz w:val="26"/>
                          <w:szCs w:val="26"/>
                          <w:eastAsianLayout w:id="1734570242"/>
                        </w:rPr>
                        <w:t>課題</w:t>
                      </w:r>
                    </w:p>
                  </w:txbxContent>
                </v:textbox>
              </v:rect>
            </w:pict>
          </mc:Fallback>
        </mc:AlternateContent>
      </w:r>
    </w:p>
    <w:p w:rsidR="00A11954" w:rsidRDefault="00A11954">
      <w:pPr>
        <w:rPr>
          <w:rFonts w:ascii="ＭＳ Ｐゴシック" w:eastAsia="ＭＳ Ｐゴシック" w:hAnsi="ＭＳ Ｐゴシック" w:hint="eastAsia"/>
          <w:sz w:val="40"/>
          <w:szCs w:val="40"/>
        </w:rPr>
      </w:pPr>
      <w:r w:rsidRPr="00A11954">
        <w:rPr>
          <w:rFonts w:ascii="ＭＳ Ｐゴシック" w:eastAsia="ＭＳ Ｐゴシック" w:hAnsi="ＭＳ Ｐゴシック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CCEBA" wp14:editId="44D3AC8E">
                <wp:simplePos x="0" y="0"/>
                <wp:positionH relativeFrom="column">
                  <wp:posOffset>281305</wp:posOffset>
                </wp:positionH>
                <wp:positionV relativeFrom="paragraph">
                  <wp:posOffset>60960</wp:posOffset>
                </wp:positionV>
                <wp:extent cx="3749675" cy="1953260"/>
                <wp:effectExtent l="0" t="0" r="22225" b="27940"/>
                <wp:wrapNone/>
                <wp:docPr id="57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675" cy="1953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1954" w:rsidRPr="00250A76" w:rsidRDefault="00A11954" w:rsidP="00A11954">
                            <w:pPr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50A7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・</w:t>
                            </w:r>
                            <w:r w:rsidRPr="00250A7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背景や課題を記載</w:t>
                            </w:r>
                          </w:p>
                        </w:txbxContent>
                      </wps:txbx>
                      <wps:bodyPr lIns="72000" tIns="72000" rIns="72000" bIns="72000" rtlCol="0" anchor="t" anchorCtr="0"/>
                    </wps:wsp>
                  </a:graphicData>
                </a:graphic>
              </wp:anchor>
            </w:drawing>
          </mc:Choice>
          <mc:Fallback>
            <w:pict>
              <v:rect id="正方形/長方形 56" o:spid="_x0000_s1037" style="position:absolute;left:0;text-align:left;margin-left:22.15pt;margin-top:4.8pt;width:295.25pt;height:15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" fillcolor="window" strokecolor="#b8cce4 [1300]" strokeweight="1pt">
                <v:textbox inset="2mm,2mm,2mm,2mm">
                  <w:txbxContent>
                    <w:p w:rsidR="00A11954" w:rsidRPr="00250A76" w:rsidRDefault="00A11954" w:rsidP="00A11954">
                      <w:pPr>
                        <w:textAlignment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50A7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・</w:t>
                      </w:r>
                      <w:r w:rsidRPr="00250A7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背景や課題を記載</w:t>
                      </w:r>
                    </w:p>
                  </w:txbxContent>
                </v:textbox>
              </v:rect>
            </w:pict>
          </mc:Fallback>
        </mc:AlternateContent>
      </w:r>
    </w:p>
    <w:p w:rsidR="00A11954" w:rsidRDefault="00A11954">
      <w:pPr>
        <w:rPr>
          <w:rFonts w:ascii="ＭＳ Ｐゴシック" w:eastAsia="ＭＳ Ｐゴシック" w:hAnsi="ＭＳ Ｐゴシック" w:hint="eastAsia"/>
          <w:sz w:val="40"/>
          <w:szCs w:val="40"/>
        </w:rPr>
      </w:pPr>
    </w:p>
    <w:p w:rsidR="00A11954" w:rsidRDefault="00A11954">
      <w:pPr>
        <w:rPr>
          <w:rFonts w:ascii="ＭＳ Ｐゴシック" w:eastAsia="ＭＳ Ｐゴシック" w:hAnsi="ＭＳ Ｐゴシック" w:hint="eastAsia"/>
          <w:sz w:val="40"/>
          <w:szCs w:val="40"/>
        </w:rPr>
      </w:pPr>
    </w:p>
    <w:p w:rsidR="00A11954" w:rsidRDefault="00A11954">
      <w:pPr>
        <w:rPr>
          <w:rFonts w:ascii="ＭＳ Ｐゴシック" w:eastAsia="ＭＳ Ｐゴシック" w:hAnsi="ＭＳ Ｐゴシック" w:hint="eastAsia"/>
          <w:sz w:val="40"/>
          <w:szCs w:val="40"/>
        </w:rPr>
      </w:pPr>
      <w:bookmarkStart w:id="0" w:name="_GoBack"/>
      <w:bookmarkEnd w:id="0"/>
    </w:p>
    <w:p w:rsidR="00A11954" w:rsidRDefault="00A11954">
      <w:pPr>
        <w:rPr>
          <w:rFonts w:ascii="ＭＳ Ｐゴシック" w:eastAsia="ＭＳ Ｐゴシック" w:hAnsi="ＭＳ Ｐゴシック" w:hint="eastAsia"/>
          <w:sz w:val="40"/>
          <w:szCs w:val="40"/>
        </w:rPr>
      </w:pPr>
    </w:p>
    <w:p w:rsidR="00A11954" w:rsidRDefault="00A11954" w:rsidP="00A11954">
      <w:pPr>
        <w:rPr>
          <w:rFonts w:ascii="ＭＳ Ｐゴシック" w:eastAsia="ＭＳ Ｐゴシック" w:hAnsi="ＭＳ Ｐゴシック" w:hint="eastAsia"/>
          <w:sz w:val="40"/>
          <w:szCs w:val="40"/>
        </w:rPr>
      </w:pPr>
      <w:r w:rsidRPr="00A11954">
        <w:rPr>
          <w:rFonts w:ascii="ＭＳ Ｐゴシック" w:eastAsia="ＭＳ Ｐゴシック" w:hAnsi="ＭＳ Ｐゴシック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5E0E06" wp14:editId="394CC9A8">
                <wp:simplePos x="0" y="0"/>
                <wp:positionH relativeFrom="column">
                  <wp:posOffset>268605</wp:posOffset>
                </wp:positionH>
                <wp:positionV relativeFrom="paragraph">
                  <wp:posOffset>220980</wp:posOffset>
                </wp:positionV>
                <wp:extent cx="1562100" cy="299085"/>
                <wp:effectExtent l="0" t="0" r="0" b="5715"/>
                <wp:wrapNone/>
                <wp:docPr id="1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99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11954" w:rsidRDefault="00250A76" w:rsidP="00A11954">
                            <w:pPr>
                              <w:pStyle w:val="Web"/>
                              <w:spacing w:before="0" w:beforeAutospacing="0" w:after="0" w:afterAutospacing="0"/>
                              <w:ind w:left="274" w:hanging="274"/>
                              <w:jc w:val="center"/>
                            </w:pPr>
                            <w:r>
                              <w:rPr>
                                <w:rFonts w:ascii="Arial" w:cstheme="minorBidi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事業内容</w:t>
                            </w:r>
                            <w:r w:rsidR="00A11954">
                              <w:rPr>
                                <w:rFonts w:ascii="Arial" w:hAnsi="Arial" w:cstheme="minorBidi"/>
                                <w:color w:val="FFFFFF" w:themeColor="background1"/>
                                <w:sz w:val="26"/>
                                <w:szCs w:val="26"/>
                                <w:eastAsianLayout w:id="1734570241"/>
                              </w:rPr>
                              <w:t>/</w:t>
                            </w:r>
                            <w:r>
                              <w:rPr>
                                <w:rFonts w:ascii="Arial" w:hAnsi="Arial" w:cstheme="minorBidi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期待効果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21.15pt;margin-top:17.4pt;width:123pt;height:2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" fillcolor="black [3213]" stroked="f" strokeweight="1pt">
                <v:textbox inset="1mm,1mm,1mm,1mm">
                  <w:txbxContent>
                    <w:p w:rsidR="00A11954" w:rsidRDefault="00250A76" w:rsidP="00A11954">
                      <w:pPr>
                        <w:pStyle w:val="Web"/>
                        <w:spacing w:before="0" w:beforeAutospacing="0" w:after="0" w:afterAutospacing="0"/>
                        <w:ind w:left="274" w:hanging="274"/>
                        <w:jc w:val="center"/>
                      </w:pPr>
                      <w:r>
                        <w:rPr>
                          <w:rFonts w:ascii="Arial" w:cstheme="minorBidi" w:hint="eastAsia"/>
                          <w:color w:val="FFFFFF" w:themeColor="background1"/>
                          <w:sz w:val="26"/>
                          <w:szCs w:val="26"/>
                        </w:rPr>
                        <w:t>事業内容</w:t>
                      </w:r>
                      <w:r w:rsidR="00A11954">
                        <w:rPr>
                          <w:rFonts w:ascii="Arial" w:hAnsi="Arial" w:cstheme="minorBidi"/>
                          <w:color w:val="FFFFFF" w:themeColor="background1"/>
                          <w:sz w:val="26"/>
                          <w:szCs w:val="26"/>
                          <w:eastAsianLayout w:id="1734570241"/>
                        </w:rPr>
                        <w:t>/</w:t>
                      </w:r>
                      <w:r>
                        <w:rPr>
                          <w:rFonts w:ascii="Arial" w:hAnsi="Arial" w:cstheme="minorBidi" w:hint="eastAsia"/>
                          <w:color w:val="FFFFFF" w:themeColor="background1"/>
                          <w:sz w:val="26"/>
                          <w:szCs w:val="26"/>
                        </w:rPr>
                        <w:t>期待効果</w:t>
                      </w:r>
                    </w:p>
                  </w:txbxContent>
                </v:textbox>
              </v:rect>
            </w:pict>
          </mc:Fallback>
        </mc:AlternateContent>
      </w:r>
    </w:p>
    <w:p w:rsidR="00A11954" w:rsidRDefault="00A11954" w:rsidP="00A11954">
      <w:pPr>
        <w:rPr>
          <w:rFonts w:ascii="ＭＳ Ｐゴシック" w:eastAsia="ＭＳ Ｐゴシック" w:hAnsi="ＭＳ Ｐゴシック" w:hint="eastAsia"/>
          <w:sz w:val="40"/>
          <w:szCs w:val="40"/>
        </w:rPr>
      </w:pPr>
      <w:r w:rsidRPr="00A11954">
        <w:rPr>
          <w:rFonts w:ascii="ＭＳ Ｐゴシック" w:eastAsia="ＭＳ Ｐゴシック" w:hAnsi="ＭＳ Ｐゴシック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4CBA5" wp14:editId="04254B24">
                <wp:simplePos x="0" y="0"/>
                <wp:positionH relativeFrom="column">
                  <wp:posOffset>281305</wp:posOffset>
                </wp:positionH>
                <wp:positionV relativeFrom="paragraph">
                  <wp:posOffset>60960</wp:posOffset>
                </wp:positionV>
                <wp:extent cx="3749675" cy="1953260"/>
                <wp:effectExtent l="0" t="0" r="22225" b="27940"/>
                <wp:wrapNone/>
                <wp:docPr id="4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675" cy="1953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1954" w:rsidRPr="00250A76" w:rsidRDefault="00A11954" w:rsidP="00A11954">
                            <w:pPr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50A7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・</w:t>
                            </w:r>
                            <w:r w:rsidR="00250A76" w:rsidRPr="00250A7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事業内容や期待効果を記載</w:t>
                            </w:r>
                          </w:p>
                        </w:txbxContent>
                      </wps:txbx>
                      <wps:bodyPr lIns="72000" tIns="72000" rIns="72000" bIns="72000" rtlCol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left:0;text-align:left;margin-left:22.15pt;margin-top:4.8pt;width:295.25pt;height:15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" fillcolor="window" strokecolor="#dbe5f1 [660]" strokeweight="1pt">
                <v:textbox inset="2mm,2mm,2mm,2mm">
                  <w:txbxContent>
                    <w:p w:rsidR="00A11954" w:rsidRPr="00250A76" w:rsidRDefault="00A11954" w:rsidP="00A11954">
                      <w:pPr>
                        <w:textAlignment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50A7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・</w:t>
                      </w:r>
                      <w:r w:rsidR="00250A76" w:rsidRPr="00250A7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事業内容や期待効果を記載</w:t>
                      </w:r>
                    </w:p>
                  </w:txbxContent>
                </v:textbox>
              </v:rect>
            </w:pict>
          </mc:Fallback>
        </mc:AlternateContent>
      </w:r>
    </w:p>
    <w:p w:rsidR="00A11954" w:rsidRPr="00A11954" w:rsidRDefault="00A11954">
      <w:pPr>
        <w:rPr>
          <w:rFonts w:ascii="ＭＳ Ｐゴシック" w:eastAsia="ＭＳ Ｐゴシック" w:hAnsi="ＭＳ Ｐゴシック"/>
          <w:sz w:val="40"/>
          <w:szCs w:val="40"/>
        </w:rPr>
      </w:pPr>
    </w:p>
    <w:sectPr w:rsidR="00A11954" w:rsidRPr="00A11954" w:rsidSect="00A11954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23E"/>
    <w:multiLevelType w:val="hybridMultilevel"/>
    <w:tmpl w:val="AD96BFA4"/>
    <w:lvl w:ilvl="0" w:tplc="98628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E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20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8F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64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F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0C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23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81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54"/>
    <w:rsid w:val="00250A76"/>
    <w:rsid w:val="00A11954"/>
    <w:rsid w:val="00E1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5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19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119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1195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5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19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119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1195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44ECE9D4</Template>
  <TotalTime>14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苫小牧市</cp:lastModifiedBy>
  <cp:revision>1</cp:revision>
  <dcterms:created xsi:type="dcterms:W3CDTF">2018-07-12T04:40:00Z</dcterms:created>
  <dcterms:modified xsi:type="dcterms:W3CDTF">2018-07-12T04:54:00Z</dcterms:modified>
</cp:coreProperties>
</file>