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02" w:rsidRPr="009110DB" w:rsidRDefault="001C1E24">
      <w:pPr>
        <w:rPr>
          <w:sz w:val="24"/>
          <w:szCs w:val="24"/>
        </w:rPr>
      </w:pPr>
      <w:r w:rsidRPr="009110DB">
        <w:rPr>
          <w:rFonts w:hint="eastAsia"/>
          <w:sz w:val="24"/>
          <w:szCs w:val="24"/>
        </w:rPr>
        <w:t>（別紙）質問書</w:t>
      </w:r>
    </w:p>
    <w:p w:rsidR="001C1E24" w:rsidRPr="009110DB" w:rsidRDefault="009110DB" w:rsidP="001C1E2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92FB0" w:rsidRPr="009110DB">
        <w:rPr>
          <w:rFonts w:hint="eastAsia"/>
          <w:sz w:val="24"/>
          <w:szCs w:val="24"/>
        </w:rPr>
        <w:t xml:space="preserve">令和　</w:t>
      </w:r>
      <w:r w:rsidR="001C1E24" w:rsidRPr="009110DB">
        <w:rPr>
          <w:rFonts w:hint="eastAsia"/>
          <w:sz w:val="24"/>
          <w:szCs w:val="24"/>
        </w:rPr>
        <w:t>年</w:t>
      </w:r>
      <w:r w:rsidR="00092FB0" w:rsidRPr="009110DB">
        <w:rPr>
          <w:rFonts w:hint="eastAsia"/>
          <w:sz w:val="24"/>
          <w:szCs w:val="24"/>
        </w:rPr>
        <w:t xml:space="preserve">　</w:t>
      </w:r>
      <w:r w:rsidR="001C1E24" w:rsidRPr="009110DB">
        <w:rPr>
          <w:rFonts w:hint="eastAsia"/>
          <w:sz w:val="24"/>
          <w:szCs w:val="24"/>
        </w:rPr>
        <w:t>月</w:t>
      </w:r>
      <w:r w:rsidR="00092FB0" w:rsidRPr="009110DB">
        <w:rPr>
          <w:rFonts w:hint="eastAsia"/>
          <w:sz w:val="24"/>
          <w:szCs w:val="24"/>
        </w:rPr>
        <w:t xml:space="preserve">　</w:t>
      </w:r>
      <w:r w:rsidR="00952EE9" w:rsidRPr="009110DB">
        <w:rPr>
          <w:rFonts w:hint="eastAsia"/>
          <w:sz w:val="24"/>
          <w:szCs w:val="24"/>
        </w:rPr>
        <w:t>日</w:t>
      </w:r>
    </w:p>
    <w:p w:rsidR="001C1E24" w:rsidRPr="009110DB" w:rsidRDefault="001C1E24">
      <w:pPr>
        <w:rPr>
          <w:sz w:val="24"/>
          <w:szCs w:val="24"/>
          <w:u w:val="single"/>
        </w:rPr>
      </w:pPr>
      <w:r w:rsidRPr="009110DB">
        <w:rPr>
          <w:rFonts w:hint="eastAsia"/>
          <w:sz w:val="24"/>
          <w:szCs w:val="24"/>
        </w:rPr>
        <w:t>商号または名称</w:t>
      </w:r>
      <w:r w:rsidRPr="009110DB">
        <w:rPr>
          <w:rFonts w:hint="eastAsia"/>
          <w:sz w:val="24"/>
          <w:szCs w:val="24"/>
          <w:u w:val="single"/>
        </w:rPr>
        <w:t xml:space="preserve">　</w:t>
      </w:r>
      <w:r w:rsidR="00092FB0" w:rsidRPr="009110DB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9110DB">
        <w:rPr>
          <w:rFonts w:hint="eastAsia"/>
          <w:sz w:val="24"/>
          <w:szCs w:val="24"/>
          <w:u w:val="single"/>
        </w:rPr>
        <w:t xml:space="preserve">　</w:t>
      </w:r>
    </w:p>
    <w:p w:rsidR="00857799" w:rsidRPr="009110DB" w:rsidRDefault="00857799">
      <w:pPr>
        <w:rPr>
          <w:sz w:val="24"/>
          <w:szCs w:val="24"/>
        </w:rPr>
      </w:pPr>
    </w:p>
    <w:p w:rsidR="001C1E24" w:rsidRPr="009110DB" w:rsidRDefault="00857799">
      <w:pPr>
        <w:rPr>
          <w:sz w:val="24"/>
          <w:szCs w:val="24"/>
        </w:rPr>
      </w:pPr>
      <w:bookmarkStart w:id="0" w:name="_GoBack"/>
      <w:r w:rsidRPr="009110D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-108584</wp:posOffset>
                </wp:positionH>
                <wp:positionV relativeFrom="paragraph">
                  <wp:posOffset>234950</wp:posOffset>
                </wp:positionV>
                <wp:extent cx="5562600" cy="6324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6324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D996B" id="正方形/長方形 1" o:spid="_x0000_s1026" style="position:absolute;left:0;text-align:left;margin-left:-8.55pt;margin-top:18.5pt;width:438pt;height:4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" filled="f" strokecolor="black [3213]" strokeweight=".25pt"/>
            </w:pict>
          </mc:Fallback>
        </mc:AlternateContent>
      </w:r>
      <w:bookmarkEnd w:id="0"/>
      <w:r w:rsidR="001C1E24" w:rsidRPr="009110DB">
        <w:rPr>
          <w:rFonts w:hint="eastAsia"/>
          <w:sz w:val="24"/>
          <w:szCs w:val="24"/>
        </w:rPr>
        <w:t>質問内容</w:t>
      </w: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F1D7D" w:rsidRPr="009110DB" w:rsidRDefault="008F1D7D" w:rsidP="00092FB0">
      <w:pPr>
        <w:rPr>
          <w:sz w:val="24"/>
          <w:szCs w:val="24"/>
        </w:rPr>
      </w:pPr>
    </w:p>
    <w:p w:rsidR="00857799" w:rsidRPr="009110DB" w:rsidRDefault="00857799" w:rsidP="00092FB0">
      <w:pPr>
        <w:rPr>
          <w:rFonts w:hint="eastAsia"/>
          <w:sz w:val="24"/>
          <w:szCs w:val="24"/>
        </w:rPr>
      </w:pPr>
    </w:p>
    <w:p w:rsidR="008F1D7D" w:rsidRPr="009110DB" w:rsidRDefault="008F1D7D" w:rsidP="00092FB0">
      <w:pPr>
        <w:rPr>
          <w:rFonts w:hint="eastAsia"/>
          <w:sz w:val="24"/>
          <w:szCs w:val="24"/>
        </w:rPr>
      </w:pPr>
      <w:r w:rsidRPr="009110DB">
        <w:rPr>
          <w:rFonts w:hint="eastAsia"/>
          <w:sz w:val="24"/>
          <w:szCs w:val="24"/>
        </w:rPr>
        <w:t>※本様式による質問が困難な場合は、別紙（様式自由）による質問も可とする</w:t>
      </w:r>
    </w:p>
    <w:sectPr w:rsidR="008F1D7D" w:rsidRPr="009110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24"/>
    <w:rsid w:val="00002FD4"/>
    <w:rsid w:val="00017BE5"/>
    <w:rsid w:val="00032F77"/>
    <w:rsid w:val="0003313B"/>
    <w:rsid w:val="000631D9"/>
    <w:rsid w:val="00065845"/>
    <w:rsid w:val="00092FB0"/>
    <w:rsid w:val="000B76DB"/>
    <w:rsid w:val="000D10E3"/>
    <w:rsid w:val="000F34CF"/>
    <w:rsid w:val="000F3BC5"/>
    <w:rsid w:val="000F440B"/>
    <w:rsid w:val="00100DA3"/>
    <w:rsid w:val="001727AC"/>
    <w:rsid w:val="00187A12"/>
    <w:rsid w:val="001B2B7D"/>
    <w:rsid w:val="001C1E24"/>
    <w:rsid w:val="001C5503"/>
    <w:rsid w:val="001E330B"/>
    <w:rsid w:val="00213032"/>
    <w:rsid w:val="002172F2"/>
    <w:rsid w:val="0023182B"/>
    <w:rsid w:val="00270CC5"/>
    <w:rsid w:val="00271BF4"/>
    <w:rsid w:val="002C49D2"/>
    <w:rsid w:val="002E4328"/>
    <w:rsid w:val="002F7ADA"/>
    <w:rsid w:val="00321BCC"/>
    <w:rsid w:val="003260F2"/>
    <w:rsid w:val="003354D3"/>
    <w:rsid w:val="003445D5"/>
    <w:rsid w:val="00351586"/>
    <w:rsid w:val="003C4E8A"/>
    <w:rsid w:val="003C5E15"/>
    <w:rsid w:val="003E6BC9"/>
    <w:rsid w:val="003F1EDA"/>
    <w:rsid w:val="00413076"/>
    <w:rsid w:val="00436085"/>
    <w:rsid w:val="00443897"/>
    <w:rsid w:val="0044705A"/>
    <w:rsid w:val="00472486"/>
    <w:rsid w:val="00476E18"/>
    <w:rsid w:val="004A5246"/>
    <w:rsid w:val="004A5652"/>
    <w:rsid w:val="004C0514"/>
    <w:rsid w:val="004E104E"/>
    <w:rsid w:val="005003D1"/>
    <w:rsid w:val="005466A7"/>
    <w:rsid w:val="00546B54"/>
    <w:rsid w:val="00555FB2"/>
    <w:rsid w:val="00582D63"/>
    <w:rsid w:val="00595EC3"/>
    <w:rsid w:val="005A113A"/>
    <w:rsid w:val="005C0C11"/>
    <w:rsid w:val="005C2CA5"/>
    <w:rsid w:val="005C6824"/>
    <w:rsid w:val="005E0DD3"/>
    <w:rsid w:val="00600F02"/>
    <w:rsid w:val="00607D21"/>
    <w:rsid w:val="006102C8"/>
    <w:rsid w:val="00613142"/>
    <w:rsid w:val="00616291"/>
    <w:rsid w:val="00631B72"/>
    <w:rsid w:val="00674557"/>
    <w:rsid w:val="0069682A"/>
    <w:rsid w:val="006B2843"/>
    <w:rsid w:val="006B7A6D"/>
    <w:rsid w:val="006D69DA"/>
    <w:rsid w:val="006E7C1A"/>
    <w:rsid w:val="007164C3"/>
    <w:rsid w:val="00731875"/>
    <w:rsid w:val="0075207C"/>
    <w:rsid w:val="00753E0F"/>
    <w:rsid w:val="00781717"/>
    <w:rsid w:val="007921FE"/>
    <w:rsid w:val="00792A9C"/>
    <w:rsid w:val="00792B60"/>
    <w:rsid w:val="007B0C2B"/>
    <w:rsid w:val="007B14E7"/>
    <w:rsid w:val="007C15FC"/>
    <w:rsid w:val="007D1BC2"/>
    <w:rsid w:val="007D2A59"/>
    <w:rsid w:val="00804928"/>
    <w:rsid w:val="008109F6"/>
    <w:rsid w:val="008378EA"/>
    <w:rsid w:val="00857799"/>
    <w:rsid w:val="00861A46"/>
    <w:rsid w:val="00872A52"/>
    <w:rsid w:val="00882CB9"/>
    <w:rsid w:val="00890426"/>
    <w:rsid w:val="008A0265"/>
    <w:rsid w:val="008A288B"/>
    <w:rsid w:val="008E6FFC"/>
    <w:rsid w:val="008F1D7D"/>
    <w:rsid w:val="008F63B7"/>
    <w:rsid w:val="008F6FF0"/>
    <w:rsid w:val="00906703"/>
    <w:rsid w:val="009110DB"/>
    <w:rsid w:val="00923203"/>
    <w:rsid w:val="00944329"/>
    <w:rsid w:val="00952EE9"/>
    <w:rsid w:val="0098335A"/>
    <w:rsid w:val="009B0CBB"/>
    <w:rsid w:val="009D1D4E"/>
    <w:rsid w:val="009D420E"/>
    <w:rsid w:val="009E0AE6"/>
    <w:rsid w:val="00A067C7"/>
    <w:rsid w:val="00A07297"/>
    <w:rsid w:val="00A518B2"/>
    <w:rsid w:val="00A5346E"/>
    <w:rsid w:val="00A609FD"/>
    <w:rsid w:val="00A62659"/>
    <w:rsid w:val="00A70310"/>
    <w:rsid w:val="00A71A90"/>
    <w:rsid w:val="00A75CE6"/>
    <w:rsid w:val="00A8228F"/>
    <w:rsid w:val="00AC4F9C"/>
    <w:rsid w:val="00AD2F7A"/>
    <w:rsid w:val="00B21098"/>
    <w:rsid w:val="00B23DF9"/>
    <w:rsid w:val="00B4652A"/>
    <w:rsid w:val="00B47192"/>
    <w:rsid w:val="00B556FE"/>
    <w:rsid w:val="00B850A9"/>
    <w:rsid w:val="00BC7943"/>
    <w:rsid w:val="00BE7BF9"/>
    <w:rsid w:val="00C04EBB"/>
    <w:rsid w:val="00C170EF"/>
    <w:rsid w:val="00C20D4C"/>
    <w:rsid w:val="00C25B0D"/>
    <w:rsid w:val="00C37D3D"/>
    <w:rsid w:val="00C46E5B"/>
    <w:rsid w:val="00C57E3C"/>
    <w:rsid w:val="00C7432B"/>
    <w:rsid w:val="00C75F3D"/>
    <w:rsid w:val="00C76737"/>
    <w:rsid w:val="00C83C8C"/>
    <w:rsid w:val="00C85BC1"/>
    <w:rsid w:val="00CA03D7"/>
    <w:rsid w:val="00CB49C3"/>
    <w:rsid w:val="00CC12EA"/>
    <w:rsid w:val="00CC21BC"/>
    <w:rsid w:val="00CC672D"/>
    <w:rsid w:val="00CD0B51"/>
    <w:rsid w:val="00CE02BC"/>
    <w:rsid w:val="00CF1536"/>
    <w:rsid w:val="00D11BA5"/>
    <w:rsid w:val="00D11DEC"/>
    <w:rsid w:val="00D205FC"/>
    <w:rsid w:val="00D21C2A"/>
    <w:rsid w:val="00D27CD3"/>
    <w:rsid w:val="00D353F1"/>
    <w:rsid w:val="00D7075E"/>
    <w:rsid w:val="00D72A5D"/>
    <w:rsid w:val="00D774A1"/>
    <w:rsid w:val="00D854FC"/>
    <w:rsid w:val="00DA4BF2"/>
    <w:rsid w:val="00E34FF8"/>
    <w:rsid w:val="00E52E76"/>
    <w:rsid w:val="00E80F8E"/>
    <w:rsid w:val="00EA4107"/>
    <w:rsid w:val="00EA69CD"/>
    <w:rsid w:val="00EC6F22"/>
    <w:rsid w:val="00ED0169"/>
    <w:rsid w:val="00EF7475"/>
    <w:rsid w:val="00F52485"/>
    <w:rsid w:val="00F641D6"/>
    <w:rsid w:val="00F74E60"/>
    <w:rsid w:val="00F75064"/>
    <w:rsid w:val="00F84189"/>
    <w:rsid w:val="00F85FF0"/>
    <w:rsid w:val="00F93B55"/>
    <w:rsid w:val="00FD2E8A"/>
    <w:rsid w:val="00FF3786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2A2411-BC8A-4E28-B92A-226F3D7C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37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3786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0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4D6F2082</Template>
  <TotalTime>9</TotalTime>
  <Pages>1</Pages>
  <Words>16</Words>
  <Characters>97</Characters>
  <Application>Microsoft Office Word</Application>
  <DocSecurity>0</DocSecurity>
  <Lines>1</Lines>
  <Paragraphs>1</Paragraphs>
  <ScaleCrop>false</ScaleCrop>
  <Company>苫小牧市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神野　まゆ子</cp:lastModifiedBy>
  <cp:revision>5</cp:revision>
  <cp:lastPrinted>2020-12-18T07:20:00Z</cp:lastPrinted>
  <dcterms:created xsi:type="dcterms:W3CDTF">2020-12-18T07:12:00Z</dcterms:created>
  <dcterms:modified xsi:type="dcterms:W3CDTF">2020-12-18T07:21:00Z</dcterms:modified>
</cp:coreProperties>
</file>